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AD6C1" w14:textId="77777777" w:rsidR="00D45257" w:rsidRDefault="00D45257">
      <w:pPr>
        <w:rPr>
          <w:sz w:val="20"/>
          <w:szCs w:val="20"/>
        </w:rPr>
      </w:pPr>
    </w:p>
    <w:p w14:paraId="6A3D7111" w14:textId="77777777" w:rsidR="0039354D" w:rsidRPr="0039354D" w:rsidRDefault="0039354D" w:rsidP="00247DA0">
      <w:pPr>
        <w:pStyle w:val="Header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szCs w:val="26"/>
        </w:rPr>
      </w:pPr>
      <w:r w:rsidRPr="0039354D">
        <w:rPr>
          <w:szCs w:val="26"/>
        </w:rPr>
        <w:t xml:space="preserve">Moira Paddock, Chair (present)   </w:t>
      </w:r>
      <w:r w:rsidR="003A7D8D">
        <w:rPr>
          <w:szCs w:val="26"/>
        </w:rPr>
        <w:t xml:space="preserve">  </w:t>
      </w:r>
      <w:r w:rsidRPr="0039354D">
        <w:rPr>
          <w:szCs w:val="26"/>
        </w:rPr>
        <w:t xml:space="preserve">Gayle Gallant (present)  </w:t>
      </w:r>
      <w:r w:rsidR="003A7D8D">
        <w:rPr>
          <w:szCs w:val="26"/>
        </w:rPr>
        <w:t xml:space="preserve">      </w:t>
      </w:r>
      <w:r w:rsidRPr="0039354D">
        <w:rPr>
          <w:szCs w:val="26"/>
        </w:rPr>
        <w:t>Jeff Northgraves</w:t>
      </w:r>
      <w:r>
        <w:rPr>
          <w:szCs w:val="26"/>
        </w:rPr>
        <w:t xml:space="preserve"> (present)</w:t>
      </w:r>
    </w:p>
    <w:p w14:paraId="522799E7" w14:textId="77777777" w:rsidR="00BB774C" w:rsidRDefault="003A7D8D" w:rsidP="00247DA0">
      <w:pPr>
        <w:pStyle w:val="Heading1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sz w:val="24"/>
          <w:szCs w:val="26"/>
        </w:rPr>
      </w:pPr>
      <w:r w:rsidRPr="0039354D">
        <w:rPr>
          <w:sz w:val="24"/>
          <w:szCs w:val="26"/>
        </w:rPr>
        <w:t xml:space="preserve">Donna Withington </w:t>
      </w:r>
      <w:r>
        <w:rPr>
          <w:sz w:val="24"/>
          <w:szCs w:val="26"/>
        </w:rPr>
        <w:t xml:space="preserve">(present)           </w:t>
      </w:r>
      <w:r w:rsidR="00BB774C">
        <w:rPr>
          <w:sz w:val="24"/>
          <w:szCs w:val="26"/>
        </w:rPr>
        <w:t>Katie-Lyn Greene-Rackliff</w:t>
      </w:r>
      <w:r>
        <w:rPr>
          <w:sz w:val="24"/>
          <w:szCs w:val="26"/>
        </w:rPr>
        <w:t xml:space="preserve"> (present)              </w:t>
      </w:r>
    </w:p>
    <w:p w14:paraId="54480F01" w14:textId="1FE9D53E" w:rsidR="0039354D" w:rsidRDefault="004513F2" w:rsidP="00247DA0">
      <w:pPr>
        <w:pStyle w:val="Heading1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sz w:val="24"/>
          <w:szCs w:val="26"/>
        </w:rPr>
      </w:pPr>
      <w:r>
        <w:rPr>
          <w:sz w:val="24"/>
          <w:szCs w:val="26"/>
        </w:rPr>
        <w:t>Alan Hall (present)</w:t>
      </w:r>
      <w:r w:rsidR="00BB774C">
        <w:rPr>
          <w:sz w:val="24"/>
          <w:szCs w:val="26"/>
        </w:rPr>
        <w:tab/>
      </w:r>
      <w:r w:rsidR="00BB774C">
        <w:rPr>
          <w:sz w:val="24"/>
          <w:szCs w:val="26"/>
        </w:rPr>
        <w:tab/>
        <w:t xml:space="preserve">        Camille Minikis (</w:t>
      </w:r>
      <w:r w:rsidR="00615765">
        <w:rPr>
          <w:sz w:val="24"/>
          <w:szCs w:val="26"/>
        </w:rPr>
        <w:t>absent</w:t>
      </w:r>
      <w:r w:rsidR="00BB774C">
        <w:rPr>
          <w:sz w:val="24"/>
          <w:szCs w:val="26"/>
        </w:rPr>
        <w:t>)    Cliff Retzlaff (present)</w:t>
      </w:r>
    </w:p>
    <w:p w14:paraId="6B747C44" w14:textId="044F93C4" w:rsidR="00BB774C" w:rsidRPr="00E2188F" w:rsidRDefault="00247DA0" w:rsidP="00BB774C">
      <w:pPr>
        <w:pStyle w:val="Heading1"/>
        <w:rPr>
          <w:szCs w:val="28"/>
        </w:rPr>
      </w:pPr>
      <w:r w:rsidRPr="00247DA0">
        <w:t>Also present</w:t>
      </w:r>
      <w:r>
        <w:rPr>
          <w:sz w:val="24"/>
        </w:rPr>
        <w:t xml:space="preserve">: </w:t>
      </w:r>
      <w:r w:rsidR="00824B2A">
        <w:rPr>
          <w:sz w:val="24"/>
        </w:rPr>
        <w:t>Selectboard</w:t>
      </w:r>
      <w:r w:rsidR="00BC11CE">
        <w:rPr>
          <w:sz w:val="24"/>
        </w:rPr>
        <w:t xml:space="preserve"> members Jan Gaudio, Walter Reitz and Cheryl Waterman</w:t>
      </w:r>
      <w:r w:rsidR="00824B2A">
        <w:rPr>
          <w:sz w:val="24"/>
        </w:rPr>
        <w:t xml:space="preserve"> (Budget Meetings are ‘joint’ meetings of the Selectboard and Budget Committee),</w:t>
      </w:r>
      <w:r w:rsidR="00711BFE">
        <w:rPr>
          <w:sz w:val="24"/>
        </w:rPr>
        <w:t xml:space="preserve"> </w:t>
      </w:r>
      <w:r w:rsidR="00FB3108" w:rsidRPr="00FB3108">
        <w:rPr>
          <w:sz w:val="24"/>
        </w:rPr>
        <w:t xml:space="preserve">Town Administrator </w:t>
      </w:r>
      <w:r w:rsidR="00BC11CE">
        <w:rPr>
          <w:sz w:val="24"/>
        </w:rPr>
        <w:t>Owen Casas</w:t>
      </w:r>
      <w:r w:rsidR="007B32D2">
        <w:rPr>
          <w:sz w:val="24"/>
        </w:rPr>
        <w:t>,</w:t>
      </w:r>
      <w:r w:rsidR="00BB774C">
        <w:rPr>
          <w:sz w:val="24"/>
        </w:rPr>
        <w:t xml:space="preserve"> Beverly St. Clair</w:t>
      </w:r>
    </w:p>
    <w:p w14:paraId="6ED033E9" w14:textId="77777777" w:rsidR="00BB774C" w:rsidRDefault="00BB774C" w:rsidP="00BB774C">
      <w:pPr>
        <w:pStyle w:val="Heading1"/>
        <w:rPr>
          <w:szCs w:val="28"/>
        </w:rPr>
      </w:pPr>
    </w:p>
    <w:p w14:paraId="4464718C" w14:textId="5504DC62" w:rsidR="004513F2" w:rsidRDefault="00462391" w:rsidP="00BB774C">
      <w:pPr>
        <w:pStyle w:val="Heading1"/>
        <w:rPr>
          <w:szCs w:val="28"/>
        </w:rPr>
      </w:pPr>
      <w:r>
        <w:rPr>
          <w:szCs w:val="28"/>
        </w:rPr>
        <w:t xml:space="preserve">Meeting Opened at </w:t>
      </w:r>
      <w:r w:rsidR="00615765">
        <w:rPr>
          <w:szCs w:val="28"/>
        </w:rPr>
        <w:t>1:12</w:t>
      </w:r>
      <w:r w:rsidR="004513F2" w:rsidRPr="004513F2">
        <w:rPr>
          <w:szCs w:val="28"/>
        </w:rPr>
        <w:t xml:space="preserve"> PM.</w:t>
      </w:r>
      <w:r w:rsidR="004513F2">
        <w:rPr>
          <w:szCs w:val="28"/>
        </w:rPr>
        <w:t xml:space="preserve"> </w:t>
      </w:r>
    </w:p>
    <w:p w14:paraId="672D6B91" w14:textId="77777777" w:rsidR="002E3657" w:rsidRDefault="002E3657" w:rsidP="003A77EA">
      <w:pPr>
        <w:rPr>
          <w:sz w:val="28"/>
          <w:szCs w:val="28"/>
        </w:rPr>
      </w:pPr>
    </w:p>
    <w:p w14:paraId="5E47C818" w14:textId="3AE2663F" w:rsidR="003A77EA" w:rsidRDefault="003A77EA" w:rsidP="003A77EA">
      <w:pPr>
        <w:rPr>
          <w:sz w:val="28"/>
          <w:szCs w:val="28"/>
        </w:rPr>
      </w:pPr>
      <w:r>
        <w:rPr>
          <w:sz w:val="28"/>
          <w:szCs w:val="28"/>
        </w:rPr>
        <w:t xml:space="preserve">Discussion on the minutes from January </w:t>
      </w:r>
      <w:r w:rsidR="00615765">
        <w:rPr>
          <w:sz w:val="28"/>
          <w:szCs w:val="28"/>
        </w:rPr>
        <w:t>30</w:t>
      </w:r>
      <w:r>
        <w:rPr>
          <w:sz w:val="28"/>
          <w:szCs w:val="28"/>
        </w:rPr>
        <w:t xml:space="preserve">th meeting </w:t>
      </w:r>
    </w:p>
    <w:p w14:paraId="02D42966" w14:textId="58BBFC0C" w:rsidR="003A77EA" w:rsidRDefault="003A77EA" w:rsidP="003A77EA">
      <w:pPr>
        <w:rPr>
          <w:b/>
          <w:sz w:val="28"/>
          <w:u w:val="single"/>
        </w:rPr>
      </w:pPr>
      <w:r>
        <w:rPr>
          <w:sz w:val="28"/>
        </w:rPr>
        <w:t>Donna Withington</w:t>
      </w:r>
      <w:r w:rsidRPr="00A33746">
        <w:rPr>
          <w:sz w:val="28"/>
        </w:rPr>
        <w:t xml:space="preserve"> moved to </w:t>
      </w:r>
      <w:r>
        <w:rPr>
          <w:sz w:val="28"/>
        </w:rPr>
        <w:t xml:space="preserve">accept the minutes.  Alan Hall </w:t>
      </w:r>
      <w:r w:rsidRPr="00A33746">
        <w:rPr>
          <w:sz w:val="28"/>
        </w:rPr>
        <w:t xml:space="preserve">seconded: </w:t>
      </w:r>
      <w:r w:rsidRPr="00A33746">
        <w:rPr>
          <w:b/>
          <w:sz w:val="28"/>
          <w:u w:val="single"/>
        </w:rPr>
        <w:t xml:space="preserve">Motion Passed </w:t>
      </w:r>
      <w:r w:rsidR="00615765">
        <w:rPr>
          <w:b/>
          <w:sz w:val="28"/>
          <w:u w:val="single"/>
        </w:rPr>
        <w:t>7</w:t>
      </w:r>
      <w:r w:rsidRPr="00A33746">
        <w:rPr>
          <w:b/>
          <w:sz w:val="28"/>
          <w:u w:val="single"/>
        </w:rPr>
        <w:t>-0.</w:t>
      </w:r>
    </w:p>
    <w:p w14:paraId="3EC14947" w14:textId="1824F85F" w:rsidR="00474A40" w:rsidRDefault="00474A40" w:rsidP="003A77EA">
      <w:pPr>
        <w:rPr>
          <w:b/>
          <w:sz w:val="28"/>
          <w:u w:val="single"/>
        </w:rPr>
      </w:pPr>
    </w:p>
    <w:p w14:paraId="5D59043D" w14:textId="106274E9" w:rsidR="00474A40" w:rsidRDefault="00474A40" w:rsidP="003A77EA">
      <w:pPr>
        <w:rPr>
          <w:sz w:val="28"/>
        </w:rPr>
      </w:pPr>
      <w:r>
        <w:rPr>
          <w:sz w:val="28"/>
        </w:rPr>
        <w:t>A review was done on all the department budgets which we had previously given preliminary approval to.  Noting any changes to amounts in these budget requests.</w:t>
      </w:r>
    </w:p>
    <w:p w14:paraId="2C2BCE56" w14:textId="27977BDB" w:rsidR="00474A40" w:rsidRDefault="00474A40" w:rsidP="003A77EA">
      <w:pPr>
        <w:rPr>
          <w:sz w:val="28"/>
        </w:rPr>
      </w:pPr>
    </w:p>
    <w:p w14:paraId="79774663" w14:textId="377C7C97" w:rsidR="00474A40" w:rsidRDefault="00474A40" w:rsidP="003A77EA">
      <w:pPr>
        <w:rPr>
          <w:sz w:val="28"/>
        </w:rPr>
      </w:pPr>
      <w:r w:rsidRPr="00A23A0A">
        <w:rPr>
          <w:b/>
          <w:bCs/>
          <w:sz w:val="28"/>
        </w:rPr>
        <w:t>Administration</w:t>
      </w:r>
      <w:r w:rsidR="007018B2">
        <w:rPr>
          <w:b/>
          <w:bCs/>
          <w:sz w:val="28"/>
        </w:rPr>
        <w:t xml:space="preserve"> (510)</w:t>
      </w:r>
      <w:r w:rsidRPr="00A23A0A">
        <w:rPr>
          <w:b/>
          <w:bCs/>
          <w:sz w:val="28"/>
        </w:rPr>
        <w:t>:</w:t>
      </w:r>
      <w:r>
        <w:rPr>
          <w:sz w:val="28"/>
        </w:rPr>
        <w:t xml:space="preserve">  Preliminary approval of $226,136.  Current request $226,469.  Difference of +$333, Increase of 705 to Benefits and decrease of 372 to Insurance.</w:t>
      </w:r>
    </w:p>
    <w:p w14:paraId="0C1CD090" w14:textId="53B9D0FA" w:rsidR="00474A40" w:rsidRDefault="00474A40" w:rsidP="003A77EA">
      <w:pPr>
        <w:rPr>
          <w:sz w:val="28"/>
        </w:rPr>
      </w:pPr>
      <w:r>
        <w:rPr>
          <w:sz w:val="28"/>
        </w:rPr>
        <w:t>Donna Withington made a motion for final approval of $226,469, Alan Hall seconded</w:t>
      </w:r>
      <w:r w:rsidR="00A23A0A">
        <w:rPr>
          <w:sz w:val="28"/>
        </w:rPr>
        <w:t xml:space="preserve">.  </w:t>
      </w:r>
      <w:r w:rsidR="00A23A0A" w:rsidRPr="00A23A0A">
        <w:rPr>
          <w:b/>
          <w:bCs/>
          <w:sz w:val="28"/>
          <w:u w:val="single"/>
        </w:rPr>
        <w:t>Motion passed 7 – 0</w:t>
      </w:r>
      <w:r w:rsidR="00A23A0A">
        <w:rPr>
          <w:sz w:val="28"/>
        </w:rPr>
        <w:t>.</w:t>
      </w:r>
    </w:p>
    <w:p w14:paraId="3A2C8492" w14:textId="386777E1" w:rsidR="00A05F05" w:rsidRDefault="00A05F05" w:rsidP="00A05F05">
      <w:pPr>
        <w:rPr>
          <w:sz w:val="28"/>
        </w:rPr>
      </w:pPr>
      <w:r w:rsidRPr="00A23A0A">
        <w:rPr>
          <w:b/>
          <w:bCs/>
          <w:sz w:val="28"/>
        </w:rPr>
        <w:t>A</w:t>
      </w:r>
      <w:r>
        <w:rPr>
          <w:b/>
          <w:bCs/>
          <w:sz w:val="28"/>
        </w:rPr>
        <w:t>ssessors</w:t>
      </w:r>
      <w:r w:rsidR="007018B2">
        <w:rPr>
          <w:b/>
          <w:bCs/>
          <w:sz w:val="28"/>
        </w:rPr>
        <w:t xml:space="preserve"> (520)</w:t>
      </w:r>
      <w:r w:rsidRPr="00A23A0A">
        <w:rPr>
          <w:b/>
          <w:bCs/>
          <w:sz w:val="28"/>
        </w:rPr>
        <w:t>:</w:t>
      </w:r>
      <w:r>
        <w:rPr>
          <w:sz w:val="28"/>
        </w:rPr>
        <w:t xml:space="preserve">  Preliminary approval of $42,398.  Current request $42,157.  Difference of -241, decrease of 13 to Benefits and decrease of 228 to Insurance.</w:t>
      </w:r>
    </w:p>
    <w:p w14:paraId="58E69A32" w14:textId="36BE3D8A" w:rsidR="00A05F05" w:rsidRDefault="00A05F05" w:rsidP="00A05F05">
      <w:pPr>
        <w:rPr>
          <w:sz w:val="28"/>
        </w:rPr>
      </w:pPr>
      <w:r>
        <w:rPr>
          <w:sz w:val="28"/>
        </w:rPr>
        <w:t xml:space="preserve">Donna Withington made a motion for final approval of $42,157, Alan Hall seconded.  </w:t>
      </w:r>
      <w:r w:rsidRPr="00A23A0A">
        <w:rPr>
          <w:b/>
          <w:bCs/>
          <w:sz w:val="28"/>
          <w:u w:val="single"/>
        </w:rPr>
        <w:t>Motion passed 7 – 0</w:t>
      </w:r>
      <w:r>
        <w:rPr>
          <w:sz w:val="28"/>
        </w:rPr>
        <w:t>.</w:t>
      </w:r>
    </w:p>
    <w:p w14:paraId="5F484192" w14:textId="58A22AC6" w:rsidR="009373DA" w:rsidRDefault="009373DA" w:rsidP="009373DA">
      <w:pPr>
        <w:rPr>
          <w:sz w:val="28"/>
        </w:rPr>
      </w:pPr>
      <w:r>
        <w:rPr>
          <w:b/>
          <w:bCs/>
          <w:sz w:val="28"/>
        </w:rPr>
        <w:t>Planning Board/Board of Appeals</w:t>
      </w:r>
      <w:r w:rsidR="007018B2">
        <w:rPr>
          <w:b/>
          <w:bCs/>
          <w:sz w:val="28"/>
        </w:rPr>
        <w:t xml:space="preserve"> (530)</w:t>
      </w:r>
      <w:r w:rsidRPr="00A23A0A">
        <w:rPr>
          <w:b/>
          <w:bCs/>
          <w:sz w:val="28"/>
        </w:rPr>
        <w:t>:</w:t>
      </w:r>
      <w:r>
        <w:rPr>
          <w:sz w:val="28"/>
        </w:rPr>
        <w:t xml:space="preserve">  Preliminary approval of $920.  No change.</w:t>
      </w:r>
    </w:p>
    <w:p w14:paraId="7208649D" w14:textId="3B9CA251" w:rsidR="009373DA" w:rsidRDefault="009373DA" w:rsidP="009373DA">
      <w:pPr>
        <w:rPr>
          <w:sz w:val="28"/>
        </w:rPr>
      </w:pPr>
      <w:r>
        <w:rPr>
          <w:sz w:val="28"/>
        </w:rPr>
        <w:t xml:space="preserve">Donna Withington made a motion for final approval of $920, Alan Hall seconded.  </w:t>
      </w:r>
      <w:r w:rsidRPr="00A23A0A">
        <w:rPr>
          <w:b/>
          <w:bCs/>
          <w:sz w:val="28"/>
          <w:u w:val="single"/>
        </w:rPr>
        <w:t>Motion passed 7 – 0</w:t>
      </w:r>
      <w:r>
        <w:rPr>
          <w:sz w:val="28"/>
        </w:rPr>
        <w:t>.</w:t>
      </w:r>
    </w:p>
    <w:p w14:paraId="244EB0B2" w14:textId="5D36FC2B" w:rsidR="00403AC7" w:rsidRDefault="00403AC7" w:rsidP="00403AC7">
      <w:pPr>
        <w:rPr>
          <w:sz w:val="28"/>
        </w:rPr>
      </w:pPr>
      <w:r>
        <w:rPr>
          <w:b/>
          <w:bCs/>
          <w:sz w:val="28"/>
        </w:rPr>
        <w:t>Building &amp; Grounds</w:t>
      </w:r>
      <w:r w:rsidR="007018B2">
        <w:rPr>
          <w:b/>
          <w:bCs/>
          <w:sz w:val="28"/>
        </w:rPr>
        <w:t xml:space="preserve"> (540)</w:t>
      </w:r>
      <w:r w:rsidRPr="00A23A0A">
        <w:rPr>
          <w:b/>
          <w:bCs/>
          <w:sz w:val="28"/>
        </w:rPr>
        <w:t>:</w:t>
      </w:r>
      <w:r>
        <w:rPr>
          <w:sz w:val="28"/>
        </w:rPr>
        <w:t xml:space="preserve">  Preliminary approval of $58,711.  No change.</w:t>
      </w:r>
      <w:r w:rsidR="0025178A">
        <w:rPr>
          <w:sz w:val="28"/>
        </w:rPr>
        <w:t xml:space="preserve">  This budget includes $15,640 for the Gil</w:t>
      </w:r>
      <w:r w:rsidR="00F84508">
        <w:rPr>
          <w:sz w:val="28"/>
        </w:rPr>
        <w:t>ford</w:t>
      </w:r>
      <w:bookmarkStart w:id="0" w:name="_GoBack"/>
      <w:bookmarkEnd w:id="0"/>
      <w:r w:rsidR="0025178A">
        <w:rPr>
          <w:sz w:val="28"/>
        </w:rPr>
        <w:t xml:space="preserve"> Butler School building.</w:t>
      </w:r>
    </w:p>
    <w:p w14:paraId="79DD4F8A" w14:textId="37A618D8" w:rsidR="00403AC7" w:rsidRDefault="00403AC7" w:rsidP="00403AC7">
      <w:pPr>
        <w:rPr>
          <w:sz w:val="28"/>
        </w:rPr>
      </w:pPr>
      <w:r>
        <w:rPr>
          <w:sz w:val="28"/>
        </w:rPr>
        <w:t xml:space="preserve">Donna Withington made a motion for final approval of $58,711, Alan Hall seconded.  </w:t>
      </w:r>
      <w:r w:rsidRPr="00A23A0A">
        <w:rPr>
          <w:b/>
          <w:bCs/>
          <w:sz w:val="28"/>
          <w:u w:val="single"/>
        </w:rPr>
        <w:t>Motion passed 7 – 0</w:t>
      </w:r>
      <w:r>
        <w:rPr>
          <w:sz w:val="28"/>
        </w:rPr>
        <w:t>.</w:t>
      </w:r>
    </w:p>
    <w:p w14:paraId="68C93FB4" w14:textId="5D80FD98" w:rsidR="005462C9" w:rsidRDefault="005462C9" w:rsidP="005462C9">
      <w:pPr>
        <w:rPr>
          <w:sz w:val="28"/>
        </w:rPr>
      </w:pPr>
      <w:r>
        <w:rPr>
          <w:b/>
          <w:bCs/>
          <w:sz w:val="28"/>
        </w:rPr>
        <w:t>Town Landing</w:t>
      </w:r>
      <w:r w:rsidR="007018B2">
        <w:rPr>
          <w:b/>
          <w:bCs/>
          <w:sz w:val="28"/>
        </w:rPr>
        <w:t xml:space="preserve"> (550)</w:t>
      </w:r>
      <w:r w:rsidRPr="00A23A0A">
        <w:rPr>
          <w:b/>
          <w:bCs/>
          <w:sz w:val="28"/>
        </w:rPr>
        <w:t>:</w:t>
      </w:r>
      <w:r>
        <w:rPr>
          <w:sz w:val="28"/>
        </w:rPr>
        <w:t xml:space="preserve">  Preliminary approval of $8,000.  No change.</w:t>
      </w:r>
    </w:p>
    <w:p w14:paraId="0B9DD51B" w14:textId="68D00C68" w:rsidR="005462C9" w:rsidRDefault="005462C9" w:rsidP="005462C9">
      <w:pPr>
        <w:rPr>
          <w:sz w:val="28"/>
        </w:rPr>
      </w:pPr>
      <w:r>
        <w:rPr>
          <w:sz w:val="28"/>
        </w:rPr>
        <w:t xml:space="preserve">Donna Withington made a motion for final approval of $8,000, Alan Hall seconded.  </w:t>
      </w:r>
      <w:r w:rsidRPr="00A23A0A">
        <w:rPr>
          <w:b/>
          <w:bCs/>
          <w:sz w:val="28"/>
          <w:u w:val="single"/>
        </w:rPr>
        <w:t>Motion passed 7 – 0</w:t>
      </w:r>
      <w:r>
        <w:rPr>
          <w:sz w:val="28"/>
        </w:rPr>
        <w:t>.</w:t>
      </w:r>
    </w:p>
    <w:p w14:paraId="068FB446" w14:textId="37998E2C" w:rsidR="007018B2" w:rsidRDefault="007018B2" w:rsidP="007018B2">
      <w:pPr>
        <w:rPr>
          <w:sz w:val="28"/>
        </w:rPr>
      </w:pPr>
      <w:r>
        <w:rPr>
          <w:b/>
          <w:bCs/>
          <w:sz w:val="28"/>
        </w:rPr>
        <w:lastRenderedPageBreak/>
        <w:t>CEO &amp; Plumbing (560)</w:t>
      </w:r>
      <w:r w:rsidRPr="00A23A0A">
        <w:rPr>
          <w:b/>
          <w:bCs/>
          <w:sz w:val="28"/>
        </w:rPr>
        <w:t>:</w:t>
      </w:r>
      <w:r>
        <w:rPr>
          <w:sz w:val="28"/>
        </w:rPr>
        <w:t xml:space="preserve">  Preliminary approval of $27,028.  Current request $25,493.  Difference of -1,535, decrease of 264 to Benefits, decrease of 71 to Insurance and a decrease to Contract Services of 1,200.</w:t>
      </w:r>
    </w:p>
    <w:p w14:paraId="5203840C" w14:textId="2CEC928E" w:rsidR="007018B2" w:rsidRDefault="007018B2" w:rsidP="007018B2">
      <w:pPr>
        <w:rPr>
          <w:sz w:val="28"/>
        </w:rPr>
      </w:pPr>
      <w:r>
        <w:rPr>
          <w:sz w:val="28"/>
        </w:rPr>
        <w:t xml:space="preserve">Alan Hall made a motion for final approval of $25,493, Donna Withington seconded.  </w:t>
      </w:r>
      <w:r w:rsidRPr="00A23A0A">
        <w:rPr>
          <w:b/>
          <w:bCs/>
          <w:sz w:val="28"/>
          <w:u w:val="single"/>
        </w:rPr>
        <w:t>Motion passed 7 – 0</w:t>
      </w:r>
      <w:r>
        <w:rPr>
          <w:sz w:val="28"/>
        </w:rPr>
        <w:t>.</w:t>
      </w:r>
    </w:p>
    <w:p w14:paraId="61EAE93D" w14:textId="5B4F769F" w:rsidR="00F9368C" w:rsidRDefault="00F9368C" w:rsidP="00F9368C">
      <w:pPr>
        <w:rPr>
          <w:sz w:val="28"/>
        </w:rPr>
      </w:pPr>
      <w:r>
        <w:rPr>
          <w:b/>
          <w:bCs/>
          <w:sz w:val="28"/>
        </w:rPr>
        <w:t>Fire Department (570)</w:t>
      </w:r>
      <w:r w:rsidRPr="00A23A0A">
        <w:rPr>
          <w:b/>
          <w:bCs/>
          <w:sz w:val="28"/>
        </w:rPr>
        <w:t>:</w:t>
      </w:r>
      <w:r>
        <w:rPr>
          <w:sz w:val="28"/>
        </w:rPr>
        <w:t xml:space="preserve">  Preliminary approval of $127,023.  Current request $116,</w:t>
      </w:r>
      <w:r w:rsidR="005D6B40">
        <w:rPr>
          <w:sz w:val="28"/>
        </w:rPr>
        <w:t>652</w:t>
      </w:r>
      <w:r>
        <w:rPr>
          <w:sz w:val="28"/>
        </w:rPr>
        <w:t>.  Difference of -10,</w:t>
      </w:r>
      <w:r w:rsidR="00417942">
        <w:rPr>
          <w:sz w:val="28"/>
        </w:rPr>
        <w:t>371</w:t>
      </w:r>
      <w:r>
        <w:rPr>
          <w:sz w:val="28"/>
        </w:rPr>
        <w:t xml:space="preserve">, </w:t>
      </w:r>
      <w:r w:rsidR="00417942">
        <w:rPr>
          <w:sz w:val="28"/>
        </w:rPr>
        <w:t xml:space="preserve"> Increase of 120 to Salaries &amp; Stipends, d</w:t>
      </w:r>
      <w:r>
        <w:rPr>
          <w:sz w:val="28"/>
        </w:rPr>
        <w:t>ecrease of 2</w:t>
      </w:r>
      <w:r w:rsidR="005D6B40">
        <w:rPr>
          <w:sz w:val="28"/>
        </w:rPr>
        <w:t>56</w:t>
      </w:r>
      <w:r>
        <w:rPr>
          <w:sz w:val="28"/>
        </w:rPr>
        <w:t xml:space="preserve"> to Benefits and decrease of 205 to Insurance</w:t>
      </w:r>
      <w:r w:rsidR="00417942">
        <w:rPr>
          <w:sz w:val="28"/>
        </w:rPr>
        <w:t>, decrease of 8,000 to Portable Radios, and a decrease of 2,000 to Pagers</w:t>
      </w:r>
      <w:r w:rsidR="006C1BA5">
        <w:rPr>
          <w:sz w:val="28"/>
        </w:rPr>
        <w:t xml:space="preserve"> and an addition mistake in the preliminary numbers</w:t>
      </w:r>
      <w:r>
        <w:rPr>
          <w:sz w:val="28"/>
        </w:rPr>
        <w:t>.</w:t>
      </w:r>
    </w:p>
    <w:p w14:paraId="0C02B031" w14:textId="09F8D180" w:rsidR="00F9368C" w:rsidRDefault="00F9368C" w:rsidP="00F9368C">
      <w:pPr>
        <w:rPr>
          <w:sz w:val="28"/>
        </w:rPr>
      </w:pPr>
      <w:r>
        <w:rPr>
          <w:sz w:val="28"/>
        </w:rPr>
        <w:t>Donna Withington made a motion for final approval of $</w:t>
      </w:r>
      <w:r w:rsidR="00B1356A">
        <w:rPr>
          <w:sz w:val="28"/>
        </w:rPr>
        <w:t>116,652</w:t>
      </w:r>
      <w:r>
        <w:rPr>
          <w:sz w:val="28"/>
        </w:rPr>
        <w:t xml:space="preserve">, Alan Hall seconded.  </w:t>
      </w:r>
      <w:r w:rsidRPr="00A23A0A">
        <w:rPr>
          <w:b/>
          <w:bCs/>
          <w:sz w:val="28"/>
          <w:u w:val="single"/>
        </w:rPr>
        <w:t xml:space="preserve">Motion passed </w:t>
      </w:r>
      <w:r w:rsidR="00B1356A">
        <w:rPr>
          <w:b/>
          <w:bCs/>
          <w:sz w:val="28"/>
          <w:u w:val="single"/>
        </w:rPr>
        <w:t>6 - 1</w:t>
      </w:r>
      <w:r>
        <w:rPr>
          <w:sz w:val="28"/>
        </w:rPr>
        <w:t>.</w:t>
      </w:r>
    </w:p>
    <w:p w14:paraId="2048D65E" w14:textId="2C8BEF96" w:rsidR="00DC7A5B" w:rsidRDefault="00DC7A5B" w:rsidP="00DC7A5B">
      <w:pPr>
        <w:rPr>
          <w:sz w:val="28"/>
        </w:rPr>
      </w:pPr>
      <w:r>
        <w:rPr>
          <w:b/>
          <w:bCs/>
          <w:sz w:val="28"/>
        </w:rPr>
        <w:t>Ambulance Service (580)</w:t>
      </w:r>
      <w:r w:rsidRPr="00A23A0A">
        <w:rPr>
          <w:b/>
          <w:bCs/>
          <w:sz w:val="28"/>
        </w:rPr>
        <w:t>:</w:t>
      </w:r>
      <w:r>
        <w:rPr>
          <w:sz w:val="28"/>
        </w:rPr>
        <w:t xml:space="preserve">  Preliminary approval of $213,156.  Current request $216,969.  Difference of 3813, Increase of 1472 to Benefits and decrease of 2341 to Insurance.</w:t>
      </w:r>
    </w:p>
    <w:p w14:paraId="2554A0CD" w14:textId="305F8E8A" w:rsidR="00DC7A5B" w:rsidRDefault="00DC7A5B" w:rsidP="00DC7A5B">
      <w:pPr>
        <w:rPr>
          <w:sz w:val="28"/>
        </w:rPr>
      </w:pPr>
      <w:r>
        <w:rPr>
          <w:sz w:val="28"/>
        </w:rPr>
        <w:t>Donna Withington made a motion for final approval of $</w:t>
      </w:r>
      <w:r w:rsidR="00992E26">
        <w:rPr>
          <w:sz w:val="28"/>
        </w:rPr>
        <w:t>216,969</w:t>
      </w:r>
      <w:r>
        <w:rPr>
          <w:sz w:val="28"/>
        </w:rPr>
        <w:t xml:space="preserve">, Alan Hall seconded.  </w:t>
      </w:r>
      <w:r w:rsidRPr="00A23A0A">
        <w:rPr>
          <w:b/>
          <w:bCs/>
          <w:sz w:val="28"/>
          <w:u w:val="single"/>
        </w:rPr>
        <w:t>Motion passed 7 – 0</w:t>
      </w:r>
      <w:r>
        <w:rPr>
          <w:sz w:val="28"/>
        </w:rPr>
        <w:t>.</w:t>
      </w:r>
    </w:p>
    <w:p w14:paraId="5D242AC5" w14:textId="405EDE3B" w:rsidR="0056616D" w:rsidRDefault="0056616D" w:rsidP="0056616D">
      <w:pPr>
        <w:rPr>
          <w:sz w:val="28"/>
        </w:rPr>
      </w:pPr>
      <w:r>
        <w:rPr>
          <w:b/>
          <w:bCs/>
          <w:sz w:val="28"/>
        </w:rPr>
        <w:t>General Public Safety (590)</w:t>
      </w:r>
      <w:r w:rsidRPr="00A23A0A">
        <w:rPr>
          <w:b/>
          <w:bCs/>
          <w:sz w:val="28"/>
        </w:rPr>
        <w:t>:</w:t>
      </w:r>
      <w:r>
        <w:rPr>
          <w:sz w:val="28"/>
        </w:rPr>
        <w:t xml:space="preserve">  Preliminary approval of $5</w:t>
      </w:r>
      <w:r w:rsidR="00D328C8">
        <w:rPr>
          <w:sz w:val="28"/>
        </w:rPr>
        <w:t>9</w:t>
      </w:r>
      <w:r>
        <w:rPr>
          <w:sz w:val="28"/>
        </w:rPr>
        <w:t>,511.  No change.</w:t>
      </w:r>
    </w:p>
    <w:p w14:paraId="4F89AE84" w14:textId="60562D76" w:rsidR="0056616D" w:rsidRDefault="0056616D" w:rsidP="0056616D">
      <w:pPr>
        <w:rPr>
          <w:sz w:val="28"/>
        </w:rPr>
      </w:pPr>
      <w:r>
        <w:rPr>
          <w:sz w:val="28"/>
        </w:rPr>
        <w:t>Donna Withington made a motion for final approval of $5</w:t>
      </w:r>
      <w:r w:rsidR="00D328C8">
        <w:rPr>
          <w:sz w:val="28"/>
        </w:rPr>
        <w:t>9</w:t>
      </w:r>
      <w:r>
        <w:rPr>
          <w:sz w:val="28"/>
        </w:rPr>
        <w:t xml:space="preserve">,511, Alan Hall seconded.  </w:t>
      </w:r>
      <w:r w:rsidRPr="00A23A0A">
        <w:rPr>
          <w:b/>
          <w:bCs/>
          <w:sz w:val="28"/>
          <w:u w:val="single"/>
        </w:rPr>
        <w:t>Motion passed 7 – 0</w:t>
      </w:r>
      <w:r>
        <w:rPr>
          <w:sz w:val="28"/>
        </w:rPr>
        <w:t>.</w:t>
      </w:r>
    </w:p>
    <w:p w14:paraId="7DE0B605" w14:textId="5E7BD713" w:rsidR="00DA487E" w:rsidRDefault="00DA487E" w:rsidP="00DA487E">
      <w:pPr>
        <w:rPr>
          <w:sz w:val="28"/>
        </w:rPr>
      </w:pPr>
      <w:r>
        <w:rPr>
          <w:b/>
          <w:bCs/>
          <w:sz w:val="28"/>
        </w:rPr>
        <w:t>Street Lights (600)</w:t>
      </w:r>
      <w:r w:rsidRPr="00A23A0A">
        <w:rPr>
          <w:b/>
          <w:bCs/>
          <w:sz w:val="28"/>
        </w:rPr>
        <w:t>:</w:t>
      </w:r>
      <w:r>
        <w:rPr>
          <w:sz w:val="28"/>
        </w:rPr>
        <w:t xml:space="preserve">  Preliminary approval of $9,300.  No change.</w:t>
      </w:r>
    </w:p>
    <w:p w14:paraId="30B3DC26" w14:textId="41ABCC2A" w:rsidR="00DA487E" w:rsidRDefault="00DA487E" w:rsidP="00DA487E">
      <w:pPr>
        <w:rPr>
          <w:sz w:val="28"/>
        </w:rPr>
      </w:pPr>
      <w:r>
        <w:rPr>
          <w:sz w:val="28"/>
        </w:rPr>
        <w:t xml:space="preserve">Donna Withington made a motion for final approval of $9,300, Alan Hall seconded.  </w:t>
      </w:r>
      <w:r w:rsidRPr="00A23A0A">
        <w:rPr>
          <w:b/>
          <w:bCs/>
          <w:sz w:val="28"/>
          <w:u w:val="single"/>
        </w:rPr>
        <w:t>Motion passed 7 – 0</w:t>
      </w:r>
      <w:r>
        <w:rPr>
          <w:sz w:val="28"/>
        </w:rPr>
        <w:t>.</w:t>
      </w:r>
    </w:p>
    <w:p w14:paraId="598EB973" w14:textId="04A01683" w:rsidR="00DC0878" w:rsidRDefault="00DC0878" w:rsidP="00DC0878">
      <w:pPr>
        <w:rPr>
          <w:sz w:val="28"/>
        </w:rPr>
      </w:pPr>
      <w:r>
        <w:rPr>
          <w:b/>
          <w:bCs/>
          <w:sz w:val="28"/>
        </w:rPr>
        <w:t>Public Works/Town Roads (610)</w:t>
      </w:r>
      <w:r w:rsidRPr="00A23A0A">
        <w:rPr>
          <w:b/>
          <w:bCs/>
          <w:sz w:val="28"/>
        </w:rPr>
        <w:t>:</w:t>
      </w:r>
      <w:r>
        <w:rPr>
          <w:sz w:val="28"/>
        </w:rPr>
        <w:t xml:space="preserve">  Preliminary approval of $286,293.  Current request $287,278.  Difference of 985, decrease of 15 to Insurance and 1,000 increase to mowing.</w:t>
      </w:r>
    </w:p>
    <w:p w14:paraId="536D6896" w14:textId="6EC249B0" w:rsidR="00DC0878" w:rsidRDefault="00DC0878" w:rsidP="00DC0878">
      <w:pPr>
        <w:rPr>
          <w:sz w:val="28"/>
        </w:rPr>
      </w:pPr>
      <w:r>
        <w:rPr>
          <w:sz w:val="28"/>
        </w:rPr>
        <w:t xml:space="preserve">Donna Withington made a motion for final approval of $287,278, Alan Hall seconded.  </w:t>
      </w:r>
      <w:r w:rsidRPr="00A23A0A">
        <w:rPr>
          <w:b/>
          <w:bCs/>
          <w:sz w:val="28"/>
          <w:u w:val="single"/>
        </w:rPr>
        <w:t>Motion passed 7 – 0</w:t>
      </w:r>
      <w:r>
        <w:rPr>
          <w:sz w:val="28"/>
        </w:rPr>
        <w:t>.</w:t>
      </w:r>
    </w:p>
    <w:p w14:paraId="5EE363C1" w14:textId="5D3E00B4" w:rsidR="008C026F" w:rsidRDefault="008C026F" w:rsidP="008C026F">
      <w:pPr>
        <w:rPr>
          <w:sz w:val="28"/>
        </w:rPr>
      </w:pPr>
      <w:r>
        <w:rPr>
          <w:b/>
          <w:bCs/>
          <w:sz w:val="28"/>
        </w:rPr>
        <w:t>Health &amp; Sanitation (630)</w:t>
      </w:r>
      <w:r w:rsidRPr="00A23A0A">
        <w:rPr>
          <w:b/>
          <w:bCs/>
          <w:sz w:val="28"/>
        </w:rPr>
        <w:t>:</w:t>
      </w:r>
      <w:r>
        <w:rPr>
          <w:sz w:val="28"/>
        </w:rPr>
        <w:t xml:space="preserve">  Preliminary approval of $221,983.  Current request $221,229.  Difference of -754, decrease of </w:t>
      </w:r>
      <w:r w:rsidR="005D59F1">
        <w:rPr>
          <w:sz w:val="28"/>
        </w:rPr>
        <w:t>79</w:t>
      </w:r>
      <w:r>
        <w:rPr>
          <w:sz w:val="28"/>
        </w:rPr>
        <w:t xml:space="preserve"> to Insurance</w:t>
      </w:r>
      <w:r w:rsidR="005D59F1">
        <w:rPr>
          <w:sz w:val="28"/>
        </w:rPr>
        <w:t xml:space="preserve"> and an addition error in preliminary numbers</w:t>
      </w:r>
      <w:r>
        <w:rPr>
          <w:sz w:val="28"/>
        </w:rPr>
        <w:t>.</w:t>
      </w:r>
    </w:p>
    <w:p w14:paraId="5476C113" w14:textId="7E1C6DAE" w:rsidR="008C026F" w:rsidRDefault="008C026F" w:rsidP="008C026F">
      <w:pPr>
        <w:rPr>
          <w:sz w:val="28"/>
        </w:rPr>
      </w:pPr>
      <w:r>
        <w:rPr>
          <w:sz w:val="28"/>
        </w:rPr>
        <w:t>Donna Withington made a motion for final approval of $</w:t>
      </w:r>
      <w:r w:rsidR="005D59F1">
        <w:rPr>
          <w:sz w:val="28"/>
        </w:rPr>
        <w:t>221,229</w:t>
      </w:r>
      <w:r>
        <w:rPr>
          <w:sz w:val="28"/>
        </w:rPr>
        <w:t xml:space="preserve">, Alan Hall seconded.  </w:t>
      </w:r>
      <w:r w:rsidRPr="00A23A0A">
        <w:rPr>
          <w:b/>
          <w:bCs/>
          <w:sz w:val="28"/>
          <w:u w:val="single"/>
        </w:rPr>
        <w:t>Motion passed 7 – 0</w:t>
      </w:r>
      <w:r>
        <w:rPr>
          <w:sz w:val="28"/>
        </w:rPr>
        <w:t>.</w:t>
      </w:r>
    </w:p>
    <w:p w14:paraId="0865366C" w14:textId="34348900" w:rsidR="0022244C" w:rsidRDefault="0022244C" w:rsidP="0022244C">
      <w:pPr>
        <w:rPr>
          <w:sz w:val="28"/>
        </w:rPr>
      </w:pPr>
      <w:r>
        <w:rPr>
          <w:b/>
          <w:bCs/>
          <w:sz w:val="28"/>
        </w:rPr>
        <w:t>General Assistance (640)</w:t>
      </w:r>
      <w:r w:rsidRPr="00A23A0A">
        <w:rPr>
          <w:b/>
          <w:bCs/>
          <w:sz w:val="28"/>
        </w:rPr>
        <w:t>:</w:t>
      </w:r>
      <w:r>
        <w:rPr>
          <w:sz w:val="28"/>
        </w:rPr>
        <w:t xml:space="preserve">  Preliminary approval of $1,500.  No change.</w:t>
      </w:r>
    </w:p>
    <w:p w14:paraId="2DE57014" w14:textId="6124F9CF" w:rsidR="0022244C" w:rsidRDefault="0022244C" w:rsidP="0022244C">
      <w:pPr>
        <w:rPr>
          <w:sz w:val="28"/>
        </w:rPr>
      </w:pPr>
      <w:r>
        <w:rPr>
          <w:sz w:val="28"/>
        </w:rPr>
        <w:t xml:space="preserve">Donna Withington made a motion for final approval of $1,500, Alan Hall seconded.  </w:t>
      </w:r>
      <w:r w:rsidRPr="00A23A0A">
        <w:rPr>
          <w:b/>
          <w:bCs/>
          <w:sz w:val="28"/>
          <w:u w:val="single"/>
        </w:rPr>
        <w:t>Motion passed 7 – 0</w:t>
      </w:r>
      <w:r>
        <w:rPr>
          <w:sz w:val="28"/>
        </w:rPr>
        <w:t>.</w:t>
      </w:r>
    </w:p>
    <w:p w14:paraId="599B0B46" w14:textId="29C832DB" w:rsidR="001627A8" w:rsidRDefault="001627A8" w:rsidP="001627A8">
      <w:pPr>
        <w:rPr>
          <w:sz w:val="28"/>
        </w:rPr>
      </w:pPr>
      <w:r>
        <w:rPr>
          <w:b/>
          <w:bCs/>
          <w:sz w:val="28"/>
        </w:rPr>
        <w:t>Library (650)</w:t>
      </w:r>
      <w:r w:rsidRPr="00A23A0A">
        <w:rPr>
          <w:b/>
          <w:bCs/>
          <w:sz w:val="28"/>
        </w:rPr>
        <w:t>:</w:t>
      </w:r>
      <w:r>
        <w:rPr>
          <w:sz w:val="28"/>
        </w:rPr>
        <w:t xml:space="preserve">  Preliminary approval of $2,099.  No change.</w:t>
      </w:r>
    </w:p>
    <w:p w14:paraId="62906C63" w14:textId="32416BF6" w:rsidR="001627A8" w:rsidRDefault="001627A8" w:rsidP="001627A8">
      <w:pPr>
        <w:rPr>
          <w:sz w:val="28"/>
        </w:rPr>
      </w:pPr>
      <w:r>
        <w:rPr>
          <w:sz w:val="28"/>
        </w:rPr>
        <w:lastRenderedPageBreak/>
        <w:t xml:space="preserve">Donna Withington made a motion for final approval of $2,099, Alan Hall seconded.  </w:t>
      </w:r>
      <w:r w:rsidRPr="00A23A0A">
        <w:rPr>
          <w:b/>
          <w:bCs/>
          <w:sz w:val="28"/>
          <w:u w:val="single"/>
        </w:rPr>
        <w:t>Motion passed 7 – 0</w:t>
      </w:r>
      <w:r>
        <w:rPr>
          <w:sz w:val="28"/>
        </w:rPr>
        <w:t>.</w:t>
      </w:r>
    </w:p>
    <w:p w14:paraId="7C8E8622" w14:textId="5A4144B3" w:rsidR="0098272D" w:rsidRDefault="0098272D" w:rsidP="0098272D">
      <w:pPr>
        <w:rPr>
          <w:sz w:val="28"/>
        </w:rPr>
      </w:pPr>
      <w:r>
        <w:rPr>
          <w:b/>
          <w:bCs/>
          <w:sz w:val="28"/>
        </w:rPr>
        <w:t>Recreation (660)</w:t>
      </w:r>
      <w:r w:rsidRPr="00A23A0A">
        <w:rPr>
          <w:b/>
          <w:bCs/>
          <w:sz w:val="28"/>
        </w:rPr>
        <w:t>:</w:t>
      </w:r>
      <w:r>
        <w:rPr>
          <w:sz w:val="28"/>
        </w:rPr>
        <w:t xml:space="preserve">  Preliminary approval of $12,670.  No change.</w:t>
      </w:r>
    </w:p>
    <w:p w14:paraId="02BCBF97" w14:textId="242E13C2" w:rsidR="0098272D" w:rsidRDefault="0098272D" w:rsidP="0098272D">
      <w:pPr>
        <w:rPr>
          <w:sz w:val="28"/>
        </w:rPr>
      </w:pPr>
      <w:r>
        <w:rPr>
          <w:sz w:val="28"/>
        </w:rPr>
        <w:t xml:space="preserve">Donna Withington made a motion for final approval of $12,670, Alan Hall seconded.  </w:t>
      </w:r>
      <w:r w:rsidRPr="00A23A0A">
        <w:rPr>
          <w:b/>
          <w:bCs/>
          <w:sz w:val="28"/>
          <w:u w:val="single"/>
        </w:rPr>
        <w:t xml:space="preserve">Motion passed </w:t>
      </w:r>
      <w:r>
        <w:rPr>
          <w:b/>
          <w:bCs/>
          <w:sz w:val="28"/>
          <w:u w:val="single"/>
        </w:rPr>
        <w:t>5 - 2</w:t>
      </w:r>
      <w:r>
        <w:rPr>
          <w:sz w:val="28"/>
        </w:rPr>
        <w:t>.</w:t>
      </w:r>
    </w:p>
    <w:p w14:paraId="1D0662CE" w14:textId="2B866932" w:rsidR="0098272D" w:rsidRDefault="0098272D" w:rsidP="0098272D">
      <w:pPr>
        <w:rPr>
          <w:sz w:val="28"/>
        </w:rPr>
      </w:pPr>
      <w:r>
        <w:rPr>
          <w:b/>
          <w:bCs/>
          <w:sz w:val="28"/>
        </w:rPr>
        <w:t>Debt Services (670)</w:t>
      </w:r>
      <w:r w:rsidRPr="00A23A0A">
        <w:rPr>
          <w:b/>
          <w:bCs/>
          <w:sz w:val="28"/>
        </w:rPr>
        <w:t>:</w:t>
      </w:r>
      <w:r>
        <w:rPr>
          <w:sz w:val="28"/>
        </w:rPr>
        <w:t xml:space="preserve">  Preliminary approval of $62,085.  No change.</w:t>
      </w:r>
    </w:p>
    <w:p w14:paraId="19094484" w14:textId="02876587" w:rsidR="0098272D" w:rsidRDefault="0098272D" w:rsidP="0098272D">
      <w:pPr>
        <w:rPr>
          <w:sz w:val="28"/>
        </w:rPr>
      </w:pPr>
      <w:r>
        <w:rPr>
          <w:sz w:val="28"/>
        </w:rPr>
        <w:t xml:space="preserve">Donna Withington made a motion for final approval of $62,085, Alan Hall seconded.  </w:t>
      </w:r>
      <w:r w:rsidRPr="00A23A0A">
        <w:rPr>
          <w:b/>
          <w:bCs/>
          <w:sz w:val="28"/>
          <w:u w:val="single"/>
        </w:rPr>
        <w:t>Motion passed 7 – 0</w:t>
      </w:r>
      <w:r>
        <w:rPr>
          <w:sz w:val="28"/>
        </w:rPr>
        <w:t>.</w:t>
      </w:r>
    </w:p>
    <w:p w14:paraId="10E0D636" w14:textId="7EF94835" w:rsidR="004C57DF" w:rsidRDefault="004C57DF" w:rsidP="004C57DF">
      <w:pPr>
        <w:rPr>
          <w:sz w:val="28"/>
        </w:rPr>
      </w:pPr>
      <w:r>
        <w:rPr>
          <w:b/>
          <w:bCs/>
          <w:sz w:val="28"/>
        </w:rPr>
        <w:t>Reserve Funds (690)</w:t>
      </w:r>
      <w:r w:rsidRPr="00A23A0A">
        <w:rPr>
          <w:b/>
          <w:bCs/>
          <w:sz w:val="28"/>
        </w:rPr>
        <w:t>:</w:t>
      </w:r>
      <w:r>
        <w:rPr>
          <w:sz w:val="28"/>
        </w:rPr>
        <w:t xml:space="preserve">  Preliminary approval of $213,179.  No change.</w:t>
      </w:r>
    </w:p>
    <w:p w14:paraId="1C86A14C" w14:textId="019C77AA" w:rsidR="004C57DF" w:rsidRDefault="004C57DF" w:rsidP="004C57DF">
      <w:pPr>
        <w:rPr>
          <w:sz w:val="28"/>
        </w:rPr>
      </w:pPr>
      <w:r>
        <w:rPr>
          <w:sz w:val="28"/>
        </w:rPr>
        <w:t xml:space="preserve">Donna Withington made a motion for final approval of $213,179, Alan Hall seconded.  </w:t>
      </w:r>
      <w:r w:rsidRPr="00A23A0A">
        <w:rPr>
          <w:b/>
          <w:bCs/>
          <w:sz w:val="28"/>
          <w:u w:val="single"/>
        </w:rPr>
        <w:t>Motion passed 7 – 0</w:t>
      </w:r>
      <w:r>
        <w:rPr>
          <w:sz w:val="28"/>
        </w:rPr>
        <w:t>.</w:t>
      </w:r>
    </w:p>
    <w:p w14:paraId="222EDC12" w14:textId="30E1AC32" w:rsidR="004C57DF" w:rsidRDefault="004C57DF" w:rsidP="004C57DF">
      <w:pPr>
        <w:rPr>
          <w:sz w:val="28"/>
        </w:rPr>
      </w:pPr>
      <w:r>
        <w:rPr>
          <w:b/>
          <w:bCs/>
          <w:sz w:val="28"/>
        </w:rPr>
        <w:t>Unclassified (695)</w:t>
      </w:r>
      <w:r w:rsidRPr="00A23A0A">
        <w:rPr>
          <w:b/>
          <w:bCs/>
          <w:sz w:val="28"/>
        </w:rPr>
        <w:t>:</w:t>
      </w:r>
      <w:r>
        <w:rPr>
          <w:sz w:val="28"/>
        </w:rPr>
        <w:t xml:space="preserve">  Preliminary approval of $20,608.  Current request $20.621.  Difference of 13, increase of 13 to Insurance. </w:t>
      </w:r>
    </w:p>
    <w:p w14:paraId="7ABD5229" w14:textId="0FEE0473" w:rsidR="004C57DF" w:rsidRDefault="004C57DF" w:rsidP="004C57DF">
      <w:pPr>
        <w:rPr>
          <w:sz w:val="28"/>
        </w:rPr>
      </w:pPr>
      <w:r>
        <w:rPr>
          <w:sz w:val="28"/>
        </w:rPr>
        <w:t xml:space="preserve">Donna Withington made a motion for final approval of $20,621, Alan Hall seconded.  </w:t>
      </w:r>
      <w:r w:rsidRPr="00A23A0A">
        <w:rPr>
          <w:b/>
          <w:bCs/>
          <w:sz w:val="28"/>
          <w:u w:val="single"/>
        </w:rPr>
        <w:t xml:space="preserve">Motion passed </w:t>
      </w:r>
      <w:r>
        <w:rPr>
          <w:b/>
          <w:bCs/>
          <w:sz w:val="28"/>
          <w:u w:val="single"/>
        </w:rPr>
        <w:t>6</w:t>
      </w:r>
      <w:r w:rsidRPr="00A23A0A">
        <w:rPr>
          <w:b/>
          <w:bCs/>
          <w:sz w:val="28"/>
          <w:u w:val="single"/>
        </w:rPr>
        <w:t xml:space="preserve"> – 0</w:t>
      </w:r>
      <w:r>
        <w:rPr>
          <w:b/>
          <w:bCs/>
          <w:sz w:val="28"/>
          <w:u w:val="single"/>
        </w:rPr>
        <w:t xml:space="preserve"> with 1 abstaining</w:t>
      </w:r>
      <w:r>
        <w:rPr>
          <w:sz w:val="28"/>
        </w:rPr>
        <w:t>.</w:t>
      </w:r>
    </w:p>
    <w:p w14:paraId="2721B8C3" w14:textId="049DDC0B" w:rsidR="00A23A0A" w:rsidRPr="00435889" w:rsidRDefault="00D078E7" w:rsidP="003A77EA">
      <w:pPr>
        <w:rPr>
          <w:sz w:val="28"/>
        </w:rPr>
      </w:pPr>
      <w:r>
        <w:rPr>
          <w:sz w:val="28"/>
        </w:rPr>
        <w:t>For a total budget request of $1,584,843</w:t>
      </w:r>
      <w:r w:rsidR="00F465A1">
        <w:rPr>
          <w:sz w:val="28"/>
        </w:rPr>
        <w:t xml:space="preserve"> which is a 20.56% increase over last year’s budget.</w:t>
      </w:r>
    </w:p>
    <w:p w14:paraId="24618BBF" w14:textId="66E7C20E" w:rsidR="00474A40" w:rsidRDefault="00474A40" w:rsidP="003A77EA">
      <w:pPr>
        <w:rPr>
          <w:b/>
          <w:sz w:val="28"/>
          <w:u w:val="single"/>
        </w:rPr>
      </w:pPr>
    </w:p>
    <w:p w14:paraId="1223BB34" w14:textId="369BD021" w:rsidR="00474A40" w:rsidRDefault="00474A40" w:rsidP="003A77EA">
      <w:pPr>
        <w:rPr>
          <w:sz w:val="28"/>
        </w:rPr>
      </w:pPr>
      <w:r>
        <w:rPr>
          <w:sz w:val="28"/>
        </w:rPr>
        <w:t>Jeff Northgraves gave a tutorial on how the budget committee comes up with its recommendations to the Selectboard related to Reserves and Surplus.</w:t>
      </w:r>
      <w:r w:rsidR="00435889">
        <w:rPr>
          <w:sz w:val="28"/>
        </w:rPr>
        <w:t xml:space="preserve">  He also provided a sample summary sheet as an example of spreading anticipated revenue and excise tax to the various budgets.</w:t>
      </w:r>
    </w:p>
    <w:p w14:paraId="128C5B02" w14:textId="2D8C071D" w:rsidR="00435889" w:rsidRDefault="00435889" w:rsidP="003A77EA">
      <w:pPr>
        <w:rPr>
          <w:sz w:val="28"/>
        </w:rPr>
      </w:pPr>
    </w:p>
    <w:p w14:paraId="6FF99D87" w14:textId="370F50F0" w:rsidR="00435889" w:rsidRDefault="00435889" w:rsidP="003A77EA">
      <w:pPr>
        <w:rPr>
          <w:sz w:val="28"/>
        </w:rPr>
      </w:pPr>
      <w:r>
        <w:rPr>
          <w:sz w:val="28"/>
        </w:rPr>
        <w:t xml:space="preserve">A discussion of reserves and surplus followed. </w:t>
      </w:r>
      <w:r w:rsidR="00A35CD1">
        <w:rPr>
          <w:sz w:val="28"/>
        </w:rPr>
        <w:t xml:space="preserve"> Part of the discussion related to identifying $34,100 which had been previously taxed, not spent, and requested again in this year’s budget request.</w:t>
      </w:r>
    </w:p>
    <w:p w14:paraId="61A0D0D7" w14:textId="5D199298" w:rsidR="00F465A1" w:rsidRDefault="00F465A1" w:rsidP="003A77EA">
      <w:pPr>
        <w:rPr>
          <w:sz w:val="28"/>
        </w:rPr>
      </w:pPr>
    </w:p>
    <w:p w14:paraId="3F170DFD" w14:textId="7DD628E2" w:rsidR="00F465A1" w:rsidRDefault="00F465A1" w:rsidP="003A77EA">
      <w:pPr>
        <w:rPr>
          <w:sz w:val="28"/>
        </w:rPr>
      </w:pPr>
      <w:r>
        <w:rPr>
          <w:sz w:val="28"/>
        </w:rPr>
        <w:t xml:space="preserve">If the Selectboard follows the budget committee suggestion, this would result in  a funding requirement of $746,575 from taxpayer appropriation,  which is a 12.61% increase over last year.  </w:t>
      </w:r>
      <w:r w:rsidR="00B21CC4">
        <w:rPr>
          <w:sz w:val="28"/>
        </w:rPr>
        <w:t>And</w:t>
      </w:r>
      <w:r>
        <w:rPr>
          <w:sz w:val="28"/>
        </w:rPr>
        <w:t xml:space="preserve"> would keep </w:t>
      </w:r>
      <w:r w:rsidR="002A756B">
        <w:rPr>
          <w:sz w:val="28"/>
        </w:rPr>
        <w:t xml:space="preserve">the </w:t>
      </w:r>
      <w:r>
        <w:rPr>
          <w:sz w:val="28"/>
        </w:rPr>
        <w:t>town under the LD1 Levy Limit by $66,755.</w:t>
      </w:r>
    </w:p>
    <w:p w14:paraId="0E9E0D78" w14:textId="5CFC9F9A" w:rsidR="00F465A1" w:rsidRDefault="00F465A1" w:rsidP="003A77EA">
      <w:pPr>
        <w:rPr>
          <w:sz w:val="28"/>
        </w:rPr>
      </w:pPr>
    </w:p>
    <w:p w14:paraId="678B0276" w14:textId="5AEA5A75" w:rsidR="00435889" w:rsidRDefault="00435889" w:rsidP="003A77EA">
      <w:pPr>
        <w:rPr>
          <w:sz w:val="28"/>
        </w:rPr>
      </w:pPr>
    </w:p>
    <w:p w14:paraId="6B9D226D" w14:textId="29802D75" w:rsidR="00435889" w:rsidRDefault="00435889" w:rsidP="003A77EA">
      <w:pPr>
        <w:rPr>
          <w:sz w:val="28"/>
        </w:rPr>
      </w:pPr>
      <w:r>
        <w:rPr>
          <w:sz w:val="28"/>
        </w:rPr>
        <w:t>Jeff Northgraves made a motion to recommend tak</w:t>
      </w:r>
      <w:r w:rsidR="00A35CD1">
        <w:rPr>
          <w:sz w:val="28"/>
        </w:rPr>
        <w:t>ing</w:t>
      </w:r>
      <w:r>
        <w:rPr>
          <w:sz w:val="28"/>
        </w:rPr>
        <w:t xml:space="preserve"> the $153,479 which had been received </w:t>
      </w:r>
      <w:r w:rsidR="00A35CD1">
        <w:rPr>
          <w:sz w:val="28"/>
        </w:rPr>
        <w:t>this past year</w:t>
      </w:r>
      <w:r>
        <w:rPr>
          <w:sz w:val="28"/>
        </w:rPr>
        <w:t xml:space="preserve"> from MRC and funding the new Transfer Station Reserve, Moira Paddock seconded.  </w:t>
      </w:r>
      <w:r w:rsidRPr="00A23A0A">
        <w:rPr>
          <w:b/>
          <w:bCs/>
          <w:sz w:val="28"/>
          <w:u w:val="single"/>
        </w:rPr>
        <w:t>Motion passed 7 – 0</w:t>
      </w:r>
      <w:r>
        <w:rPr>
          <w:sz w:val="28"/>
        </w:rPr>
        <w:t>.</w:t>
      </w:r>
    </w:p>
    <w:p w14:paraId="355C9F65" w14:textId="3D5BC0E1" w:rsidR="00A35CD1" w:rsidRDefault="00A35CD1" w:rsidP="003A77EA">
      <w:pPr>
        <w:rPr>
          <w:sz w:val="28"/>
        </w:rPr>
      </w:pPr>
    </w:p>
    <w:p w14:paraId="040353C1" w14:textId="7B806C9F" w:rsidR="00A35CD1" w:rsidRDefault="00A35CD1" w:rsidP="003A77EA">
      <w:pPr>
        <w:rPr>
          <w:sz w:val="28"/>
        </w:rPr>
      </w:pPr>
      <w:r>
        <w:rPr>
          <w:sz w:val="28"/>
        </w:rPr>
        <w:lastRenderedPageBreak/>
        <w:t>Jeff Northgraves made a motion to recommend taking $34,100 from surplus to fund:</w:t>
      </w:r>
    </w:p>
    <w:p w14:paraId="08D408A0" w14:textId="0AFA1A9E" w:rsidR="00A35CD1" w:rsidRDefault="00A35CD1" w:rsidP="003A77EA">
      <w:pPr>
        <w:rPr>
          <w:sz w:val="28"/>
        </w:rPr>
      </w:pPr>
      <w:r>
        <w:rPr>
          <w:sz w:val="28"/>
        </w:rPr>
        <w:t>Administration - $6,000</w:t>
      </w:r>
    </w:p>
    <w:p w14:paraId="37DBE515" w14:textId="3895178B" w:rsidR="00A35CD1" w:rsidRDefault="00A35CD1" w:rsidP="003A77EA">
      <w:pPr>
        <w:rPr>
          <w:sz w:val="28"/>
        </w:rPr>
      </w:pPr>
      <w:r>
        <w:rPr>
          <w:sz w:val="28"/>
        </w:rPr>
        <w:t>Planning Board - $700</w:t>
      </w:r>
    </w:p>
    <w:p w14:paraId="49CC7E13" w14:textId="7052EAD9" w:rsidR="00A35CD1" w:rsidRDefault="00A35CD1" w:rsidP="003A77EA">
      <w:pPr>
        <w:rPr>
          <w:sz w:val="28"/>
        </w:rPr>
      </w:pPr>
      <w:r>
        <w:rPr>
          <w:sz w:val="28"/>
        </w:rPr>
        <w:t>Building &amp; Grounds - $14,000</w:t>
      </w:r>
    </w:p>
    <w:p w14:paraId="38087F3C" w14:textId="75FFC86B" w:rsidR="00A35CD1" w:rsidRDefault="00A35CD1" w:rsidP="003A77EA">
      <w:pPr>
        <w:rPr>
          <w:sz w:val="28"/>
        </w:rPr>
      </w:pPr>
      <w:r>
        <w:rPr>
          <w:sz w:val="28"/>
        </w:rPr>
        <w:t>CEO &amp; Plumbing - $500</w:t>
      </w:r>
    </w:p>
    <w:p w14:paraId="70B8A4DC" w14:textId="5DE84C81" w:rsidR="00A35CD1" w:rsidRDefault="00A35CD1" w:rsidP="003A77EA">
      <w:pPr>
        <w:rPr>
          <w:sz w:val="28"/>
        </w:rPr>
      </w:pPr>
      <w:r>
        <w:rPr>
          <w:sz w:val="28"/>
        </w:rPr>
        <w:t>Ambulance - $800</w:t>
      </w:r>
    </w:p>
    <w:p w14:paraId="33CBE753" w14:textId="7B59485E" w:rsidR="00A35CD1" w:rsidRDefault="00A35CD1" w:rsidP="003A77EA">
      <w:pPr>
        <w:rPr>
          <w:sz w:val="28"/>
        </w:rPr>
      </w:pPr>
      <w:r>
        <w:rPr>
          <w:sz w:val="28"/>
        </w:rPr>
        <w:t>Town Roads - $11,000</w:t>
      </w:r>
    </w:p>
    <w:p w14:paraId="2B3A3B81" w14:textId="419315FA" w:rsidR="00A35CD1" w:rsidRDefault="00A35CD1" w:rsidP="003A77EA">
      <w:pPr>
        <w:rPr>
          <w:sz w:val="28"/>
        </w:rPr>
      </w:pPr>
      <w:r>
        <w:rPr>
          <w:sz w:val="28"/>
        </w:rPr>
        <w:t>Library - $400</w:t>
      </w:r>
    </w:p>
    <w:p w14:paraId="42BEEF56" w14:textId="42828CC6" w:rsidR="005B33F2" w:rsidRDefault="005B33F2" w:rsidP="003A77EA">
      <w:pPr>
        <w:rPr>
          <w:sz w:val="28"/>
        </w:rPr>
      </w:pPr>
      <w:r>
        <w:rPr>
          <w:sz w:val="28"/>
        </w:rPr>
        <w:t>Reserves = $700</w:t>
      </w:r>
    </w:p>
    <w:p w14:paraId="770BD252" w14:textId="7D64B030" w:rsidR="00A35CD1" w:rsidRDefault="00A35CD1" w:rsidP="003A77EA">
      <w:pPr>
        <w:rPr>
          <w:sz w:val="28"/>
        </w:rPr>
      </w:pPr>
      <w:r>
        <w:rPr>
          <w:sz w:val="28"/>
        </w:rPr>
        <w:t xml:space="preserve">Moira Paddock seconded.  </w:t>
      </w:r>
      <w:r w:rsidRPr="00A23A0A">
        <w:rPr>
          <w:b/>
          <w:bCs/>
          <w:sz w:val="28"/>
          <w:u w:val="single"/>
        </w:rPr>
        <w:t>Motion passed 7 – 0</w:t>
      </w:r>
      <w:r>
        <w:rPr>
          <w:sz w:val="28"/>
        </w:rPr>
        <w:t>.</w:t>
      </w:r>
    </w:p>
    <w:p w14:paraId="68AB3416" w14:textId="77777777" w:rsidR="00A35CD1" w:rsidRDefault="00A35CD1" w:rsidP="003A77EA">
      <w:pPr>
        <w:rPr>
          <w:sz w:val="28"/>
        </w:rPr>
      </w:pPr>
    </w:p>
    <w:p w14:paraId="337F96FD" w14:textId="179FC3C8" w:rsidR="00146D99" w:rsidRPr="00146D99" w:rsidRDefault="00146D99" w:rsidP="00A001DE">
      <w:pPr>
        <w:rPr>
          <w:sz w:val="28"/>
        </w:rPr>
      </w:pPr>
      <w:r w:rsidRPr="00146D99">
        <w:rPr>
          <w:sz w:val="28"/>
        </w:rPr>
        <w:t xml:space="preserve">Meeting adjourned at </w:t>
      </w:r>
      <w:r w:rsidR="00A35CD1">
        <w:rPr>
          <w:sz w:val="28"/>
        </w:rPr>
        <w:t>4:12</w:t>
      </w:r>
      <w:r w:rsidRPr="00146D99">
        <w:rPr>
          <w:sz w:val="28"/>
        </w:rPr>
        <w:t xml:space="preserve"> PM</w:t>
      </w:r>
    </w:p>
    <w:p w14:paraId="40D02640" w14:textId="77777777" w:rsidR="00183BEB" w:rsidRPr="00146D99" w:rsidRDefault="00183BEB" w:rsidP="00A001DE">
      <w:pPr>
        <w:rPr>
          <w:sz w:val="28"/>
        </w:rPr>
      </w:pPr>
    </w:p>
    <w:p w14:paraId="0C5843E3" w14:textId="33908452" w:rsidR="00A001DE" w:rsidRDefault="00A001DE" w:rsidP="00A001DE">
      <w:pPr>
        <w:rPr>
          <w:sz w:val="28"/>
        </w:rPr>
      </w:pPr>
      <w:r w:rsidRPr="00146D99">
        <w:rPr>
          <w:sz w:val="28"/>
        </w:rPr>
        <w:t>Respectfully submitted Gayle Gallant</w:t>
      </w:r>
    </w:p>
    <w:p w14:paraId="3C779A57" w14:textId="585BAD8C" w:rsidR="00EE31D1" w:rsidRDefault="00EE31D1" w:rsidP="00A001DE">
      <w:pPr>
        <w:rPr>
          <w:sz w:val="28"/>
        </w:rPr>
      </w:pPr>
    </w:p>
    <w:sectPr w:rsidR="00EE31D1" w:rsidSect="003F1D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96" w:right="1800" w:bottom="576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29034" w14:textId="77777777" w:rsidR="00AE4CDF" w:rsidRDefault="00AE4CDF">
      <w:r>
        <w:separator/>
      </w:r>
    </w:p>
  </w:endnote>
  <w:endnote w:type="continuationSeparator" w:id="0">
    <w:p w14:paraId="6DE34170" w14:textId="77777777" w:rsidR="00AE4CDF" w:rsidRDefault="00AE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8DAC4" w14:textId="77777777" w:rsidR="00D45257" w:rsidRDefault="00D452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DD795B" w14:textId="77777777" w:rsidR="00D45257" w:rsidRDefault="00D452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2B8A0" w14:textId="77777777" w:rsidR="00D45257" w:rsidRDefault="00D452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52C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21C18C" w14:textId="77777777" w:rsidR="00D45257" w:rsidRDefault="00D4525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D4E6E" w14:textId="77777777" w:rsidR="005021B4" w:rsidRDefault="00502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4EB5A" w14:textId="77777777" w:rsidR="00AE4CDF" w:rsidRDefault="00AE4CDF">
      <w:r>
        <w:separator/>
      </w:r>
    </w:p>
  </w:footnote>
  <w:footnote w:type="continuationSeparator" w:id="0">
    <w:p w14:paraId="7DB3C57D" w14:textId="77777777" w:rsidR="00AE4CDF" w:rsidRDefault="00AE4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59287" w14:textId="77777777" w:rsidR="005021B4" w:rsidRDefault="005021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32" w:type="dxa"/>
      <w:tblLook w:val="0000" w:firstRow="0" w:lastRow="0" w:firstColumn="0" w:lastColumn="0" w:noHBand="0" w:noVBand="0"/>
    </w:tblPr>
    <w:tblGrid>
      <w:gridCol w:w="1989"/>
      <w:gridCol w:w="7243"/>
    </w:tblGrid>
    <w:tr w:rsidR="00D45257" w14:paraId="5F4830E3" w14:textId="77777777" w:rsidTr="009446B5">
      <w:trPr>
        <w:trHeight w:val="1134"/>
      </w:trPr>
      <w:tc>
        <w:tcPr>
          <w:tcW w:w="1989" w:type="dxa"/>
        </w:tcPr>
        <w:p w14:paraId="43AF0ECD" w14:textId="2C1A69EA" w:rsidR="00D45257" w:rsidRDefault="009F5080">
          <w:pPr>
            <w:pStyle w:val="Header"/>
          </w:pPr>
          <w:r>
            <w:rPr>
              <w:noProof/>
            </w:rPr>
            <w:drawing>
              <wp:inline distT="0" distB="0" distL="0" distR="0" wp14:anchorId="20BED1BB" wp14:editId="2DCCFD33">
                <wp:extent cx="914400" cy="914400"/>
                <wp:effectExtent l="0" t="0" r="0" b="0"/>
                <wp:docPr id="1" name="Picture 1" descr="seal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l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3" w:type="dxa"/>
        </w:tcPr>
        <w:p w14:paraId="2DD79BBA" w14:textId="77777777" w:rsidR="00D45257" w:rsidRDefault="00D45257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Town of South Thomaston, Maine</w:t>
          </w:r>
        </w:p>
        <w:p w14:paraId="437DEC76" w14:textId="77777777" w:rsidR="00D45257" w:rsidRDefault="00D45257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125 Spruce Head RD</w:t>
          </w:r>
        </w:p>
        <w:p w14:paraId="50E5460E" w14:textId="77777777" w:rsidR="00D45257" w:rsidRDefault="00D45257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P.O. Box 147</w:t>
          </w:r>
        </w:p>
        <w:p w14:paraId="06BD631A" w14:textId="77777777" w:rsidR="00D45257" w:rsidRDefault="00D45257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South Thomaston, ME   04858-0147</w:t>
          </w:r>
        </w:p>
        <w:p w14:paraId="2A8F9205" w14:textId="77777777" w:rsidR="00D45257" w:rsidRDefault="00D45257">
          <w:pPr>
            <w:pStyle w:val="Header"/>
            <w:jc w:val="center"/>
            <w:rPr>
              <w:rFonts w:ascii="Arial" w:hAnsi="Arial" w:cs="Arial"/>
            </w:rPr>
          </w:pPr>
        </w:p>
        <w:p w14:paraId="60E19EC9" w14:textId="77777777" w:rsidR="009446B5" w:rsidRDefault="0039354D" w:rsidP="009446B5">
          <w:pPr>
            <w:pStyle w:val="Header"/>
            <w:rPr>
              <w:b/>
              <w:sz w:val="32"/>
              <w:u w:val="single"/>
            </w:rPr>
          </w:pPr>
          <w:r w:rsidRPr="0039354D">
            <w:rPr>
              <w:b/>
              <w:sz w:val="32"/>
            </w:rPr>
            <w:t xml:space="preserve">        </w:t>
          </w:r>
          <w:r w:rsidR="00D60D88" w:rsidRPr="00D60D88">
            <w:rPr>
              <w:b/>
              <w:sz w:val="32"/>
              <w:u w:val="single"/>
            </w:rPr>
            <w:t>Budget Committee</w:t>
          </w:r>
          <w:r w:rsidR="009446B5">
            <w:rPr>
              <w:b/>
              <w:sz w:val="32"/>
              <w:u w:val="single"/>
            </w:rPr>
            <w:t xml:space="preserve"> Meeting</w:t>
          </w:r>
        </w:p>
        <w:p w14:paraId="4A955E1C" w14:textId="0950264F" w:rsidR="00675C0A" w:rsidRPr="009446B5" w:rsidRDefault="009446B5" w:rsidP="004423B5">
          <w:pPr>
            <w:pStyle w:val="Header"/>
            <w:rPr>
              <w:sz w:val="32"/>
            </w:rPr>
          </w:pPr>
          <w:r w:rsidRPr="009446B5">
            <w:rPr>
              <w:b/>
              <w:sz w:val="32"/>
            </w:rPr>
            <w:t xml:space="preserve">           </w:t>
          </w:r>
          <w:r>
            <w:rPr>
              <w:b/>
              <w:sz w:val="32"/>
            </w:rPr>
            <w:t xml:space="preserve">     </w:t>
          </w:r>
          <w:r w:rsidR="005021B4">
            <w:rPr>
              <w:sz w:val="32"/>
            </w:rPr>
            <w:t>February 1</w:t>
          </w:r>
          <w:r w:rsidR="00D906B1">
            <w:rPr>
              <w:sz w:val="32"/>
            </w:rPr>
            <w:t>, 20</w:t>
          </w:r>
          <w:r w:rsidR="00675C0A">
            <w:rPr>
              <w:sz w:val="32"/>
            </w:rPr>
            <w:t>20</w:t>
          </w:r>
        </w:p>
      </w:tc>
    </w:tr>
  </w:tbl>
  <w:p w14:paraId="6F8850B3" w14:textId="77777777" w:rsidR="00D45257" w:rsidRPr="00183BEB" w:rsidRDefault="00D45257" w:rsidP="00183BEB">
    <w:pPr>
      <w:pStyle w:val="Header"/>
      <w:pBdr>
        <w:bottom w:val="single" w:sz="4" w:space="1" w:color="auto"/>
      </w:pBdr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64527" w14:textId="77777777" w:rsidR="005021B4" w:rsidRDefault="005021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1F1F"/>
    <w:multiLevelType w:val="hybridMultilevel"/>
    <w:tmpl w:val="5266A930"/>
    <w:lvl w:ilvl="0" w:tplc="9098B3C4">
      <w:start w:val="11"/>
      <w:numFmt w:val="decimal"/>
      <w:lvlText w:val="%1."/>
      <w:lvlJc w:val="left"/>
      <w:pPr>
        <w:ind w:left="36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161E"/>
    <w:multiLevelType w:val="hybridMultilevel"/>
    <w:tmpl w:val="5802B31C"/>
    <w:lvl w:ilvl="0" w:tplc="35404018">
      <w:start w:val="7"/>
      <w:numFmt w:val="decimal"/>
      <w:lvlText w:val="%1."/>
      <w:lvlJc w:val="left"/>
      <w:pPr>
        <w:ind w:left="36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F2524"/>
    <w:multiLevelType w:val="hybridMultilevel"/>
    <w:tmpl w:val="0FB4EB3A"/>
    <w:lvl w:ilvl="0" w:tplc="5E9015B6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87ACA"/>
    <w:multiLevelType w:val="hybridMultilevel"/>
    <w:tmpl w:val="F7FE73A0"/>
    <w:lvl w:ilvl="0" w:tplc="F24AC92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A6383"/>
    <w:multiLevelType w:val="hybridMultilevel"/>
    <w:tmpl w:val="D4706716"/>
    <w:lvl w:ilvl="0" w:tplc="F3C4482E">
      <w:start w:val="9"/>
      <w:numFmt w:val="decimal"/>
      <w:lvlText w:val="%1."/>
      <w:lvlJc w:val="left"/>
      <w:pPr>
        <w:ind w:left="36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0672E"/>
    <w:multiLevelType w:val="hybridMultilevel"/>
    <w:tmpl w:val="85D833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B8D"/>
    <w:multiLevelType w:val="hybridMultilevel"/>
    <w:tmpl w:val="16D442E4"/>
    <w:lvl w:ilvl="0" w:tplc="91BE89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36E45"/>
    <w:multiLevelType w:val="hybridMultilevel"/>
    <w:tmpl w:val="243C8176"/>
    <w:lvl w:ilvl="0" w:tplc="29725C56">
      <w:start w:val="5"/>
      <w:numFmt w:val="decimal"/>
      <w:lvlText w:val="%1."/>
      <w:lvlJc w:val="left"/>
      <w:pPr>
        <w:ind w:left="36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92ADB"/>
    <w:multiLevelType w:val="hybridMultilevel"/>
    <w:tmpl w:val="F2B82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88"/>
    <w:rsid w:val="00003FC6"/>
    <w:rsid w:val="00015ACB"/>
    <w:rsid w:val="0001626C"/>
    <w:rsid w:val="000220F8"/>
    <w:rsid w:val="0003144B"/>
    <w:rsid w:val="000518F0"/>
    <w:rsid w:val="00066C63"/>
    <w:rsid w:val="0007314A"/>
    <w:rsid w:val="000834E8"/>
    <w:rsid w:val="000A1C9F"/>
    <w:rsid w:val="000A2711"/>
    <w:rsid w:val="000B7C68"/>
    <w:rsid w:val="000C0A0F"/>
    <w:rsid w:val="000D67E4"/>
    <w:rsid w:val="00111CCF"/>
    <w:rsid w:val="00142505"/>
    <w:rsid w:val="001441FD"/>
    <w:rsid w:val="001458D2"/>
    <w:rsid w:val="00146D99"/>
    <w:rsid w:val="00147FE0"/>
    <w:rsid w:val="00161B85"/>
    <w:rsid w:val="001627A8"/>
    <w:rsid w:val="00183BEB"/>
    <w:rsid w:val="00184C90"/>
    <w:rsid w:val="001A0046"/>
    <w:rsid w:val="001D1D15"/>
    <w:rsid w:val="001F0CBF"/>
    <w:rsid w:val="001F4B34"/>
    <w:rsid w:val="0020139D"/>
    <w:rsid w:val="002060B4"/>
    <w:rsid w:val="00206B80"/>
    <w:rsid w:val="0020725B"/>
    <w:rsid w:val="0022185D"/>
    <w:rsid w:val="0022244C"/>
    <w:rsid w:val="00222AFC"/>
    <w:rsid w:val="00247DA0"/>
    <w:rsid w:val="0025178A"/>
    <w:rsid w:val="0026037F"/>
    <w:rsid w:val="00260E9D"/>
    <w:rsid w:val="002678B5"/>
    <w:rsid w:val="00293544"/>
    <w:rsid w:val="002A756B"/>
    <w:rsid w:val="002B1F47"/>
    <w:rsid w:val="002B2CEA"/>
    <w:rsid w:val="002B60CF"/>
    <w:rsid w:val="002B655F"/>
    <w:rsid w:val="002C5DAA"/>
    <w:rsid w:val="002E1D87"/>
    <w:rsid w:val="002E3657"/>
    <w:rsid w:val="00301D7F"/>
    <w:rsid w:val="00353198"/>
    <w:rsid w:val="00353CA5"/>
    <w:rsid w:val="003814C2"/>
    <w:rsid w:val="0038169D"/>
    <w:rsid w:val="00382AD5"/>
    <w:rsid w:val="0039354D"/>
    <w:rsid w:val="00394478"/>
    <w:rsid w:val="003A41E4"/>
    <w:rsid w:val="003A77EA"/>
    <w:rsid w:val="003A7D8D"/>
    <w:rsid w:val="003C2E39"/>
    <w:rsid w:val="003C52C7"/>
    <w:rsid w:val="003D41BD"/>
    <w:rsid w:val="003F1D1F"/>
    <w:rsid w:val="003F1F2B"/>
    <w:rsid w:val="00401348"/>
    <w:rsid w:val="00401AB5"/>
    <w:rsid w:val="00403AC7"/>
    <w:rsid w:val="00417942"/>
    <w:rsid w:val="00427807"/>
    <w:rsid w:val="00435889"/>
    <w:rsid w:val="004423B5"/>
    <w:rsid w:val="004513F2"/>
    <w:rsid w:val="00462391"/>
    <w:rsid w:val="00474A40"/>
    <w:rsid w:val="00475A28"/>
    <w:rsid w:val="00484385"/>
    <w:rsid w:val="00487CF1"/>
    <w:rsid w:val="004B3B3D"/>
    <w:rsid w:val="004B6BE5"/>
    <w:rsid w:val="004C57DF"/>
    <w:rsid w:val="004D4F74"/>
    <w:rsid w:val="004E3371"/>
    <w:rsid w:val="004F253A"/>
    <w:rsid w:val="004F39DD"/>
    <w:rsid w:val="005021B4"/>
    <w:rsid w:val="00517378"/>
    <w:rsid w:val="0052255A"/>
    <w:rsid w:val="00541488"/>
    <w:rsid w:val="005462C9"/>
    <w:rsid w:val="00556785"/>
    <w:rsid w:val="0055747C"/>
    <w:rsid w:val="0056616D"/>
    <w:rsid w:val="00566DFC"/>
    <w:rsid w:val="00577571"/>
    <w:rsid w:val="0058430E"/>
    <w:rsid w:val="005B33F2"/>
    <w:rsid w:val="005B61EA"/>
    <w:rsid w:val="005C41D1"/>
    <w:rsid w:val="005D59F1"/>
    <w:rsid w:val="005D6B40"/>
    <w:rsid w:val="005F4B72"/>
    <w:rsid w:val="00610587"/>
    <w:rsid w:val="00615765"/>
    <w:rsid w:val="00616BCE"/>
    <w:rsid w:val="00663CF7"/>
    <w:rsid w:val="00670665"/>
    <w:rsid w:val="00675A07"/>
    <w:rsid w:val="00675AE3"/>
    <w:rsid w:val="00675C0A"/>
    <w:rsid w:val="006818B3"/>
    <w:rsid w:val="006A226C"/>
    <w:rsid w:val="006A4087"/>
    <w:rsid w:val="006B0BB7"/>
    <w:rsid w:val="006C1BA5"/>
    <w:rsid w:val="006C3AB9"/>
    <w:rsid w:val="006F27CA"/>
    <w:rsid w:val="0070120C"/>
    <w:rsid w:val="007018B2"/>
    <w:rsid w:val="00706869"/>
    <w:rsid w:val="00711BFE"/>
    <w:rsid w:val="0072321C"/>
    <w:rsid w:val="00755751"/>
    <w:rsid w:val="007974D0"/>
    <w:rsid w:val="007B32D2"/>
    <w:rsid w:val="007E60ED"/>
    <w:rsid w:val="007F7F32"/>
    <w:rsid w:val="00800161"/>
    <w:rsid w:val="008145C9"/>
    <w:rsid w:val="008230F4"/>
    <w:rsid w:val="00824B2A"/>
    <w:rsid w:val="00832718"/>
    <w:rsid w:val="00862368"/>
    <w:rsid w:val="00870CB7"/>
    <w:rsid w:val="00887F5A"/>
    <w:rsid w:val="008A1FD1"/>
    <w:rsid w:val="008C026F"/>
    <w:rsid w:val="008E588E"/>
    <w:rsid w:val="008F091F"/>
    <w:rsid w:val="008F3EF6"/>
    <w:rsid w:val="008F42A1"/>
    <w:rsid w:val="008F6D15"/>
    <w:rsid w:val="00914520"/>
    <w:rsid w:val="00924FCD"/>
    <w:rsid w:val="00932928"/>
    <w:rsid w:val="009373DA"/>
    <w:rsid w:val="009446B5"/>
    <w:rsid w:val="0095254A"/>
    <w:rsid w:val="00967631"/>
    <w:rsid w:val="00973126"/>
    <w:rsid w:val="00974DC7"/>
    <w:rsid w:val="009809D4"/>
    <w:rsid w:val="0098272D"/>
    <w:rsid w:val="00987323"/>
    <w:rsid w:val="00992E26"/>
    <w:rsid w:val="009A1E23"/>
    <w:rsid w:val="009A32B2"/>
    <w:rsid w:val="009A4032"/>
    <w:rsid w:val="009C05B0"/>
    <w:rsid w:val="009D068D"/>
    <w:rsid w:val="009E4649"/>
    <w:rsid w:val="009F5080"/>
    <w:rsid w:val="009F6D85"/>
    <w:rsid w:val="00A001DE"/>
    <w:rsid w:val="00A05F05"/>
    <w:rsid w:val="00A14CB7"/>
    <w:rsid w:val="00A17CF7"/>
    <w:rsid w:val="00A23A0A"/>
    <w:rsid w:val="00A300E3"/>
    <w:rsid w:val="00A33533"/>
    <w:rsid w:val="00A33746"/>
    <w:rsid w:val="00A35CD1"/>
    <w:rsid w:val="00A460AF"/>
    <w:rsid w:val="00A67D6D"/>
    <w:rsid w:val="00A82DB8"/>
    <w:rsid w:val="00AA6795"/>
    <w:rsid w:val="00AC7769"/>
    <w:rsid w:val="00AE4CDF"/>
    <w:rsid w:val="00B11AB4"/>
    <w:rsid w:val="00B1356A"/>
    <w:rsid w:val="00B21CC4"/>
    <w:rsid w:val="00B4424B"/>
    <w:rsid w:val="00B61E8A"/>
    <w:rsid w:val="00B75EEA"/>
    <w:rsid w:val="00B824BA"/>
    <w:rsid w:val="00B9125E"/>
    <w:rsid w:val="00B942EF"/>
    <w:rsid w:val="00BA1850"/>
    <w:rsid w:val="00BB774C"/>
    <w:rsid w:val="00BC11CE"/>
    <w:rsid w:val="00BD75D0"/>
    <w:rsid w:val="00BE53FF"/>
    <w:rsid w:val="00BF09EA"/>
    <w:rsid w:val="00BF22AE"/>
    <w:rsid w:val="00BF715C"/>
    <w:rsid w:val="00C23579"/>
    <w:rsid w:val="00C2396C"/>
    <w:rsid w:val="00C3258F"/>
    <w:rsid w:val="00C35D45"/>
    <w:rsid w:val="00C35D46"/>
    <w:rsid w:val="00C70A6B"/>
    <w:rsid w:val="00C8050B"/>
    <w:rsid w:val="00C84EE8"/>
    <w:rsid w:val="00CA22F1"/>
    <w:rsid w:val="00CA3915"/>
    <w:rsid w:val="00CD5D6E"/>
    <w:rsid w:val="00CF1ED1"/>
    <w:rsid w:val="00D078E7"/>
    <w:rsid w:val="00D10461"/>
    <w:rsid w:val="00D13DDF"/>
    <w:rsid w:val="00D2327D"/>
    <w:rsid w:val="00D2407D"/>
    <w:rsid w:val="00D304F6"/>
    <w:rsid w:val="00D328C8"/>
    <w:rsid w:val="00D3431F"/>
    <w:rsid w:val="00D41B22"/>
    <w:rsid w:val="00D45257"/>
    <w:rsid w:val="00D60D88"/>
    <w:rsid w:val="00D8214D"/>
    <w:rsid w:val="00D906B1"/>
    <w:rsid w:val="00D93101"/>
    <w:rsid w:val="00D95880"/>
    <w:rsid w:val="00DA487E"/>
    <w:rsid w:val="00DC0878"/>
    <w:rsid w:val="00DC7A5B"/>
    <w:rsid w:val="00DD4634"/>
    <w:rsid w:val="00DD78A2"/>
    <w:rsid w:val="00DE0868"/>
    <w:rsid w:val="00DE150E"/>
    <w:rsid w:val="00DF4DE3"/>
    <w:rsid w:val="00E13C11"/>
    <w:rsid w:val="00E2188F"/>
    <w:rsid w:val="00E264F7"/>
    <w:rsid w:val="00E265DC"/>
    <w:rsid w:val="00E31A51"/>
    <w:rsid w:val="00E464D8"/>
    <w:rsid w:val="00E4790E"/>
    <w:rsid w:val="00E51891"/>
    <w:rsid w:val="00E55DF0"/>
    <w:rsid w:val="00E92A4F"/>
    <w:rsid w:val="00E9570C"/>
    <w:rsid w:val="00EB7AC4"/>
    <w:rsid w:val="00EE31D1"/>
    <w:rsid w:val="00F05C68"/>
    <w:rsid w:val="00F06793"/>
    <w:rsid w:val="00F12B36"/>
    <w:rsid w:val="00F2473A"/>
    <w:rsid w:val="00F3194D"/>
    <w:rsid w:val="00F3287C"/>
    <w:rsid w:val="00F37A41"/>
    <w:rsid w:val="00F461AD"/>
    <w:rsid w:val="00F465A1"/>
    <w:rsid w:val="00F5794E"/>
    <w:rsid w:val="00F67C1E"/>
    <w:rsid w:val="00F76D5E"/>
    <w:rsid w:val="00F83E57"/>
    <w:rsid w:val="00F843A5"/>
    <w:rsid w:val="00F84508"/>
    <w:rsid w:val="00F9368C"/>
    <w:rsid w:val="00FA3C6E"/>
    <w:rsid w:val="00FB2575"/>
    <w:rsid w:val="00FB3108"/>
    <w:rsid w:val="00FB50A4"/>
    <w:rsid w:val="00FE2ED0"/>
    <w:rsid w:val="00F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545E9F"/>
  <w15:chartTrackingRefBased/>
  <w15:docId w15:val="{02E5F2EC-7F17-440F-9643-69DFF630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720"/>
    </w:pPr>
    <w:rPr>
      <w:sz w:val="28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720"/>
    </w:pPr>
    <w:rPr>
      <w:sz w:val="20"/>
    </w:rPr>
  </w:style>
  <w:style w:type="paragraph" w:styleId="ListParagraph">
    <w:name w:val="List Paragraph"/>
    <w:basedOn w:val="Normal"/>
    <w:uiPriority w:val="34"/>
    <w:qFormat/>
    <w:rsid w:val="00B61E8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D1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F1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7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Application%20Data\Microsoft\Templates\Town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8D436-99A2-4C0F-B05E-F2D880A3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TownLetterHead.dot</Template>
  <TotalTime>114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SOUTH THOMASTON</vt:lpstr>
    </vt:vector>
  </TitlesOfParts>
  <Company>Town of south thomaston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SOUTH THOMASTON</dc:title>
  <dc:subject/>
  <dc:creator>Town Office</dc:creator>
  <cp:keywords/>
  <cp:lastModifiedBy>Gayle Gallant</cp:lastModifiedBy>
  <cp:revision>31</cp:revision>
  <cp:lastPrinted>2018-01-24T15:35:00Z</cp:lastPrinted>
  <dcterms:created xsi:type="dcterms:W3CDTF">2020-02-02T15:08:00Z</dcterms:created>
  <dcterms:modified xsi:type="dcterms:W3CDTF">2020-02-03T23:56:00Z</dcterms:modified>
</cp:coreProperties>
</file>