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B94" w14:textId="38749362" w:rsidR="008C2FCD" w:rsidRPr="00D35187" w:rsidRDefault="008C2FCD" w:rsidP="00FC794E">
      <w:pPr>
        <w:suppressAutoHyphens w:val="0"/>
        <w:jc w:val="center"/>
        <w:rPr>
          <w:rFonts w:ascii="Arial" w:hAnsi="Arial" w:cs="Arial"/>
          <w:sz w:val="22"/>
          <w:szCs w:val="22"/>
        </w:rPr>
      </w:pPr>
      <w:bookmarkStart w:id="0" w:name="_Hlk53262856"/>
      <w:proofErr w:type="spellStart"/>
      <w:r w:rsidRPr="00D35187">
        <w:rPr>
          <w:rFonts w:ascii="Arial" w:hAnsi="Arial" w:cs="Arial"/>
          <w:sz w:val="22"/>
          <w:szCs w:val="22"/>
        </w:rPr>
        <w:t>Selectboard</w:t>
      </w:r>
      <w:proofErr w:type="spellEnd"/>
      <w:r w:rsidRPr="00D35187">
        <w:rPr>
          <w:rFonts w:ascii="Arial" w:hAnsi="Arial" w:cs="Arial"/>
          <w:sz w:val="22"/>
          <w:szCs w:val="22"/>
        </w:rPr>
        <w:t xml:space="preserve"> Agenda</w:t>
      </w:r>
    </w:p>
    <w:p w14:paraId="69586284" w14:textId="47E3FBC7" w:rsidR="008C2FCD" w:rsidRPr="00D35187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 xml:space="preserve">Date: </w:t>
      </w:r>
      <w:r w:rsidR="00D35187" w:rsidRPr="00D35187">
        <w:rPr>
          <w:rFonts w:ascii="Arial" w:hAnsi="Arial" w:cs="Arial"/>
          <w:sz w:val="22"/>
          <w:szCs w:val="22"/>
        </w:rPr>
        <w:t xml:space="preserve">February </w:t>
      </w:r>
      <w:r w:rsidR="0066677D">
        <w:rPr>
          <w:rFonts w:ascii="Arial" w:hAnsi="Arial" w:cs="Arial"/>
          <w:sz w:val="22"/>
          <w:szCs w:val="22"/>
        </w:rPr>
        <w:t>23</w:t>
      </w:r>
      <w:r w:rsidRPr="00D3518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35187">
        <w:rPr>
          <w:rFonts w:ascii="Arial" w:hAnsi="Arial" w:cs="Arial"/>
          <w:sz w:val="22"/>
          <w:szCs w:val="22"/>
        </w:rPr>
        <w:t>202</w:t>
      </w:r>
      <w:r w:rsidR="002A08A7" w:rsidRPr="00D35187">
        <w:rPr>
          <w:rFonts w:ascii="Arial" w:hAnsi="Arial" w:cs="Arial"/>
          <w:sz w:val="22"/>
          <w:szCs w:val="22"/>
        </w:rPr>
        <w:t>1</w:t>
      </w:r>
      <w:r w:rsidRPr="00D35187">
        <w:rPr>
          <w:rFonts w:ascii="Arial" w:hAnsi="Arial" w:cs="Arial"/>
          <w:sz w:val="22"/>
          <w:szCs w:val="22"/>
        </w:rPr>
        <w:t xml:space="preserve">,  </w:t>
      </w:r>
      <w:r w:rsidR="0066677D">
        <w:rPr>
          <w:rFonts w:ascii="Arial" w:hAnsi="Arial" w:cs="Arial"/>
          <w:sz w:val="22"/>
          <w:szCs w:val="22"/>
        </w:rPr>
        <w:t>6</w:t>
      </w:r>
      <w:proofErr w:type="gramEnd"/>
      <w:r w:rsidRPr="00D35187">
        <w:rPr>
          <w:rFonts w:ascii="Arial" w:hAnsi="Arial" w:cs="Arial"/>
          <w:sz w:val="22"/>
          <w:szCs w:val="22"/>
        </w:rPr>
        <w:t>:00</w:t>
      </w:r>
      <w:r w:rsidR="00D871D1">
        <w:rPr>
          <w:rFonts w:ascii="Arial" w:hAnsi="Arial" w:cs="Arial"/>
          <w:sz w:val="22"/>
          <w:szCs w:val="22"/>
        </w:rPr>
        <w:t xml:space="preserve"> </w:t>
      </w:r>
      <w:r w:rsidRPr="00D35187">
        <w:rPr>
          <w:rFonts w:ascii="Arial" w:hAnsi="Arial" w:cs="Arial"/>
          <w:sz w:val="22"/>
          <w:szCs w:val="22"/>
        </w:rPr>
        <w:t>PM</w:t>
      </w:r>
    </w:p>
    <w:p w14:paraId="3FC87554" w14:textId="2A7FAFCD" w:rsidR="00167BC7" w:rsidRPr="00D35187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 xml:space="preserve">Place: </w:t>
      </w:r>
      <w:r w:rsidR="00DF5A0D" w:rsidRPr="00D35187">
        <w:rPr>
          <w:rFonts w:ascii="Arial" w:hAnsi="Arial" w:cs="Arial"/>
          <w:sz w:val="22"/>
          <w:szCs w:val="22"/>
        </w:rPr>
        <w:t xml:space="preserve">Remote Only, Zoom </w:t>
      </w:r>
    </w:p>
    <w:p w14:paraId="2963225B" w14:textId="499DADDF" w:rsidR="008C2FCD" w:rsidRPr="00D35187" w:rsidRDefault="00F33C13" w:rsidP="00F33C13">
      <w:pPr>
        <w:suppressAutoHyphens w:val="0"/>
        <w:jc w:val="right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R</w:t>
      </w:r>
      <w:r w:rsidR="00DF5A0D" w:rsidRPr="00D35187">
        <w:rPr>
          <w:rFonts w:ascii="Arial" w:hAnsi="Arial" w:cs="Arial"/>
          <w:sz w:val="22"/>
          <w:szCs w:val="22"/>
        </w:rPr>
        <w:t>EV:</w:t>
      </w:r>
      <w:r w:rsidR="00DA52C8">
        <w:rPr>
          <w:rFonts w:ascii="Arial" w:hAnsi="Arial" w:cs="Arial"/>
          <w:sz w:val="22"/>
          <w:szCs w:val="22"/>
        </w:rPr>
        <w:t>1</w:t>
      </w:r>
    </w:p>
    <w:p w14:paraId="0FDC1C35" w14:textId="6ABC4206" w:rsidR="00167BC7" w:rsidRPr="00D35187" w:rsidRDefault="00167BC7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 xml:space="preserve">Call to </w:t>
      </w:r>
      <w:proofErr w:type="gramStart"/>
      <w:r w:rsidRPr="00D35187">
        <w:rPr>
          <w:rFonts w:ascii="Arial" w:hAnsi="Arial" w:cs="Arial"/>
          <w:sz w:val="22"/>
          <w:szCs w:val="22"/>
        </w:rPr>
        <w:t>Order</w:t>
      </w:r>
      <w:proofErr w:type="gramEnd"/>
      <w:r w:rsidR="006F44D1" w:rsidRPr="00D35187">
        <w:rPr>
          <w:rFonts w:ascii="Arial" w:hAnsi="Arial" w:cs="Arial"/>
          <w:sz w:val="22"/>
          <w:szCs w:val="22"/>
        </w:rPr>
        <w:t xml:space="preserve"> </w:t>
      </w:r>
    </w:p>
    <w:p w14:paraId="05EBF578" w14:textId="2A302B6B" w:rsidR="00167BC7" w:rsidRPr="00D35187" w:rsidRDefault="00167BC7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Adjustments to Agenda</w:t>
      </w:r>
    </w:p>
    <w:p w14:paraId="2A042BD6" w14:textId="74972C5D" w:rsidR="00167BC7" w:rsidRPr="00D35187" w:rsidRDefault="00167BC7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Public Comment for Items not on the Agenda</w:t>
      </w:r>
    </w:p>
    <w:p w14:paraId="313001A5" w14:textId="1F254262" w:rsidR="00167BC7" w:rsidRPr="00D35187" w:rsidRDefault="00167BC7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Review and Approval of Prior Meeting Minute</w:t>
      </w:r>
      <w:r w:rsidR="00B6494B" w:rsidRPr="00D35187">
        <w:rPr>
          <w:rFonts w:ascii="Arial" w:hAnsi="Arial" w:cs="Arial"/>
          <w:sz w:val="22"/>
          <w:szCs w:val="22"/>
        </w:rPr>
        <w:t>s</w:t>
      </w:r>
    </w:p>
    <w:p w14:paraId="73706E88" w14:textId="4F2DA2CA" w:rsidR="007C0621" w:rsidRPr="00D35187" w:rsidRDefault="007C0621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Treasurers Report/ Financials</w:t>
      </w:r>
      <w:r w:rsidR="003961C4">
        <w:rPr>
          <w:rFonts w:ascii="Arial" w:hAnsi="Arial" w:cs="Arial"/>
          <w:sz w:val="22"/>
          <w:szCs w:val="22"/>
        </w:rPr>
        <w:t xml:space="preserve"> </w:t>
      </w:r>
    </w:p>
    <w:p w14:paraId="45C68D27" w14:textId="1DBF1549" w:rsidR="00974011" w:rsidRDefault="00304031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Department Heads</w:t>
      </w:r>
    </w:p>
    <w:p w14:paraId="3896B916" w14:textId="4981D043" w:rsidR="0056481C" w:rsidRPr="00D871D1" w:rsidRDefault="00AC56AC" w:rsidP="0041346B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i/>
          <w:iCs/>
          <w:sz w:val="22"/>
          <w:szCs w:val="22"/>
        </w:rPr>
      </w:pPr>
      <w:r w:rsidRPr="00D871D1">
        <w:rPr>
          <w:rFonts w:ascii="Arial" w:hAnsi="Arial" w:cs="Arial"/>
          <w:sz w:val="22"/>
          <w:szCs w:val="22"/>
        </w:rPr>
        <w:t>New Business</w:t>
      </w:r>
      <w:r w:rsidR="00DF5A0D" w:rsidRPr="00D871D1">
        <w:rPr>
          <w:rFonts w:ascii="Arial" w:hAnsi="Arial" w:cs="Arial"/>
          <w:sz w:val="22"/>
          <w:szCs w:val="22"/>
        </w:rPr>
        <w:t xml:space="preserve">: </w:t>
      </w:r>
      <w:r w:rsidR="00DF5A0D" w:rsidRPr="00D871D1">
        <w:rPr>
          <w:rFonts w:ascii="Arial" w:hAnsi="Arial" w:cs="Arial"/>
          <w:b/>
          <w:bCs/>
          <w:i/>
          <w:iCs/>
          <w:sz w:val="22"/>
          <w:szCs w:val="22"/>
        </w:rPr>
        <w:t>NV</w:t>
      </w:r>
      <w:r w:rsidR="00DF5A0D" w:rsidRPr="00D871D1">
        <w:rPr>
          <w:rFonts w:ascii="Arial" w:hAnsi="Arial" w:cs="Arial"/>
          <w:i/>
          <w:iCs/>
          <w:sz w:val="22"/>
          <w:szCs w:val="22"/>
        </w:rPr>
        <w:t xml:space="preserve">- No Vote, </w:t>
      </w:r>
      <w:r w:rsidR="00DF5A0D" w:rsidRPr="00D871D1">
        <w:rPr>
          <w:rFonts w:ascii="Arial" w:hAnsi="Arial" w:cs="Arial"/>
          <w:b/>
          <w:bCs/>
          <w:i/>
          <w:iCs/>
          <w:sz w:val="22"/>
          <w:szCs w:val="22"/>
        </w:rPr>
        <w:t>RV</w:t>
      </w:r>
      <w:r w:rsidR="00DF5A0D" w:rsidRPr="00D871D1">
        <w:rPr>
          <w:rFonts w:ascii="Arial" w:hAnsi="Arial" w:cs="Arial"/>
          <w:i/>
          <w:iCs/>
          <w:sz w:val="22"/>
          <w:szCs w:val="22"/>
        </w:rPr>
        <w:t>- Requires Vote</w:t>
      </w:r>
    </w:p>
    <w:p w14:paraId="49A3807E" w14:textId="7BE484BB" w:rsidR="0056481C" w:rsidRPr="00D871D1" w:rsidRDefault="0066677D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D871D1">
        <w:rPr>
          <w:rFonts w:ascii="Arial" w:hAnsi="Arial" w:cs="Arial"/>
          <w:sz w:val="22"/>
          <w:szCs w:val="22"/>
        </w:rPr>
        <w:t>Annette Nagle Georges River Land Trust</w:t>
      </w:r>
    </w:p>
    <w:p w14:paraId="11218591" w14:textId="6BF58B15" w:rsidR="00974011" w:rsidRPr="002069B8" w:rsidRDefault="00D871D1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Theo Pratt - </w:t>
      </w:r>
      <w:r w:rsidRPr="00D871D1">
        <w:rPr>
          <w:rFonts w:ascii="Arial" w:hAnsi="Arial" w:cs="Arial"/>
          <w:sz w:val="22"/>
          <w:szCs w:val="22"/>
        </w:rPr>
        <w:t>projects and the collaborative work</w:t>
      </w:r>
    </w:p>
    <w:p w14:paraId="4E3BA560" w14:textId="32559CAD" w:rsidR="00974011" w:rsidRPr="00D35187" w:rsidRDefault="00D871D1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the 2020 </w:t>
      </w:r>
      <w:r w:rsidR="00C935FE">
        <w:rPr>
          <w:rFonts w:ascii="Arial" w:hAnsi="Arial" w:cs="Arial"/>
          <w:sz w:val="22"/>
          <w:szCs w:val="22"/>
        </w:rPr>
        <w:t xml:space="preserve">Draft </w:t>
      </w:r>
      <w:r>
        <w:rPr>
          <w:rFonts w:ascii="Arial" w:hAnsi="Arial" w:cs="Arial"/>
          <w:sz w:val="22"/>
          <w:szCs w:val="22"/>
        </w:rPr>
        <w:t>Audit</w:t>
      </w:r>
      <w:r w:rsidR="00C935FE">
        <w:rPr>
          <w:rFonts w:ascii="Arial" w:hAnsi="Arial" w:cs="Arial"/>
          <w:sz w:val="22"/>
          <w:szCs w:val="22"/>
        </w:rPr>
        <w:t xml:space="preserve"> Report</w:t>
      </w:r>
    </w:p>
    <w:p w14:paraId="1135F5F7" w14:textId="52AE1755" w:rsidR="00C2635E" w:rsidRDefault="00D871D1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Warrant articles for the Town </w:t>
      </w:r>
      <w:proofErr w:type="gramStart"/>
      <w:r>
        <w:rPr>
          <w:rFonts w:ascii="Arial" w:hAnsi="Arial" w:cs="Arial"/>
          <w:sz w:val="22"/>
          <w:szCs w:val="22"/>
        </w:rPr>
        <w:t>Meeting</w:t>
      </w:r>
      <w:proofErr w:type="gramEnd"/>
      <w:r w:rsidR="002069B8">
        <w:rPr>
          <w:rFonts w:ascii="Arial" w:hAnsi="Arial" w:cs="Arial"/>
          <w:sz w:val="22"/>
          <w:szCs w:val="22"/>
        </w:rPr>
        <w:t xml:space="preserve"> </w:t>
      </w:r>
    </w:p>
    <w:p w14:paraId="7BC1EEF1" w14:textId="56133764" w:rsidR="00C935FE" w:rsidRDefault="00C935FE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90-day review of CEO Workplace </w:t>
      </w:r>
      <w:proofErr w:type="spellStart"/>
      <w:r>
        <w:rPr>
          <w:rFonts w:ascii="Arial" w:hAnsi="Arial" w:cs="Arial"/>
          <w:sz w:val="22"/>
          <w:szCs w:val="22"/>
        </w:rPr>
        <w:t>Accomodation</w:t>
      </w:r>
      <w:proofErr w:type="spellEnd"/>
      <w:r>
        <w:rPr>
          <w:rFonts w:ascii="Arial" w:hAnsi="Arial" w:cs="Arial"/>
          <w:sz w:val="22"/>
          <w:szCs w:val="22"/>
        </w:rPr>
        <w:t xml:space="preserve"> Plan</w:t>
      </w:r>
    </w:p>
    <w:p w14:paraId="3A40CF72" w14:textId="09912B40" w:rsidR="006D6200" w:rsidRDefault="006D6200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 complaint resolution</w:t>
      </w:r>
    </w:p>
    <w:p w14:paraId="2134FB43" w14:textId="3AF25400" w:rsidR="006D6200" w:rsidRDefault="006D6200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Planning Board Bylaw revision</w:t>
      </w:r>
    </w:p>
    <w:p w14:paraId="7D8D5F69" w14:textId="31EB525A" w:rsidR="00DA52C8" w:rsidRDefault="00DA52C8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COVID mitigation and restriction plans for the Town at the </w:t>
      </w:r>
      <w:proofErr w:type="gramStart"/>
      <w:r>
        <w:rPr>
          <w:rFonts w:ascii="Arial" w:hAnsi="Arial" w:cs="Arial"/>
          <w:sz w:val="22"/>
          <w:szCs w:val="22"/>
        </w:rPr>
        <w:t>meeting</w:t>
      </w:r>
      <w:proofErr w:type="gramEnd"/>
    </w:p>
    <w:p w14:paraId="2BC3161F" w14:textId="50450A16" w:rsidR="00DA52C8" w:rsidRDefault="00DA52C8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Autorize</w:t>
      </w:r>
      <w:proofErr w:type="spellEnd"/>
      <w:r>
        <w:rPr>
          <w:rFonts w:ascii="Arial" w:hAnsi="Arial" w:cs="Arial"/>
          <w:sz w:val="22"/>
          <w:szCs w:val="22"/>
        </w:rPr>
        <w:t xml:space="preserve"> Tax Anticipation Borrowing for 2021</w:t>
      </w:r>
    </w:p>
    <w:p w14:paraId="47C028D5" w14:textId="77777777" w:rsidR="00DA52C8" w:rsidRDefault="00DA52C8" w:rsidP="00DA52C8">
      <w:pPr>
        <w:pStyle w:val="ListParagraph"/>
        <w:suppressAutoHyphens w:val="0"/>
        <w:ind w:left="1440"/>
        <w:rPr>
          <w:rFonts w:ascii="Arial" w:hAnsi="Arial" w:cs="Arial"/>
          <w:sz w:val="22"/>
          <w:szCs w:val="22"/>
        </w:rPr>
      </w:pPr>
    </w:p>
    <w:p w14:paraId="4B898B34" w14:textId="536B2E27" w:rsidR="00AC56AC" w:rsidRPr="00D35187" w:rsidRDefault="00AC56AC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 xml:space="preserve">Old Business  </w:t>
      </w:r>
    </w:p>
    <w:p w14:paraId="565CCDCB" w14:textId="44ED8CE5" w:rsidR="00AD321C" w:rsidRPr="00797218" w:rsidRDefault="00797218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797218">
        <w:rPr>
          <w:rFonts w:ascii="Arial" w:hAnsi="Arial" w:cs="Arial"/>
          <w:sz w:val="22"/>
          <w:szCs w:val="22"/>
        </w:rPr>
        <w:t>Schedule Town Meeting Date</w:t>
      </w:r>
    </w:p>
    <w:p w14:paraId="22E89E94" w14:textId="3BC8061D" w:rsidR="009A6692" w:rsidRPr="00797218" w:rsidRDefault="009A6692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797218">
        <w:rPr>
          <w:rFonts w:ascii="Arial" w:hAnsi="Arial" w:cs="Arial"/>
          <w:sz w:val="22"/>
          <w:szCs w:val="22"/>
        </w:rPr>
        <w:t xml:space="preserve">Skateboard Park </w:t>
      </w:r>
      <w:r w:rsidR="00797218" w:rsidRPr="00797218">
        <w:rPr>
          <w:rFonts w:ascii="Arial" w:hAnsi="Arial" w:cs="Arial"/>
          <w:sz w:val="22"/>
          <w:szCs w:val="22"/>
        </w:rPr>
        <w:t>Upgrade Proposal</w:t>
      </w:r>
    </w:p>
    <w:p w14:paraId="279CF8D6" w14:textId="62D4C2EF" w:rsidR="00DF5A0D" w:rsidRPr="00797218" w:rsidRDefault="009A6692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797218">
        <w:rPr>
          <w:rFonts w:ascii="Arial" w:hAnsi="Arial" w:cs="Arial"/>
          <w:sz w:val="22"/>
          <w:szCs w:val="22"/>
        </w:rPr>
        <w:t>Personal Property Tax – small claims court</w:t>
      </w:r>
    </w:p>
    <w:p w14:paraId="40015362" w14:textId="03A1F227" w:rsidR="0047260A" w:rsidRPr="00797218" w:rsidRDefault="00797218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797218">
        <w:rPr>
          <w:rFonts w:ascii="Arial" w:hAnsi="Arial" w:cs="Arial"/>
          <w:sz w:val="22"/>
          <w:szCs w:val="22"/>
        </w:rPr>
        <w:t>Real Term Change Order</w:t>
      </w:r>
    </w:p>
    <w:p w14:paraId="1AEFE263" w14:textId="6C41E902" w:rsidR="0047260A" w:rsidRPr="00797218" w:rsidRDefault="00797218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797218">
        <w:rPr>
          <w:rFonts w:ascii="Arial" w:hAnsi="Arial" w:cs="Arial"/>
          <w:sz w:val="22"/>
          <w:szCs w:val="22"/>
        </w:rPr>
        <w:t>Town Administrator Retirement Account</w:t>
      </w:r>
    </w:p>
    <w:p w14:paraId="762953B3" w14:textId="169C70A1" w:rsidR="0047260A" w:rsidRPr="00797218" w:rsidRDefault="0047260A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797218">
        <w:rPr>
          <w:rFonts w:ascii="Arial" w:hAnsi="Arial" w:cs="Arial"/>
          <w:sz w:val="22"/>
          <w:szCs w:val="22"/>
        </w:rPr>
        <w:t>Ambulance Bay Lighting</w:t>
      </w:r>
    </w:p>
    <w:p w14:paraId="0A997F79" w14:textId="6EEB921B" w:rsidR="0047260A" w:rsidRDefault="00797218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C935FE">
        <w:rPr>
          <w:rFonts w:ascii="Arial" w:hAnsi="Arial" w:cs="Arial"/>
          <w:sz w:val="22"/>
          <w:szCs w:val="22"/>
        </w:rPr>
        <w:t xml:space="preserve">Island Road Action </w:t>
      </w:r>
      <w:r w:rsidR="00C935FE" w:rsidRPr="00C935FE">
        <w:rPr>
          <w:rFonts w:ascii="Arial" w:hAnsi="Arial" w:cs="Arial"/>
          <w:sz w:val="22"/>
          <w:szCs w:val="22"/>
        </w:rPr>
        <w:t>Items Update Andrew Hedrick and Kristin Collins</w:t>
      </w:r>
    </w:p>
    <w:p w14:paraId="5E50FCAF" w14:textId="240317ED" w:rsidR="00C935FE" w:rsidRDefault="00C935FE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Efficiency Maine Grant</w:t>
      </w:r>
    </w:p>
    <w:p w14:paraId="25B99D97" w14:textId="4073FA19" w:rsidR="00C935FE" w:rsidRDefault="00C935FE" w:rsidP="00B32D86">
      <w:pPr>
        <w:pStyle w:val="ListParagraph"/>
        <w:numPr>
          <w:ilvl w:val="1"/>
          <w:numId w:val="1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Policy Review</w:t>
      </w:r>
    </w:p>
    <w:p w14:paraId="13DD2141" w14:textId="77777777" w:rsidR="0038754E" w:rsidRPr="00D35187" w:rsidRDefault="0038754E" w:rsidP="00304031">
      <w:pPr>
        <w:pStyle w:val="ListParagraph"/>
        <w:suppressAutoHyphens w:val="0"/>
        <w:ind w:left="1440"/>
        <w:rPr>
          <w:rFonts w:ascii="Arial" w:hAnsi="Arial" w:cs="Arial"/>
          <w:sz w:val="22"/>
          <w:szCs w:val="22"/>
        </w:rPr>
      </w:pPr>
    </w:p>
    <w:p w14:paraId="19712942" w14:textId="7BE44C92" w:rsidR="00974011" w:rsidRPr="00D35187" w:rsidRDefault="00974011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Communications:</w:t>
      </w:r>
    </w:p>
    <w:p w14:paraId="4B2BD668" w14:textId="1F519FEE" w:rsidR="007C0621" w:rsidRPr="00D35187" w:rsidRDefault="007C0621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Department Head Reports</w:t>
      </w:r>
    </w:p>
    <w:p w14:paraId="0E38C5C7" w14:textId="7D65F318" w:rsidR="0038754E" w:rsidRPr="00D35187" w:rsidRDefault="00AC56AC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Warrants Review and Approval</w:t>
      </w:r>
    </w:p>
    <w:p w14:paraId="13DEC13A" w14:textId="36CE58E8" w:rsidR="0038754E" w:rsidRPr="00D35187" w:rsidRDefault="00AC56AC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Schedule Future Mee</w:t>
      </w:r>
      <w:r w:rsidR="0038754E" w:rsidRPr="00D35187">
        <w:rPr>
          <w:rFonts w:ascii="Arial" w:hAnsi="Arial" w:cs="Arial"/>
          <w:sz w:val="22"/>
          <w:szCs w:val="22"/>
        </w:rPr>
        <w:t>ting</w:t>
      </w:r>
      <w:r w:rsidR="00B6494B" w:rsidRPr="00D35187">
        <w:rPr>
          <w:rFonts w:ascii="Arial" w:hAnsi="Arial" w:cs="Arial"/>
          <w:sz w:val="22"/>
          <w:szCs w:val="22"/>
        </w:rPr>
        <w:t>s</w:t>
      </w:r>
    </w:p>
    <w:p w14:paraId="1420BE9D" w14:textId="5F95E0C3" w:rsidR="0038754E" w:rsidRPr="00D35187" w:rsidRDefault="0038754E" w:rsidP="00B32D86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</w:rPr>
      </w:pPr>
      <w:r w:rsidRPr="00D35187">
        <w:rPr>
          <w:rFonts w:ascii="Arial" w:hAnsi="Arial" w:cs="Arial"/>
          <w:sz w:val="22"/>
          <w:szCs w:val="22"/>
        </w:rPr>
        <w:t>Adjour</w:t>
      </w:r>
      <w:r w:rsidR="00B6494B" w:rsidRPr="00D35187">
        <w:rPr>
          <w:rFonts w:ascii="Arial" w:hAnsi="Arial" w:cs="Arial"/>
          <w:sz w:val="22"/>
          <w:szCs w:val="22"/>
        </w:rPr>
        <w:t>n</w:t>
      </w:r>
      <w:bookmarkEnd w:id="0"/>
    </w:p>
    <w:sectPr w:rsidR="0038754E" w:rsidRPr="00D35187" w:rsidSect="00A2525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F21" w14:textId="77777777" w:rsidR="003250F5" w:rsidRDefault="003250F5">
      <w:r>
        <w:separator/>
      </w:r>
    </w:p>
  </w:endnote>
  <w:endnote w:type="continuationSeparator" w:id="0">
    <w:p w14:paraId="6DECB0CE" w14:textId="77777777" w:rsidR="003250F5" w:rsidRDefault="003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97D" w14:textId="77777777" w:rsidR="003250F5" w:rsidRDefault="003250F5">
      <w:r>
        <w:separator/>
      </w:r>
    </w:p>
  </w:footnote>
  <w:footnote w:type="continuationSeparator" w:id="0">
    <w:p w14:paraId="572C722E" w14:textId="77777777" w:rsidR="003250F5" w:rsidRDefault="003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1E9463C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66203571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D6200">
            <w:rPr>
              <w:rFonts w:ascii="Arial" w:hAnsi="Arial" w:cs="Arial"/>
              <w:sz w:val="20"/>
              <w:szCs w:val="20"/>
            </w:rPr>
            <w:t>terri</w:t>
          </w:r>
          <w:r>
            <w:rPr>
              <w:rFonts w:ascii="Arial" w:hAnsi="Arial" w:cs="Arial"/>
              <w:sz w:val="20"/>
              <w:szCs w:val="20"/>
            </w:rPr>
            <w:t>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09ADABF6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268741D7"/>
    <w:multiLevelType w:val="hybridMultilevel"/>
    <w:tmpl w:val="459CEB42"/>
    <w:lvl w:ilvl="0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284C366F"/>
    <w:multiLevelType w:val="hybridMultilevel"/>
    <w:tmpl w:val="FD6CB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B028F6"/>
    <w:multiLevelType w:val="hybridMultilevel"/>
    <w:tmpl w:val="F3BC248C"/>
    <w:lvl w:ilvl="0" w:tplc="57FCD3A0">
      <w:start w:val="1"/>
      <w:numFmt w:val="upperRoman"/>
      <w:lvlText w:val="%1."/>
      <w:lvlJc w:val="left"/>
      <w:pPr>
        <w:ind w:left="99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60312"/>
    <w:rsid w:val="00061A19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397F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61D"/>
    <w:rsid w:val="001A0811"/>
    <w:rsid w:val="001A298E"/>
    <w:rsid w:val="001A2FD5"/>
    <w:rsid w:val="001A48AF"/>
    <w:rsid w:val="001A73D1"/>
    <w:rsid w:val="001B5504"/>
    <w:rsid w:val="001B69AA"/>
    <w:rsid w:val="001B7960"/>
    <w:rsid w:val="001C41E4"/>
    <w:rsid w:val="001D3AB3"/>
    <w:rsid w:val="001D4292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069B8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08A7"/>
    <w:rsid w:val="002A27B0"/>
    <w:rsid w:val="002A79D0"/>
    <w:rsid w:val="002B056B"/>
    <w:rsid w:val="002B30BF"/>
    <w:rsid w:val="002B4018"/>
    <w:rsid w:val="002B5A0F"/>
    <w:rsid w:val="002C2B74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2F75B4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40DE3"/>
    <w:rsid w:val="00344B8F"/>
    <w:rsid w:val="00351C2F"/>
    <w:rsid w:val="0035231A"/>
    <w:rsid w:val="003540C6"/>
    <w:rsid w:val="00354A96"/>
    <w:rsid w:val="00355E8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61C4"/>
    <w:rsid w:val="0039757C"/>
    <w:rsid w:val="003A1124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3766B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345C"/>
    <w:rsid w:val="004667D7"/>
    <w:rsid w:val="00467083"/>
    <w:rsid w:val="0047260A"/>
    <w:rsid w:val="00476142"/>
    <w:rsid w:val="00483017"/>
    <w:rsid w:val="004867EA"/>
    <w:rsid w:val="00487CE3"/>
    <w:rsid w:val="00497561"/>
    <w:rsid w:val="004A2262"/>
    <w:rsid w:val="004A2EFA"/>
    <w:rsid w:val="004A64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F3442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4107"/>
    <w:rsid w:val="00546F54"/>
    <w:rsid w:val="005523A0"/>
    <w:rsid w:val="005537EC"/>
    <w:rsid w:val="00553995"/>
    <w:rsid w:val="00553AB0"/>
    <w:rsid w:val="00554BE5"/>
    <w:rsid w:val="0056037B"/>
    <w:rsid w:val="00564350"/>
    <w:rsid w:val="0056481C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712E"/>
    <w:rsid w:val="005C72A7"/>
    <w:rsid w:val="005D0605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77D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6200"/>
    <w:rsid w:val="006D791C"/>
    <w:rsid w:val="006E08BF"/>
    <w:rsid w:val="006E210F"/>
    <w:rsid w:val="006E5C9A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97218"/>
    <w:rsid w:val="007A2047"/>
    <w:rsid w:val="007A2E2F"/>
    <w:rsid w:val="007A2F13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0621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16BB"/>
    <w:rsid w:val="0086400B"/>
    <w:rsid w:val="00864095"/>
    <w:rsid w:val="00865414"/>
    <w:rsid w:val="00867043"/>
    <w:rsid w:val="00874FB7"/>
    <w:rsid w:val="00875989"/>
    <w:rsid w:val="00881A7E"/>
    <w:rsid w:val="00887649"/>
    <w:rsid w:val="00890AA3"/>
    <w:rsid w:val="008977BC"/>
    <w:rsid w:val="00897D42"/>
    <w:rsid w:val="008A74C7"/>
    <w:rsid w:val="008C2DFD"/>
    <w:rsid w:val="008C2FCD"/>
    <w:rsid w:val="008D5353"/>
    <w:rsid w:val="008E3831"/>
    <w:rsid w:val="008E3EF9"/>
    <w:rsid w:val="008F5505"/>
    <w:rsid w:val="00900CEE"/>
    <w:rsid w:val="0090753B"/>
    <w:rsid w:val="00913069"/>
    <w:rsid w:val="00920252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3402"/>
    <w:rsid w:val="00967709"/>
    <w:rsid w:val="00967D5F"/>
    <w:rsid w:val="009717E5"/>
    <w:rsid w:val="00974011"/>
    <w:rsid w:val="00976EA4"/>
    <w:rsid w:val="009802B2"/>
    <w:rsid w:val="009874C8"/>
    <w:rsid w:val="00987AB7"/>
    <w:rsid w:val="00992916"/>
    <w:rsid w:val="00992E70"/>
    <w:rsid w:val="0099579A"/>
    <w:rsid w:val="009A00C6"/>
    <w:rsid w:val="009A04FA"/>
    <w:rsid w:val="009A20F2"/>
    <w:rsid w:val="009A5E75"/>
    <w:rsid w:val="009A6692"/>
    <w:rsid w:val="009B3494"/>
    <w:rsid w:val="009B72F6"/>
    <w:rsid w:val="009C0FBF"/>
    <w:rsid w:val="009C1015"/>
    <w:rsid w:val="009D2353"/>
    <w:rsid w:val="009D4516"/>
    <w:rsid w:val="009E065D"/>
    <w:rsid w:val="009E38AB"/>
    <w:rsid w:val="009E496B"/>
    <w:rsid w:val="009E6064"/>
    <w:rsid w:val="009E77C1"/>
    <w:rsid w:val="009F42A5"/>
    <w:rsid w:val="009F7B75"/>
    <w:rsid w:val="00A020F4"/>
    <w:rsid w:val="00A04851"/>
    <w:rsid w:val="00A05633"/>
    <w:rsid w:val="00A11FC9"/>
    <w:rsid w:val="00A179F8"/>
    <w:rsid w:val="00A2128F"/>
    <w:rsid w:val="00A2222E"/>
    <w:rsid w:val="00A23D0B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21C"/>
    <w:rsid w:val="00AD356B"/>
    <w:rsid w:val="00AE1E4F"/>
    <w:rsid w:val="00AE7A64"/>
    <w:rsid w:val="00AF05DB"/>
    <w:rsid w:val="00AF4CE5"/>
    <w:rsid w:val="00AF5772"/>
    <w:rsid w:val="00B055D7"/>
    <w:rsid w:val="00B06DA5"/>
    <w:rsid w:val="00B06EE6"/>
    <w:rsid w:val="00B250E0"/>
    <w:rsid w:val="00B30E85"/>
    <w:rsid w:val="00B32D86"/>
    <w:rsid w:val="00B340C1"/>
    <w:rsid w:val="00B342A6"/>
    <w:rsid w:val="00B34F5E"/>
    <w:rsid w:val="00B355A7"/>
    <w:rsid w:val="00B35DBE"/>
    <w:rsid w:val="00B40823"/>
    <w:rsid w:val="00B42032"/>
    <w:rsid w:val="00B44CBB"/>
    <w:rsid w:val="00B463FF"/>
    <w:rsid w:val="00B555D2"/>
    <w:rsid w:val="00B56F1C"/>
    <w:rsid w:val="00B60368"/>
    <w:rsid w:val="00B60480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6E5"/>
    <w:rsid w:val="00BC0A24"/>
    <w:rsid w:val="00BC1809"/>
    <w:rsid w:val="00BC37B7"/>
    <w:rsid w:val="00BC4263"/>
    <w:rsid w:val="00BC46C5"/>
    <w:rsid w:val="00BC526A"/>
    <w:rsid w:val="00BC7407"/>
    <w:rsid w:val="00BD4A48"/>
    <w:rsid w:val="00BD4E8C"/>
    <w:rsid w:val="00BD5628"/>
    <w:rsid w:val="00BD67DA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546F"/>
    <w:rsid w:val="00C16A3F"/>
    <w:rsid w:val="00C16F92"/>
    <w:rsid w:val="00C22970"/>
    <w:rsid w:val="00C2635E"/>
    <w:rsid w:val="00C263A9"/>
    <w:rsid w:val="00C342DA"/>
    <w:rsid w:val="00C34403"/>
    <w:rsid w:val="00C36086"/>
    <w:rsid w:val="00C36E3A"/>
    <w:rsid w:val="00C41EFF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55DF"/>
    <w:rsid w:val="00C856A5"/>
    <w:rsid w:val="00C935FE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0F3D"/>
    <w:rsid w:val="00CD4093"/>
    <w:rsid w:val="00CD434A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45B3"/>
    <w:rsid w:val="00D277FC"/>
    <w:rsid w:val="00D27D4F"/>
    <w:rsid w:val="00D31B13"/>
    <w:rsid w:val="00D32E67"/>
    <w:rsid w:val="00D334CA"/>
    <w:rsid w:val="00D33C73"/>
    <w:rsid w:val="00D340A4"/>
    <w:rsid w:val="00D35187"/>
    <w:rsid w:val="00D359ED"/>
    <w:rsid w:val="00D3679B"/>
    <w:rsid w:val="00D379D0"/>
    <w:rsid w:val="00D408A4"/>
    <w:rsid w:val="00D52EB1"/>
    <w:rsid w:val="00D5335E"/>
    <w:rsid w:val="00D55EBC"/>
    <w:rsid w:val="00D56FE3"/>
    <w:rsid w:val="00D6272E"/>
    <w:rsid w:val="00D63C79"/>
    <w:rsid w:val="00D67E67"/>
    <w:rsid w:val="00D71B15"/>
    <w:rsid w:val="00D75A48"/>
    <w:rsid w:val="00D866D6"/>
    <w:rsid w:val="00D871D1"/>
    <w:rsid w:val="00D90400"/>
    <w:rsid w:val="00D92C97"/>
    <w:rsid w:val="00D94A97"/>
    <w:rsid w:val="00D957BC"/>
    <w:rsid w:val="00D962DC"/>
    <w:rsid w:val="00DA52C8"/>
    <w:rsid w:val="00DA5E41"/>
    <w:rsid w:val="00DA6A38"/>
    <w:rsid w:val="00DA7E3E"/>
    <w:rsid w:val="00DB0096"/>
    <w:rsid w:val="00DB0B84"/>
    <w:rsid w:val="00DB0BAA"/>
    <w:rsid w:val="00DB4221"/>
    <w:rsid w:val="00DB4D0C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5A0D"/>
    <w:rsid w:val="00DF71F0"/>
    <w:rsid w:val="00E00BBA"/>
    <w:rsid w:val="00E01FA4"/>
    <w:rsid w:val="00E03784"/>
    <w:rsid w:val="00E05F24"/>
    <w:rsid w:val="00E06493"/>
    <w:rsid w:val="00E15CD4"/>
    <w:rsid w:val="00E20A4C"/>
    <w:rsid w:val="00E2229A"/>
    <w:rsid w:val="00E23EBE"/>
    <w:rsid w:val="00E31291"/>
    <w:rsid w:val="00E40E68"/>
    <w:rsid w:val="00E5262B"/>
    <w:rsid w:val="00E612D8"/>
    <w:rsid w:val="00E625E8"/>
    <w:rsid w:val="00E63CAF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D22DD"/>
    <w:rsid w:val="00ED6BA8"/>
    <w:rsid w:val="00EE2310"/>
    <w:rsid w:val="00EE2E42"/>
    <w:rsid w:val="00EE3CCE"/>
    <w:rsid w:val="00EE60A7"/>
    <w:rsid w:val="00EF66FF"/>
    <w:rsid w:val="00F02F82"/>
    <w:rsid w:val="00F105DF"/>
    <w:rsid w:val="00F12E74"/>
    <w:rsid w:val="00F151BE"/>
    <w:rsid w:val="00F16006"/>
    <w:rsid w:val="00F238AE"/>
    <w:rsid w:val="00F328C0"/>
    <w:rsid w:val="00F33C13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3E9A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4D38"/>
    <w:rsid w:val="00F957DF"/>
    <w:rsid w:val="00F97EC5"/>
    <w:rsid w:val="00FA0DE2"/>
    <w:rsid w:val="00FA1C5C"/>
    <w:rsid w:val="00FA29E4"/>
    <w:rsid w:val="00FA2FF3"/>
    <w:rsid w:val="00FB030A"/>
    <w:rsid w:val="00FB11E3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1E1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Terri Baines</cp:lastModifiedBy>
  <cp:revision>5</cp:revision>
  <cp:lastPrinted>2021-02-11T13:38:00Z</cp:lastPrinted>
  <dcterms:created xsi:type="dcterms:W3CDTF">2021-02-17T15:09:00Z</dcterms:created>
  <dcterms:modified xsi:type="dcterms:W3CDTF">2021-02-18T14:22:00Z</dcterms:modified>
</cp:coreProperties>
</file>