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DC56" w14:textId="01855795" w:rsidR="00073863" w:rsidRDefault="00073863" w:rsidP="00073863">
      <w:pPr>
        <w:suppressAutoHyphens w:val="0"/>
        <w:jc w:val="center"/>
        <w:rPr>
          <w:rFonts w:ascii="Arial Narrow" w:hAnsi="Arial Narrow"/>
          <w:b/>
          <w:bCs/>
          <w:sz w:val="28"/>
          <w:szCs w:val="28"/>
        </w:rPr>
      </w:pPr>
      <w:bookmarkStart w:id="0" w:name="_Hlk53262856"/>
      <w:r w:rsidRPr="009A40C9">
        <w:rPr>
          <w:rFonts w:ascii="Arial Narrow" w:hAnsi="Arial Narrow"/>
          <w:b/>
          <w:bCs/>
          <w:sz w:val="28"/>
          <w:szCs w:val="28"/>
        </w:rPr>
        <w:t>SELECTBOARD MEETING MINUTES</w:t>
      </w:r>
    </w:p>
    <w:p w14:paraId="737D8D8C" w14:textId="696BEDF7" w:rsidR="003D4A40" w:rsidRPr="009A40C9" w:rsidRDefault="003D4A40" w:rsidP="003D4A40">
      <w:pPr>
        <w:suppressAutoHyphens w:val="0"/>
        <w:jc w:val="right"/>
        <w:rPr>
          <w:rFonts w:ascii="Arial Narrow" w:hAnsi="Arial Narrow"/>
          <w:b/>
          <w:bCs/>
          <w:sz w:val="28"/>
          <w:szCs w:val="28"/>
        </w:rPr>
      </w:pPr>
      <w:r>
        <w:rPr>
          <w:rFonts w:ascii="Arial Narrow" w:hAnsi="Arial Narrow"/>
          <w:b/>
          <w:bCs/>
          <w:sz w:val="28"/>
          <w:szCs w:val="28"/>
        </w:rPr>
        <w:t>REV. 0</w:t>
      </w:r>
    </w:p>
    <w:p w14:paraId="4FC4BAB0" w14:textId="77777777" w:rsidR="00073863" w:rsidRPr="009A40C9" w:rsidRDefault="00073863" w:rsidP="00073863">
      <w:pPr>
        <w:suppressAutoHyphens w:val="0"/>
        <w:jc w:val="center"/>
        <w:rPr>
          <w:rFonts w:ascii="Arial Narrow" w:hAnsi="Arial Narrow"/>
          <w:b/>
          <w:bCs/>
          <w:sz w:val="28"/>
          <w:szCs w:val="28"/>
        </w:rPr>
      </w:pPr>
    </w:p>
    <w:p w14:paraId="493ADDE9" w14:textId="76D83B5A" w:rsidR="00073863" w:rsidRPr="009A40C9" w:rsidRDefault="00073863" w:rsidP="00073863">
      <w:pPr>
        <w:suppressAutoHyphens w:val="0"/>
        <w:jc w:val="center"/>
        <w:rPr>
          <w:rFonts w:ascii="Arial Narrow" w:hAnsi="Arial Narrow"/>
          <w:b/>
          <w:bCs/>
          <w:sz w:val="28"/>
          <w:szCs w:val="28"/>
        </w:rPr>
      </w:pPr>
      <w:r w:rsidRPr="009A40C9">
        <w:rPr>
          <w:rFonts w:ascii="Arial Narrow" w:hAnsi="Arial Narrow"/>
          <w:b/>
          <w:bCs/>
          <w:sz w:val="28"/>
          <w:szCs w:val="28"/>
        </w:rPr>
        <w:t xml:space="preserve">Date: November 24, 2020      Time:6:00PM           Place: Remote Only, </w:t>
      </w:r>
    </w:p>
    <w:p w14:paraId="726003AA" w14:textId="77777777" w:rsidR="00073863" w:rsidRPr="009A40C9" w:rsidRDefault="00073863" w:rsidP="00073863">
      <w:pPr>
        <w:suppressAutoHyphens w:val="0"/>
        <w:jc w:val="center"/>
        <w:rPr>
          <w:rFonts w:ascii="Arial Narrow" w:hAnsi="Arial Narrow"/>
          <w:b/>
          <w:bCs/>
          <w:sz w:val="28"/>
          <w:szCs w:val="28"/>
        </w:rPr>
      </w:pPr>
      <w:r w:rsidRPr="009A40C9">
        <w:rPr>
          <w:rFonts w:ascii="Arial Narrow" w:hAnsi="Arial Narrow"/>
          <w:b/>
          <w:bCs/>
          <w:sz w:val="28"/>
          <w:szCs w:val="28"/>
        </w:rPr>
        <w:t>Zoom and You Tube Channel</w:t>
      </w:r>
    </w:p>
    <w:p w14:paraId="687990A9" w14:textId="77777777" w:rsidR="00073863" w:rsidRPr="009A40C9" w:rsidRDefault="00073863" w:rsidP="00073863">
      <w:pPr>
        <w:suppressAutoHyphens w:val="0"/>
        <w:jc w:val="center"/>
        <w:rPr>
          <w:rFonts w:ascii="Arial Narrow" w:hAnsi="Arial Narrow"/>
          <w:b/>
          <w:bCs/>
          <w:sz w:val="28"/>
          <w:szCs w:val="28"/>
        </w:rPr>
      </w:pPr>
    </w:p>
    <w:p w14:paraId="1AAF7FA2" w14:textId="77777777" w:rsidR="00073863" w:rsidRPr="0030075A" w:rsidRDefault="00073863" w:rsidP="00073863">
      <w:pPr>
        <w:pStyle w:val="NormalWeb"/>
        <w:spacing w:before="0" w:beforeAutospacing="0" w:after="0" w:afterAutospacing="0"/>
        <w:rPr>
          <w:rFonts w:ascii="Arial Narrow" w:hAnsi="Arial Narrow"/>
          <w:color w:val="000000"/>
          <w:sz w:val="28"/>
          <w:szCs w:val="28"/>
        </w:rPr>
      </w:pPr>
      <w:r w:rsidRPr="0030075A">
        <w:rPr>
          <w:rFonts w:ascii="Arial Narrow" w:hAnsi="Arial Narrow"/>
          <w:color w:val="000000"/>
          <w:sz w:val="28"/>
          <w:szCs w:val="28"/>
        </w:rPr>
        <w:t>Select Board Members Present: Jan Gaudio, Walter Reitz and John Spear</w:t>
      </w:r>
    </w:p>
    <w:p w14:paraId="3DA4697C" w14:textId="2AD84D79" w:rsidR="00073863" w:rsidRDefault="00073863" w:rsidP="00DF60FA">
      <w:pPr>
        <w:pStyle w:val="NormalWeb"/>
        <w:spacing w:before="0" w:beforeAutospacing="0" w:after="0" w:afterAutospacing="0"/>
        <w:jc w:val="both"/>
        <w:rPr>
          <w:rFonts w:ascii="Arial Narrow" w:hAnsi="Arial Narrow"/>
          <w:color w:val="000000"/>
          <w:sz w:val="28"/>
          <w:szCs w:val="28"/>
        </w:rPr>
      </w:pPr>
      <w:r w:rsidRPr="0030075A">
        <w:rPr>
          <w:rFonts w:ascii="Arial Narrow" w:hAnsi="Arial Narrow"/>
          <w:color w:val="000000"/>
          <w:sz w:val="28"/>
          <w:szCs w:val="28"/>
        </w:rPr>
        <w:t xml:space="preserve">Others: Town Administrator </w:t>
      </w:r>
      <w:r w:rsidR="003D4A40">
        <w:rPr>
          <w:rFonts w:ascii="Arial Narrow" w:hAnsi="Arial Narrow"/>
          <w:color w:val="000000"/>
          <w:sz w:val="28"/>
          <w:szCs w:val="28"/>
        </w:rPr>
        <w:t xml:space="preserve">Owen </w:t>
      </w:r>
      <w:r w:rsidRPr="0030075A">
        <w:rPr>
          <w:rFonts w:ascii="Arial Narrow" w:hAnsi="Arial Narrow"/>
          <w:color w:val="000000"/>
          <w:sz w:val="28"/>
          <w:szCs w:val="28"/>
        </w:rPr>
        <w:t>Casas, Library Director Pennie Alley, Ambulance Director Amy Drinkwater</w:t>
      </w:r>
      <w:r w:rsidR="00DF60FA" w:rsidRPr="0030075A">
        <w:rPr>
          <w:rFonts w:ascii="Arial Narrow" w:hAnsi="Arial Narrow"/>
          <w:color w:val="000000"/>
          <w:sz w:val="28"/>
          <w:szCs w:val="28"/>
        </w:rPr>
        <w:t xml:space="preserve">, </w:t>
      </w:r>
      <w:r w:rsidRPr="0030075A">
        <w:rPr>
          <w:rFonts w:ascii="Arial Narrow" w:hAnsi="Arial Narrow"/>
          <w:color w:val="000000"/>
          <w:sz w:val="28"/>
          <w:szCs w:val="28"/>
        </w:rPr>
        <w:t>David Elwell</w:t>
      </w:r>
      <w:r w:rsidR="0030075A" w:rsidRPr="0030075A">
        <w:rPr>
          <w:rFonts w:ascii="Arial Narrow" w:hAnsi="Arial Narrow"/>
          <w:color w:val="000000"/>
          <w:sz w:val="28"/>
          <w:szCs w:val="28"/>
        </w:rPr>
        <w:t xml:space="preserve">, Jill </w:t>
      </w:r>
      <w:proofErr w:type="spellStart"/>
      <w:r w:rsidR="0030075A" w:rsidRPr="0030075A">
        <w:rPr>
          <w:rFonts w:ascii="Arial Narrow" w:hAnsi="Arial Narrow"/>
          <w:color w:val="000000"/>
          <w:sz w:val="28"/>
          <w:szCs w:val="28"/>
        </w:rPr>
        <w:t>Neagle</w:t>
      </w:r>
      <w:proofErr w:type="spellEnd"/>
      <w:r w:rsidRPr="0030075A">
        <w:rPr>
          <w:rFonts w:ascii="Arial Narrow" w:hAnsi="Arial Narrow"/>
          <w:color w:val="000000"/>
          <w:sz w:val="28"/>
          <w:szCs w:val="28"/>
        </w:rPr>
        <w:t xml:space="preserve"> </w:t>
      </w:r>
    </w:p>
    <w:p w14:paraId="148AD210" w14:textId="77777777" w:rsidR="00DF60FA" w:rsidRPr="009A40C9" w:rsidRDefault="00DF60FA" w:rsidP="00DF60FA">
      <w:pPr>
        <w:pStyle w:val="NormalWeb"/>
        <w:spacing w:before="0" w:beforeAutospacing="0" w:after="0" w:afterAutospacing="0"/>
        <w:jc w:val="both"/>
        <w:rPr>
          <w:rFonts w:ascii="Arial Narrow" w:hAnsi="Arial Narrow"/>
          <w:color w:val="000000"/>
          <w:sz w:val="28"/>
          <w:szCs w:val="28"/>
        </w:rPr>
      </w:pPr>
    </w:p>
    <w:p w14:paraId="676F9442" w14:textId="77777777" w:rsidR="00073863" w:rsidRPr="009A40C9" w:rsidRDefault="00073863" w:rsidP="00073863">
      <w:pPr>
        <w:pStyle w:val="NormalWeb"/>
        <w:spacing w:before="0" w:beforeAutospacing="0" w:after="0" w:afterAutospacing="0"/>
        <w:rPr>
          <w:rFonts w:ascii="Arial Narrow" w:hAnsi="Arial Narrow"/>
          <w:color w:val="000000"/>
          <w:sz w:val="28"/>
          <w:szCs w:val="28"/>
        </w:rPr>
      </w:pPr>
      <w:r w:rsidRPr="009A40C9">
        <w:rPr>
          <w:rFonts w:ascii="Arial Narrow" w:hAnsi="Arial Narrow"/>
          <w:color w:val="000000"/>
          <w:sz w:val="28"/>
          <w:szCs w:val="28"/>
        </w:rPr>
        <w:t>Note: A listing as present does not denote attendance for the entire meeting.</w:t>
      </w:r>
    </w:p>
    <w:p w14:paraId="3E979C7E" w14:textId="77777777" w:rsidR="00073863" w:rsidRPr="009A40C9" w:rsidRDefault="00073863" w:rsidP="00073863">
      <w:pPr>
        <w:pStyle w:val="NormalWeb"/>
        <w:spacing w:before="0" w:beforeAutospacing="0" w:after="0" w:afterAutospacing="0"/>
        <w:rPr>
          <w:rFonts w:ascii="Arial Narrow" w:hAnsi="Arial Narrow"/>
          <w:color w:val="000000"/>
          <w:sz w:val="28"/>
          <w:szCs w:val="28"/>
        </w:rPr>
      </w:pPr>
    </w:p>
    <w:p w14:paraId="4DF094DE" w14:textId="77777777" w:rsidR="00073863" w:rsidRPr="009A40C9" w:rsidRDefault="00073863" w:rsidP="00577080">
      <w:pPr>
        <w:pStyle w:val="NormalWeb"/>
        <w:numPr>
          <w:ilvl w:val="0"/>
          <w:numId w:val="2"/>
        </w:numPr>
        <w:spacing w:before="0" w:beforeAutospacing="0" w:after="0" w:afterAutospacing="0"/>
        <w:rPr>
          <w:rFonts w:ascii="Arial Narrow" w:hAnsi="Arial Narrow"/>
          <w:b/>
          <w:bCs/>
          <w:sz w:val="28"/>
          <w:szCs w:val="28"/>
        </w:rPr>
      </w:pPr>
      <w:r w:rsidRPr="009A40C9">
        <w:rPr>
          <w:rFonts w:ascii="Arial Narrow" w:hAnsi="Arial Narrow"/>
          <w:b/>
          <w:bCs/>
          <w:sz w:val="28"/>
          <w:szCs w:val="28"/>
        </w:rPr>
        <w:t xml:space="preserve">Call to Order </w:t>
      </w:r>
    </w:p>
    <w:p w14:paraId="218BE0B1" w14:textId="354701A3" w:rsidR="00073863" w:rsidRPr="009A40C9" w:rsidRDefault="00073863" w:rsidP="00073863">
      <w:pPr>
        <w:pStyle w:val="NormalWeb"/>
        <w:spacing w:before="0" w:beforeAutospacing="0" w:after="0" w:afterAutospacing="0"/>
        <w:ind w:left="720"/>
        <w:jc w:val="both"/>
        <w:rPr>
          <w:rFonts w:ascii="Arial Narrow" w:hAnsi="Arial Narrow"/>
          <w:color w:val="000000"/>
          <w:sz w:val="28"/>
          <w:szCs w:val="28"/>
        </w:rPr>
      </w:pPr>
      <w:r w:rsidRPr="009A40C9">
        <w:rPr>
          <w:rFonts w:ascii="Arial Narrow" w:hAnsi="Arial Narrow"/>
          <w:color w:val="000000"/>
          <w:sz w:val="28"/>
          <w:szCs w:val="28"/>
        </w:rPr>
        <w:t xml:space="preserve">Chair Reitz called the meeting to order </w:t>
      </w:r>
      <w:r w:rsidRPr="0030075A">
        <w:rPr>
          <w:rFonts w:ascii="Arial Narrow" w:hAnsi="Arial Narrow"/>
          <w:color w:val="000000"/>
          <w:sz w:val="28"/>
          <w:szCs w:val="28"/>
        </w:rPr>
        <w:t>at 6:</w:t>
      </w:r>
      <w:r w:rsidR="0030075A" w:rsidRPr="0030075A">
        <w:rPr>
          <w:rFonts w:ascii="Arial Narrow" w:hAnsi="Arial Narrow"/>
          <w:color w:val="000000"/>
          <w:sz w:val="28"/>
          <w:szCs w:val="28"/>
        </w:rPr>
        <w:t>01</w:t>
      </w:r>
      <w:r w:rsidRPr="0030075A">
        <w:rPr>
          <w:rFonts w:ascii="Arial Narrow" w:hAnsi="Arial Narrow"/>
          <w:color w:val="000000"/>
          <w:sz w:val="28"/>
          <w:szCs w:val="28"/>
        </w:rPr>
        <w:t xml:space="preserve"> </w:t>
      </w:r>
      <w:r w:rsidR="0030075A" w:rsidRPr="0030075A">
        <w:rPr>
          <w:rFonts w:ascii="Arial Narrow" w:hAnsi="Arial Narrow"/>
          <w:color w:val="000000"/>
          <w:sz w:val="28"/>
          <w:szCs w:val="28"/>
        </w:rPr>
        <w:t>PM</w:t>
      </w:r>
      <w:r w:rsidRPr="009A40C9">
        <w:rPr>
          <w:rFonts w:ascii="Arial Narrow" w:hAnsi="Arial Narrow"/>
          <w:color w:val="000000"/>
          <w:sz w:val="28"/>
          <w:szCs w:val="28"/>
        </w:rPr>
        <w:t>.</w:t>
      </w:r>
    </w:p>
    <w:p w14:paraId="0E37AA30" w14:textId="77777777" w:rsidR="00073863" w:rsidRPr="009A40C9" w:rsidRDefault="00073863" w:rsidP="00073863">
      <w:pPr>
        <w:suppressAutoHyphens w:val="0"/>
        <w:rPr>
          <w:rFonts w:ascii="Arial Narrow" w:hAnsi="Arial Narrow"/>
          <w:sz w:val="28"/>
          <w:szCs w:val="28"/>
        </w:rPr>
      </w:pPr>
    </w:p>
    <w:p w14:paraId="0888BCA5" w14:textId="77777777" w:rsidR="00073863" w:rsidRPr="009A40C9" w:rsidRDefault="00073863" w:rsidP="00577080">
      <w:pPr>
        <w:pStyle w:val="NormalWeb"/>
        <w:numPr>
          <w:ilvl w:val="0"/>
          <w:numId w:val="2"/>
        </w:numPr>
        <w:spacing w:before="0" w:beforeAutospacing="0" w:after="0" w:afterAutospacing="0"/>
        <w:rPr>
          <w:rFonts w:ascii="Arial Narrow" w:hAnsi="Arial Narrow"/>
          <w:b/>
          <w:bCs/>
          <w:sz w:val="28"/>
          <w:szCs w:val="28"/>
        </w:rPr>
      </w:pPr>
      <w:r w:rsidRPr="009A40C9">
        <w:rPr>
          <w:rFonts w:ascii="Arial Narrow" w:hAnsi="Arial Narrow"/>
          <w:b/>
          <w:bCs/>
          <w:sz w:val="28"/>
          <w:szCs w:val="28"/>
        </w:rPr>
        <w:t>Adjustments to Agenda</w:t>
      </w:r>
    </w:p>
    <w:p w14:paraId="46F7E510" w14:textId="5EB0E00A" w:rsidR="00DF60FA" w:rsidRDefault="00DF60FA" w:rsidP="00073863">
      <w:pPr>
        <w:pStyle w:val="NormalWeb"/>
        <w:spacing w:before="0" w:beforeAutospacing="0" w:after="0" w:afterAutospacing="0"/>
        <w:ind w:left="720"/>
        <w:rPr>
          <w:rFonts w:ascii="Arial Narrow" w:hAnsi="Arial Narrow"/>
          <w:sz w:val="28"/>
          <w:szCs w:val="28"/>
        </w:rPr>
      </w:pPr>
    </w:p>
    <w:p w14:paraId="00B9CB2E" w14:textId="4874E166" w:rsidR="00073863" w:rsidRPr="0030075A" w:rsidRDefault="00073863" w:rsidP="00073863">
      <w:pPr>
        <w:pStyle w:val="NormalWeb"/>
        <w:spacing w:before="0" w:beforeAutospacing="0" w:after="0" w:afterAutospacing="0"/>
        <w:ind w:left="720"/>
        <w:rPr>
          <w:rFonts w:ascii="Arial Narrow" w:hAnsi="Arial Narrow"/>
          <w:sz w:val="28"/>
          <w:szCs w:val="28"/>
        </w:rPr>
      </w:pPr>
      <w:r w:rsidRPr="0030075A">
        <w:rPr>
          <w:rFonts w:ascii="Arial Narrow" w:hAnsi="Arial Narrow"/>
          <w:sz w:val="28"/>
          <w:szCs w:val="28"/>
        </w:rPr>
        <w:t>Without objection the following adjustments were made to the agenda:</w:t>
      </w:r>
    </w:p>
    <w:p w14:paraId="12DDEE69" w14:textId="2D761A78" w:rsidR="0030075A" w:rsidRPr="0030075A" w:rsidRDefault="0030075A" w:rsidP="00577080">
      <w:pPr>
        <w:pStyle w:val="ListParagraph"/>
        <w:numPr>
          <w:ilvl w:val="0"/>
          <w:numId w:val="3"/>
        </w:numPr>
        <w:suppressAutoHyphens w:val="0"/>
        <w:jc w:val="both"/>
        <w:rPr>
          <w:rFonts w:ascii="Arial Narrow" w:hAnsi="Arial Narrow"/>
          <w:sz w:val="28"/>
          <w:szCs w:val="28"/>
        </w:rPr>
      </w:pPr>
      <w:bookmarkStart w:id="1" w:name="_Hlk59101285"/>
      <w:r w:rsidRPr="0030075A">
        <w:rPr>
          <w:rFonts w:ascii="Arial Narrow" w:hAnsi="Arial Narrow"/>
          <w:sz w:val="28"/>
          <w:szCs w:val="28"/>
        </w:rPr>
        <w:t>Consider item VII, c, and VII, a, after item VI, b.</w:t>
      </w:r>
    </w:p>
    <w:p w14:paraId="0110CA98" w14:textId="3C3E538C" w:rsidR="00073863" w:rsidRPr="00355D4D" w:rsidRDefault="00073863" w:rsidP="00AE6970">
      <w:pPr>
        <w:pStyle w:val="ListParagraph"/>
        <w:numPr>
          <w:ilvl w:val="0"/>
          <w:numId w:val="3"/>
        </w:numPr>
        <w:suppressAutoHyphens w:val="0"/>
        <w:jc w:val="both"/>
        <w:rPr>
          <w:rFonts w:ascii="Arial Narrow" w:hAnsi="Arial Narrow"/>
          <w:sz w:val="28"/>
          <w:szCs w:val="28"/>
        </w:rPr>
      </w:pPr>
      <w:r w:rsidRPr="0030075A">
        <w:rPr>
          <w:rFonts w:ascii="Arial Narrow" w:hAnsi="Arial Narrow"/>
          <w:sz w:val="28"/>
          <w:szCs w:val="28"/>
        </w:rPr>
        <w:t xml:space="preserve">Add </w:t>
      </w:r>
      <w:r w:rsidR="0030075A" w:rsidRPr="0030075A">
        <w:rPr>
          <w:rFonts w:ascii="Arial Narrow" w:hAnsi="Arial Narrow"/>
          <w:sz w:val="28"/>
          <w:szCs w:val="28"/>
        </w:rPr>
        <w:t xml:space="preserve">Acceptance of </w:t>
      </w:r>
      <w:r w:rsidR="0030075A" w:rsidRPr="00355D4D">
        <w:rPr>
          <w:rFonts w:ascii="Arial Narrow" w:hAnsi="Arial Narrow"/>
          <w:sz w:val="28"/>
          <w:szCs w:val="28"/>
        </w:rPr>
        <w:t xml:space="preserve">Donations under New Business </w:t>
      </w:r>
      <w:bookmarkEnd w:id="1"/>
    </w:p>
    <w:p w14:paraId="3E17E96B" w14:textId="77777777" w:rsidR="0030075A" w:rsidRPr="0030075A" w:rsidRDefault="0030075A" w:rsidP="0030075A">
      <w:pPr>
        <w:pStyle w:val="ListParagraph"/>
        <w:suppressAutoHyphens w:val="0"/>
        <w:ind w:left="1080"/>
        <w:jc w:val="both"/>
        <w:rPr>
          <w:rFonts w:ascii="Arial Narrow" w:hAnsi="Arial Narrow"/>
          <w:sz w:val="28"/>
          <w:szCs w:val="28"/>
        </w:rPr>
      </w:pPr>
    </w:p>
    <w:p w14:paraId="3D11FD8B" w14:textId="77777777" w:rsidR="00073863" w:rsidRPr="009A40C9" w:rsidRDefault="00073863" w:rsidP="00577080">
      <w:pPr>
        <w:pStyle w:val="NormalWeb"/>
        <w:numPr>
          <w:ilvl w:val="0"/>
          <w:numId w:val="2"/>
        </w:numPr>
        <w:spacing w:before="0" w:beforeAutospacing="0" w:after="0" w:afterAutospacing="0"/>
        <w:rPr>
          <w:rFonts w:ascii="Arial Narrow" w:hAnsi="Arial Narrow"/>
          <w:b/>
          <w:bCs/>
          <w:sz w:val="28"/>
          <w:szCs w:val="28"/>
        </w:rPr>
      </w:pPr>
      <w:bookmarkStart w:id="2" w:name="_Hlk59105865"/>
      <w:r w:rsidRPr="009A40C9">
        <w:rPr>
          <w:rFonts w:ascii="Arial Narrow" w:hAnsi="Arial Narrow"/>
          <w:b/>
          <w:bCs/>
          <w:sz w:val="28"/>
          <w:szCs w:val="28"/>
        </w:rPr>
        <w:t xml:space="preserve">Public Comment for Items not on the Agenda </w:t>
      </w:r>
    </w:p>
    <w:p w14:paraId="7638948F" w14:textId="77777777" w:rsidR="00073863" w:rsidRPr="009A40C9" w:rsidRDefault="00073863" w:rsidP="00073863">
      <w:pPr>
        <w:pStyle w:val="NormalWeb"/>
        <w:spacing w:before="0" w:beforeAutospacing="0" w:after="0" w:afterAutospacing="0"/>
        <w:ind w:left="720"/>
        <w:rPr>
          <w:rFonts w:ascii="Arial Narrow" w:hAnsi="Arial Narrow"/>
          <w:sz w:val="28"/>
          <w:szCs w:val="28"/>
        </w:rPr>
      </w:pPr>
      <w:r w:rsidRPr="009A40C9">
        <w:rPr>
          <w:rFonts w:ascii="Arial Narrow" w:hAnsi="Arial Narrow"/>
          <w:sz w:val="28"/>
          <w:szCs w:val="28"/>
        </w:rPr>
        <w:t>There was no public comment for items not on the agenda.</w:t>
      </w:r>
    </w:p>
    <w:p w14:paraId="73A834B2" w14:textId="77777777" w:rsidR="00073863" w:rsidRPr="009A40C9" w:rsidRDefault="00073863" w:rsidP="00073863">
      <w:pPr>
        <w:pStyle w:val="NormalWeb"/>
        <w:spacing w:before="0" w:beforeAutospacing="0" w:after="0" w:afterAutospacing="0"/>
        <w:ind w:left="1080"/>
        <w:rPr>
          <w:rFonts w:ascii="Arial Narrow" w:hAnsi="Arial Narrow"/>
          <w:sz w:val="28"/>
          <w:szCs w:val="28"/>
        </w:rPr>
      </w:pPr>
    </w:p>
    <w:bookmarkEnd w:id="2"/>
    <w:p w14:paraId="16FA8F85" w14:textId="77777777" w:rsidR="00073863" w:rsidRPr="009A40C9" w:rsidRDefault="00073863" w:rsidP="00577080">
      <w:pPr>
        <w:pStyle w:val="NormalWeb"/>
        <w:numPr>
          <w:ilvl w:val="0"/>
          <w:numId w:val="2"/>
        </w:numPr>
        <w:spacing w:before="0" w:beforeAutospacing="0" w:after="0" w:afterAutospacing="0"/>
        <w:rPr>
          <w:rFonts w:ascii="Arial Narrow" w:hAnsi="Arial Narrow"/>
          <w:b/>
          <w:bCs/>
          <w:sz w:val="28"/>
          <w:szCs w:val="28"/>
        </w:rPr>
      </w:pPr>
      <w:r w:rsidRPr="009A40C9">
        <w:rPr>
          <w:rFonts w:ascii="Arial Narrow" w:hAnsi="Arial Narrow"/>
          <w:b/>
          <w:bCs/>
          <w:sz w:val="28"/>
          <w:szCs w:val="28"/>
        </w:rPr>
        <w:t>Review and Approval of Prior Meeting Minutes</w:t>
      </w:r>
    </w:p>
    <w:p w14:paraId="6538279E" w14:textId="77777777" w:rsidR="009D1CAB" w:rsidRDefault="009D1CAB" w:rsidP="00DF60FA">
      <w:pPr>
        <w:pStyle w:val="ListParagraph"/>
        <w:suppressAutoHyphens w:val="0"/>
        <w:rPr>
          <w:rFonts w:ascii="Arial Narrow" w:hAnsi="Arial Narrow"/>
          <w:b/>
          <w:bCs/>
          <w:i/>
          <w:iCs/>
          <w:sz w:val="28"/>
          <w:szCs w:val="28"/>
        </w:rPr>
      </w:pPr>
      <w:bookmarkStart w:id="3" w:name="_Hlk59611612"/>
    </w:p>
    <w:p w14:paraId="45C80555" w14:textId="425F832D" w:rsidR="00DF60FA" w:rsidRPr="009A40C9" w:rsidRDefault="00DF60FA" w:rsidP="00DF60FA">
      <w:pPr>
        <w:pStyle w:val="ListParagraph"/>
        <w:suppressAutoHyphens w:val="0"/>
        <w:rPr>
          <w:rFonts w:ascii="Arial Narrow" w:hAnsi="Arial Narrow"/>
          <w:b/>
          <w:bCs/>
          <w:i/>
          <w:iCs/>
          <w:sz w:val="28"/>
          <w:szCs w:val="28"/>
        </w:rPr>
      </w:pPr>
      <w:r w:rsidRPr="009A40C9">
        <w:rPr>
          <w:rFonts w:ascii="Arial Narrow" w:hAnsi="Arial Narrow"/>
          <w:b/>
          <w:bCs/>
          <w:i/>
          <w:iCs/>
          <w:sz w:val="28"/>
          <w:szCs w:val="28"/>
        </w:rPr>
        <w:t xml:space="preserve">Spear moved and Gaudio seconded a motion to </w:t>
      </w:r>
      <w:r>
        <w:rPr>
          <w:rFonts w:ascii="Arial Narrow" w:hAnsi="Arial Narrow"/>
          <w:b/>
          <w:bCs/>
          <w:i/>
          <w:iCs/>
          <w:sz w:val="28"/>
          <w:szCs w:val="28"/>
        </w:rPr>
        <w:t xml:space="preserve">approved the </w:t>
      </w:r>
      <w:r w:rsidR="000215C7">
        <w:rPr>
          <w:rFonts w:ascii="Arial Narrow" w:hAnsi="Arial Narrow"/>
          <w:b/>
          <w:bCs/>
          <w:i/>
          <w:iCs/>
          <w:sz w:val="28"/>
          <w:szCs w:val="28"/>
        </w:rPr>
        <w:t>minutes</w:t>
      </w:r>
      <w:r>
        <w:rPr>
          <w:rFonts w:ascii="Arial Narrow" w:hAnsi="Arial Narrow"/>
          <w:b/>
          <w:bCs/>
          <w:i/>
          <w:iCs/>
          <w:sz w:val="28"/>
          <w:szCs w:val="28"/>
        </w:rPr>
        <w:t xml:space="preserve"> of October 27, 2020 labeled as revision 2. </w:t>
      </w:r>
      <w:r w:rsidRPr="009A40C9">
        <w:rPr>
          <w:rFonts w:ascii="Arial Narrow" w:hAnsi="Arial Narrow"/>
          <w:b/>
          <w:bCs/>
          <w:i/>
          <w:iCs/>
          <w:sz w:val="28"/>
          <w:szCs w:val="28"/>
        </w:rPr>
        <w:t>Motion passed 3-0.</w:t>
      </w:r>
    </w:p>
    <w:bookmarkEnd w:id="3"/>
    <w:p w14:paraId="6A0B3D94" w14:textId="77777777" w:rsidR="00073863" w:rsidRPr="009A40C9" w:rsidRDefault="00073863" w:rsidP="00073863">
      <w:pPr>
        <w:pStyle w:val="NormalWeb"/>
        <w:spacing w:before="0" w:beforeAutospacing="0" w:after="0" w:afterAutospacing="0"/>
        <w:rPr>
          <w:rFonts w:ascii="Arial Narrow" w:hAnsi="Arial Narrow"/>
          <w:sz w:val="28"/>
          <w:szCs w:val="28"/>
        </w:rPr>
      </w:pPr>
    </w:p>
    <w:p w14:paraId="4C464E0D" w14:textId="77777777" w:rsidR="00073863" w:rsidRPr="009A40C9" w:rsidRDefault="00073863" w:rsidP="00577080">
      <w:pPr>
        <w:pStyle w:val="NormalWeb"/>
        <w:numPr>
          <w:ilvl w:val="0"/>
          <w:numId w:val="2"/>
        </w:numPr>
        <w:spacing w:before="0" w:beforeAutospacing="0" w:after="0" w:afterAutospacing="0"/>
        <w:rPr>
          <w:rFonts w:ascii="Arial Narrow" w:hAnsi="Arial Narrow"/>
          <w:b/>
          <w:bCs/>
          <w:sz w:val="28"/>
          <w:szCs w:val="28"/>
        </w:rPr>
      </w:pPr>
      <w:r w:rsidRPr="009A40C9">
        <w:rPr>
          <w:rFonts w:ascii="Arial Narrow" w:hAnsi="Arial Narrow"/>
          <w:b/>
          <w:bCs/>
          <w:sz w:val="28"/>
          <w:szCs w:val="28"/>
        </w:rPr>
        <w:t xml:space="preserve">Department Heads/ Committee Members- </w:t>
      </w:r>
    </w:p>
    <w:p w14:paraId="402D2928" w14:textId="77777777" w:rsidR="00073863" w:rsidRPr="009A40C9" w:rsidRDefault="00073863" w:rsidP="00577080">
      <w:pPr>
        <w:pStyle w:val="ListParagraph"/>
        <w:numPr>
          <w:ilvl w:val="0"/>
          <w:numId w:val="4"/>
        </w:numPr>
        <w:suppressAutoHyphens w:val="0"/>
        <w:rPr>
          <w:rFonts w:ascii="Arial Narrow" w:hAnsi="Arial Narrow"/>
          <w:sz w:val="28"/>
          <w:szCs w:val="28"/>
        </w:rPr>
      </w:pPr>
      <w:r w:rsidRPr="009A40C9">
        <w:rPr>
          <w:rFonts w:ascii="Arial Narrow" w:hAnsi="Arial Narrow"/>
          <w:sz w:val="28"/>
          <w:szCs w:val="28"/>
        </w:rPr>
        <w:t>Pennie Alley- Library and Cemetery</w:t>
      </w:r>
    </w:p>
    <w:p w14:paraId="415B784F" w14:textId="3F521F47" w:rsidR="00DF60FA" w:rsidRDefault="00073863" w:rsidP="006A6D4A">
      <w:pPr>
        <w:pStyle w:val="ListParagraph"/>
        <w:suppressAutoHyphens w:val="0"/>
        <w:rPr>
          <w:rFonts w:ascii="Arial Narrow" w:hAnsi="Arial Narrow"/>
          <w:sz w:val="28"/>
          <w:szCs w:val="28"/>
        </w:rPr>
      </w:pPr>
      <w:r w:rsidRPr="009A40C9">
        <w:rPr>
          <w:rFonts w:ascii="Arial Narrow" w:hAnsi="Arial Narrow"/>
          <w:sz w:val="28"/>
          <w:szCs w:val="28"/>
        </w:rPr>
        <w:t>Alley reported</w:t>
      </w:r>
      <w:r w:rsidR="006967F6">
        <w:rPr>
          <w:rFonts w:ascii="Arial Narrow" w:hAnsi="Arial Narrow"/>
          <w:sz w:val="28"/>
          <w:szCs w:val="28"/>
        </w:rPr>
        <w:t xml:space="preserve"> that</w:t>
      </w:r>
      <w:r w:rsidR="00DF60FA">
        <w:rPr>
          <w:rFonts w:ascii="Arial Narrow" w:hAnsi="Arial Narrow"/>
          <w:sz w:val="28"/>
          <w:szCs w:val="28"/>
        </w:rPr>
        <w:t>:</w:t>
      </w:r>
    </w:p>
    <w:p w14:paraId="326200FE" w14:textId="4E6113EA" w:rsidR="0030075A" w:rsidRPr="00FE7F06" w:rsidRDefault="0030075A" w:rsidP="006A6D4A">
      <w:pPr>
        <w:pStyle w:val="ListParagraph"/>
        <w:numPr>
          <w:ilvl w:val="0"/>
          <w:numId w:val="3"/>
        </w:numPr>
        <w:suppressAutoHyphens w:val="0"/>
        <w:rPr>
          <w:rFonts w:ascii="Arial Narrow" w:hAnsi="Arial Narrow"/>
          <w:sz w:val="28"/>
          <w:szCs w:val="28"/>
        </w:rPr>
      </w:pPr>
      <w:r w:rsidRPr="00FE7F06">
        <w:rPr>
          <w:rFonts w:ascii="Arial Narrow" w:hAnsi="Arial Narrow"/>
          <w:sz w:val="28"/>
          <w:szCs w:val="28"/>
        </w:rPr>
        <w:t xml:space="preserve">She wished to </w:t>
      </w:r>
      <w:r w:rsidR="00FE7F06" w:rsidRPr="00FE7F06">
        <w:rPr>
          <w:rFonts w:ascii="Arial Narrow" w:hAnsi="Arial Narrow"/>
          <w:sz w:val="28"/>
          <w:szCs w:val="28"/>
        </w:rPr>
        <w:t>publicly</w:t>
      </w:r>
      <w:r w:rsidRPr="00FE7F06">
        <w:rPr>
          <w:rFonts w:ascii="Arial Narrow" w:hAnsi="Arial Narrow"/>
          <w:sz w:val="28"/>
          <w:szCs w:val="28"/>
        </w:rPr>
        <w:t xml:space="preserve"> thank Owen </w:t>
      </w:r>
      <w:r w:rsidR="000215C7">
        <w:rPr>
          <w:rFonts w:ascii="Arial Narrow" w:hAnsi="Arial Narrow"/>
          <w:sz w:val="28"/>
          <w:szCs w:val="28"/>
        </w:rPr>
        <w:t xml:space="preserve">Casas </w:t>
      </w:r>
      <w:r w:rsidRPr="00FE7F06">
        <w:rPr>
          <w:rFonts w:ascii="Arial Narrow" w:hAnsi="Arial Narrow"/>
          <w:sz w:val="28"/>
          <w:szCs w:val="28"/>
        </w:rPr>
        <w:t xml:space="preserve">for helping </w:t>
      </w:r>
      <w:r w:rsidR="00FE7F06" w:rsidRPr="00FE7F06">
        <w:rPr>
          <w:rFonts w:ascii="Arial Narrow" w:hAnsi="Arial Narrow"/>
          <w:sz w:val="28"/>
          <w:szCs w:val="28"/>
        </w:rPr>
        <w:t xml:space="preserve">her </w:t>
      </w:r>
      <w:r w:rsidRPr="00FE7F06">
        <w:rPr>
          <w:rFonts w:ascii="Arial Narrow" w:hAnsi="Arial Narrow"/>
          <w:sz w:val="28"/>
          <w:szCs w:val="28"/>
        </w:rPr>
        <w:t>with several tasks that proved a challenge due to Covid 19.</w:t>
      </w:r>
    </w:p>
    <w:p w14:paraId="3360B226" w14:textId="6A179498" w:rsidR="00073863" w:rsidRPr="0030075A" w:rsidRDefault="00DF60FA" w:rsidP="00097DB1">
      <w:pPr>
        <w:pStyle w:val="ListParagraph"/>
        <w:numPr>
          <w:ilvl w:val="0"/>
          <w:numId w:val="3"/>
        </w:numPr>
        <w:suppressAutoHyphens w:val="0"/>
        <w:jc w:val="both"/>
        <w:rPr>
          <w:rFonts w:ascii="Arial Narrow" w:hAnsi="Arial Narrow"/>
          <w:sz w:val="28"/>
          <w:szCs w:val="28"/>
        </w:rPr>
      </w:pPr>
      <w:r w:rsidRPr="0030075A">
        <w:rPr>
          <w:rFonts w:ascii="Arial Narrow" w:hAnsi="Arial Narrow"/>
          <w:sz w:val="28"/>
          <w:szCs w:val="28"/>
        </w:rPr>
        <w:lastRenderedPageBreak/>
        <w:t>as exercise class</w:t>
      </w:r>
      <w:r w:rsidR="006967F6" w:rsidRPr="0030075A">
        <w:rPr>
          <w:rFonts w:ascii="Arial Narrow" w:hAnsi="Arial Narrow"/>
          <w:sz w:val="28"/>
          <w:szCs w:val="28"/>
        </w:rPr>
        <w:t xml:space="preserve"> was going to ZOOM only</w:t>
      </w:r>
      <w:r w:rsidR="009D1CAB">
        <w:rPr>
          <w:rFonts w:ascii="Arial Narrow" w:hAnsi="Arial Narrow"/>
          <w:sz w:val="28"/>
          <w:szCs w:val="28"/>
        </w:rPr>
        <w:t>,</w:t>
      </w:r>
      <w:r w:rsidR="006967F6" w:rsidRPr="0030075A">
        <w:rPr>
          <w:rFonts w:ascii="Arial Narrow" w:hAnsi="Arial Narrow"/>
          <w:sz w:val="28"/>
          <w:szCs w:val="28"/>
        </w:rPr>
        <w:t xml:space="preserve"> she wanted to buy a lap top from funds </w:t>
      </w:r>
      <w:r w:rsidR="009D1CAB">
        <w:rPr>
          <w:rFonts w:ascii="Arial Narrow" w:hAnsi="Arial Narrow"/>
          <w:sz w:val="28"/>
          <w:szCs w:val="28"/>
        </w:rPr>
        <w:t xml:space="preserve">from the book sale as the </w:t>
      </w:r>
      <w:r w:rsidR="003D4A40">
        <w:rPr>
          <w:rFonts w:ascii="Arial Narrow" w:hAnsi="Arial Narrow"/>
          <w:sz w:val="28"/>
          <w:szCs w:val="28"/>
        </w:rPr>
        <w:t>Library’s</w:t>
      </w:r>
      <w:r w:rsidR="009D1CAB">
        <w:rPr>
          <w:rFonts w:ascii="Arial Narrow" w:hAnsi="Arial Narrow"/>
          <w:sz w:val="28"/>
          <w:szCs w:val="28"/>
        </w:rPr>
        <w:t xml:space="preserve"> existing laptop has no camera. She stated that </w:t>
      </w:r>
      <w:r w:rsidR="006967F6" w:rsidRPr="0030075A">
        <w:rPr>
          <w:rFonts w:ascii="Arial Narrow" w:hAnsi="Arial Narrow"/>
          <w:sz w:val="28"/>
          <w:szCs w:val="28"/>
        </w:rPr>
        <w:t>the cost would be over $200</w:t>
      </w:r>
      <w:r w:rsidR="003D4A40">
        <w:rPr>
          <w:rFonts w:ascii="Arial Narrow" w:hAnsi="Arial Narrow"/>
          <w:sz w:val="28"/>
          <w:szCs w:val="28"/>
        </w:rPr>
        <w:t>,</w:t>
      </w:r>
      <w:r w:rsidR="006967F6" w:rsidRPr="0030075A">
        <w:rPr>
          <w:rFonts w:ascii="Arial Narrow" w:hAnsi="Arial Narrow"/>
          <w:sz w:val="28"/>
          <w:szCs w:val="28"/>
        </w:rPr>
        <w:t xml:space="preserve"> </w:t>
      </w:r>
      <w:r w:rsidR="009D1CAB">
        <w:rPr>
          <w:rFonts w:ascii="Arial Narrow" w:hAnsi="Arial Narrow"/>
          <w:sz w:val="28"/>
          <w:szCs w:val="28"/>
        </w:rPr>
        <w:t xml:space="preserve">thus </w:t>
      </w:r>
      <w:r w:rsidR="006967F6" w:rsidRPr="0030075A">
        <w:rPr>
          <w:rFonts w:ascii="Arial Narrow" w:hAnsi="Arial Narrow"/>
          <w:sz w:val="28"/>
          <w:szCs w:val="28"/>
        </w:rPr>
        <w:t>she needed Board approval.</w:t>
      </w:r>
    </w:p>
    <w:p w14:paraId="69A42C7E" w14:textId="5A4BDDE6" w:rsidR="006967F6" w:rsidRDefault="006967F6" w:rsidP="00097DB1">
      <w:pPr>
        <w:pStyle w:val="ListParagraph"/>
        <w:suppressAutoHyphens w:val="0"/>
        <w:ind w:left="1080"/>
        <w:jc w:val="both"/>
        <w:rPr>
          <w:rFonts w:ascii="Arial Narrow" w:hAnsi="Arial Narrow"/>
          <w:sz w:val="28"/>
          <w:szCs w:val="28"/>
        </w:rPr>
      </w:pPr>
    </w:p>
    <w:p w14:paraId="72925FF3" w14:textId="79492A17" w:rsidR="006967F6" w:rsidRDefault="006967F6" w:rsidP="006967F6">
      <w:pPr>
        <w:pStyle w:val="ListParagraph"/>
        <w:suppressAutoHyphens w:val="0"/>
        <w:ind w:left="1080"/>
        <w:rPr>
          <w:rFonts w:ascii="Arial Narrow" w:hAnsi="Arial Narrow"/>
          <w:b/>
          <w:bCs/>
          <w:i/>
          <w:iCs/>
          <w:sz w:val="28"/>
          <w:szCs w:val="28"/>
        </w:rPr>
      </w:pPr>
      <w:r w:rsidRPr="006967F6">
        <w:rPr>
          <w:rFonts w:ascii="Arial Narrow" w:hAnsi="Arial Narrow"/>
          <w:b/>
          <w:bCs/>
          <w:sz w:val="28"/>
          <w:szCs w:val="28"/>
        </w:rPr>
        <w:t>S</w:t>
      </w:r>
      <w:r w:rsidRPr="006967F6">
        <w:rPr>
          <w:rFonts w:ascii="Arial Narrow" w:hAnsi="Arial Narrow"/>
          <w:b/>
          <w:bCs/>
          <w:i/>
          <w:iCs/>
          <w:sz w:val="28"/>
          <w:szCs w:val="28"/>
        </w:rPr>
        <w:t>p</w:t>
      </w:r>
      <w:r w:rsidRPr="009A40C9">
        <w:rPr>
          <w:rFonts w:ascii="Arial Narrow" w:hAnsi="Arial Narrow"/>
          <w:b/>
          <w:bCs/>
          <w:i/>
          <w:iCs/>
          <w:sz w:val="28"/>
          <w:szCs w:val="28"/>
        </w:rPr>
        <w:t xml:space="preserve">ear moved and Gaudio seconded a motion to </w:t>
      </w:r>
      <w:r>
        <w:rPr>
          <w:rFonts w:ascii="Arial Narrow" w:hAnsi="Arial Narrow"/>
          <w:b/>
          <w:bCs/>
          <w:i/>
          <w:iCs/>
          <w:sz w:val="28"/>
          <w:szCs w:val="28"/>
        </w:rPr>
        <w:t xml:space="preserve">approved </w:t>
      </w:r>
      <w:r w:rsidR="009D1CAB">
        <w:rPr>
          <w:rFonts w:ascii="Arial Narrow" w:hAnsi="Arial Narrow"/>
          <w:b/>
          <w:bCs/>
          <w:i/>
          <w:iCs/>
          <w:sz w:val="28"/>
          <w:szCs w:val="28"/>
        </w:rPr>
        <w:t>the purchase of a lap top from funds raised by the book sale.</w:t>
      </w:r>
      <w:r>
        <w:rPr>
          <w:rFonts w:ascii="Arial Narrow" w:hAnsi="Arial Narrow"/>
          <w:b/>
          <w:bCs/>
          <w:i/>
          <w:iCs/>
          <w:sz w:val="28"/>
          <w:szCs w:val="28"/>
        </w:rPr>
        <w:t xml:space="preserve"> </w:t>
      </w:r>
      <w:r w:rsidRPr="009A40C9">
        <w:rPr>
          <w:rFonts w:ascii="Arial Narrow" w:hAnsi="Arial Narrow"/>
          <w:b/>
          <w:bCs/>
          <w:i/>
          <w:iCs/>
          <w:sz w:val="28"/>
          <w:szCs w:val="28"/>
        </w:rPr>
        <w:t>Motion passed 3-0.</w:t>
      </w:r>
    </w:p>
    <w:p w14:paraId="5BF01665" w14:textId="77777777" w:rsidR="006967F6" w:rsidRDefault="006967F6" w:rsidP="006967F6">
      <w:pPr>
        <w:pStyle w:val="ListParagraph"/>
        <w:suppressAutoHyphens w:val="0"/>
        <w:ind w:left="1080"/>
        <w:rPr>
          <w:rFonts w:ascii="Arial Narrow" w:hAnsi="Arial Narrow"/>
          <w:b/>
          <w:bCs/>
          <w:i/>
          <w:iCs/>
          <w:sz w:val="28"/>
          <w:szCs w:val="28"/>
        </w:rPr>
      </w:pPr>
    </w:p>
    <w:p w14:paraId="44390AE8" w14:textId="0B05B3F5" w:rsidR="006967F6" w:rsidRPr="006967F6" w:rsidRDefault="006967F6" w:rsidP="00097DB1">
      <w:pPr>
        <w:pStyle w:val="ListParagraph"/>
        <w:numPr>
          <w:ilvl w:val="0"/>
          <w:numId w:val="3"/>
        </w:numPr>
        <w:suppressAutoHyphens w:val="0"/>
        <w:jc w:val="both"/>
        <w:rPr>
          <w:rFonts w:ascii="Arial Narrow" w:hAnsi="Arial Narrow"/>
          <w:sz w:val="28"/>
          <w:szCs w:val="28"/>
        </w:rPr>
      </w:pPr>
      <w:r w:rsidRPr="006967F6">
        <w:rPr>
          <w:rFonts w:ascii="Arial Narrow" w:hAnsi="Arial Narrow"/>
          <w:sz w:val="28"/>
          <w:szCs w:val="28"/>
        </w:rPr>
        <w:t>The idea of shin</w:t>
      </w:r>
      <w:r w:rsidR="00FE7F06">
        <w:rPr>
          <w:rFonts w:ascii="Arial Narrow" w:hAnsi="Arial Narrow"/>
          <w:sz w:val="28"/>
          <w:szCs w:val="28"/>
        </w:rPr>
        <w:t>g</w:t>
      </w:r>
      <w:r w:rsidRPr="006967F6">
        <w:rPr>
          <w:rFonts w:ascii="Arial Narrow" w:hAnsi="Arial Narrow"/>
          <w:sz w:val="28"/>
          <w:szCs w:val="28"/>
        </w:rPr>
        <w:t xml:space="preserve">ling portions of the </w:t>
      </w:r>
      <w:r w:rsidR="00FE7F06">
        <w:rPr>
          <w:rFonts w:ascii="Arial Narrow" w:hAnsi="Arial Narrow"/>
          <w:sz w:val="28"/>
          <w:szCs w:val="28"/>
        </w:rPr>
        <w:t xml:space="preserve">Little Red Schoolhouse </w:t>
      </w:r>
      <w:r w:rsidRPr="006967F6">
        <w:rPr>
          <w:rFonts w:ascii="Arial Narrow" w:hAnsi="Arial Narrow"/>
          <w:sz w:val="28"/>
          <w:szCs w:val="28"/>
        </w:rPr>
        <w:t>using volunteer labor was still under consideration</w:t>
      </w:r>
      <w:r w:rsidR="00FE7F06">
        <w:rPr>
          <w:rFonts w:ascii="Arial Narrow" w:hAnsi="Arial Narrow"/>
          <w:sz w:val="28"/>
          <w:szCs w:val="28"/>
        </w:rPr>
        <w:t>,</w:t>
      </w:r>
      <w:r w:rsidRPr="006967F6">
        <w:rPr>
          <w:rFonts w:ascii="Arial Narrow" w:hAnsi="Arial Narrow"/>
          <w:sz w:val="28"/>
          <w:szCs w:val="28"/>
        </w:rPr>
        <w:t xml:space="preserve"> but it appeared that nothing would happen in that regard until the springtime.</w:t>
      </w:r>
      <w:r w:rsidR="0030075A">
        <w:rPr>
          <w:rFonts w:ascii="Arial Narrow" w:hAnsi="Arial Narrow"/>
          <w:sz w:val="28"/>
          <w:szCs w:val="28"/>
        </w:rPr>
        <w:t xml:space="preserve"> Casas </w:t>
      </w:r>
      <w:r w:rsidR="00FE7F06">
        <w:rPr>
          <w:rFonts w:ascii="Arial Narrow" w:hAnsi="Arial Narrow"/>
          <w:sz w:val="28"/>
          <w:szCs w:val="28"/>
        </w:rPr>
        <w:t xml:space="preserve">will </w:t>
      </w:r>
      <w:r w:rsidR="0030075A">
        <w:rPr>
          <w:rFonts w:ascii="Arial Narrow" w:hAnsi="Arial Narrow"/>
          <w:sz w:val="28"/>
          <w:szCs w:val="28"/>
        </w:rPr>
        <w:t>investigat</w:t>
      </w:r>
      <w:r w:rsidR="00FE7F06">
        <w:rPr>
          <w:rFonts w:ascii="Arial Narrow" w:hAnsi="Arial Narrow"/>
          <w:sz w:val="28"/>
          <w:szCs w:val="28"/>
        </w:rPr>
        <w:t xml:space="preserve">e what are DOL </w:t>
      </w:r>
      <w:r w:rsidR="0030075A">
        <w:rPr>
          <w:rFonts w:ascii="Arial Narrow" w:hAnsi="Arial Narrow"/>
          <w:sz w:val="28"/>
          <w:szCs w:val="28"/>
        </w:rPr>
        <w:t>standards</w:t>
      </w:r>
      <w:r w:rsidR="00FE7F06">
        <w:rPr>
          <w:rFonts w:ascii="Arial Narrow" w:hAnsi="Arial Narrow"/>
          <w:sz w:val="28"/>
          <w:szCs w:val="28"/>
        </w:rPr>
        <w:t xml:space="preserve"> as cited by MMA Risk Management’s </w:t>
      </w:r>
      <w:r w:rsidR="009D1CAB">
        <w:rPr>
          <w:rFonts w:ascii="Arial Narrow" w:hAnsi="Arial Narrow"/>
          <w:sz w:val="28"/>
          <w:szCs w:val="28"/>
        </w:rPr>
        <w:t>em</w:t>
      </w:r>
      <w:r w:rsidR="00FE7F06">
        <w:rPr>
          <w:rFonts w:ascii="Arial Narrow" w:hAnsi="Arial Narrow"/>
          <w:sz w:val="28"/>
          <w:szCs w:val="28"/>
        </w:rPr>
        <w:t xml:space="preserve">ail of </w:t>
      </w:r>
      <w:r w:rsidR="003A16E1">
        <w:rPr>
          <w:rFonts w:ascii="Arial Narrow" w:hAnsi="Arial Narrow"/>
          <w:sz w:val="28"/>
          <w:szCs w:val="28"/>
        </w:rPr>
        <w:t>November 12, 2020</w:t>
      </w:r>
      <w:r w:rsidR="0030075A">
        <w:rPr>
          <w:rFonts w:ascii="Arial Narrow" w:hAnsi="Arial Narrow"/>
          <w:sz w:val="28"/>
          <w:szCs w:val="28"/>
        </w:rPr>
        <w:t>.</w:t>
      </w:r>
    </w:p>
    <w:p w14:paraId="3C50B33D" w14:textId="7477DE31" w:rsidR="00073863" w:rsidRPr="009A40C9" w:rsidRDefault="00073863" w:rsidP="00073863">
      <w:pPr>
        <w:pStyle w:val="ListParagraph"/>
        <w:suppressAutoHyphens w:val="0"/>
        <w:ind w:left="1080"/>
        <w:rPr>
          <w:rFonts w:ascii="Arial Narrow" w:hAnsi="Arial Narrow"/>
          <w:sz w:val="28"/>
          <w:szCs w:val="28"/>
        </w:rPr>
      </w:pPr>
    </w:p>
    <w:p w14:paraId="54827677" w14:textId="74602C3C" w:rsidR="009A40C9" w:rsidRPr="009E76A2" w:rsidRDefault="009A40C9" w:rsidP="00577080">
      <w:pPr>
        <w:pStyle w:val="NormalWeb"/>
        <w:numPr>
          <w:ilvl w:val="0"/>
          <w:numId w:val="2"/>
        </w:numPr>
        <w:spacing w:before="0" w:beforeAutospacing="0" w:after="0" w:afterAutospacing="0"/>
        <w:rPr>
          <w:rFonts w:ascii="Arial Narrow" w:hAnsi="Arial Narrow" w:cs="Arial"/>
          <w:b/>
          <w:bCs/>
          <w:i/>
          <w:iCs/>
          <w:sz w:val="28"/>
          <w:szCs w:val="28"/>
        </w:rPr>
      </w:pPr>
      <w:r w:rsidRPr="009E76A2">
        <w:rPr>
          <w:rFonts w:ascii="Arial Narrow" w:hAnsi="Arial Narrow" w:cs="Arial"/>
          <w:b/>
          <w:bCs/>
          <w:sz w:val="28"/>
          <w:szCs w:val="28"/>
        </w:rPr>
        <w:t>New Business</w:t>
      </w:r>
    </w:p>
    <w:p w14:paraId="2C078F95" w14:textId="49D52756" w:rsidR="009A40C9" w:rsidRDefault="009A40C9" w:rsidP="00577080">
      <w:pPr>
        <w:pStyle w:val="ListParagraph"/>
        <w:numPr>
          <w:ilvl w:val="1"/>
          <w:numId w:val="1"/>
        </w:numPr>
        <w:suppressAutoHyphens w:val="0"/>
        <w:rPr>
          <w:rFonts w:ascii="Arial Narrow" w:hAnsi="Arial Narrow" w:cs="Arial"/>
          <w:sz w:val="28"/>
          <w:szCs w:val="28"/>
        </w:rPr>
      </w:pPr>
      <w:r w:rsidRPr="009E76A2">
        <w:rPr>
          <w:rFonts w:ascii="Arial Narrow" w:hAnsi="Arial Narrow" w:cs="Arial"/>
          <w:b/>
          <w:bCs/>
          <w:sz w:val="28"/>
          <w:szCs w:val="28"/>
        </w:rPr>
        <w:t xml:space="preserve">New </w:t>
      </w:r>
      <w:r w:rsidR="00FE7F06">
        <w:rPr>
          <w:rFonts w:ascii="Arial Narrow" w:hAnsi="Arial Narrow" w:cs="Arial"/>
          <w:b/>
          <w:bCs/>
          <w:sz w:val="28"/>
          <w:szCs w:val="28"/>
        </w:rPr>
        <w:t>H</w:t>
      </w:r>
      <w:r w:rsidRPr="009E76A2">
        <w:rPr>
          <w:rFonts w:ascii="Arial Narrow" w:hAnsi="Arial Narrow" w:cs="Arial"/>
          <w:b/>
          <w:bCs/>
          <w:sz w:val="28"/>
          <w:szCs w:val="28"/>
        </w:rPr>
        <w:t xml:space="preserve">ires- Jill </w:t>
      </w:r>
      <w:proofErr w:type="spellStart"/>
      <w:r w:rsidRPr="009E76A2">
        <w:rPr>
          <w:rFonts w:ascii="Arial Narrow" w:hAnsi="Arial Narrow" w:cs="Arial"/>
          <w:b/>
          <w:bCs/>
          <w:sz w:val="28"/>
          <w:szCs w:val="28"/>
        </w:rPr>
        <w:t>Neagle</w:t>
      </w:r>
      <w:proofErr w:type="spellEnd"/>
      <w:r w:rsidRPr="009E76A2">
        <w:rPr>
          <w:rFonts w:ascii="Arial Narrow" w:hAnsi="Arial Narrow" w:cs="Arial"/>
          <w:b/>
          <w:bCs/>
          <w:sz w:val="28"/>
          <w:szCs w:val="28"/>
        </w:rPr>
        <w:t>, Ambulance Service Driver</w:t>
      </w:r>
      <w:r w:rsidRPr="009A40C9">
        <w:rPr>
          <w:rFonts w:ascii="Arial Narrow" w:hAnsi="Arial Narrow" w:cs="Arial"/>
          <w:sz w:val="28"/>
          <w:szCs w:val="28"/>
        </w:rPr>
        <w:t xml:space="preserve"> </w:t>
      </w:r>
    </w:p>
    <w:p w14:paraId="03E22E18" w14:textId="77777777" w:rsidR="009E76A2" w:rsidRDefault="009E76A2" w:rsidP="009E76A2">
      <w:pPr>
        <w:pStyle w:val="ListParagraph"/>
        <w:suppressAutoHyphens w:val="0"/>
        <w:ind w:left="1440"/>
        <w:rPr>
          <w:rFonts w:ascii="Arial Narrow" w:hAnsi="Arial Narrow" w:cs="Arial"/>
          <w:sz w:val="28"/>
          <w:szCs w:val="28"/>
        </w:rPr>
      </w:pPr>
    </w:p>
    <w:p w14:paraId="3E412440" w14:textId="40CA4908" w:rsidR="009E76A2" w:rsidRDefault="009E76A2" w:rsidP="007044E5">
      <w:pPr>
        <w:pStyle w:val="ListParagraph"/>
        <w:suppressAutoHyphens w:val="0"/>
        <w:ind w:left="1080"/>
        <w:rPr>
          <w:rFonts w:ascii="Arial Narrow" w:hAnsi="Arial Narrow" w:cs="Arial"/>
          <w:sz w:val="28"/>
          <w:szCs w:val="28"/>
        </w:rPr>
      </w:pPr>
      <w:r>
        <w:rPr>
          <w:rFonts w:ascii="Arial Narrow" w:hAnsi="Arial Narrow" w:cs="Arial"/>
          <w:sz w:val="28"/>
          <w:szCs w:val="28"/>
        </w:rPr>
        <w:t xml:space="preserve">Drinkwater introduced Jill </w:t>
      </w:r>
      <w:proofErr w:type="spellStart"/>
      <w:r>
        <w:rPr>
          <w:rFonts w:ascii="Arial Narrow" w:hAnsi="Arial Narrow" w:cs="Arial"/>
          <w:sz w:val="28"/>
          <w:szCs w:val="28"/>
        </w:rPr>
        <w:t>Neagle</w:t>
      </w:r>
      <w:proofErr w:type="spellEnd"/>
      <w:r>
        <w:rPr>
          <w:rFonts w:ascii="Arial Narrow" w:hAnsi="Arial Narrow" w:cs="Arial"/>
          <w:sz w:val="28"/>
          <w:szCs w:val="28"/>
        </w:rPr>
        <w:t xml:space="preserve"> and requested that the Board approve her recommendation to hire </w:t>
      </w:r>
      <w:proofErr w:type="spellStart"/>
      <w:r w:rsidR="003D4A40">
        <w:rPr>
          <w:rFonts w:ascii="Arial Narrow" w:hAnsi="Arial Narrow" w:cs="Arial"/>
          <w:sz w:val="28"/>
          <w:szCs w:val="28"/>
        </w:rPr>
        <w:t>Neagle</w:t>
      </w:r>
      <w:proofErr w:type="spellEnd"/>
      <w:r w:rsidR="003D4A40">
        <w:rPr>
          <w:rFonts w:ascii="Arial Narrow" w:hAnsi="Arial Narrow" w:cs="Arial"/>
          <w:sz w:val="28"/>
          <w:szCs w:val="28"/>
        </w:rPr>
        <w:t xml:space="preserve"> </w:t>
      </w:r>
      <w:r>
        <w:rPr>
          <w:rFonts w:ascii="Arial Narrow" w:hAnsi="Arial Narrow" w:cs="Arial"/>
          <w:sz w:val="28"/>
          <w:szCs w:val="28"/>
        </w:rPr>
        <w:t xml:space="preserve">as </w:t>
      </w:r>
      <w:r w:rsidR="00FB5C68">
        <w:rPr>
          <w:rFonts w:ascii="Arial Narrow" w:hAnsi="Arial Narrow" w:cs="Arial"/>
          <w:sz w:val="28"/>
          <w:szCs w:val="28"/>
        </w:rPr>
        <w:t xml:space="preserve">an Ambulance Service Driver. </w:t>
      </w:r>
      <w:proofErr w:type="spellStart"/>
      <w:r w:rsidR="00FB5C68">
        <w:rPr>
          <w:rFonts w:ascii="Arial Narrow" w:hAnsi="Arial Narrow" w:cs="Arial"/>
          <w:sz w:val="28"/>
          <w:szCs w:val="28"/>
        </w:rPr>
        <w:t>Neagle</w:t>
      </w:r>
      <w:proofErr w:type="spellEnd"/>
      <w:r w:rsidR="00FB5C68">
        <w:rPr>
          <w:rFonts w:ascii="Arial Narrow" w:hAnsi="Arial Narrow" w:cs="Arial"/>
          <w:sz w:val="28"/>
          <w:szCs w:val="28"/>
        </w:rPr>
        <w:t xml:space="preserve"> told the Board </w:t>
      </w:r>
      <w:r w:rsidR="00AE53FA">
        <w:rPr>
          <w:rFonts w:ascii="Arial Narrow" w:hAnsi="Arial Narrow" w:cs="Arial"/>
          <w:sz w:val="28"/>
          <w:szCs w:val="28"/>
        </w:rPr>
        <w:t xml:space="preserve">a little </w:t>
      </w:r>
      <w:r w:rsidR="00FB5C68">
        <w:rPr>
          <w:rFonts w:ascii="Arial Narrow" w:hAnsi="Arial Narrow" w:cs="Arial"/>
          <w:sz w:val="28"/>
          <w:szCs w:val="28"/>
        </w:rPr>
        <w:t xml:space="preserve">about herself </w:t>
      </w:r>
      <w:r w:rsidR="00AE53FA">
        <w:rPr>
          <w:rFonts w:ascii="Arial Narrow" w:hAnsi="Arial Narrow" w:cs="Arial"/>
          <w:sz w:val="28"/>
          <w:szCs w:val="28"/>
        </w:rPr>
        <w:t xml:space="preserve">and why she was interested in working for the Ambulance Service. </w:t>
      </w:r>
    </w:p>
    <w:p w14:paraId="2586E2C0" w14:textId="42B596AC" w:rsidR="007044E5" w:rsidRDefault="007044E5" w:rsidP="009E76A2">
      <w:pPr>
        <w:pStyle w:val="ListParagraph"/>
        <w:suppressAutoHyphens w:val="0"/>
        <w:ind w:left="1440"/>
        <w:rPr>
          <w:rFonts w:ascii="Arial Narrow" w:hAnsi="Arial Narrow" w:cs="Arial"/>
          <w:sz w:val="28"/>
          <w:szCs w:val="28"/>
        </w:rPr>
      </w:pPr>
    </w:p>
    <w:p w14:paraId="6E96E553" w14:textId="5B80B5D1" w:rsidR="007044E5" w:rsidRDefault="007044E5" w:rsidP="007044E5">
      <w:pPr>
        <w:pStyle w:val="ListParagraph"/>
        <w:suppressAutoHyphens w:val="0"/>
        <w:ind w:left="1080"/>
        <w:rPr>
          <w:rFonts w:ascii="Arial Narrow" w:hAnsi="Arial Narrow"/>
          <w:b/>
          <w:bCs/>
          <w:i/>
          <w:iCs/>
          <w:sz w:val="28"/>
          <w:szCs w:val="28"/>
        </w:rPr>
      </w:pPr>
      <w:r w:rsidRPr="006967F6">
        <w:rPr>
          <w:rFonts w:ascii="Arial Narrow" w:hAnsi="Arial Narrow"/>
          <w:b/>
          <w:bCs/>
          <w:sz w:val="28"/>
          <w:szCs w:val="28"/>
        </w:rPr>
        <w:t>S</w:t>
      </w:r>
      <w:r w:rsidRPr="006967F6">
        <w:rPr>
          <w:rFonts w:ascii="Arial Narrow" w:hAnsi="Arial Narrow"/>
          <w:b/>
          <w:bCs/>
          <w:i/>
          <w:iCs/>
          <w:sz w:val="28"/>
          <w:szCs w:val="28"/>
        </w:rPr>
        <w:t>p</w:t>
      </w:r>
      <w:r w:rsidRPr="009A40C9">
        <w:rPr>
          <w:rFonts w:ascii="Arial Narrow" w:hAnsi="Arial Narrow"/>
          <w:b/>
          <w:bCs/>
          <w:i/>
          <w:iCs/>
          <w:sz w:val="28"/>
          <w:szCs w:val="28"/>
        </w:rPr>
        <w:t xml:space="preserve">ear moved and Gaudio seconded a motion to </w:t>
      </w:r>
      <w:r>
        <w:rPr>
          <w:rFonts w:ascii="Arial Narrow" w:hAnsi="Arial Narrow"/>
          <w:b/>
          <w:bCs/>
          <w:i/>
          <w:iCs/>
          <w:sz w:val="28"/>
          <w:szCs w:val="28"/>
        </w:rPr>
        <w:t>approve</w:t>
      </w:r>
      <w:r w:rsidRPr="007044E5">
        <w:rPr>
          <w:rFonts w:ascii="Arial Narrow" w:hAnsi="Arial Narrow"/>
          <w:b/>
          <w:bCs/>
          <w:i/>
          <w:iCs/>
          <w:sz w:val="28"/>
          <w:szCs w:val="28"/>
        </w:rPr>
        <w:t xml:space="preserve"> </w:t>
      </w:r>
      <w:r w:rsidR="00FE7F06" w:rsidRPr="007044E5">
        <w:rPr>
          <w:rFonts w:ascii="Arial Narrow" w:hAnsi="Arial Narrow" w:cs="Arial"/>
          <w:b/>
          <w:bCs/>
          <w:i/>
          <w:iCs/>
          <w:sz w:val="28"/>
          <w:szCs w:val="28"/>
        </w:rPr>
        <w:t>Drinkwater</w:t>
      </w:r>
      <w:r w:rsidR="00FE7F06">
        <w:rPr>
          <w:rFonts w:ascii="Arial Narrow" w:hAnsi="Arial Narrow" w:cs="Arial"/>
          <w:b/>
          <w:bCs/>
          <w:i/>
          <w:iCs/>
          <w:sz w:val="28"/>
          <w:szCs w:val="28"/>
        </w:rPr>
        <w:t xml:space="preserve">’s </w:t>
      </w:r>
      <w:r w:rsidR="00FE7F06" w:rsidRPr="007044E5">
        <w:rPr>
          <w:rFonts w:ascii="Arial Narrow" w:hAnsi="Arial Narrow" w:cs="Arial"/>
          <w:b/>
          <w:bCs/>
          <w:i/>
          <w:iCs/>
          <w:sz w:val="28"/>
          <w:szCs w:val="28"/>
        </w:rPr>
        <w:t>recommendation</w:t>
      </w:r>
      <w:r w:rsidRPr="007044E5">
        <w:rPr>
          <w:rFonts w:ascii="Arial Narrow" w:hAnsi="Arial Narrow" w:cs="Arial"/>
          <w:b/>
          <w:bCs/>
          <w:i/>
          <w:iCs/>
          <w:sz w:val="28"/>
          <w:szCs w:val="28"/>
        </w:rPr>
        <w:t xml:space="preserve"> to hire Jill </w:t>
      </w:r>
      <w:proofErr w:type="spellStart"/>
      <w:r w:rsidRPr="007044E5">
        <w:rPr>
          <w:rFonts w:ascii="Arial Narrow" w:hAnsi="Arial Narrow" w:cs="Arial"/>
          <w:b/>
          <w:bCs/>
          <w:i/>
          <w:iCs/>
          <w:sz w:val="28"/>
          <w:szCs w:val="28"/>
        </w:rPr>
        <w:t>Neagle</w:t>
      </w:r>
      <w:proofErr w:type="spellEnd"/>
      <w:r w:rsidRPr="007044E5">
        <w:rPr>
          <w:rFonts w:ascii="Arial Narrow" w:hAnsi="Arial Narrow" w:cs="Arial"/>
          <w:b/>
          <w:bCs/>
          <w:i/>
          <w:iCs/>
          <w:sz w:val="28"/>
          <w:szCs w:val="28"/>
        </w:rPr>
        <w:t xml:space="preserve"> as an Ambulance Service Driver. </w:t>
      </w:r>
      <w:r w:rsidRPr="009A40C9">
        <w:rPr>
          <w:rFonts w:ascii="Arial Narrow" w:hAnsi="Arial Narrow"/>
          <w:b/>
          <w:bCs/>
          <w:i/>
          <w:iCs/>
          <w:sz w:val="28"/>
          <w:szCs w:val="28"/>
        </w:rPr>
        <w:t>Motion passed 3-0.</w:t>
      </w:r>
    </w:p>
    <w:p w14:paraId="62DEBB3B" w14:textId="15C1B4CE" w:rsidR="007A5D9D" w:rsidRDefault="007A5D9D" w:rsidP="007044E5">
      <w:pPr>
        <w:pStyle w:val="ListParagraph"/>
        <w:suppressAutoHyphens w:val="0"/>
        <w:ind w:left="1080"/>
        <w:rPr>
          <w:rFonts w:ascii="Arial Narrow" w:hAnsi="Arial Narrow"/>
          <w:b/>
          <w:bCs/>
          <w:i/>
          <w:iCs/>
          <w:sz w:val="28"/>
          <w:szCs w:val="28"/>
        </w:rPr>
      </w:pPr>
    </w:p>
    <w:p w14:paraId="43420BAB" w14:textId="59F36C01" w:rsidR="007A5D9D" w:rsidRPr="007A5D9D" w:rsidRDefault="007A5D9D" w:rsidP="007044E5">
      <w:pPr>
        <w:pStyle w:val="ListParagraph"/>
        <w:suppressAutoHyphens w:val="0"/>
        <w:ind w:left="1080"/>
        <w:rPr>
          <w:rFonts w:ascii="Arial Narrow" w:hAnsi="Arial Narrow"/>
          <w:sz w:val="28"/>
          <w:szCs w:val="28"/>
        </w:rPr>
      </w:pPr>
      <w:r w:rsidRPr="007A5D9D">
        <w:rPr>
          <w:rFonts w:ascii="Arial Narrow" w:hAnsi="Arial Narrow"/>
          <w:sz w:val="28"/>
          <w:szCs w:val="28"/>
        </w:rPr>
        <w:t xml:space="preserve">Upon inquiry Drinkwater </w:t>
      </w:r>
      <w:r>
        <w:rPr>
          <w:rFonts w:ascii="Arial Narrow" w:hAnsi="Arial Narrow"/>
          <w:sz w:val="28"/>
          <w:szCs w:val="28"/>
        </w:rPr>
        <w:t>briefly explained the Ambulance OIC and its financial impact</w:t>
      </w:r>
      <w:r w:rsidR="00A52DAB">
        <w:rPr>
          <w:rFonts w:ascii="Arial Narrow" w:hAnsi="Arial Narrow"/>
          <w:sz w:val="28"/>
          <w:szCs w:val="28"/>
        </w:rPr>
        <w:t xml:space="preserve"> and briefly discussed FEMA reimbursement</w:t>
      </w:r>
      <w:r>
        <w:rPr>
          <w:rFonts w:ascii="Arial Narrow" w:hAnsi="Arial Narrow"/>
          <w:sz w:val="28"/>
          <w:szCs w:val="28"/>
        </w:rPr>
        <w:t xml:space="preserve">. </w:t>
      </w:r>
    </w:p>
    <w:p w14:paraId="4B6223CB" w14:textId="5D486605" w:rsidR="007044E5" w:rsidRDefault="007044E5" w:rsidP="009E76A2">
      <w:pPr>
        <w:pStyle w:val="ListParagraph"/>
        <w:suppressAutoHyphens w:val="0"/>
        <w:ind w:left="1440"/>
        <w:rPr>
          <w:rFonts w:ascii="Arial Narrow" w:hAnsi="Arial Narrow" w:cs="Arial"/>
          <w:sz w:val="28"/>
          <w:szCs w:val="28"/>
        </w:rPr>
      </w:pPr>
    </w:p>
    <w:p w14:paraId="3D7EAD5A" w14:textId="418CF096" w:rsidR="007A5D9D" w:rsidRDefault="007A5D9D" w:rsidP="007A5D9D">
      <w:pPr>
        <w:pStyle w:val="ListParagraph"/>
        <w:suppressAutoHyphens w:val="0"/>
        <w:ind w:left="1080"/>
        <w:rPr>
          <w:rFonts w:ascii="Arial Narrow" w:hAnsi="Arial Narrow" w:cs="Arial"/>
          <w:sz w:val="28"/>
          <w:szCs w:val="28"/>
        </w:rPr>
      </w:pPr>
      <w:r>
        <w:rPr>
          <w:rFonts w:ascii="Arial Narrow" w:hAnsi="Arial Narrow" w:cs="Arial"/>
          <w:sz w:val="28"/>
          <w:szCs w:val="28"/>
        </w:rPr>
        <w:t xml:space="preserve">Note: At this point in time </w:t>
      </w:r>
      <w:r w:rsidR="009E411F">
        <w:rPr>
          <w:rFonts w:ascii="Arial Narrow" w:hAnsi="Arial Narrow" w:cs="Arial"/>
          <w:sz w:val="28"/>
          <w:szCs w:val="28"/>
        </w:rPr>
        <w:t>item</w:t>
      </w:r>
      <w:r>
        <w:rPr>
          <w:rFonts w:ascii="Arial Narrow" w:hAnsi="Arial Narrow" w:cs="Arial"/>
          <w:sz w:val="28"/>
          <w:szCs w:val="28"/>
        </w:rPr>
        <w:t xml:space="preserve"> </w:t>
      </w:r>
      <w:r w:rsidR="009E411F">
        <w:rPr>
          <w:rFonts w:ascii="Arial Narrow" w:hAnsi="Arial Narrow" w:cs="Arial"/>
          <w:sz w:val="28"/>
          <w:szCs w:val="28"/>
        </w:rPr>
        <w:t>VII, c was taken up out of order followed by item VII, a.</w:t>
      </w:r>
      <w:r w:rsidR="00FE7F06">
        <w:rPr>
          <w:rFonts w:ascii="Arial Narrow" w:hAnsi="Arial Narrow" w:cs="Arial"/>
          <w:sz w:val="28"/>
          <w:szCs w:val="28"/>
        </w:rPr>
        <w:t xml:space="preserve"> See below.</w:t>
      </w:r>
    </w:p>
    <w:p w14:paraId="7FB81C57" w14:textId="77777777" w:rsidR="007A5D9D" w:rsidRDefault="007A5D9D" w:rsidP="009E76A2">
      <w:pPr>
        <w:pStyle w:val="ListParagraph"/>
        <w:suppressAutoHyphens w:val="0"/>
        <w:ind w:left="1440"/>
        <w:rPr>
          <w:rFonts w:ascii="Arial Narrow" w:hAnsi="Arial Narrow" w:cs="Arial"/>
          <w:sz w:val="28"/>
          <w:szCs w:val="28"/>
        </w:rPr>
      </w:pPr>
    </w:p>
    <w:p w14:paraId="391C08EB" w14:textId="4802848E" w:rsidR="009A40C9" w:rsidRDefault="009A40C9" w:rsidP="006A6D4A">
      <w:pPr>
        <w:pStyle w:val="ListParagraph"/>
        <w:numPr>
          <w:ilvl w:val="1"/>
          <w:numId w:val="1"/>
        </w:numPr>
        <w:suppressAutoHyphens w:val="0"/>
        <w:rPr>
          <w:rFonts w:ascii="Arial Narrow" w:hAnsi="Arial Narrow" w:cs="Arial"/>
          <w:b/>
          <w:bCs/>
          <w:sz w:val="28"/>
          <w:szCs w:val="28"/>
        </w:rPr>
      </w:pPr>
      <w:r w:rsidRPr="007044E5">
        <w:rPr>
          <w:rFonts w:ascii="Arial Narrow" w:hAnsi="Arial Narrow" w:cs="Arial"/>
          <w:b/>
          <w:bCs/>
          <w:sz w:val="28"/>
          <w:szCs w:val="28"/>
        </w:rPr>
        <w:t xml:space="preserve">Appointment- Consideration of </w:t>
      </w:r>
      <w:r w:rsidR="00A52DAB">
        <w:rPr>
          <w:rFonts w:ascii="Arial Narrow" w:hAnsi="Arial Narrow" w:cs="Arial"/>
          <w:b/>
          <w:bCs/>
          <w:sz w:val="28"/>
          <w:szCs w:val="28"/>
        </w:rPr>
        <w:t>A</w:t>
      </w:r>
      <w:r w:rsidRPr="007044E5">
        <w:rPr>
          <w:rFonts w:ascii="Arial Narrow" w:hAnsi="Arial Narrow" w:cs="Arial"/>
          <w:b/>
          <w:bCs/>
          <w:sz w:val="28"/>
          <w:szCs w:val="28"/>
        </w:rPr>
        <w:t xml:space="preserve">ppointing Catherine Bendheim as </w:t>
      </w:r>
      <w:r w:rsidR="00FE7F06">
        <w:rPr>
          <w:rFonts w:ascii="Arial Narrow" w:hAnsi="Arial Narrow" w:cs="Arial"/>
          <w:b/>
          <w:bCs/>
          <w:sz w:val="28"/>
          <w:szCs w:val="28"/>
        </w:rPr>
        <w:t>F</w:t>
      </w:r>
      <w:r w:rsidRPr="007044E5">
        <w:rPr>
          <w:rFonts w:ascii="Arial Narrow" w:hAnsi="Arial Narrow" w:cs="Arial"/>
          <w:b/>
          <w:bCs/>
          <w:sz w:val="28"/>
          <w:szCs w:val="28"/>
        </w:rPr>
        <w:t xml:space="preserve">ull </w:t>
      </w:r>
      <w:r w:rsidR="00FE7F06">
        <w:rPr>
          <w:rFonts w:ascii="Arial Narrow" w:hAnsi="Arial Narrow" w:cs="Arial"/>
          <w:b/>
          <w:bCs/>
          <w:sz w:val="28"/>
          <w:szCs w:val="28"/>
        </w:rPr>
        <w:t>M</w:t>
      </w:r>
      <w:r w:rsidRPr="007044E5">
        <w:rPr>
          <w:rFonts w:ascii="Arial Narrow" w:hAnsi="Arial Narrow" w:cs="Arial"/>
          <w:b/>
          <w:bCs/>
          <w:sz w:val="28"/>
          <w:szCs w:val="28"/>
        </w:rPr>
        <w:t>ember of Planning Board</w:t>
      </w:r>
    </w:p>
    <w:p w14:paraId="31670D88" w14:textId="25D0F5E3" w:rsidR="007044E5" w:rsidRDefault="007044E5" w:rsidP="007044E5">
      <w:pPr>
        <w:suppressAutoHyphens w:val="0"/>
        <w:rPr>
          <w:rFonts w:ascii="Arial Narrow" w:hAnsi="Arial Narrow" w:cs="Arial"/>
          <w:b/>
          <w:bCs/>
          <w:sz w:val="28"/>
          <w:szCs w:val="28"/>
        </w:rPr>
      </w:pPr>
    </w:p>
    <w:p w14:paraId="351C41D8" w14:textId="7EBB8F36" w:rsidR="007044E5" w:rsidRPr="007044E5" w:rsidRDefault="007044E5" w:rsidP="007044E5">
      <w:pPr>
        <w:pStyle w:val="ListParagraph"/>
        <w:suppressAutoHyphens w:val="0"/>
        <w:ind w:left="1080"/>
        <w:rPr>
          <w:rFonts w:ascii="Arial Narrow" w:hAnsi="Arial Narrow"/>
          <w:b/>
          <w:bCs/>
          <w:i/>
          <w:iCs/>
          <w:sz w:val="28"/>
          <w:szCs w:val="28"/>
        </w:rPr>
      </w:pPr>
      <w:r w:rsidRPr="007044E5">
        <w:rPr>
          <w:rFonts w:ascii="Arial Narrow" w:hAnsi="Arial Narrow"/>
          <w:b/>
          <w:bCs/>
          <w:i/>
          <w:iCs/>
          <w:sz w:val="28"/>
          <w:szCs w:val="28"/>
        </w:rPr>
        <w:t xml:space="preserve">Spear moved and Gaudio seconded a motion to </w:t>
      </w:r>
      <w:r w:rsidR="00C06A51" w:rsidRPr="007044E5">
        <w:rPr>
          <w:rFonts w:ascii="Arial Narrow" w:hAnsi="Arial Narrow"/>
          <w:b/>
          <w:bCs/>
          <w:i/>
          <w:iCs/>
          <w:sz w:val="28"/>
          <w:szCs w:val="28"/>
        </w:rPr>
        <w:t>appoint Catherine</w:t>
      </w:r>
      <w:r w:rsidRPr="007044E5">
        <w:rPr>
          <w:rFonts w:ascii="Arial Narrow" w:hAnsi="Arial Narrow" w:cs="Arial"/>
          <w:b/>
          <w:bCs/>
          <w:i/>
          <w:iCs/>
          <w:sz w:val="28"/>
          <w:szCs w:val="28"/>
        </w:rPr>
        <w:t xml:space="preserve"> Bendheim as </w:t>
      </w:r>
      <w:r w:rsidR="00FE7F06">
        <w:rPr>
          <w:rFonts w:ascii="Arial Narrow" w:hAnsi="Arial Narrow" w:cs="Arial"/>
          <w:b/>
          <w:bCs/>
          <w:i/>
          <w:iCs/>
          <w:sz w:val="28"/>
          <w:szCs w:val="28"/>
        </w:rPr>
        <w:t xml:space="preserve">regular </w:t>
      </w:r>
      <w:r w:rsidRPr="007044E5">
        <w:rPr>
          <w:rFonts w:ascii="Arial Narrow" w:hAnsi="Arial Narrow" w:cs="Arial"/>
          <w:b/>
          <w:bCs/>
          <w:i/>
          <w:iCs/>
          <w:sz w:val="28"/>
          <w:szCs w:val="28"/>
        </w:rPr>
        <w:t>member of Planning Board</w:t>
      </w:r>
      <w:r>
        <w:rPr>
          <w:rFonts w:ascii="Arial Narrow" w:hAnsi="Arial Narrow" w:cs="Arial"/>
          <w:b/>
          <w:bCs/>
          <w:i/>
          <w:iCs/>
          <w:sz w:val="28"/>
          <w:szCs w:val="28"/>
        </w:rPr>
        <w:t xml:space="preserve"> with a term </w:t>
      </w:r>
      <w:r w:rsidR="00C06A51">
        <w:rPr>
          <w:rFonts w:ascii="Arial Narrow" w:hAnsi="Arial Narrow" w:cs="Arial"/>
          <w:b/>
          <w:bCs/>
          <w:i/>
          <w:iCs/>
          <w:sz w:val="28"/>
          <w:szCs w:val="28"/>
        </w:rPr>
        <w:t>ending</w:t>
      </w:r>
      <w:r>
        <w:rPr>
          <w:rFonts w:ascii="Arial Narrow" w:hAnsi="Arial Narrow" w:cs="Arial"/>
          <w:b/>
          <w:bCs/>
          <w:i/>
          <w:iCs/>
          <w:sz w:val="28"/>
          <w:szCs w:val="28"/>
        </w:rPr>
        <w:t xml:space="preserve"> 2021.</w:t>
      </w:r>
      <w:r w:rsidRPr="007044E5">
        <w:rPr>
          <w:rFonts w:ascii="Arial Narrow" w:hAnsi="Arial Narrow" w:cs="Arial"/>
          <w:b/>
          <w:bCs/>
          <w:i/>
          <w:iCs/>
          <w:sz w:val="28"/>
          <w:szCs w:val="28"/>
        </w:rPr>
        <w:t xml:space="preserve"> </w:t>
      </w:r>
      <w:r w:rsidRPr="007044E5">
        <w:rPr>
          <w:rFonts w:ascii="Arial Narrow" w:hAnsi="Arial Narrow"/>
          <w:b/>
          <w:bCs/>
          <w:i/>
          <w:iCs/>
          <w:sz w:val="28"/>
          <w:szCs w:val="28"/>
        </w:rPr>
        <w:t>Motion passed 3-0.</w:t>
      </w:r>
    </w:p>
    <w:p w14:paraId="5C75D0FE" w14:textId="2EDF7DB6" w:rsidR="007044E5" w:rsidRDefault="007044E5" w:rsidP="007044E5">
      <w:pPr>
        <w:suppressAutoHyphens w:val="0"/>
        <w:rPr>
          <w:rFonts w:ascii="Arial Narrow" w:hAnsi="Arial Narrow" w:cs="Arial"/>
          <w:b/>
          <w:bCs/>
          <w:sz w:val="28"/>
          <w:szCs w:val="28"/>
        </w:rPr>
      </w:pPr>
    </w:p>
    <w:p w14:paraId="038EE549" w14:textId="2B9AFA05" w:rsidR="009A40C9" w:rsidRDefault="009A40C9" w:rsidP="00577080">
      <w:pPr>
        <w:pStyle w:val="ListParagraph"/>
        <w:numPr>
          <w:ilvl w:val="1"/>
          <w:numId w:val="1"/>
        </w:numPr>
        <w:suppressAutoHyphens w:val="0"/>
        <w:rPr>
          <w:rFonts w:ascii="Arial Narrow" w:hAnsi="Arial Narrow" w:cs="Arial"/>
          <w:b/>
          <w:bCs/>
          <w:sz w:val="28"/>
          <w:szCs w:val="28"/>
        </w:rPr>
      </w:pPr>
      <w:r w:rsidRPr="007044E5">
        <w:rPr>
          <w:rFonts w:ascii="Arial Narrow" w:hAnsi="Arial Narrow" w:cs="Arial"/>
          <w:b/>
          <w:bCs/>
          <w:sz w:val="28"/>
          <w:szCs w:val="28"/>
        </w:rPr>
        <w:t xml:space="preserve">Consideration of Personal Property Tax abatement </w:t>
      </w:r>
    </w:p>
    <w:p w14:paraId="73766B47" w14:textId="77777777" w:rsidR="000D7279" w:rsidRDefault="000D7279" w:rsidP="000D7279">
      <w:pPr>
        <w:pStyle w:val="ListParagraph"/>
        <w:suppressAutoHyphens w:val="0"/>
        <w:ind w:left="1440"/>
        <w:rPr>
          <w:rFonts w:ascii="Arial Narrow" w:hAnsi="Arial Narrow" w:cs="Arial"/>
          <w:b/>
          <w:bCs/>
          <w:sz w:val="28"/>
          <w:szCs w:val="28"/>
        </w:rPr>
      </w:pPr>
    </w:p>
    <w:p w14:paraId="331DC4A9" w14:textId="77777777" w:rsidR="000D7279" w:rsidRDefault="000D7279" w:rsidP="000D7279">
      <w:pPr>
        <w:pStyle w:val="ListParagraph"/>
        <w:suppressAutoHyphens w:val="0"/>
        <w:ind w:left="1080"/>
        <w:rPr>
          <w:rFonts w:ascii="Arial Narrow" w:hAnsi="Arial Narrow"/>
          <w:b/>
          <w:bCs/>
          <w:i/>
          <w:iCs/>
          <w:sz w:val="28"/>
          <w:szCs w:val="28"/>
        </w:rPr>
      </w:pPr>
      <w:r w:rsidRPr="000D7279">
        <w:rPr>
          <w:rFonts w:ascii="Arial Narrow" w:hAnsi="Arial Narrow"/>
          <w:sz w:val="28"/>
          <w:szCs w:val="28"/>
        </w:rPr>
        <w:t xml:space="preserve">The Assessor’s Agent recommended that GEG Construction be granted a personal property tax abatement in the amount of $422.52 for 2019 and 433.57 for 2020. </w:t>
      </w:r>
    </w:p>
    <w:p w14:paraId="7A1F9331" w14:textId="77777777" w:rsidR="000D7279" w:rsidRDefault="000D7279" w:rsidP="000D7279">
      <w:pPr>
        <w:pStyle w:val="ListParagraph"/>
        <w:suppressAutoHyphens w:val="0"/>
        <w:ind w:left="1080"/>
        <w:rPr>
          <w:rFonts w:ascii="Arial Narrow" w:hAnsi="Arial Narrow"/>
          <w:b/>
          <w:bCs/>
          <w:i/>
          <w:iCs/>
          <w:sz w:val="28"/>
          <w:szCs w:val="28"/>
        </w:rPr>
      </w:pPr>
    </w:p>
    <w:p w14:paraId="5E420A66" w14:textId="66DFBEE6" w:rsidR="000D7279" w:rsidRDefault="000D7279" w:rsidP="000D7279">
      <w:pPr>
        <w:pStyle w:val="ListParagraph"/>
        <w:suppressAutoHyphens w:val="0"/>
        <w:ind w:left="1080"/>
        <w:rPr>
          <w:rFonts w:ascii="Arial Narrow" w:hAnsi="Arial Narrow"/>
          <w:b/>
          <w:bCs/>
          <w:i/>
          <w:iCs/>
          <w:sz w:val="28"/>
          <w:szCs w:val="28"/>
        </w:rPr>
      </w:pPr>
      <w:r w:rsidRPr="007044E5">
        <w:rPr>
          <w:rFonts w:ascii="Arial Narrow" w:hAnsi="Arial Narrow"/>
          <w:b/>
          <w:bCs/>
          <w:i/>
          <w:iCs/>
          <w:sz w:val="28"/>
          <w:szCs w:val="28"/>
        </w:rPr>
        <w:t xml:space="preserve">Spear moved and Gaudio seconded a motion to </w:t>
      </w:r>
      <w:r>
        <w:rPr>
          <w:rFonts w:ascii="Arial Narrow" w:hAnsi="Arial Narrow"/>
          <w:b/>
          <w:bCs/>
          <w:i/>
          <w:iCs/>
          <w:sz w:val="28"/>
          <w:szCs w:val="28"/>
        </w:rPr>
        <w:t xml:space="preserve">grant GEG </w:t>
      </w:r>
      <w:r w:rsidR="009256AA">
        <w:rPr>
          <w:rFonts w:ascii="Arial Narrow" w:hAnsi="Arial Narrow"/>
          <w:b/>
          <w:bCs/>
          <w:i/>
          <w:iCs/>
          <w:sz w:val="28"/>
          <w:szCs w:val="28"/>
        </w:rPr>
        <w:t>Construction</w:t>
      </w:r>
      <w:r>
        <w:rPr>
          <w:rFonts w:ascii="Arial Narrow" w:hAnsi="Arial Narrow"/>
          <w:b/>
          <w:bCs/>
          <w:i/>
          <w:iCs/>
          <w:sz w:val="28"/>
          <w:szCs w:val="28"/>
        </w:rPr>
        <w:t xml:space="preserve"> </w:t>
      </w:r>
      <w:r w:rsidR="00A52DAB">
        <w:rPr>
          <w:rFonts w:ascii="Arial Narrow" w:hAnsi="Arial Narrow"/>
          <w:b/>
          <w:bCs/>
          <w:i/>
          <w:iCs/>
          <w:sz w:val="28"/>
          <w:szCs w:val="28"/>
        </w:rPr>
        <w:t xml:space="preserve">a </w:t>
      </w:r>
      <w:r>
        <w:rPr>
          <w:rFonts w:ascii="Arial Narrow" w:hAnsi="Arial Narrow"/>
          <w:b/>
          <w:bCs/>
          <w:i/>
          <w:iCs/>
          <w:sz w:val="28"/>
          <w:szCs w:val="28"/>
        </w:rPr>
        <w:t>personal property tax abatement in the amount of $422.52 for 2019.</w:t>
      </w:r>
      <w:r w:rsidR="009256AA">
        <w:rPr>
          <w:rFonts w:ascii="Arial Narrow" w:hAnsi="Arial Narrow"/>
          <w:b/>
          <w:bCs/>
          <w:i/>
          <w:iCs/>
          <w:sz w:val="28"/>
          <w:szCs w:val="28"/>
        </w:rPr>
        <w:t xml:space="preserve"> </w:t>
      </w:r>
      <w:r w:rsidRPr="007044E5">
        <w:rPr>
          <w:rFonts w:ascii="Arial Narrow" w:hAnsi="Arial Narrow"/>
          <w:b/>
          <w:bCs/>
          <w:i/>
          <w:iCs/>
          <w:sz w:val="28"/>
          <w:szCs w:val="28"/>
        </w:rPr>
        <w:t>Motion passed 3-0.</w:t>
      </w:r>
    </w:p>
    <w:p w14:paraId="4D92DB0D" w14:textId="14FEC4E9" w:rsidR="009256AA" w:rsidRDefault="009256AA" w:rsidP="000D7279">
      <w:pPr>
        <w:pStyle w:val="ListParagraph"/>
        <w:suppressAutoHyphens w:val="0"/>
        <w:ind w:left="1080"/>
        <w:rPr>
          <w:rFonts w:ascii="Arial Narrow" w:hAnsi="Arial Narrow"/>
          <w:b/>
          <w:bCs/>
          <w:i/>
          <w:iCs/>
          <w:sz w:val="28"/>
          <w:szCs w:val="28"/>
        </w:rPr>
      </w:pPr>
    </w:p>
    <w:p w14:paraId="752A9F56" w14:textId="3CCAFB3F" w:rsidR="009256AA" w:rsidRPr="007044E5" w:rsidRDefault="009256AA" w:rsidP="009256AA">
      <w:pPr>
        <w:pStyle w:val="ListParagraph"/>
        <w:suppressAutoHyphens w:val="0"/>
        <w:ind w:left="1080"/>
        <w:rPr>
          <w:rFonts w:ascii="Arial Narrow" w:hAnsi="Arial Narrow"/>
          <w:b/>
          <w:bCs/>
          <w:i/>
          <w:iCs/>
          <w:sz w:val="28"/>
          <w:szCs w:val="28"/>
        </w:rPr>
      </w:pPr>
      <w:bookmarkStart w:id="4" w:name="_Hlk59802751"/>
      <w:r w:rsidRPr="007044E5">
        <w:rPr>
          <w:rFonts w:ascii="Arial Narrow" w:hAnsi="Arial Narrow"/>
          <w:b/>
          <w:bCs/>
          <w:i/>
          <w:iCs/>
          <w:sz w:val="28"/>
          <w:szCs w:val="28"/>
        </w:rPr>
        <w:t xml:space="preserve">Spear moved and Gaudio seconded a motion to </w:t>
      </w:r>
      <w:r>
        <w:rPr>
          <w:rFonts w:ascii="Arial Narrow" w:hAnsi="Arial Narrow"/>
          <w:b/>
          <w:bCs/>
          <w:i/>
          <w:iCs/>
          <w:sz w:val="28"/>
          <w:szCs w:val="28"/>
        </w:rPr>
        <w:t xml:space="preserve">grant GEG Construction </w:t>
      </w:r>
      <w:r w:rsidR="00A52DAB">
        <w:rPr>
          <w:rFonts w:ascii="Arial Narrow" w:hAnsi="Arial Narrow"/>
          <w:b/>
          <w:bCs/>
          <w:i/>
          <w:iCs/>
          <w:sz w:val="28"/>
          <w:szCs w:val="28"/>
        </w:rPr>
        <w:t xml:space="preserve">a </w:t>
      </w:r>
      <w:r>
        <w:rPr>
          <w:rFonts w:ascii="Arial Narrow" w:hAnsi="Arial Narrow"/>
          <w:b/>
          <w:bCs/>
          <w:i/>
          <w:iCs/>
          <w:sz w:val="28"/>
          <w:szCs w:val="28"/>
        </w:rPr>
        <w:t xml:space="preserve">personal property tax abatement in the amount of $433.57 for 2018. </w:t>
      </w:r>
      <w:r w:rsidRPr="007044E5">
        <w:rPr>
          <w:rFonts w:ascii="Arial Narrow" w:hAnsi="Arial Narrow"/>
          <w:b/>
          <w:bCs/>
          <w:i/>
          <w:iCs/>
          <w:sz w:val="28"/>
          <w:szCs w:val="28"/>
        </w:rPr>
        <w:t>Motion passed 3-0.</w:t>
      </w:r>
    </w:p>
    <w:bookmarkEnd w:id="4"/>
    <w:p w14:paraId="4085B058" w14:textId="77777777" w:rsidR="009256AA" w:rsidRDefault="009256AA" w:rsidP="000D7279">
      <w:pPr>
        <w:pStyle w:val="ListParagraph"/>
        <w:suppressAutoHyphens w:val="0"/>
        <w:ind w:left="1080"/>
        <w:rPr>
          <w:rFonts w:ascii="Arial Narrow" w:hAnsi="Arial Narrow"/>
          <w:b/>
          <w:bCs/>
          <w:i/>
          <w:iCs/>
          <w:sz w:val="28"/>
          <w:szCs w:val="28"/>
        </w:rPr>
      </w:pPr>
    </w:p>
    <w:p w14:paraId="1BFEC0B1" w14:textId="222F9D0F" w:rsidR="009A40C9" w:rsidRDefault="009A40C9" w:rsidP="00577080">
      <w:pPr>
        <w:pStyle w:val="ListParagraph"/>
        <w:numPr>
          <w:ilvl w:val="1"/>
          <w:numId w:val="1"/>
        </w:numPr>
        <w:suppressAutoHyphens w:val="0"/>
        <w:rPr>
          <w:rFonts w:ascii="Arial Narrow" w:hAnsi="Arial Narrow" w:cs="Arial"/>
          <w:b/>
          <w:bCs/>
          <w:sz w:val="28"/>
          <w:szCs w:val="28"/>
        </w:rPr>
      </w:pPr>
      <w:r w:rsidRPr="007044E5">
        <w:rPr>
          <w:rFonts w:ascii="Arial Narrow" w:hAnsi="Arial Narrow" w:cs="Arial"/>
          <w:b/>
          <w:bCs/>
          <w:sz w:val="28"/>
          <w:szCs w:val="28"/>
        </w:rPr>
        <w:t xml:space="preserve">Consideration to </w:t>
      </w:r>
      <w:r w:rsidR="00A52DAB">
        <w:rPr>
          <w:rFonts w:ascii="Arial Narrow" w:hAnsi="Arial Narrow" w:cs="Arial"/>
          <w:b/>
          <w:bCs/>
          <w:sz w:val="28"/>
          <w:szCs w:val="28"/>
        </w:rPr>
        <w:t>P</w:t>
      </w:r>
      <w:r w:rsidRPr="007044E5">
        <w:rPr>
          <w:rFonts w:ascii="Arial Narrow" w:hAnsi="Arial Narrow" w:cs="Arial"/>
          <w:b/>
          <w:bCs/>
          <w:sz w:val="28"/>
          <w:szCs w:val="28"/>
        </w:rPr>
        <w:t xml:space="preserve">urchase </w:t>
      </w:r>
      <w:r w:rsidR="00A52DAB">
        <w:rPr>
          <w:rFonts w:ascii="Arial Narrow" w:hAnsi="Arial Narrow" w:cs="Arial"/>
          <w:b/>
          <w:bCs/>
          <w:sz w:val="28"/>
          <w:szCs w:val="28"/>
        </w:rPr>
        <w:t>O</w:t>
      </w:r>
      <w:r w:rsidRPr="007044E5">
        <w:rPr>
          <w:rFonts w:ascii="Arial Narrow" w:hAnsi="Arial Narrow" w:cs="Arial"/>
          <w:b/>
          <w:bCs/>
          <w:sz w:val="28"/>
          <w:szCs w:val="28"/>
        </w:rPr>
        <w:t xml:space="preserve">ffice </w:t>
      </w:r>
      <w:r w:rsidR="00A52DAB">
        <w:rPr>
          <w:rFonts w:ascii="Arial Narrow" w:hAnsi="Arial Narrow" w:cs="Arial"/>
          <w:b/>
          <w:bCs/>
          <w:sz w:val="28"/>
          <w:szCs w:val="28"/>
        </w:rPr>
        <w:t>E</w:t>
      </w:r>
      <w:r w:rsidRPr="007044E5">
        <w:rPr>
          <w:rFonts w:ascii="Arial Narrow" w:hAnsi="Arial Narrow" w:cs="Arial"/>
          <w:b/>
          <w:bCs/>
          <w:sz w:val="28"/>
          <w:szCs w:val="28"/>
        </w:rPr>
        <w:t xml:space="preserve">quipment at </w:t>
      </w:r>
      <w:r w:rsidR="00A52DAB">
        <w:rPr>
          <w:rFonts w:ascii="Arial Narrow" w:hAnsi="Arial Narrow" w:cs="Arial"/>
          <w:b/>
          <w:bCs/>
          <w:sz w:val="28"/>
          <w:szCs w:val="28"/>
        </w:rPr>
        <w:t>D</w:t>
      </w:r>
      <w:r w:rsidRPr="007044E5">
        <w:rPr>
          <w:rFonts w:ascii="Arial Narrow" w:hAnsi="Arial Narrow" w:cs="Arial"/>
          <w:b/>
          <w:bCs/>
          <w:sz w:val="28"/>
          <w:szCs w:val="28"/>
        </w:rPr>
        <w:t xml:space="preserve">iscount </w:t>
      </w:r>
      <w:r w:rsidR="00A52DAB">
        <w:rPr>
          <w:rFonts w:ascii="Arial Narrow" w:hAnsi="Arial Narrow" w:cs="Arial"/>
          <w:b/>
          <w:bCs/>
          <w:sz w:val="28"/>
          <w:szCs w:val="28"/>
        </w:rPr>
        <w:t>R</w:t>
      </w:r>
      <w:r w:rsidRPr="007044E5">
        <w:rPr>
          <w:rFonts w:ascii="Arial Narrow" w:hAnsi="Arial Narrow" w:cs="Arial"/>
          <w:b/>
          <w:bCs/>
          <w:sz w:val="28"/>
          <w:szCs w:val="28"/>
        </w:rPr>
        <w:t xml:space="preserve">ate </w:t>
      </w:r>
    </w:p>
    <w:p w14:paraId="17ECFE3A" w14:textId="79E1BE19" w:rsidR="008B08A6" w:rsidRDefault="008B08A6" w:rsidP="008B08A6">
      <w:pPr>
        <w:pStyle w:val="ListParagraph"/>
        <w:suppressAutoHyphens w:val="0"/>
        <w:ind w:left="1080"/>
        <w:rPr>
          <w:rFonts w:ascii="Arial Narrow" w:hAnsi="Arial Narrow" w:cs="Arial"/>
          <w:b/>
          <w:bCs/>
          <w:sz w:val="28"/>
          <w:szCs w:val="28"/>
        </w:rPr>
      </w:pPr>
    </w:p>
    <w:p w14:paraId="52DAE2B2" w14:textId="3FF391F4" w:rsidR="008B08A6" w:rsidRPr="008B08A6" w:rsidRDefault="008B08A6" w:rsidP="00097DB1">
      <w:pPr>
        <w:pStyle w:val="ListParagraph"/>
        <w:suppressAutoHyphens w:val="0"/>
        <w:ind w:left="1080"/>
        <w:jc w:val="both"/>
        <w:rPr>
          <w:rFonts w:ascii="Arial Narrow" w:hAnsi="Arial Narrow"/>
          <w:sz w:val="28"/>
          <w:szCs w:val="28"/>
        </w:rPr>
      </w:pPr>
      <w:r w:rsidRPr="008B08A6">
        <w:rPr>
          <w:rFonts w:ascii="Arial Narrow" w:hAnsi="Arial Narrow"/>
          <w:sz w:val="28"/>
          <w:szCs w:val="28"/>
        </w:rPr>
        <w:t>When Chelsea Summers resigned in ea</w:t>
      </w:r>
      <w:r>
        <w:rPr>
          <w:rFonts w:ascii="Arial Narrow" w:hAnsi="Arial Narrow"/>
          <w:sz w:val="28"/>
          <w:szCs w:val="28"/>
        </w:rPr>
        <w:t>r</w:t>
      </w:r>
      <w:r w:rsidRPr="008B08A6">
        <w:rPr>
          <w:rFonts w:ascii="Arial Narrow" w:hAnsi="Arial Narrow"/>
          <w:sz w:val="28"/>
          <w:szCs w:val="28"/>
        </w:rPr>
        <w:t xml:space="preserve">ly </w:t>
      </w:r>
      <w:r>
        <w:rPr>
          <w:rFonts w:ascii="Arial Narrow" w:hAnsi="Arial Narrow"/>
          <w:sz w:val="28"/>
          <w:szCs w:val="28"/>
        </w:rPr>
        <w:t xml:space="preserve">November, she left behind in the </w:t>
      </w:r>
      <w:r w:rsidR="00FE7F06">
        <w:rPr>
          <w:rFonts w:ascii="Arial Narrow" w:hAnsi="Arial Narrow"/>
          <w:sz w:val="28"/>
          <w:szCs w:val="28"/>
        </w:rPr>
        <w:t>t</w:t>
      </w:r>
      <w:r>
        <w:rPr>
          <w:rFonts w:ascii="Arial Narrow" w:hAnsi="Arial Narrow"/>
          <w:sz w:val="28"/>
          <w:szCs w:val="28"/>
        </w:rPr>
        <w:t xml:space="preserve">own </w:t>
      </w:r>
      <w:r w:rsidR="00FE7F06">
        <w:rPr>
          <w:rFonts w:ascii="Arial Narrow" w:hAnsi="Arial Narrow"/>
          <w:sz w:val="28"/>
          <w:szCs w:val="28"/>
        </w:rPr>
        <w:t>o</w:t>
      </w:r>
      <w:r>
        <w:rPr>
          <w:rFonts w:ascii="Arial Narrow" w:hAnsi="Arial Narrow"/>
          <w:sz w:val="28"/>
          <w:szCs w:val="28"/>
        </w:rPr>
        <w:t xml:space="preserve">ffice </w:t>
      </w:r>
      <w:r w:rsidR="00FE7F06">
        <w:rPr>
          <w:rFonts w:ascii="Arial Narrow" w:hAnsi="Arial Narrow"/>
          <w:sz w:val="28"/>
          <w:szCs w:val="28"/>
        </w:rPr>
        <w:t xml:space="preserve">some </w:t>
      </w:r>
      <w:r>
        <w:rPr>
          <w:rFonts w:ascii="Arial Narrow" w:hAnsi="Arial Narrow"/>
          <w:sz w:val="28"/>
          <w:szCs w:val="28"/>
        </w:rPr>
        <w:t>office furniture she had purchase</w:t>
      </w:r>
      <w:r w:rsidR="00FE7F06">
        <w:rPr>
          <w:rFonts w:ascii="Arial Narrow" w:hAnsi="Arial Narrow"/>
          <w:sz w:val="28"/>
          <w:szCs w:val="28"/>
        </w:rPr>
        <w:t xml:space="preserve">d </w:t>
      </w:r>
      <w:r>
        <w:rPr>
          <w:rFonts w:ascii="Arial Narrow" w:hAnsi="Arial Narrow"/>
          <w:sz w:val="28"/>
          <w:szCs w:val="28"/>
        </w:rPr>
        <w:t xml:space="preserve">with her own funds and had inquired if the town was interested in purchasing </w:t>
      </w:r>
      <w:r w:rsidR="00FE7F06">
        <w:rPr>
          <w:rFonts w:ascii="Arial Narrow" w:hAnsi="Arial Narrow"/>
          <w:sz w:val="28"/>
          <w:szCs w:val="28"/>
        </w:rPr>
        <w:t xml:space="preserve">the furniture </w:t>
      </w:r>
      <w:r>
        <w:rPr>
          <w:rFonts w:ascii="Arial Narrow" w:hAnsi="Arial Narrow"/>
          <w:sz w:val="28"/>
          <w:szCs w:val="28"/>
        </w:rPr>
        <w:t xml:space="preserve">at the discount rate of $325. </w:t>
      </w:r>
    </w:p>
    <w:p w14:paraId="1DDE2677" w14:textId="77777777" w:rsidR="008B08A6" w:rsidRDefault="008B08A6" w:rsidP="008B08A6">
      <w:pPr>
        <w:pStyle w:val="ListParagraph"/>
        <w:suppressAutoHyphens w:val="0"/>
        <w:ind w:left="1080"/>
        <w:rPr>
          <w:rFonts w:ascii="Arial Narrow" w:hAnsi="Arial Narrow"/>
          <w:b/>
          <w:bCs/>
          <w:i/>
          <w:iCs/>
          <w:sz w:val="28"/>
          <w:szCs w:val="28"/>
        </w:rPr>
      </w:pPr>
    </w:p>
    <w:p w14:paraId="13F02333" w14:textId="1383A656" w:rsidR="008B08A6" w:rsidRPr="007044E5" w:rsidRDefault="008B08A6" w:rsidP="008B08A6">
      <w:pPr>
        <w:pStyle w:val="ListParagraph"/>
        <w:suppressAutoHyphens w:val="0"/>
        <w:ind w:left="1080"/>
        <w:rPr>
          <w:rFonts w:ascii="Arial Narrow" w:hAnsi="Arial Narrow"/>
          <w:b/>
          <w:bCs/>
          <w:i/>
          <w:iCs/>
          <w:sz w:val="28"/>
          <w:szCs w:val="28"/>
        </w:rPr>
      </w:pPr>
      <w:r w:rsidRPr="007044E5">
        <w:rPr>
          <w:rFonts w:ascii="Arial Narrow" w:hAnsi="Arial Narrow"/>
          <w:b/>
          <w:bCs/>
          <w:i/>
          <w:iCs/>
          <w:sz w:val="28"/>
          <w:szCs w:val="28"/>
        </w:rPr>
        <w:t xml:space="preserve">Spear moved and Gaudio seconded a motion to </w:t>
      </w:r>
      <w:r>
        <w:rPr>
          <w:rFonts w:ascii="Arial Narrow" w:hAnsi="Arial Narrow"/>
          <w:b/>
          <w:bCs/>
          <w:i/>
          <w:iCs/>
          <w:sz w:val="28"/>
          <w:szCs w:val="28"/>
        </w:rPr>
        <w:t>reimburse Chelsea Summers $325 for office furniture</w:t>
      </w:r>
      <w:r w:rsidR="00BF13E6">
        <w:rPr>
          <w:rFonts w:ascii="Arial Narrow" w:hAnsi="Arial Narrow"/>
          <w:b/>
          <w:bCs/>
          <w:i/>
          <w:iCs/>
          <w:sz w:val="28"/>
          <w:szCs w:val="28"/>
        </w:rPr>
        <w:t xml:space="preserve">. </w:t>
      </w:r>
      <w:r w:rsidRPr="007044E5">
        <w:rPr>
          <w:rFonts w:ascii="Arial Narrow" w:hAnsi="Arial Narrow"/>
          <w:b/>
          <w:bCs/>
          <w:i/>
          <w:iCs/>
          <w:sz w:val="28"/>
          <w:szCs w:val="28"/>
        </w:rPr>
        <w:t>Motion passed 3-0.</w:t>
      </w:r>
    </w:p>
    <w:p w14:paraId="03079522" w14:textId="77777777" w:rsidR="008B08A6" w:rsidRPr="007044E5" w:rsidRDefault="008B08A6" w:rsidP="008B08A6">
      <w:pPr>
        <w:pStyle w:val="ListParagraph"/>
        <w:suppressAutoHyphens w:val="0"/>
        <w:ind w:left="1080"/>
        <w:rPr>
          <w:rFonts w:ascii="Arial Narrow" w:hAnsi="Arial Narrow" w:cs="Arial"/>
          <w:b/>
          <w:bCs/>
          <w:sz w:val="28"/>
          <w:szCs w:val="28"/>
        </w:rPr>
      </w:pPr>
    </w:p>
    <w:p w14:paraId="17330F5C" w14:textId="457E0B35" w:rsidR="009A40C9" w:rsidRDefault="009A40C9" w:rsidP="00577080">
      <w:pPr>
        <w:pStyle w:val="ListParagraph"/>
        <w:numPr>
          <w:ilvl w:val="1"/>
          <w:numId w:val="1"/>
        </w:numPr>
        <w:suppressAutoHyphens w:val="0"/>
        <w:rPr>
          <w:rFonts w:ascii="Arial Narrow" w:hAnsi="Arial Narrow" w:cs="Arial"/>
          <w:b/>
          <w:bCs/>
          <w:sz w:val="28"/>
          <w:szCs w:val="28"/>
        </w:rPr>
      </w:pPr>
      <w:r w:rsidRPr="007044E5">
        <w:rPr>
          <w:rFonts w:ascii="Arial Narrow" w:hAnsi="Arial Narrow" w:cs="Arial"/>
          <w:b/>
          <w:bCs/>
          <w:sz w:val="28"/>
          <w:szCs w:val="28"/>
        </w:rPr>
        <w:t xml:space="preserve">Recommitment of </w:t>
      </w:r>
      <w:r w:rsidR="003D4A40">
        <w:rPr>
          <w:rFonts w:ascii="Arial Narrow" w:hAnsi="Arial Narrow" w:cs="Arial"/>
          <w:b/>
          <w:bCs/>
          <w:sz w:val="28"/>
          <w:szCs w:val="28"/>
        </w:rPr>
        <w:t>T</w:t>
      </w:r>
      <w:r w:rsidRPr="007044E5">
        <w:rPr>
          <w:rFonts w:ascii="Arial Narrow" w:hAnsi="Arial Narrow" w:cs="Arial"/>
          <w:b/>
          <w:bCs/>
          <w:sz w:val="28"/>
          <w:szCs w:val="28"/>
        </w:rPr>
        <w:t xml:space="preserve">axes to </w:t>
      </w:r>
      <w:r w:rsidR="003D4A40">
        <w:rPr>
          <w:rFonts w:ascii="Arial Narrow" w:hAnsi="Arial Narrow" w:cs="Arial"/>
          <w:b/>
          <w:bCs/>
          <w:sz w:val="28"/>
          <w:szCs w:val="28"/>
        </w:rPr>
        <w:t>N</w:t>
      </w:r>
      <w:r w:rsidRPr="007044E5">
        <w:rPr>
          <w:rFonts w:ascii="Arial Narrow" w:hAnsi="Arial Narrow" w:cs="Arial"/>
          <w:b/>
          <w:bCs/>
          <w:sz w:val="28"/>
          <w:szCs w:val="28"/>
        </w:rPr>
        <w:t xml:space="preserve">ew Tax Collector, Owen Casas </w:t>
      </w:r>
    </w:p>
    <w:p w14:paraId="56AB0503" w14:textId="77777777" w:rsidR="00BF13E6" w:rsidRDefault="00BF13E6" w:rsidP="00BF13E6">
      <w:pPr>
        <w:pStyle w:val="ListParagraph"/>
        <w:suppressAutoHyphens w:val="0"/>
        <w:ind w:left="1440"/>
        <w:rPr>
          <w:rFonts w:ascii="Arial Narrow" w:hAnsi="Arial Narrow" w:cs="Arial"/>
          <w:b/>
          <w:bCs/>
          <w:sz w:val="28"/>
          <w:szCs w:val="28"/>
        </w:rPr>
      </w:pPr>
    </w:p>
    <w:p w14:paraId="1E07D3FE" w14:textId="78CFAC33" w:rsidR="00BF13E6" w:rsidRPr="00BF13E6" w:rsidRDefault="00BF13E6" w:rsidP="00097DB1">
      <w:pPr>
        <w:pStyle w:val="ListParagraph"/>
        <w:suppressAutoHyphens w:val="0"/>
        <w:ind w:left="1080"/>
        <w:jc w:val="both"/>
        <w:rPr>
          <w:rFonts w:ascii="Arial Narrow" w:hAnsi="Arial Narrow" w:cs="Arial"/>
          <w:sz w:val="28"/>
          <w:szCs w:val="28"/>
        </w:rPr>
      </w:pPr>
      <w:r w:rsidRPr="00BF13E6">
        <w:rPr>
          <w:rFonts w:ascii="Arial Narrow" w:hAnsi="Arial Narrow" w:cs="Arial"/>
          <w:sz w:val="28"/>
          <w:szCs w:val="28"/>
        </w:rPr>
        <w:t>It was determined that the amount of taxes to be recommitted to Casas pursuant to Chelsea Summers recent resignation as Tax Collecto</w:t>
      </w:r>
      <w:r>
        <w:rPr>
          <w:rFonts w:ascii="Arial Narrow" w:hAnsi="Arial Narrow" w:cs="Arial"/>
          <w:sz w:val="28"/>
          <w:szCs w:val="28"/>
        </w:rPr>
        <w:t>r</w:t>
      </w:r>
      <w:r w:rsidRPr="00BF13E6">
        <w:rPr>
          <w:rFonts w:ascii="Arial Narrow" w:hAnsi="Arial Narrow" w:cs="Arial"/>
          <w:sz w:val="28"/>
          <w:szCs w:val="28"/>
        </w:rPr>
        <w:t xml:space="preserve"> included the amount</w:t>
      </w:r>
      <w:r>
        <w:rPr>
          <w:rFonts w:ascii="Arial Narrow" w:hAnsi="Arial Narrow" w:cs="Arial"/>
          <w:sz w:val="28"/>
          <w:szCs w:val="28"/>
        </w:rPr>
        <w:t>s</w:t>
      </w:r>
      <w:r w:rsidRPr="00BF13E6">
        <w:rPr>
          <w:rFonts w:ascii="Arial Narrow" w:hAnsi="Arial Narrow" w:cs="Arial"/>
          <w:sz w:val="28"/>
          <w:szCs w:val="28"/>
        </w:rPr>
        <w:t xml:space="preserve"> the Board has just abated to GEG Construction in item VI, c above.</w:t>
      </w:r>
    </w:p>
    <w:p w14:paraId="21D93BBD" w14:textId="77777777" w:rsidR="00BF13E6" w:rsidRDefault="00BF13E6" w:rsidP="00BF13E6">
      <w:pPr>
        <w:pStyle w:val="ListParagraph"/>
        <w:suppressAutoHyphens w:val="0"/>
        <w:ind w:left="1080"/>
        <w:rPr>
          <w:rFonts w:ascii="Arial Narrow" w:hAnsi="Arial Narrow"/>
          <w:b/>
          <w:bCs/>
          <w:i/>
          <w:iCs/>
          <w:sz w:val="28"/>
          <w:szCs w:val="28"/>
        </w:rPr>
      </w:pPr>
    </w:p>
    <w:p w14:paraId="588CF2E4" w14:textId="5C87D8DC" w:rsidR="00BF13E6" w:rsidRDefault="00BF13E6" w:rsidP="00BF13E6">
      <w:pPr>
        <w:pStyle w:val="ListParagraph"/>
        <w:suppressAutoHyphens w:val="0"/>
        <w:ind w:left="1080"/>
        <w:rPr>
          <w:rFonts w:ascii="Arial Narrow" w:hAnsi="Arial Narrow"/>
          <w:b/>
          <w:bCs/>
          <w:i/>
          <w:iCs/>
          <w:sz w:val="28"/>
          <w:szCs w:val="28"/>
        </w:rPr>
      </w:pPr>
      <w:bookmarkStart w:id="5" w:name="_Hlk59803571"/>
      <w:r w:rsidRPr="007044E5">
        <w:rPr>
          <w:rFonts w:ascii="Arial Narrow" w:hAnsi="Arial Narrow"/>
          <w:b/>
          <w:bCs/>
          <w:i/>
          <w:iCs/>
          <w:sz w:val="28"/>
          <w:szCs w:val="28"/>
        </w:rPr>
        <w:t xml:space="preserve">Spear moved and Gaudio seconded a motion to </w:t>
      </w:r>
      <w:r>
        <w:rPr>
          <w:rFonts w:ascii="Arial Narrow" w:hAnsi="Arial Narrow"/>
          <w:b/>
          <w:bCs/>
          <w:i/>
          <w:iCs/>
          <w:sz w:val="28"/>
          <w:szCs w:val="28"/>
        </w:rPr>
        <w:t>rescind the abatements grant</w:t>
      </w:r>
      <w:r w:rsidR="003D4A40">
        <w:rPr>
          <w:rFonts w:ascii="Arial Narrow" w:hAnsi="Arial Narrow"/>
          <w:b/>
          <w:bCs/>
          <w:i/>
          <w:iCs/>
          <w:sz w:val="28"/>
          <w:szCs w:val="28"/>
        </w:rPr>
        <w:t>ed</w:t>
      </w:r>
      <w:r>
        <w:rPr>
          <w:rFonts w:ascii="Arial Narrow" w:hAnsi="Arial Narrow"/>
          <w:b/>
          <w:bCs/>
          <w:i/>
          <w:iCs/>
          <w:sz w:val="28"/>
          <w:szCs w:val="28"/>
        </w:rPr>
        <w:t xml:space="preserve"> to </w:t>
      </w:r>
      <w:r w:rsidRPr="00BF13E6">
        <w:rPr>
          <w:rFonts w:ascii="Arial Narrow" w:hAnsi="Arial Narrow" w:cs="Arial"/>
          <w:b/>
          <w:bCs/>
          <w:i/>
          <w:iCs/>
          <w:sz w:val="28"/>
          <w:szCs w:val="28"/>
        </w:rPr>
        <w:t>GEG Construction in item VI, c above</w:t>
      </w:r>
      <w:r>
        <w:rPr>
          <w:rFonts w:ascii="Arial Narrow" w:hAnsi="Arial Narrow" w:cs="Arial"/>
          <w:b/>
          <w:bCs/>
          <w:i/>
          <w:iCs/>
          <w:sz w:val="28"/>
          <w:szCs w:val="28"/>
        </w:rPr>
        <w:t xml:space="preserve"> </w:t>
      </w:r>
      <w:r w:rsidRPr="007044E5">
        <w:rPr>
          <w:rFonts w:ascii="Arial Narrow" w:hAnsi="Arial Narrow"/>
          <w:b/>
          <w:bCs/>
          <w:i/>
          <w:iCs/>
          <w:sz w:val="28"/>
          <w:szCs w:val="28"/>
        </w:rPr>
        <w:t>Motion passed 3-0.</w:t>
      </w:r>
    </w:p>
    <w:bookmarkEnd w:id="5"/>
    <w:p w14:paraId="2C0D2E45" w14:textId="10B4D873" w:rsidR="00BF13E6" w:rsidRDefault="00BF13E6" w:rsidP="00BF13E6">
      <w:pPr>
        <w:pStyle w:val="ListParagraph"/>
        <w:suppressAutoHyphens w:val="0"/>
        <w:ind w:left="1080"/>
        <w:rPr>
          <w:rFonts w:ascii="Arial Narrow" w:hAnsi="Arial Narrow"/>
          <w:b/>
          <w:bCs/>
          <w:i/>
          <w:iCs/>
          <w:sz w:val="28"/>
          <w:szCs w:val="28"/>
        </w:rPr>
      </w:pPr>
    </w:p>
    <w:p w14:paraId="32CA8700" w14:textId="61B1A8FD" w:rsidR="00BF13E6" w:rsidRPr="003A4627" w:rsidRDefault="00BF13E6" w:rsidP="003A4627">
      <w:pPr>
        <w:pStyle w:val="ListParagraph"/>
        <w:suppressAutoHyphens w:val="0"/>
        <w:ind w:left="1080"/>
        <w:rPr>
          <w:rFonts w:ascii="Arial Narrow" w:hAnsi="Arial Narrow" w:cs="Arial"/>
          <w:b/>
          <w:bCs/>
          <w:sz w:val="28"/>
          <w:szCs w:val="28"/>
        </w:rPr>
      </w:pPr>
      <w:r w:rsidRPr="007044E5">
        <w:rPr>
          <w:rFonts w:ascii="Arial Narrow" w:hAnsi="Arial Narrow"/>
          <w:b/>
          <w:bCs/>
          <w:i/>
          <w:iCs/>
          <w:sz w:val="28"/>
          <w:szCs w:val="28"/>
        </w:rPr>
        <w:t xml:space="preserve">Spear moved and Gaudio seconded a motion to </w:t>
      </w:r>
      <w:r>
        <w:rPr>
          <w:rFonts w:ascii="Arial Narrow" w:hAnsi="Arial Narrow"/>
          <w:b/>
          <w:bCs/>
          <w:i/>
          <w:iCs/>
          <w:sz w:val="28"/>
          <w:szCs w:val="28"/>
        </w:rPr>
        <w:t>r</w:t>
      </w:r>
      <w:r w:rsidRPr="007044E5">
        <w:rPr>
          <w:rFonts w:ascii="Arial Narrow" w:hAnsi="Arial Narrow" w:cs="Arial"/>
          <w:b/>
          <w:bCs/>
          <w:sz w:val="28"/>
          <w:szCs w:val="28"/>
        </w:rPr>
        <w:t xml:space="preserve">ecommitment </w:t>
      </w:r>
      <w:r>
        <w:rPr>
          <w:rFonts w:ascii="Arial Narrow" w:hAnsi="Arial Narrow" w:cs="Arial"/>
          <w:b/>
          <w:bCs/>
          <w:sz w:val="28"/>
          <w:szCs w:val="28"/>
        </w:rPr>
        <w:t>outstanding 2020 real and personal property</w:t>
      </w:r>
      <w:r w:rsidR="003D4A40">
        <w:rPr>
          <w:rFonts w:ascii="Arial Narrow" w:hAnsi="Arial Narrow" w:cs="Arial"/>
          <w:b/>
          <w:bCs/>
          <w:sz w:val="28"/>
          <w:szCs w:val="28"/>
        </w:rPr>
        <w:t xml:space="preserve"> taxes</w:t>
      </w:r>
      <w:r>
        <w:rPr>
          <w:rFonts w:ascii="Arial Narrow" w:hAnsi="Arial Narrow" w:cs="Arial"/>
          <w:b/>
          <w:bCs/>
          <w:sz w:val="28"/>
          <w:szCs w:val="28"/>
        </w:rPr>
        <w:t xml:space="preserve">, in the amount of </w:t>
      </w:r>
      <w:r w:rsidR="003A4627" w:rsidRPr="00D44BFE">
        <w:rPr>
          <w:rFonts w:ascii="Arial Narrow" w:hAnsi="Arial Narrow" w:cs="Arial"/>
          <w:b/>
          <w:bCs/>
          <w:sz w:val="28"/>
          <w:szCs w:val="28"/>
        </w:rPr>
        <w:t>$</w:t>
      </w:r>
      <w:r w:rsidR="00D44BFE" w:rsidRPr="00D44BFE">
        <w:rPr>
          <w:rFonts w:ascii="Arial Narrow" w:hAnsi="Arial Narrow" w:cs="Arial"/>
          <w:b/>
          <w:bCs/>
          <w:sz w:val="28"/>
          <w:szCs w:val="28"/>
        </w:rPr>
        <w:t>386,284.68</w:t>
      </w:r>
      <w:r w:rsidR="003D4A40">
        <w:rPr>
          <w:rFonts w:ascii="Arial Narrow" w:hAnsi="Arial Narrow" w:cs="Arial"/>
          <w:b/>
          <w:bCs/>
          <w:sz w:val="28"/>
          <w:szCs w:val="28"/>
        </w:rPr>
        <w:t>,</w:t>
      </w:r>
      <w:r w:rsidR="003A4627" w:rsidRPr="00D44BFE">
        <w:rPr>
          <w:rFonts w:ascii="Arial Narrow" w:hAnsi="Arial Narrow" w:cs="Arial"/>
          <w:b/>
          <w:bCs/>
          <w:sz w:val="28"/>
          <w:szCs w:val="28"/>
        </w:rPr>
        <w:t xml:space="preserve"> </w:t>
      </w:r>
      <w:r w:rsidRPr="00D44BFE">
        <w:rPr>
          <w:rFonts w:ascii="Arial Narrow" w:hAnsi="Arial Narrow" w:cs="Arial"/>
          <w:b/>
          <w:bCs/>
          <w:sz w:val="28"/>
          <w:szCs w:val="28"/>
        </w:rPr>
        <w:t>to</w:t>
      </w:r>
      <w:r w:rsidRPr="007044E5">
        <w:rPr>
          <w:rFonts w:ascii="Arial Narrow" w:hAnsi="Arial Narrow" w:cs="Arial"/>
          <w:b/>
          <w:bCs/>
          <w:sz w:val="28"/>
          <w:szCs w:val="28"/>
        </w:rPr>
        <w:t xml:space="preserve"> Owen Casas</w:t>
      </w:r>
      <w:r w:rsidR="003A4627">
        <w:rPr>
          <w:rFonts w:ascii="Arial Narrow" w:hAnsi="Arial Narrow" w:cs="Arial"/>
          <w:b/>
          <w:bCs/>
          <w:sz w:val="28"/>
          <w:szCs w:val="28"/>
        </w:rPr>
        <w:t xml:space="preserve">. </w:t>
      </w:r>
      <w:r w:rsidRPr="003A4627">
        <w:rPr>
          <w:rFonts w:ascii="Arial Narrow" w:hAnsi="Arial Narrow"/>
          <w:b/>
          <w:bCs/>
          <w:i/>
          <w:iCs/>
          <w:sz w:val="28"/>
          <w:szCs w:val="28"/>
        </w:rPr>
        <w:t>Motion passed 3-0.</w:t>
      </w:r>
    </w:p>
    <w:p w14:paraId="04E05CEB" w14:textId="77777777" w:rsidR="00BF13E6" w:rsidRPr="007044E5" w:rsidRDefault="00BF13E6" w:rsidP="00BF13E6">
      <w:pPr>
        <w:pStyle w:val="ListParagraph"/>
        <w:suppressAutoHyphens w:val="0"/>
        <w:ind w:left="1080"/>
        <w:rPr>
          <w:rFonts w:ascii="Arial Narrow" w:hAnsi="Arial Narrow"/>
          <w:b/>
          <w:bCs/>
          <w:i/>
          <w:iCs/>
          <w:sz w:val="28"/>
          <w:szCs w:val="28"/>
        </w:rPr>
      </w:pPr>
    </w:p>
    <w:p w14:paraId="11071AE9" w14:textId="4C143F65" w:rsidR="003A4627" w:rsidRDefault="003A4627" w:rsidP="003A4627">
      <w:pPr>
        <w:pStyle w:val="ListParagraph"/>
        <w:suppressAutoHyphens w:val="0"/>
        <w:ind w:left="1080"/>
        <w:rPr>
          <w:rFonts w:ascii="Arial Narrow" w:hAnsi="Arial Narrow"/>
          <w:b/>
          <w:bCs/>
          <w:i/>
          <w:iCs/>
          <w:sz w:val="28"/>
          <w:szCs w:val="28"/>
        </w:rPr>
      </w:pPr>
      <w:r w:rsidRPr="007044E5">
        <w:rPr>
          <w:rFonts w:ascii="Arial Narrow" w:hAnsi="Arial Narrow"/>
          <w:b/>
          <w:bCs/>
          <w:i/>
          <w:iCs/>
          <w:sz w:val="28"/>
          <w:szCs w:val="28"/>
        </w:rPr>
        <w:t xml:space="preserve">Spear moved and Gaudio seconded a motion to </w:t>
      </w:r>
      <w:r>
        <w:rPr>
          <w:rFonts w:ascii="Arial Narrow" w:hAnsi="Arial Narrow"/>
          <w:b/>
          <w:bCs/>
          <w:i/>
          <w:iCs/>
          <w:sz w:val="28"/>
          <w:szCs w:val="28"/>
        </w:rPr>
        <w:t xml:space="preserve">grant GEG Construction </w:t>
      </w:r>
      <w:r w:rsidR="00A52DAB">
        <w:rPr>
          <w:rFonts w:ascii="Arial Narrow" w:hAnsi="Arial Narrow"/>
          <w:b/>
          <w:bCs/>
          <w:i/>
          <w:iCs/>
          <w:sz w:val="28"/>
          <w:szCs w:val="28"/>
        </w:rPr>
        <w:t xml:space="preserve">a </w:t>
      </w:r>
      <w:r>
        <w:rPr>
          <w:rFonts w:ascii="Arial Narrow" w:hAnsi="Arial Narrow"/>
          <w:b/>
          <w:bCs/>
          <w:i/>
          <w:iCs/>
          <w:sz w:val="28"/>
          <w:szCs w:val="28"/>
        </w:rPr>
        <w:t xml:space="preserve">personal property tax abatement in the amount of $422.52 for 2019. </w:t>
      </w:r>
      <w:r w:rsidRPr="007044E5">
        <w:rPr>
          <w:rFonts w:ascii="Arial Narrow" w:hAnsi="Arial Narrow"/>
          <w:b/>
          <w:bCs/>
          <w:i/>
          <w:iCs/>
          <w:sz w:val="28"/>
          <w:szCs w:val="28"/>
        </w:rPr>
        <w:t>Motion passed 3-0.</w:t>
      </w:r>
    </w:p>
    <w:p w14:paraId="58A02519" w14:textId="77777777" w:rsidR="003A4627" w:rsidRDefault="003A4627" w:rsidP="003A4627">
      <w:pPr>
        <w:pStyle w:val="ListParagraph"/>
        <w:suppressAutoHyphens w:val="0"/>
        <w:ind w:left="1080"/>
        <w:rPr>
          <w:rFonts w:ascii="Arial Narrow" w:hAnsi="Arial Narrow"/>
          <w:b/>
          <w:bCs/>
          <w:i/>
          <w:iCs/>
          <w:sz w:val="28"/>
          <w:szCs w:val="28"/>
        </w:rPr>
      </w:pPr>
    </w:p>
    <w:p w14:paraId="12BC22BA" w14:textId="0156C361" w:rsidR="003A4627" w:rsidRPr="007044E5" w:rsidRDefault="003A4627" w:rsidP="003A4627">
      <w:pPr>
        <w:pStyle w:val="ListParagraph"/>
        <w:suppressAutoHyphens w:val="0"/>
        <w:ind w:left="1080"/>
        <w:rPr>
          <w:rFonts w:ascii="Arial Narrow" w:hAnsi="Arial Narrow"/>
          <w:b/>
          <w:bCs/>
          <w:i/>
          <w:iCs/>
          <w:sz w:val="28"/>
          <w:szCs w:val="28"/>
        </w:rPr>
      </w:pPr>
      <w:r w:rsidRPr="007044E5">
        <w:rPr>
          <w:rFonts w:ascii="Arial Narrow" w:hAnsi="Arial Narrow"/>
          <w:b/>
          <w:bCs/>
          <w:i/>
          <w:iCs/>
          <w:sz w:val="28"/>
          <w:szCs w:val="28"/>
        </w:rPr>
        <w:t xml:space="preserve">Spear moved and Gaudio seconded a motion to </w:t>
      </w:r>
      <w:r>
        <w:rPr>
          <w:rFonts w:ascii="Arial Narrow" w:hAnsi="Arial Narrow"/>
          <w:b/>
          <w:bCs/>
          <w:i/>
          <w:iCs/>
          <w:sz w:val="28"/>
          <w:szCs w:val="28"/>
        </w:rPr>
        <w:t>grant GEG Construction</w:t>
      </w:r>
      <w:r w:rsidR="00A52DAB">
        <w:rPr>
          <w:rFonts w:ascii="Arial Narrow" w:hAnsi="Arial Narrow"/>
          <w:b/>
          <w:bCs/>
          <w:i/>
          <w:iCs/>
          <w:sz w:val="28"/>
          <w:szCs w:val="28"/>
        </w:rPr>
        <w:t xml:space="preserve"> a</w:t>
      </w:r>
      <w:r>
        <w:rPr>
          <w:rFonts w:ascii="Arial Narrow" w:hAnsi="Arial Narrow"/>
          <w:b/>
          <w:bCs/>
          <w:i/>
          <w:iCs/>
          <w:sz w:val="28"/>
          <w:szCs w:val="28"/>
        </w:rPr>
        <w:t xml:space="preserve"> personal property tax abatement in the amount of $433.57 for 2018. </w:t>
      </w:r>
      <w:r w:rsidRPr="007044E5">
        <w:rPr>
          <w:rFonts w:ascii="Arial Narrow" w:hAnsi="Arial Narrow"/>
          <w:b/>
          <w:bCs/>
          <w:i/>
          <w:iCs/>
          <w:sz w:val="28"/>
          <w:szCs w:val="28"/>
        </w:rPr>
        <w:t>Motion passed 3-0.</w:t>
      </w:r>
    </w:p>
    <w:p w14:paraId="568CE999" w14:textId="77777777" w:rsidR="003A4627" w:rsidRDefault="003A4627" w:rsidP="003A4627">
      <w:pPr>
        <w:pStyle w:val="ListParagraph"/>
        <w:suppressAutoHyphens w:val="0"/>
        <w:ind w:left="1080"/>
        <w:rPr>
          <w:rFonts w:ascii="Arial Narrow" w:hAnsi="Arial Narrow"/>
          <w:b/>
          <w:bCs/>
          <w:i/>
          <w:iCs/>
          <w:sz w:val="28"/>
          <w:szCs w:val="28"/>
        </w:rPr>
      </w:pPr>
    </w:p>
    <w:p w14:paraId="1CE0F3B9" w14:textId="11F69D76" w:rsidR="009A40C9" w:rsidRDefault="009A40C9" w:rsidP="00577080">
      <w:pPr>
        <w:pStyle w:val="ListParagraph"/>
        <w:numPr>
          <w:ilvl w:val="1"/>
          <w:numId w:val="1"/>
        </w:numPr>
        <w:suppressAutoHyphens w:val="0"/>
        <w:rPr>
          <w:rFonts w:ascii="Arial Narrow" w:hAnsi="Arial Narrow" w:cs="Arial"/>
          <w:b/>
          <w:bCs/>
          <w:sz w:val="28"/>
          <w:szCs w:val="28"/>
        </w:rPr>
      </w:pPr>
      <w:r w:rsidRPr="007044E5">
        <w:rPr>
          <w:rFonts w:ascii="Arial Narrow" w:hAnsi="Arial Narrow" w:cs="Arial"/>
          <w:b/>
          <w:bCs/>
          <w:sz w:val="28"/>
          <w:szCs w:val="28"/>
        </w:rPr>
        <w:t xml:space="preserve">Consideration of Assessing services </w:t>
      </w:r>
    </w:p>
    <w:p w14:paraId="3D037742" w14:textId="3EFB5C66" w:rsidR="003A4627" w:rsidRDefault="003A4627" w:rsidP="003A4627">
      <w:pPr>
        <w:suppressAutoHyphens w:val="0"/>
        <w:rPr>
          <w:rFonts w:ascii="Arial Narrow" w:hAnsi="Arial Narrow" w:cs="Arial"/>
          <w:b/>
          <w:bCs/>
          <w:sz w:val="28"/>
          <w:szCs w:val="28"/>
        </w:rPr>
      </w:pPr>
    </w:p>
    <w:p w14:paraId="3C08A084" w14:textId="180470C0" w:rsidR="003A4627" w:rsidRPr="007044E5" w:rsidRDefault="003A4627" w:rsidP="003A4627">
      <w:pPr>
        <w:pStyle w:val="ListParagraph"/>
        <w:suppressAutoHyphens w:val="0"/>
        <w:ind w:left="1080"/>
        <w:rPr>
          <w:rFonts w:ascii="Arial Narrow" w:hAnsi="Arial Narrow"/>
          <w:b/>
          <w:bCs/>
          <w:i/>
          <w:iCs/>
          <w:sz w:val="28"/>
          <w:szCs w:val="28"/>
        </w:rPr>
      </w:pPr>
      <w:r w:rsidRPr="007044E5">
        <w:rPr>
          <w:rFonts w:ascii="Arial Narrow" w:hAnsi="Arial Narrow"/>
          <w:b/>
          <w:bCs/>
          <w:i/>
          <w:iCs/>
          <w:sz w:val="28"/>
          <w:szCs w:val="28"/>
        </w:rPr>
        <w:t xml:space="preserve">Spear moved and Gaudio seconded a motion to </w:t>
      </w:r>
      <w:r>
        <w:rPr>
          <w:rFonts w:ascii="Arial Narrow" w:hAnsi="Arial Narrow"/>
          <w:b/>
          <w:bCs/>
          <w:i/>
          <w:iCs/>
          <w:sz w:val="28"/>
          <w:szCs w:val="28"/>
        </w:rPr>
        <w:t xml:space="preserve">extend the assessing services contract with </w:t>
      </w:r>
      <w:r w:rsidRPr="005F1300">
        <w:rPr>
          <w:rFonts w:ascii="Arial Narrow" w:hAnsi="Arial Narrow"/>
          <w:b/>
          <w:bCs/>
          <w:i/>
          <w:iCs/>
          <w:sz w:val="28"/>
          <w:szCs w:val="28"/>
        </w:rPr>
        <w:t xml:space="preserve">RJD </w:t>
      </w:r>
      <w:r w:rsidR="005F1300" w:rsidRPr="005F1300">
        <w:rPr>
          <w:rFonts w:ascii="Arial Narrow" w:hAnsi="Arial Narrow"/>
          <w:b/>
          <w:bCs/>
          <w:i/>
          <w:iCs/>
          <w:sz w:val="28"/>
          <w:szCs w:val="28"/>
        </w:rPr>
        <w:t>Appraisal</w:t>
      </w:r>
      <w:r>
        <w:rPr>
          <w:rFonts w:ascii="Arial Narrow" w:hAnsi="Arial Narrow"/>
          <w:b/>
          <w:bCs/>
          <w:i/>
          <w:iCs/>
          <w:sz w:val="28"/>
          <w:szCs w:val="28"/>
        </w:rPr>
        <w:t xml:space="preserve"> </w:t>
      </w:r>
      <w:r w:rsidR="00A52DAB">
        <w:rPr>
          <w:rFonts w:ascii="Arial Narrow" w:hAnsi="Arial Narrow"/>
          <w:b/>
          <w:bCs/>
          <w:i/>
          <w:iCs/>
          <w:sz w:val="28"/>
          <w:szCs w:val="28"/>
        </w:rPr>
        <w:t xml:space="preserve">for </w:t>
      </w:r>
      <w:r>
        <w:rPr>
          <w:rFonts w:ascii="Arial Narrow" w:hAnsi="Arial Narrow"/>
          <w:b/>
          <w:bCs/>
          <w:i/>
          <w:iCs/>
          <w:sz w:val="28"/>
          <w:szCs w:val="28"/>
        </w:rPr>
        <w:t xml:space="preserve">2021 at the rate of 585.00 per day and to authorize the Chair to execute the amendment. </w:t>
      </w:r>
      <w:r w:rsidRPr="007044E5">
        <w:rPr>
          <w:rFonts w:ascii="Arial Narrow" w:hAnsi="Arial Narrow"/>
          <w:b/>
          <w:bCs/>
          <w:i/>
          <w:iCs/>
          <w:sz w:val="28"/>
          <w:szCs w:val="28"/>
        </w:rPr>
        <w:t>Motion passed 3-0.</w:t>
      </w:r>
    </w:p>
    <w:p w14:paraId="4C148A66" w14:textId="4B0E409F" w:rsidR="003A4627" w:rsidRDefault="003A4627" w:rsidP="003A4627">
      <w:pPr>
        <w:suppressAutoHyphens w:val="0"/>
        <w:rPr>
          <w:rFonts w:ascii="Arial Narrow" w:hAnsi="Arial Narrow" w:cs="Arial"/>
          <w:b/>
          <w:bCs/>
          <w:sz w:val="28"/>
          <w:szCs w:val="28"/>
        </w:rPr>
      </w:pPr>
    </w:p>
    <w:p w14:paraId="7CD1FE3B" w14:textId="77777777" w:rsidR="003A4627" w:rsidRPr="003A4627" w:rsidRDefault="003A4627" w:rsidP="003A4627">
      <w:pPr>
        <w:suppressAutoHyphens w:val="0"/>
        <w:rPr>
          <w:rFonts w:ascii="Arial Narrow" w:hAnsi="Arial Narrow" w:cs="Arial"/>
          <w:b/>
          <w:bCs/>
          <w:sz w:val="28"/>
          <w:szCs w:val="28"/>
        </w:rPr>
      </w:pPr>
    </w:p>
    <w:p w14:paraId="7CF2B5A1" w14:textId="3DD4769C" w:rsidR="009A40C9" w:rsidRPr="007044E5" w:rsidRDefault="009A40C9" w:rsidP="00577080">
      <w:pPr>
        <w:pStyle w:val="ListParagraph"/>
        <w:numPr>
          <w:ilvl w:val="1"/>
          <w:numId w:val="1"/>
        </w:numPr>
        <w:suppressAutoHyphens w:val="0"/>
        <w:rPr>
          <w:rFonts w:ascii="Arial Narrow" w:hAnsi="Arial Narrow" w:cs="Arial"/>
          <w:b/>
          <w:bCs/>
          <w:sz w:val="28"/>
          <w:szCs w:val="28"/>
        </w:rPr>
      </w:pPr>
      <w:r w:rsidRPr="007044E5">
        <w:rPr>
          <w:rFonts w:ascii="Arial Narrow" w:hAnsi="Arial Narrow" w:cs="Arial"/>
          <w:b/>
          <w:bCs/>
          <w:sz w:val="28"/>
          <w:szCs w:val="28"/>
        </w:rPr>
        <w:t xml:space="preserve">Review and </w:t>
      </w:r>
      <w:r w:rsidR="003D4A40">
        <w:rPr>
          <w:rFonts w:ascii="Arial Narrow" w:hAnsi="Arial Narrow" w:cs="Arial"/>
          <w:b/>
          <w:bCs/>
          <w:sz w:val="28"/>
          <w:szCs w:val="28"/>
        </w:rPr>
        <w:t>A</w:t>
      </w:r>
      <w:r w:rsidRPr="007044E5">
        <w:rPr>
          <w:rFonts w:ascii="Arial Narrow" w:hAnsi="Arial Narrow" w:cs="Arial"/>
          <w:b/>
          <w:bCs/>
          <w:sz w:val="28"/>
          <w:szCs w:val="28"/>
        </w:rPr>
        <w:t xml:space="preserve">pproval of Health Benefits </w:t>
      </w:r>
    </w:p>
    <w:p w14:paraId="12F347DC" w14:textId="77777777" w:rsidR="00D12F38" w:rsidRDefault="00D12F38" w:rsidP="009A40C9">
      <w:pPr>
        <w:pStyle w:val="ListParagraph"/>
        <w:suppressAutoHyphens w:val="0"/>
        <w:ind w:left="1080"/>
        <w:jc w:val="both"/>
        <w:rPr>
          <w:rFonts w:ascii="Arial Narrow" w:hAnsi="Arial Narrow"/>
          <w:sz w:val="28"/>
          <w:szCs w:val="28"/>
          <w:highlight w:val="yellow"/>
        </w:rPr>
      </w:pPr>
    </w:p>
    <w:p w14:paraId="5B4D4F94" w14:textId="4299BD3A" w:rsidR="003C47A0" w:rsidRPr="00B60429" w:rsidRDefault="00D12F38" w:rsidP="00097DB1">
      <w:pPr>
        <w:pStyle w:val="ListParagraph"/>
        <w:suppressAutoHyphens w:val="0"/>
        <w:ind w:left="1080"/>
        <w:jc w:val="both"/>
        <w:rPr>
          <w:rFonts w:ascii="Arial Narrow" w:hAnsi="Arial Narrow"/>
          <w:sz w:val="28"/>
          <w:szCs w:val="28"/>
        </w:rPr>
      </w:pPr>
      <w:r w:rsidRPr="00B60429">
        <w:rPr>
          <w:rFonts w:ascii="Arial Narrow" w:hAnsi="Arial Narrow"/>
          <w:sz w:val="28"/>
          <w:szCs w:val="28"/>
        </w:rPr>
        <w:lastRenderedPageBreak/>
        <w:t>Casas reported that at his request</w:t>
      </w:r>
      <w:r w:rsidR="00A52DAB">
        <w:rPr>
          <w:rFonts w:ascii="Arial Narrow" w:hAnsi="Arial Narrow"/>
          <w:sz w:val="28"/>
          <w:szCs w:val="28"/>
        </w:rPr>
        <w:t>,</w:t>
      </w:r>
      <w:r w:rsidRPr="00B60429">
        <w:rPr>
          <w:rFonts w:ascii="Arial Narrow" w:hAnsi="Arial Narrow"/>
          <w:sz w:val="28"/>
          <w:szCs w:val="28"/>
        </w:rPr>
        <w:t xml:space="preserve"> Spear had join</w:t>
      </w:r>
      <w:r w:rsidR="00A52DAB">
        <w:rPr>
          <w:rFonts w:ascii="Arial Narrow" w:hAnsi="Arial Narrow"/>
          <w:sz w:val="28"/>
          <w:szCs w:val="28"/>
        </w:rPr>
        <w:t>ed</w:t>
      </w:r>
      <w:r w:rsidRPr="00B60429">
        <w:rPr>
          <w:rFonts w:ascii="Arial Narrow" w:hAnsi="Arial Narrow"/>
          <w:sz w:val="28"/>
          <w:szCs w:val="28"/>
        </w:rPr>
        <w:t xml:space="preserve"> him and MMA Employee Health Trust representative </w:t>
      </w:r>
      <w:r w:rsidR="00B60429" w:rsidRPr="00B60429">
        <w:rPr>
          <w:rFonts w:ascii="Arial Narrow" w:hAnsi="Arial Narrow"/>
          <w:sz w:val="28"/>
          <w:szCs w:val="28"/>
        </w:rPr>
        <w:t>Debbie Bridges</w:t>
      </w:r>
      <w:r w:rsidRPr="00B60429">
        <w:rPr>
          <w:rFonts w:ascii="Arial Narrow" w:hAnsi="Arial Narrow"/>
          <w:sz w:val="28"/>
          <w:szCs w:val="28"/>
        </w:rPr>
        <w:t xml:space="preserve"> in a recent ZOOM meeting to discuss the </w:t>
      </w:r>
      <w:r w:rsidR="003D4A40">
        <w:rPr>
          <w:rFonts w:ascii="Arial Narrow" w:hAnsi="Arial Narrow"/>
          <w:sz w:val="28"/>
          <w:szCs w:val="28"/>
        </w:rPr>
        <w:t>t</w:t>
      </w:r>
      <w:r w:rsidRPr="00B60429">
        <w:rPr>
          <w:rFonts w:ascii="Arial Narrow" w:hAnsi="Arial Narrow"/>
          <w:sz w:val="28"/>
          <w:szCs w:val="28"/>
        </w:rPr>
        <w:t xml:space="preserve">own’s </w:t>
      </w:r>
      <w:r w:rsidR="003D4A40">
        <w:rPr>
          <w:rFonts w:ascii="Arial Narrow" w:hAnsi="Arial Narrow"/>
          <w:sz w:val="28"/>
          <w:szCs w:val="28"/>
        </w:rPr>
        <w:t xml:space="preserve">2021 </w:t>
      </w:r>
      <w:r w:rsidRPr="00B60429">
        <w:rPr>
          <w:rFonts w:ascii="Arial Narrow" w:hAnsi="Arial Narrow"/>
          <w:sz w:val="28"/>
          <w:szCs w:val="28"/>
        </w:rPr>
        <w:t>employee health insurance</w:t>
      </w:r>
      <w:r w:rsidR="003C47A0" w:rsidRPr="00B60429">
        <w:rPr>
          <w:rFonts w:ascii="Arial Narrow" w:hAnsi="Arial Narrow"/>
          <w:sz w:val="28"/>
          <w:szCs w:val="28"/>
        </w:rPr>
        <w:t xml:space="preserve"> renewal.</w:t>
      </w:r>
      <w:r w:rsidRPr="00B60429">
        <w:rPr>
          <w:rFonts w:ascii="Arial Narrow" w:hAnsi="Arial Narrow"/>
          <w:sz w:val="28"/>
          <w:szCs w:val="28"/>
        </w:rPr>
        <w:t xml:space="preserve"> Spear </w:t>
      </w:r>
      <w:r w:rsidR="003C47A0" w:rsidRPr="00B60429">
        <w:rPr>
          <w:rFonts w:ascii="Arial Narrow" w:hAnsi="Arial Narrow"/>
          <w:sz w:val="28"/>
          <w:szCs w:val="28"/>
        </w:rPr>
        <w:t>reviewed the highlights of the meeting noting that:</w:t>
      </w:r>
    </w:p>
    <w:p w14:paraId="6237AC94" w14:textId="77777777" w:rsidR="003C47A0" w:rsidRDefault="003C47A0" w:rsidP="003C47A0">
      <w:pPr>
        <w:pStyle w:val="ListParagraph"/>
        <w:suppressAutoHyphens w:val="0"/>
        <w:ind w:left="1080"/>
        <w:jc w:val="both"/>
        <w:rPr>
          <w:rFonts w:ascii="Arial Narrow" w:hAnsi="Arial Narrow"/>
          <w:sz w:val="28"/>
          <w:szCs w:val="28"/>
          <w:highlight w:val="yellow"/>
        </w:rPr>
      </w:pPr>
    </w:p>
    <w:p w14:paraId="32507FC4" w14:textId="6FBAE5F9" w:rsidR="003C47A0" w:rsidRPr="00414B86" w:rsidRDefault="003C47A0" w:rsidP="003C47A0">
      <w:pPr>
        <w:pStyle w:val="ListParagraph"/>
        <w:numPr>
          <w:ilvl w:val="1"/>
          <w:numId w:val="4"/>
        </w:numPr>
        <w:suppressAutoHyphens w:val="0"/>
        <w:jc w:val="both"/>
        <w:rPr>
          <w:rFonts w:ascii="Arial Narrow" w:hAnsi="Arial Narrow"/>
          <w:sz w:val="28"/>
          <w:szCs w:val="28"/>
        </w:rPr>
      </w:pPr>
      <w:r w:rsidRPr="00414B86">
        <w:rPr>
          <w:rFonts w:ascii="Arial Narrow" w:hAnsi="Arial Narrow"/>
          <w:sz w:val="28"/>
          <w:szCs w:val="28"/>
        </w:rPr>
        <w:t xml:space="preserve">the </w:t>
      </w:r>
      <w:r w:rsidR="00A52DAB">
        <w:rPr>
          <w:rFonts w:ascii="Arial Narrow" w:hAnsi="Arial Narrow"/>
          <w:sz w:val="28"/>
          <w:szCs w:val="28"/>
        </w:rPr>
        <w:t>t</w:t>
      </w:r>
      <w:r w:rsidRPr="00414B86">
        <w:rPr>
          <w:rFonts w:ascii="Arial Narrow" w:hAnsi="Arial Narrow"/>
          <w:sz w:val="28"/>
          <w:szCs w:val="28"/>
        </w:rPr>
        <w:t>own participate</w:t>
      </w:r>
      <w:r w:rsidR="00981FA5" w:rsidRPr="00414B86">
        <w:rPr>
          <w:rFonts w:ascii="Arial Narrow" w:hAnsi="Arial Narrow"/>
          <w:sz w:val="28"/>
          <w:szCs w:val="28"/>
        </w:rPr>
        <w:t>s</w:t>
      </w:r>
      <w:r w:rsidRPr="00414B86">
        <w:rPr>
          <w:rFonts w:ascii="Arial Narrow" w:hAnsi="Arial Narrow"/>
          <w:sz w:val="28"/>
          <w:szCs w:val="28"/>
        </w:rPr>
        <w:t xml:space="preserve"> in the MMA Employee Health Trust offering Point of Service </w:t>
      </w:r>
      <w:r w:rsidR="003D4A40">
        <w:rPr>
          <w:rFonts w:ascii="Arial Narrow" w:hAnsi="Arial Narrow"/>
          <w:sz w:val="28"/>
          <w:szCs w:val="28"/>
        </w:rPr>
        <w:t>P</w:t>
      </w:r>
      <w:r w:rsidRPr="00414B86">
        <w:rPr>
          <w:rFonts w:ascii="Arial Narrow" w:hAnsi="Arial Narrow"/>
          <w:sz w:val="28"/>
          <w:szCs w:val="28"/>
        </w:rPr>
        <w:t xml:space="preserve">lan </w:t>
      </w:r>
      <w:r w:rsidR="00981FA5" w:rsidRPr="00414B86">
        <w:rPr>
          <w:rFonts w:ascii="Arial Narrow" w:hAnsi="Arial Narrow"/>
          <w:sz w:val="28"/>
          <w:szCs w:val="28"/>
        </w:rPr>
        <w:t xml:space="preserve">C </w:t>
      </w:r>
      <w:r w:rsidRPr="00414B86">
        <w:rPr>
          <w:rFonts w:ascii="Arial Narrow" w:hAnsi="Arial Narrow"/>
          <w:sz w:val="28"/>
          <w:szCs w:val="28"/>
        </w:rPr>
        <w:t xml:space="preserve">as </w:t>
      </w:r>
      <w:r w:rsidR="00981FA5" w:rsidRPr="00414B86">
        <w:rPr>
          <w:rFonts w:ascii="Arial Narrow" w:hAnsi="Arial Narrow"/>
          <w:sz w:val="28"/>
          <w:szCs w:val="28"/>
        </w:rPr>
        <w:t xml:space="preserve">its employee </w:t>
      </w:r>
      <w:r w:rsidRPr="00414B86">
        <w:rPr>
          <w:rFonts w:ascii="Arial Narrow" w:hAnsi="Arial Narrow"/>
          <w:sz w:val="28"/>
          <w:szCs w:val="28"/>
        </w:rPr>
        <w:t xml:space="preserve">health insurance plan. </w:t>
      </w:r>
    </w:p>
    <w:p w14:paraId="6A11B6A9" w14:textId="5A45D389" w:rsidR="004D10F3" w:rsidRPr="00414B86" w:rsidRDefault="00CD64F8" w:rsidP="003C47A0">
      <w:pPr>
        <w:pStyle w:val="ListParagraph"/>
        <w:numPr>
          <w:ilvl w:val="1"/>
          <w:numId w:val="4"/>
        </w:numPr>
        <w:suppressAutoHyphens w:val="0"/>
        <w:jc w:val="both"/>
        <w:rPr>
          <w:rFonts w:ascii="Arial Narrow" w:hAnsi="Arial Narrow"/>
          <w:sz w:val="28"/>
          <w:szCs w:val="28"/>
        </w:rPr>
      </w:pPr>
      <w:r w:rsidRPr="00414B86">
        <w:rPr>
          <w:rFonts w:ascii="Arial Narrow" w:hAnsi="Arial Narrow"/>
          <w:sz w:val="28"/>
          <w:szCs w:val="28"/>
        </w:rPr>
        <w:t xml:space="preserve">under the terms of the </w:t>
      </w:r>
      <w:r w:rsidR="003D4A40">
        <w:rPr>
          <w:rFonts w:ascii="Arial Narrow" w:hAnsi="Arial Narrow"/>
          <w:sz w:val="28"/>
          <w:szCs w:val="28"/>
        </w:rPr>
        <w:t>t</w:t>
      </w:r>
      <w:r w:rsidRPr="00414B86">
        <w:rPr>
          <w:rFonts w:ascii="Arial Narrow" w:hAnsi="Arial Narrow"/>
          <w:sz w:val="28"/>
          <w:szCs w:val="28"/>
        </w:rPr>
        <w:t xml:space="preserve">own’s personal policy </w:t>
      </w:r>
      <w:r w:rsidR="003C47A0" w:rsidRPr="00414B86">
        <w:rPr>
          <w:rFonts w:ascii="Arial Narrow" w:hAnsi="Arial Narrow"/>
          <w:sz w:val="28"/>
          <w:szCs w:val="28"/>
        </w:rPr>
        <w:t xml:space="preserve">only three employees </w:t>
      </w:r>
      <w:r w:rsidR="004D10F3" w:rsidRPr="00414B86">
        <w:rPr>
          <w:rFonts w:ascii="Arial Narrow" w:hAnsi="Arial Narrow"/>
          <w:sz w:val="28"/>
          <w:szCs w:val="28"/>
        </w:rPr>
        <w:t>are eligible</w:t>
      </w:r>
      <w:r w:rsidR="003C47A0" w:rsidRPr="00414B86">
        <w:rPr>
          <w:rFonts w:ascii="Arial Narrow" w:hAnsi="Arial Narrow"/>
          <w:sz w:val="28"/>
          <w:szCs w:val="28"/>
        </w:rPr>
        <w:t xml:space="preserve"> for the </w:t>
      </w:r>
      <w:r w:rsidR="00A52DAB">
        <w:rPr>
          <w:rFonts w:ascii="Arial Narrow" w:hAnsi="Arial Narrow"/>
          <w:sz w:val="28"/>
          <w:szCs w:val="28"/>
        </w:rPr>
        <w:t>t</w:t>
      </w:r>
      <w:r w:rsidR="003C47A0" w:rsidRPr="00414B86">
        <w:rPr>
          <w:rFonts w:ascii="Arial Narrow" w:hAnsi="Arial Narrow"/>
          <w:sz w:val="28"/>
          <w:szCs w:val="28"/>
        </w:rPr>
        <w:t>own’s 80% premium contribution</w:t>
      </w:r>
      <w:r w:rsidR="004D10F3" w:rsidRPr="00414B86">
        <w:rPr>
          <w:rFonts w:ascii="Arial Narrow" w:hAnsi="Arial Narrow"/>
          <w:sz w:val="28"/>
          <w:szCs w:val="28"/>
        </w:rPr>
        <w:t xml:space="preserve"> to </w:t>
      </w:r>
      <w:bookmarkStart w:id="6" w:name="_Hlk59958777"/>
      <w:r w:rsidR="004D10F3" w:rsidRPr="00414B86">
        <w:rPr>
          <w:rFonts w:ascii="Arial Narrow" w:hAnsi="Arial Narrow"/>
          <w:sz w:val="28"/>
          <w:szCs w:val="28"/>
        </w:rPr>
        <w:t>the health plan</w:t>
      </w:r>
      <w:bookmarkEnd w:id="6"/>
      <w:r w:rsidR="004D10F3" w:rsidRPr="00414B86">
        <w:rPr>
          <w:rFonts w:ascii="Arial Narrow" w:hAnsi="Arial Narrow"/>
          <w:sz w:val="28"/>
          <w:szCs w:val="28"/>
        </w:rPr>
        <w:t>.</w:t>
      </w:r>
      <w:r w:rsidR="003C47A0" w:rsidRPr="00414B86">
        <w:rPr>
          <w:rFonts w:ascii="Arial Narrow" w:hAnsi="Arial Narrow"/>
          <w:sz w:val="28"/>
          <w:szCs w:val="28"/>
        </w:rPr>
        <w:t xml:space="preserve"> </w:t>
      </w:r>
    </w:p>
    <w:p w14:paraId="283898C9" w14:textId="0713BECB" w:rsidR="004D10F3" w:rsidRPr="00414B86" w:rsidRDefault="003D4A40" w:rsidP="004D10F3">
      <w:pPr>
        <w:pStyle w:val="ListParagraph"/>
        <w:numPr>
          <w:ilvl w:val="1"/>
          <w:numId w:val="4"/>
        </w:numPr>
        <w:suppressAutoHyphens w:val="0"/>
        <w:jc w:val="both"/>
        <w:rPr>
          <w:rFonts w:ascii="Arial Narrow" w:hAnsi="Arial Narrow"/>
          <w:sz w:val="28"/>
          <w:szCs w:val="28"/>
        </w:rPr>
      </w:pPr>
      <w:r>
        <w:rPr>
          <w:rFonts w:ascii="Arial Narrow" w:hAnsi="Arial Narrow"/>
          <w:sz w:val="28"/>
          <w:szCs w:val="28"/>
        </w:rPr>
        <w:t xml:space="preserve">for </w:t>
      </w:r>
      <w:r w:rsidR="00454EFE">
        <w:rPr>
          <w:rFonts w:ascii="Arial Narrow" w:hAnsi="Arial Narrow"/>
          <w:sz w:val="28"/>
          <w:szCs w:val="28"/>
        </w:rPr>
        <w:t xml:space="preserve">eligible employees with </w:t>
      </w:r>
      <w:r w:rsidR="00981FA5" w:rsidRPr="00414B86">
        <w:rPr>
          <w:rFonts w:ascii="Arial Narrow" w:hAnsi="Arial Narrow"/>
          <w:sz w:val="28"/>
          <w:szCs w:val="28"/>
        </w:rPr>
        <w:t>zero to five</w:t>
      </w:r>
      <w:r w:rsidR="00CD64F8" w:rsidRPr="00414B86">
        <w:rPr>
          <w:rFonts w:ascii="Arial Narrow" w:hAnsi="Arial Narrow"/>
          <w:sz w:val="28"/>
          <w:szCs w:val="28"/>
        </w:rPr>
        <w:t xml:space="preserve"> years of service t</w:t>
      </w:r>
      <w:r w:rsidR="00981FA5" w:rsidRPr="00414B86">
        <w:rPr>
          <w:rFonts w:ascii="Arial Narrow" w:hAnsi="Arial Narrow"/>
          <w:sz w:val="28"/>
          <w:szCs w:val="28"/>
        </w:rPr>
        <w:t xml:space="preserve">he </w:t>
      </w:r>
      <w:r w:rsidR="00CD64F8" w:rsidRPr="00414B86">
        <w:rPr>
          <w:rFonts w:ascii="Arial Narrow" w:hAnsi="Arial Narrow"/>
          <w:sz w:val="28"/>
          <w:szCs w:val="28"/>
        </w:rPr>
        <w:t xml:space="preserve">80% </w:t>
      </w:r>
      <w:r w:rsidR="00981FA5" w:rsidRPr="00414B86">
        <w:rPr>
          <w:rFonts w:ascii="Arial Narrow" w:hAnsi="Arial Narrow"/>
          <w:sz w:val="28"/>
          <w:szCs w:val="28"/>
        </w:rPr>
        <w:t>premium contribution is for the employee only, after five years it applies to dependents on the plan.</w:t>
      </w:r>
      <w:r w:rsidR="004D10F3" w:rsidRPr="00414B86">
        <w:rPr>
          <w:rFonts w:ascii="Arial Narrow" w:hAnsi="Arial Narrow"/>
          <w:sz w:val="28"/>
          <w:szCs w:val="28"/>
        </w:rPr>
        <w:t xml:space="preserve"> </w:t>
      </w:r>
    </w:p>
    <w:p w14:paraId="6CC7B91E" w14:textId="2702AC28" w:rsidR="004D10F3" w:rsidRPr="00414B86" w:rsidRDefault="004D10F3" w:rsidP="004D10F3">
      <w:pPr>
        <w:pStyle w:val="ListParagraph"/>
        <w:numPr>
          <w:ilvl w:val="1"/>
          <w:numId w:val="4"/>
        </w:numPr>
        <w:suppressAutoHyphens w:val="0"/>
        <w:jc w:val="both"/>
        <w:rPr>
          <w:rFonts w:ascii="Arial Narrow" w:hAnsi="Arial Narrow"/>
          <w:sz w:val="28"/>
          <w:szCs w:val="28"/>
        </w:rPr>
      </w:pPr>
      <w:r w:rsidRPr="00414B86">
        <w:rPr>
          <w:rFonts w:ascii="Arial Narrow" w:hAnsi="Arial Narrow"/>
          <w:sz w:val="28"/>
          <w:szCs w:val="28"/>
        </w:rPr>
        <w:t>currently only one employee is participating in the health plan.</w:t>
      </w:r>
    </w:p>
    <w:p w14:paraId="56418F74" w14:textId="04FEC173" w:rsidR="003C47A0" w:rsidRPr="00414B86" w:rsidRDefault="003C47A0" w:rsidP="003C47A0">
      <w:pPr>
        <w:pStyle w:val="ListParagraph"/>
        <w:numPr>
          <w:ilvl w:val="1"/>
          <w:numId w:val="4"/>
        </w:numPr>
        <w:suppressAutoHyphens w:val="0"/>
        <w:jc w:val="both"/>
        <w:rPr>
          <w:rFonts w:ascii="Arial Narrow" w:hAnsi="Arial Narrow"/>
          <w:sz w:val="28"/>
          <w:szCs w:val="28"/>
        </w:rPr>
      </w:pPr>
      <w:r w:rsidRPr="00414B86">
        <w:rPr>
          <w:rFonts w:ascii="Arial Narrow" w:hAnsi="Arial Narrow"/>
          <w:sz w:val="28"/>
          <w:szCs w:val="28"/>
        </w:rPr>
        <w:t xml:space="preserve">the two other eligible employees </w:t>
      </w:r>
      <w:r w:rsidR="00454EFE">
        <w:rPr>
          <w:rFonts w:ascii="Arial Narrow" w:hAnsi="Arial Narrow"/>
          <w:sz w:val="28"/>
          <w:szCs w:val="28"/>
        </w:rPr>
        <w:t>are/</w:t>
      </w:r>
      <w:r w:rsidRPr="00414B86">
        <w:rPr>
          <w:rFonts w:ascii="Arial Narrow" w:hAnsi="Arial Narrow"/>
          <w:sz w:val="28"/>
          <w:szCs w:val="28"/>
        </w:rPr>
        <w:t xml:space="preserve">were </w:t>
      </w:r>
      <w:r w:rsidR="00CD64F8" w:rsidRPr="00414B86">
        <w:rPr>
          <w:rFonts w:ascii="Arial Narrow" w:hAnsi="Arial Narrow"/>
          <w:sz w:val="28"/>
          <w:szCs w:val="28"/>
        </w:rPr>
        <w:t>receiving</w:t>
      </w:r>
      <w:r w:rsidRPr="00414B86">
        <w:rPr>
          <w:rFonts w:ascii="Arial Narrow" w:hAnsi="Arial Narrow"/>
          <w:sz w:val="28"/>
          <w:szCs w:val="28"/>
        </w:rPr>
        <w:t xml:space="preserve"> cash payments in </w:t>
      </w:r>
      <w:r w:rsidR="00CD64F8" w:rsidRPr="00414B86">
        <w:rPr>
          <w:rFonts w:ascii="Arial Narrow" w:hAnsi="Arial Narrow"/>
          <w:sz w:val="28"/>
          <w:szCs w:val="28"/>
        </w:rPr>
        <w:t>lieu</w:t>
      </w:r>
      <w:r w:rsidRPr="00414B86">
        <w:rPr>
          <w:rFonts w:ascii="Arial Narrow" w:hAnsi="Arial Narrow"/>
          <w:sz w:val="28"/>
          <w:szCs w:val="28"/>
        </w:rPr>
        <w:t xml:space="preserve"> of the premium contribution </w:t>
      </w:r>
      <w:bookmarkStart w:id="7" w:name="_Hlk59808994"/>
      <w:r w:rsidRPr="00414B86">
        <w:rPr>
          <w:rFonts w:ascii="Arial Narrow" w:hAnsi="Arial Narrow"/>
          <w:sz w:val="28"/>
          <w:szCs w:val="28"/>
        </w:rPr>
        <w:t xml:space="preserve">under the terms of the </w:t>
      </w:r>
      <w:r w:rsidR="00A52DAB">
        <w:rPr>
          <w:rFonts w:ascii="Arial Narrow" w:hAnsi="Arial Narrow"/>
          <w:sz w:val="28"/>
          <w:szCs w:val="28"/>
        </w:rPr>
        <w:t>t</w:t>
      </w:r>
      <w:r w:rsidRPr="00414B86">
        <w:rPr>
          <w:rFonts w:ascii="Arial Narrow" w:hAnsi="Arial Narrow"/>
          <w:sz w:val="28"/>
          <w:szCs w:val="28"/>
        </w:rPr>
        <w:t>own’s personal policy</w:t>
      </w:r>
      <w:bookmarkEnd w:id="7"/>
      <w:r w:rsidRPr="00414B86">
        <w:rPr>
          <w:rFonts w:ascii="Arial Narrow" w:hAnsi="Arial Narrow"/>
          <w:sz w:val="28"/>
          <w:szCs w:val="28"/>
        </w:rPr>
        <w:t>.</w:t>
      </w:r>
    </w:p>
    <w:p w14:paraId="4A171380" w14:textId="06CA1D75" w:rsidR="00CD64F8" w:rsidRPr="00414B86" w:rsidRDefault="004D10F3" w:rsidP="003C47A0">
      <w:pPr>
        <w:pStyle w:val="ListParagraph"/>
        <w:numPr>
          <w:ilvl w:val="1"/>
          <w:numId w:val="4"/>
        </w:numPr>
        <w:suppressAutoHyphens w:val="0"/>
        <w:jc w:val="both"/>
        <w:rPr>
          <w:rFonts w:ascii="Arial Narrow" w:hAnsi="Arial Narrow"/>
          <w:sz w:val="28"/>
          <w:szCs w:val="28"/>
        </w:rPr>
      </w:pPr>
      <w:bookmarkStart w:id="8" w:name="_Hlk59959089"/>
      <w:r w:rsidRPr="00414B86">
        <w:rPr>
          <w:rFonts w:ascii="Arial Narrow" w:hAnsi="Arial Narrow"/>
          <w:sz w:val="28"/>
          <w:szCs w:val="28"/>
        </w:rPr>
        <w:t>t</w:t>
      </w:r>
      <w:r w:rsidR="003C47A0" w:rsidRPr="00414B86">
        <w:rPr>
          <w:rFonts w:ascii="Arial Narrow" w:hAnsi="Arial Narrow"/>
          <w:sz w:val="28"/>
          <w:szCs w:val="28"/>
        </w:rPr>
        <w:t xml:space="preserve">here would be no </w:t>
      </w:r>
      <w:r w:rsidR="00454EFE">
        <w:rPr>
          <w:rFonts w:ascii="Arial Narrow" w:hAnsi="Arial Narrow"/>
          <w:sz w:val="28"/>
          <w:szCs w:val="28"/>
        </w:rPr>
        <w:t xml:space="preserve">premium </w:t>
      </w:r>
      <w:r w:rsidR="003C47A0" w:rsidRPr="00414B86">
        <w:rPr>
          <w:rFonts w:ascii="Arial Narrow" w:hAnsi="Arial Narrow"/>
          <w:sz w:val="28"/>
          <w:szCs w:val="28"/>
        </w:rPr>
        <w:t xml:space="preserve">rate increase </w:t>
      </w:r>
      <w:r w:rsidR="00454EFE">
        <w:rPr>
          <w:rFonts w:ascii="Arial Narrow" w:hAnsi="Arial Narrow"/>
          <w:sz w:val="28"/>
          <w:szCs w:val="28"/>
        </w:rPr>
        <w:t>for</w:t>
      </w:r>
      <w:r w:rsidR="003C47A0" w:rsidRPr="00414B86">
        <w:rPr>
          <w:rFonts w:ascii="Arial Narrow" w:hAnsi="Arial Narrow"/>
          <w:sz w:val="28"/>
          <w:szCs w:val="28"/>
        </w:rPr>
        <w:t xml:space="preserve"> the health plan </w:t>
      </w:r>
      <w:bookmarkEnd w:id="8"/>
      <w:r w:rsidR="00454EFE">
        <w:rPr>
          <w:rFonts w:ascii="Arial Narrow" w:hAnsi="Arial Narrow"/>
          <w:sz w:val="28"/>
          <w:szCs w:val="28"/>
        </w:rPr>
        <w:t xml:space="preserve">in </w:t>
      </w:r>
      <w:r w:rsidR="00454EFE" w:rsidRPr="00414B86">
        <w:rPr>
          <w:rFonts w:ascii="Arial Narrow" w:hAnsi="Arial Narrow"/>
          <w:sz w:val="28"/>
          <w:szCs w:val="28"/>
        </w:rPr>
        <w:t>2021</w:t>
      </w:r>
      <w:r w:rsidR="00CD64F8" w:rsidRPr="00414B86">
        <w:rPr>
          <w:rFonts w:ascii="Arial Narrow" w:hAnsi="Arial Narrow"/>
          <w:sz w:val="28"/>
          <w:szCs w:val="28"/>
        </w:rPr>
        <w:t>.</w:t>
      </w:r>
    </w:p>
    <w:p w14:paraId="62D03A30" w14:textId="12D8D3AB" w:rsidR="004D10F3" w:rsidRPr="00414B86" w:rsidRDefault="004D10F3" w:rsidP="003C47A0">
      <w:pPr>
        <w:pStyle w:val="ListParagraph"/>
        <w:numPr>
          <w:ilvl w:val="1"/>
          <w:numId w:val="4"/>
        </w:numPr>
        <w:suppressAutoHyphens w:val="0"/>
        <w:jc w:val="both"/>
        <w:rPr>
          <w:rFonts w:ascii="Arial Narrow" w:hAnsi="Arial Narrow"/>
          <w:sz w:val="28"/>
          <w:szCs w:val="28"/>
        </w:rPr>
      </w:pPr>
      <w:r w:rsidRPr="00414B86">
        <w:rPr>
          <w:rFonts w:ascii="Arial Narrow" w:hAnsi="Arial Narrow"/>
          <w:sz w:val="28"/>
          <w:szCs w:val="28"/>
        </w:rPr>
        <w:t>e</w:t>
      </w:r>
      <w:r w:rsidR="00CD64F8" w:rsidRPr="00414B86">
        <w:rPr>
          <w:rFonts w:ascii="Arial Narrow" w:hAnsi="Arial Narrow"/>
          <w:sz w:val="28"/>
          <w:szCs w:val="28"/>
        </w:rPr>
        <w:t xml:space="preserve">mployees </w:t>
      </w:r>
      <w:r w:rsidR="00454EFE">
        <w:rPr>
          <w:rFonts w:ascii="Arial Narrow" w:hAnsi="Arial Narrow"/>
          <w:sz w:val="28"/>
          <w:szCs w:val="28"/>
        </w:rPr>
        <w:t>are eligible</w:t>
      </w:r>
      <w:r w:rsidR="00CD64F8" w:rsidRPr="00414B86">
        <w:rPr>
          <w:rFonts w:ascii="Arial Narrow" w:hAnsi="Arial Narrow"/>
          <w:sz w:val="28"/>
          <w:szCs w:val="28"/>
        </w:rPr>
        <w:t xml:space="preserve"> for </w:t>
      </w:r>
      <w:r w:rsidRPr="00414B86">
        <w:rPr>
          <w:rFonts w:ascii="Arial Narrow" w:hAnsi="Arial Narrow"/>
          <w:sz w:val="28"/>
          <w:szCs w:val="28"/>
        </w:rPr>
        <w:t xml:space="preserve">the MMA </w:t>
      </w:r>
      <w:r w:rsidR="00CD64F8" w:rsidRPr="00414B86">
        <w:rPr>
          <w:rFonts w:ascii="Arial Narrow" w:hAnsi="Arial Narrow"/>
          <w:sz w:val="28"/>
          <w:szCs w:val="28"/>
        </w:rPr>
        <w:t>vision and dental insurance</w:t>
      </w:r>
      <w:r w:rsidRPr="00414B86">
        <w:rPr>
          <w:rFonts w:ascii="Arial Narrow" w:hAnsi="Arial Narrow"/>
          <w:sz w:val="28"/>
          <w:szCs w:val="28"/>
        </w:rPr>
        <w:t>,</w:t>
      </w:r>
      <w:r w:rsidR="00CD64F8" w:rsidRPr="00414B86">
        <w:rPr>
          <w:rFonts w:ascii="Arial Narrow" w:hAnsi="Arial Narrow"/>
          <w:sz w:val="28"/>
          <w:szCs w:val="28"/>
        </w:rPr>
        <w:t xml:space="preserve"> but under the terms of the </w:t>
      </w:r>
      <w:r w:rsidR="00454EFE">
        <w:rPr>
          <w:rFonts w:ascii="Arial Narrow" w:hAnsi="Arial Narrow"/>
          <w:sz w:val="28"/>
          <w:szCs w:val="28"/>
        </w:rPr>
        <w:t>t</w:t>
      </w:r>
      <w:r w:rsidR="00CD64F8" w:rsidRPr="00414B86">
        <w:rPr>
          <w:rFonts w:ascii="Arial Narrow" w:hAnsi="Arial Narrow"/>
          <w:sz w:val="28"/>
          <w:szCs w:val="28"/>
        </w:rPr>
        <w:t xml:space="preserve">own’s personal policy the employee </w:t>
      </w:r>
      <w:r w:rsidR="00454EFE">
        <w:rPr>
          <w:rFonts w:ascii="Arial Narrow" w:hAnsi="Arial Narrow"/>
          <w:sz w:val="28"/>
          <w:szCs w:val="28"/>
        </w:rPr>
        <w:t xml:space="preserve">they are </w:t>
      </w:r>
      <w:r w:rsidR="00CD64F8" w:rsidRPr="00414B86">
        <w:rPr>
          <w:rFonts w:ascii="Arial Narrow" w:hAnsi="Arial Narrow"/>
          <w:sz w:val="28"/>
          <w:szCs w:val="28"/>
        </w:rPr>
        <w:t>required to pay 100% of the premium</w:t>
      </w:r>
      <w:r w:rsidRPr="00414B86">
        <w:rPr>
          <w:rFonts w:ascii="Arial Narrow" w:hAnsi="Arial Narrow"/>
          <w:sz w:val="28"/>
          <w:szCs w:val="28"/>
        </w:rPr>
        <w:t>.</w:t>
      </w:r>
      <w:r w:rsidR="00CD64F8" w:rsidRPr="00414B86">
        <w:rPr>
          <w:rFonts w:ascii="Arial Narrow" w:hAnsi="Arial Narrow"/>
          <w:sz w:val="28"/>
          <w:szCs w:val="28"/>
        </w:rPr>
        <w:t xml:space="preserve"> </w:t>
      </w:r>
    </w:p>
    <w:p w14:paraId="47D855AC" w14:textId="0C97DF0B" w:rsidR="00CD64F8" w:rsidRPr="00414B86" w:rsidRDefault="00CD64F8" w:rsidP="003C47A0">
      <w:pPr>
        <w:pStyle w:val="ListParagraph"/>
        <w:numPr>
          <w:ilvl w:val="1"/>
          <w:numId w:val="4"/>
        </w:numPr>
        <w:suppressAutoHyphens w:val="0"/>
        <w:jc w:val="both"/>
        <w:rPr>
          <w:rFonts w:ascii="Arial Narrow" w:hAnsi="Arial Narrow"/>
          <w:sz w:val="28"/>
          <w:szCs w:val="28"/>
        </w:rPr>
      </w:pPr>
      <w:r w:rsidRPr="00414B86">
        <w:rPr>
          <w:rFonts w:ascii="Arial Narrow" w:hAnsi="Arial Narrow"/>
          <w:sz w:val="28"/>
          <w:szCs w:val="28"/>
        </w:rPr>
        <w:t xml:space="preserve"> no employee </w:t>
      </w:r>
      <w:r w:rsidR="00454EFE">
        <w:rPr>
          <w:rFonts w:ascii="Arial Narrow" w:hAnsi="Arial Narrow"/>
          <w:sz w:val="28"/>
          <w:szCs w:val="28"/>
        </w:rPr>
        <w:t>is</w:t>
      </w:r>
      <w:r w:rsidRPr="00414B86">
        <w:rPr>
          <w:rFonts w:ascii="Arial Narrow" w:hAnsi="Arial Narrow"/>
          <w:sz w:val="28"/>
          <w:szCs w:val="28"/>
        </w:rPr>
        <w:t xml:space="preserve"> participating</w:t>
      </w:r>
      <w:r w:rsidR="004D10F3" w:rsidRPr="00414B86">
        <w:rPr>
          <w:rFonts w:ascii="Arial Narrow" w:hAnsi="Arial Narrow"/>
          <w:sz w:val="28"/>
          <w:szCs w:val="28"/>
        </w:rPr>
        <w:t xml:space="preserve"> in the vision and dental insurance</w:t>
      </w:r>
    </w:p>
    <w:p w14:paraId="41008C17" w14:textId="77777777" w:rsidR="00CD64F8" w:rsidRPr="00414B86" w:rsidRDefault="00CD64F8" w:rsidP="00981FA5">
      <w:pPr>
        <w:pStyle w:val="ListParagraph"/>
        <w:suppressAutoHyphens w:val="0"/>
        <w:ind w:left="2160"/>
        <w:jc w:val="both"/>
        <w:rPr>
          <w:rFonts w:ascii="Arial Narrow" w:hAnsi="Arial Narrow"/>
          <w:sz w:val="28"/>
          <w:szCs w:val="28"/>
        </w:rPr>
      </w:pPr>
    </w:p>
    <w:p w14:paraId="062ECEE3" w14:textId="12823270" w:rsidR="009A40C9" w:rsidRPr="00414B86" w:rsidRDefault="004D10F3" w:rsidP="00454EFE">
      <w:pPr>
        <w:pStyle w:val="ListParagraph"/>
        <w:suppressAutoHyphens w:val="0"/>
        <w:ind w:left="1080"/>
        <w:jc w:val="both"/>
        <w:rPr>
          <w:rFonts w:ascii="Arial Narrow" w:hAnsi="Arial Narrow"/>
          <w:sz w:val="28"/>
          <w:szCs w:val="28"/>
        </w:rPr>
      </w:pPr>
      <w:r w:rsidRPr="00414B86">
        <w:rPr>
          <w:rFonts w:ascii="Arial Narrow" w:hAnsi="Arial Narrow"/>
          <w:sz w:val="28"/>
          <w:szCs w:val="28"/>
        </w:rPr>
        <w:t>Spear suggested that sinc</w:t>
      </w:r>
      <w:r w:rsidR="00A548C4" w:rsidRPr="00414B86">
        <w:rPr>
          <w:rFonts w:ascii="Arial Narrow" w:hAnsi="Arial Narrow"/>
          <w:sz w:val="28"/>
          <w:szCs w:val="28"/>
        </w:rPr>
        <w:t xml:space="preserve">e there would be no rate increase in the health plan premium for 2021, that this might be a good time to consider having the </w:t>
      </w:r>
      <w:r w:rsidR="00A52DAB">
        <w:rPr>
          <w:rFonts w:ascii="Arial Narrow" w:hAnsi="Arial Narrow"/>
          <w:sz w:val="28"/>
          <w:szCs w:val="28"/>
        </w:rPr>
        <w:t>t</w:t>
      </w:r>
      <w:r w:rsidR="00A548C4" w:rsidRPr="00414B86">
        <w:rPr>
          <w:rFonts w:ascii="Arial Narrow" w:hAnsi="Arial Narrow"/>
          <w:sz w:val="28"/>
          <w:szCs w:val="28"/>
        </w:rPr>
        <w:t xml:space="preserve">own contribute to some portion of the premium for the dental or vision plans, or both, as that might help the </w:t>
      </w:r>
      <w:r w:rsidR="00A52DAB">
        <w:rPr>
          <w:rFonts w:ascii="Arial Narrow" w:hAnsi="Arial Narrow"/>
          <w:sz w:val="28"/>
          <w:szCs w:val="28"/>
        </w:rPr>
        <w:t>t</w:t>
      </w:r>
      <w:r w:rsidR="00A548C4" w:rsidRPr="00414B86">
        <w:rPr>
          <w:rFonts w:ascii="Arial Narrow" w:hAnsi="Arial Narrow"/>
          <w:sz w:val="28"/>
          <w:szCs w:val="28"/>
        </w:rPr>
        <w:t xml:space="preserve">own in recruiting and retaining qualified </w:t>
      </w:r>
      <w:r w:rsidR="00FE7F06" w:rsidRPr="00414B86">
        <w:rPr>
          <w:rFonts w:ascii="Arial Narrow" w:hAnsi="Arial Narrow"/>
          <w:sz w:val="28"/>
          <w:szCs w:val="28"/>
        </w:rPr>
        <w:t>staff.</w:t>
      </w:r>
      <w:r w:rsidR="00A548C4" w:rsidRPr="00414B86">
        <w:rPr>
          <w:rFonts w:ascii="Arial Narrow" w:hAnsi="Arial Narrow"/>
          <w:sz w:val="28"/>
          <w:szCs w:val="28"/>
        </w:rPr>
        <w:t xml:space="preserve"> A lengthy discussion ensued including </w:t>
      </w:r>
      <w:r w:rsidR="00FE7F06" w:rsidRPr="00414B86">
        <w:rPr>
          <w:rFonts w:ascii="Arial Narrow" w:hAnsi="Arial Narrow"/>
          <w:sz w:val="28"/>
          <w:szCs w:val="28"/>
        </w:rPr>
        <w:t>a</w:t>
      </w:r>
      <w:r w:rsidR="00A548C4" w:rsidRPr="00414B86">
        <w:rPr>
          <w:rFonts w:ascii="Arial Narrow" w:hAnsi="Arial Narrow"/>
          <w:sz w:val="28"/>
          <w:szCs w:val="28"/>
        </w:rPr>
        <w:t xml:space="preserve"> review of the financial impact of several different options. </w:t>
      </w:r>
    </w:p>
    <w:p w14:paraId="4CC3956F" w14:textId="6028C2DE" w:rsidR="009A40C9" w:rsidRPr="00414B86" w:rsidRDefault="009A40C9" w:rsidP="009A40C9">
      <w:pPr>
        <w:pStyle w:val="ListParagraph"/>
        <w:suppressAutoHyphens w:val="0"/>
        <w:ind w:left="1080"/>
        <w:jc w:val="both"/>
        <w:rPr>
          <w:rFonts w:ascii="Arial Narrow" w:hAnsi="Arial Narrow"/>
          <w:sz w:val="28"/>
          <w:szCs w:val="28"/>
        </w:rPr>
      </w:pPr>
    </w:p>
    <w:p w14:paraId="2A7A492A" w14:textId="2C4E9D1D" w:rsidR="009A40C9" w:rsidRPr="009A40C9" w:rsidRDefault="009A40C9" w:rsidP="009A40C9">
      <w:pPr>
        <w:pStyle w:val="ListParagraph"/>
        <w:suppressAutoHyphens w:val="0"/>
        <w:ind w:left="1080"/>
        <w:jc w:val="both"/>
        <w:rPr>
          <w:rFonts w:ascii="Arial Narrow" w:hAnsi="Arial Narrow"/>
          <w:b/>
          <w:bCs/>
          <w:i/>
          <w:iCs/>
          <w:sz w:val="28"/>
          <w:szCs w:val="28"/>
        </w:rPr>
      </w:pPr>
      <w:bookmarkStart w:id="9" w:name="_Hlk59959841"/>
      <w:r w:rsidRPr="00414B86">
        <w:rPr>
          <w:rFonts w:ascii="Arial Narrow" w:hAnsi="Arial Narrow"/>
          <w:b/>
          <w:bCs/>
          <w:i/>
          <w:iCs/>
          <w:sz w:val="28"/>
          <w:szCs w:val="28"/>
        </w:rPr>
        <w:t xml:space="preserve">Spear moved and Gaudio seconded a motion to </w:t>
      </w:r>
      <w:r w:rsidR="00A548C4" w:rsidRPr="00414B86">
        <w:rPr>
          <w:rFonts w:ascii="Arial Narrow" w:hAnsi="Arial Narrow"/>
          <w:b/>
          <w:bCs/>
          <w:i/>
          <w:iCs/>
          <w:sz w:val="28"/>
          <w:szCs w:val="28"/>
        </w:rPr>
        <w:t xml:space="preserve">prepare an </w:t>
      </w:r>
      <w:r w:rsidRPr="00414B86">
        <w:rPr>
          <w:rFonts w:ascii="Arial Narrow" w:hAnsi="Arial Narrow"/>
          <w:b/>
          <w:bCs/>
          <w:i/>
          <w:iCs/>
          <w:sz w:val="28"/>
          <w:szCs w:val="28"/>
        </w:rPr>
        <w:t>amend</w:t>
      </w:r>
      <w:r w:rsidR="00DC0BE2" w:rsidRPr="00414B86">
        <w:rPr>
          <w:rFonts w:ascii="Arial Narrow" w:hAnsi="Arial Narrow"/>
          <w:b/>
          <w:bCs/>
          <w:i/>
          <w:iCs/>
          <w:sz w:val="28"/>
          <w:szCs w:val="28"/>
        </w:rPr>
        <w:t xml:space="preserve">ment to </w:t>
      </w:r>
      <w:r w:rsidRPr="00414B86">
        <w:rPr>
          <w:rFonts w:ascii="Arial Narrow" w:hAnsi="Arial Narrow"/>
          <w:b/>
          <w:bCs/>
          <w:i/>
          <w:iCs/>
          <w:sz w:val="28"/>
          <w:szCs w:val="28"/>
        </w:rPr>
        <w:t xml:space="preserve">Article X11, </w:t>
      </w:r>
      <w:proofErr w:type="spellStart"/>
      <w:r w:rsidRPr="00414B86">
        <w:rPr>
          <w:rFonts w:ascii="Arial Narrow" w:hAnsi="Arial Narrow"/>
          <w:b/>
          <w:bCs/>
          <w:i/>
          <w:iCs/>
          <w:sz w:val="28"/>
          <w:szCs w:val="28"/>
        </w:rPr>
        <w:t>i</w:t>
      </w:r>
      <w:proofErr w:type="spellEnd"/>
      <w:r w:rsidRPr="00414B86">
        <w:rPr>
          <w:rFonts w:ascii="Arial Narrow" w:hAnsi="Arial Narrow"/>
          <w:b/>
          <w:bCs/>
          <w:i/>
          <w:iCs/>
          <w:sz w:val="28"/>
          <w:szCs w:val="28"/>
        </w:rPr>
        <w:t xml:space="preserve">, of the </w:t>
      </w:r>
      <w:r w:rsidR="00454EFE">
        <w:rPr>
          <w:rFonts w:ascii="Arial Narrow" w:hAnsi="Arial Narrow"/>
          <w:b/>
          <w:bCs/>
          <w:i/>
          <w:iCs/>
          <w:sz w:val="28"/>
          <w:szCs w:val="28"/>
        </w:rPr>
        <w:t>t</w:t>
      </w:r>
      <w:r w:rsidRPr="00414B86">
        <w:rPr>
          <w:rFonts w:ascii="Arial Narrow" w:hAnsi="Arial Narrow"/>
          <w:b/>
          <w:bCs/>
          <w:i/>
          <w:iCs/>
          <w:sz w:val="28"/>
          <w:szCs w:val="28"/>
        </w:rPr>
        <w:t>own’s personnel policy regarding employee dental in</w:t>
      </w:r>
      <w:r w:rsidR="00A548C4" w:rsidRPr="00414B86">
        <w:rPr>
          <w:rFonts w:ascii="Arial Narrow" w:hAnsi="Arial Narrow"/>
          <w:b/>
          <w:bCs/>
          <w:i/>
          <w:iCs/>
          <w:sz w:val="28"/>
          <w:szCs w:val="28"/>
        </w:rPr>
        <w:t xml:space="preserve">surance </w:t>
      </w:r>
      <w:r w:rsidR="00DC0BE2" w:rsidRPr="00414B86">
        <w:rPr>
          <w:rFonts w:ascii="Arial Narrow" w:hAnsi="Arial Narrow"/>
          <w:b/>
          <w:bCs/>
          <w:i/>
          <w:iCs/>
          <w:sz w:val="28"/>
          <w:szCs w:val="28"/>
        </w:rPr>
        <w:t xml:space="preserve">which would have the </w:t>
      </w:r>
      <w:r w:rsidR="00454EFE">
        <w:rPr>
          <w:rFonts w:ascii="Arial Narrow" w:hAnsi="Arial Narrow"/>
          <w:b/>
          <w:bCs/>
          <w:i/>
          <w:iCs/>
          <w:sz w:val="28"/>
          <w:szCs w:val="28"/>
        </w:rPr>
        <w:t>t</w:t>
      </w:r>
      <w:r w:rsidR="00DC0BE2" w:rsidRPr="00414B86">
        <w:rPr>
          <w:rFonts w:ascii="Arial Narrow" w:hAnsi="Arial Narrow"/>
          <w:b/>
          <w:bCs/>
          <w:i/>
          <w:iCs/>
          <w:sz w:val="28"/>
          <w:szCs w:val="28"/>
        </w:rPr>
        <w:t xml:space="preserve">own pay 80% of the MMA dental plan for eligible employees. </w:t>
      </w:r>
      <w:r w:rsidRPr="00414B86">
        <w:rPr>
          <w:rFonts w:ascii="Arial Narrow" w:hAnsi="Arial Narrow"/>
          <w:b/>
          <w:bCs/>
          <w:i/>
          <w:iCs/>
          <w:sz w:val="28"/>
          <w:szCs w:val="28"/>
        </w:rPr>
        <w:t>meeting. Motion passed 3-0.</w:t>
      </w:r>
    </w:p>
    <w:p w14:paraId="67117FA0" w14:textId="77777777" w:rsidR="009459FA" w:rsidRDefault="009459FA" w:rsidP="009A40C9">
      <w:pPr>
        <w:suppressAutoHyphens w:val="0"/>
        <w:rPr>
          <w:rFonts w:ascii="Arial Narrow" w:hAnsi="Arial Narrow"/>
          <w:sz w:val="28"/>
          <w:szCs w:val="28"/>
        </w:rPr>
      </w:pPr>
    </w:p>
    <w:p w14:paraId="30559D96" w14:textId="10C7542E" w:rsidR="009A40C9" w:rsidRPr="009459FA" w:rsidRDefault="009459FA" w:rsidP="009459FA">
      <w:pPr>
        <w:pStyle w:val="ListParagraph"/>
        <w:numPr>
          <w:ilvl w:val="1"/>
          <w:numId w:val="1"/>
        </w:numPr>
        <w:suppressAutoHyphens w:val="0"/>
        <w:rPr>
          <w:rFonts w:ascii="Arial Narrow" w:hAnsi="Arial Narrow" w:cs="Arial"/>
          <w:b/>
          <w:bCs/>
          <w:sz w:val="28"/>
          <w:szCs w:val="28"/>
        </w:rPr>
      </w:pPr>
      <w:r w:rsidRPr="009459FA">
        <w:rPr>
          <w:rFonts w:ascii="Arial Narrow" w:hAnsi="Arial Narrow"/>
          <w:b/>
          <w:bCs/>
          <w:sz w:val="28"/>
          <w:szCs w:val="28"/>
        </w:rPr>
        <w:t>Acceptance of Donations</w:t>
      </w:r>
    </w:p>
    <w:p w14:paraId="49F530CB" w14:textId="0A799862" w:rsidR="009459FA" w:rsidRDefault="009459FA" w:rsidP="009459FA">
      <w:pPr>
        <w:pStyle w:val="ListParagraph"/>
        <w:suppressAutoHyphens w:val="0"/>
        <w:ind w:left="1080"/>
        <w:rPr>
          <w:rFonts w:ascii="Arial Narrow" w:hAnsi="Arial Narrow"/>
          <w:b/>
          <w:bCs/>
          <w:sz w:val="28"/>
          <w:szCs w:val="28"/>
        </w:rPr>
      </w:pPr>
    </w:p>
    <w:p w14:paraId="75D78B0A" w14:textId="57608145" w:rsidR="009459FA" w:rsidRPr="006A6D4A" w:rsidRDefault="005F1300" w:rsidP="009459FA">
      <w:pPr>
        <w:pStyle w:val="ListParagraph"/>
        <w:suppressAutoHyphens w:val="0"/>
        <w:ind w:left="1080"/>
        <w:rPr>
          <w:rFonts w:ascii="Arial Narrow" w:hAnsi="Arial Narrow"/>
          <w:sz w:val="28"/>
          <w:szCs w:val="28"/>
        </w:rPr>
      </w:pPr>
      <w:r w:rsidRPr="005F1300">
        <w:rPr>
          <w:rFonts w:ascii="Arial Narrow" w:hAnsi="Arial Narrow"/>
          <w:sz w:val="28"/>
          <w:szCs w:val="28"/>
        </w:rPr>
        <w:t>Richard Waldron</w:t>
      </w:r>
      <w:r w:rsidR="006A6D4A" w:rsidRPr="005F1300">
        <w:rPr>
          <w:rFonts w:ascii="Arial Narrow" w:hAnsi="Arial Narrow"/>
          <w:color w:val="FF0000"/>
          <w:sz w:val="28"/>
          <w:szCs w:val="28"/>
        </w:rPr>
        <w:t xml:space="preserve"> </w:t>
      </w:r>
      <w:r w:rsidR="006A6D4A" w:rsidRPr="005F1300">
        <w:rPr>
          <w:rFonts w:ascii="Arial Narrow" w:hAnsi="Arial Narrow"/>
          <w:sz w:val="28"/>
          <w:szCs w:val="28"/>
        </w:rPr>
        <w:t>and</w:t>
      </w:r>
      <w:r w:rsidR="009459FA" w:rsidRPr="005F1300">
        <w:rPr>
          <w:rFonts w:ascii="Arial Narrow" w:hAnsi="Arial Narrow"/>
          <w:sz w:val="28"/>
          <w:szCs w:val="28"/>
        </w:rPr>
        <w:t xml:space="preserve"> </w:t>
      </w:r>
      <w:proofErr w:type="spellStart"/>
      <w:r w:rsidR="009459FA" w:rsidRPr="005F1300">
        <w:rPr>
          <w:rFonts w:ascii="Arial Narrow" w:hAnsi="Arial Narrow"/>
          <w:sz w:val="28"/>
          <w:szCs w:val="28"/>
        </w:rPr>
        <w:t>Matinicus</w:t>
      </w:r>
      <w:proofErr w:type="spellEnd"/>
      <w:r w:rsidR="009459FA" w:rsidRPr="005F1300">
        <w:rPr>
          <w:rFonts w:ascii="Arial Narrow" w:hAnsi="Arial Narrow"/>
          <w:sz w:val="28"/>
          <w:szCs w:val="28"/>
        </w:rPr>
        <w:t xml:space="preserve"> Island Planation </w:t>
      </w:r>
      <w:r w:rsidR="006A6D4A" w:rsidRPr="005F1300">
        <w:rPr>
          <w:rFonts w:ascii="Arial Narrow" w:hAnsi="Arial Narrow"/>
          <w:sz w:val="28"/>
          <w:szCs w:val="28"/>
        </w:rPr>
        <w:t>made donations to the Ambulance Service in the amounts</w:t>
      </w:r>
      <w:r w:rsidR="006A6D4A" w:rsidRPr="006A6D4A">
        <w:rPr>
          <w:rFonts w:ascii="Arial Narrow" w:hAnsi="Arial Narrow"/>
          <w:sz w:val="28"/>
          <w:szCs w:val="28"/>
        </w:rPr>
        <w:t xml:space="preserve"> of $200 and $300, respectfully.</w:t>
      </w:r>
    </w:p>
    <w:p w14:paraId="1D61704D" w14:textId="77777777" w:rsidR="006A6D4A" w:rsidRPr="006A6D4A" w:rsidRDefault="006A6D4A" w:rsidP="009459FA">
      <w:pPr>
        <w:pStyle w:val="ListParagraph"/>
        <w:suppressAutoHyphens w:val="0"/>
        <w:ind w:left="1080"/>
        <w:jc w:val="both"/>
        <w:rPr>
          <w:rFonts w:ascii="Arial Narrow" w:hAnsi="Arial Narrow"/>
          <w:i/>
          <w:iCs/>
          <w:sz w:val="28"/>
          <w:szCs w:val="28"/>
        </w:rPr>
      </w:pPr>
    </w:p>
    <w:p w14:paraId="39A58E0A" w14:textId="6A463BD5" w:rsidR="009459FA" w:rsidRPr="006A6D4A" w:rsidRDefault="009459FA" w:rsidP="009459FA">
      <w:pPr>
        <w:pStyle w:val="ListParagraph"/>
        <w:suppressAutoHyphens w:val="0"/>
        <w:ind w:left="1080"/>
        <w:jc w:val="both"/>
        <w:rPr>
          <w:rFonts w:ascii="Arial Narrow" w:hAnsi="Arial Narrow"/>
          <w:b/>
          <w:bCs/>
          <w:i/>
          <w:iCs/>
          <w:sz w:val="28"/>
          <w:szCs w:val="28"/>
        </w:rPr>
      </w:pPr>
      <w:r w:rsidRPr="006A6D4A">
        <w:rPr>
          <w:rFonts w:ascii="Arial Narrow" w:hAnsi="Arial Narrow"/>
          <w:b/>
          <w:bCs/>
          <w:i/>
          <w:iCs/>
          <w:sz w:val="28"/>
          <w:szCs w:val="28"/>
        </w:rPr>
        <w:t xml:space="preserve">Gaudio moved and Spear seconded a motion to accept two donations </w:t>
      </w:r>
      <w:r w:rsidR="006A6D4A" w:rsidRPr="006A6D4A">
        <w:rPr>
          <w:rFonts w:ascii="Arial Narrow" w:hAnsi="Arial Narrow"/>
          <w:b/>
          <w:bCs/>
          <w:i/>
          <w:iCs/>
          <w:sz w:val="28"/>
          <w:szCs w:val="28"/>
        </w:rPr>
        <w:t>to the Ambulance Service in the amounts of $200 and $300</w:t>
      </w:r>
      <w:r w:rsidR="00A52DAB">
        <w:rPr>
          <w:rFonts w:ascii="Arial Narrow" w:hAnsi="Arial Narrow"/>
          <w:b/>
          <w:bCs/>
          <w:i/>
          <w:iCs/>
          <w:sz w:val="28"/>
          <w:szCs w:val="28"/>
        </w:rPr>
        <w:t xml:space="preserve">. </w:t>
      </w:r>
      <w:r w:rsidRPr="006A6D4A">
        <w:rPr>
          <w:rFonts w:ascii="Arial Narrow" w:hAnsi="Arial Narrow"/>
          <w:b/>
          <w:bCs/>
          <w:i/>
          <w:iCs/>
          <w:sz w:val="28"/>
          <w:szCs w:val="28"/>
        </w:rPr>
        <w:t>Motion passed 3-0.</w:t>
      </w:r>
    </w:p>
    <w:p w14:paraId="74742CB6" w14:textId="672C6451" w:rsidR="009459FA" w:rsidRPr="009459FA" w:rsidRDefault="009459FA" w:rsidP="009459FA">
      <w:pPr>
        <w:pStyle w:val="ListParagraph"/>
        <w:suppressAutoHyphens w:val="0"/>
        <w:ind w:left="1440"/>
        <w:rPr>
          <w:rFonts w:ascii="Arial Narrow" w:hAnsi="Arial Narrow" w:cs="Arial"/>
          <w:b/>
          <w:bCs/>
          <w:sz w:val="28"/>
          <w:szCs w:val="28"/>
        </w:rPr>
      </w:pPr>
    </w:p>
    <w:bookmarkEnd w:id="9"/>
    <w:p w14:paraId="5F8B485A" w14:textId="77777777" w:rsidR="009A40C9" w:rsidRPr="009A40C9" w:rsidRDefault="009A40C9" w:rsidP="009A40C9">
      <w:pPr>
        <w:pStyle w:val="ListParagraph"/>
        <w:suppressAutoHyphens w:val="0"/>
        <w:ind w:left="1080"/>
        <w:rPr>
          <w:rFonts w:ascii="Arial Narrow" w:hAnsi="Arial Narrow" w:cs="Arial"/>
          <w:sz w:val="28"/>
          <w:szCs w:val="28"/>
        </w:rPr>
      </w:pPr>
    </w:p>
    <w:p w14:paraId="7D637BC2" w14:textId="77777777" w:rsidR="009A40C9" w:rsidRPr="009E411F" w:rsidRDefault="009A40C9" w:rsidP="00577080">
      <w:pPr>
        <w:pStyle w:val="NormalWeb"/>
        <w:numPr>
          <w:ilvl w:val="0"/>
          <w:numId w:val="2"/>
        </w:numPr>
        <w:spacing w:before="0" w:beforeAutospacing="0" w:after="0" w:afterAutospacing="0"/>
        <w:rPr>
          <w:rFonts w:ascii="Arial Narrow" w:hAnsi="Arial Narrow" w:cs="Arial"/>
          <w:b/>
          <w:bCs/>
          <w:sz w:val="28"/>
          <w:szCs w:val="28"/>
        </w:rPr>
      </w:pPr>
      <w:r w:rsidRPr="009E411F">
        <w:rPr>
          <w:rFonts w:ascii="Arial Narrow" w:hAnsi="Arial Narrow" w:cs="Arial"/>
          <w:b/>
          <w:bCs/>
          <w:sz w:val="28"/>
          <w:szCs w:val="28"/>
        </w:rPr>
        <w:t xml:space="preserve">Old Business  </w:t>
      </w:r>
    </w:p>
    <w:p w14:paraId="4F03551D" w14:textId="77777777" w:rsidR="00DC0BE2" w:rsidRDefault="009A40C9" w:rsidP="00EA3B7D">
      <w:pPr>
        <w:pStyle w:val="ListParagraph"/>
        <w:numPr>
          <w:ilvl w:val="0"/>
          <w:numId w:val="5"/>
        </w:numPr>
        <w:suppressAutoHyphens w:val="0"/>
        <w:rPr>
          <w:rFonts w:ascii="Arial Narrow" w:hAnsi="Arial Narrow" w:cs="Arial"/>
          <w:b/>
          <w:bCs/>
          <w:sz w:val="28"/>
          <w:szCs w:val="28"/>
        </w:rPr>
      </w:pPr>
      <w:r w:rsidRPr="009E411F">
        <w:rPr>
          <w:rFonts w:ascii="Arial Narrow" w:hAnsi="Arial Narrow" w:cs="Arial"/>
          <w:b/>
          <w:bCs/>
          <w:sz w:val="28"/>
          <w:szCs w:val="28"/>
        </w:rPr>
        <w:lastRenderedPageBreak/>
        <w:t xml:space="preserve">Finalize CEO </w:t>
      </w:r>
      <w:r w:rsidR="00DC0BE2">
        <w:rPr>
          <w:rFonts w:ascii="Arial Narrow" w:hAnsi="Arial Narrow" w:cs="Arial"/>
          <w:b/>
          <w:bCs/>
          <w:sz w:val="28"/>
          <w:szCs w:val="28"/>
        </w:rPr>
        <w:t>W</w:t>
      </w:r>
      <w:r w:rsidRPr="009E411F">
        <w:rPr>
          <w:rFonts w:ascii="Arial Narrow" w:hAnsi="Arial Narrow" w:cs="Arial"/>
          <w:b/>
          <w:bCs/>
          <w:sz w:val="28"/>
          <w:szCs w:val="28"/>
        </w:rPr>
        <w:t xml:space="preserve">orkplace </w:t>
      </w:r>
      <w:r w:rsidR="00DC0BE2">
        <w:rPr>
          <w:rFonts w:ascii="Arial Narrow" w:hAnsi="Arial Narrow" w:cs="Arial"/>
          <w:b/>
          <w:bCs/>
          <w:sz w:val="28"/>
          <w:szCs w:val="28"/>
        </w:rPr>
        <w:t>A</w:t>
      </w:r>
      <w:r w:rsidRPr="009E411F">
        <w:rPr>
          <w:rFonts w:ascii="Arial Narrow" w:hAnsi="Arial Narrow" w:cs="Arial"/>
          <w:b/>
          <w:bCs/>
          <w:sz w:val="28"/>
          <w:szCs w:val="28"/>
        </w:rPr>
        <w:t xml:space="preserve">ccommodation </w:t>
      </w:r>
    </w:p>
    <w:p w14:paraId="66C38B74" w14:textId="77777777" w:rsidR="00DC0BE2" w:rsidRDefault="00DC0BE2" w:rsidP="00DC0BE2">
      <w:pPr>
        <w:pStyle w:val="ListParagraph"/>
        <w:suppressAutoHyphens w:val="0"/>
        <w:ind w:left="1080"/>
        <w:jc w:val="both"/>
        <w:rPr>
          <w:rFonts w:ascii="Arial Narrow" w:hAnsi="Arial Narrow" w:cs="Arial"/>
          <w:b/>
          <w:bCs/>
          <w:sz w:val="28"/>
          <w:szCs w:val="28"/>
        </w:rPr>
      </w:pPr>
    </w:p>
    <w:p w14:paraId="2B79E609" w14:textId="3A946D7F" w:rsidR="00DC0BE2" w:rsidRPr="004731D8" w:rsidRDefault="00DC0BE2" w:rsidP="00EA3B7D">
      <w:pPr>
        <w:pStyle w:val="ListParagraph"/>
        <w:suppressAutoHyphens w:val="0"/>
        <w:ind w:left="1080"/>
        <w:rPr>
          <w:rFonts w:ascii="Arial Narrow" w:hAnsi="Arial Narrow"/>
          <w:sz w:val="28"/>
          <w:szCs w:val="28"/>
        </w:rPr>
      </w:pPr>
      <w:r w:rsidRPr="004731D8">
        <w:rPr>
          <w:rFonts w:ascii="Arial Narrow" w:hAnsi="Arial Narrow"/>
          <w:sz w:val="28"/>
          <w:szCs w:val="28"/>
        </w:rPr>
        <w:t xml:space="preserve">At a previous </w:t>
      </w:r>
      <w:r w:rsidR="00EA3B7D" w:rsidRPr="004731D8">
        <w:rPr>
          <w:rFonts w:ascii="Arial Narrow" w:hAnsi="Arial Narrow"/>
          <w:sz w:val="28"/>
          <w:szCs w:val="28"/>
        </w:rPr>
        <w:t xml:space="preserve">Board </w:t>
      </w:r>
      <w:r w:rsidRPr="004731D8">
        <w:rPr>
          <w:rFonts w:ascii="Arial Narrow" w:hAnsi="Arial Narrow"/>
          <w:sz w:val="28"/>
          <w:szCs w:val="28"/>
        </w:rPr>
        <w:t>meeting CEO Mo Dub</w:t>
      </w:r>
      <w:r w:rsidR="004731D8" w:rsidRPr="004731D8">
        <w:rPr>
          <w:rFonts w:ascii="Arial Narrow" w:hAnsi="Arial Narrow"/>
          <w:sz w:val="28"/>
          <w:szCs w:val="28"/>
        </w:rPr>
        <w:t>e</w:t>
      </w:r>
      <w:r w:rsidRPr="004731D8">
        <w:rPr>
          <w:rFonts w:ascii="Arial Narrow" w:hAnsi="Arial Narrow"/>
          <w:sz w:val="28"/>
          <w:szCs w:val="28"/>
        </w:rPr>
        <w:t xml:space="preserve"> had requested, due to Covid 19 and her </w:t>
      </w:r>
      <w:r w:rsidR="00EA3B7D" w:rsidRPr="004731D8">
        <w:rPr>
          <w:rFonts w:ascii="Arial Narrow" w:hAnsi="Arial Narrow"/>
          <w:sz w:val="28"/>
          <w:szCs w:val="28"/>
        </w:rPr>
        <w:t>personnel</w:t>
      </w:r>
      <w:r w:rsidRPr="004731D8">
        <w:rPr>
          <w:rFonts w:ascii="Arial Narrow" w:hAnsi="Arial Narrow"/>
          <w:sz w:val="28"/>
          <w:szCs w:val="28"/>
        </w:rPr>
        <w:t xml:space="preserve"> medical situation</w:t>
      </w:r>
      <w:r w:rsidR="004731D8" w:rsidRPr="004731D8">
        <w:rPr>
          <w:rFonts w:ascii="Arial Narrow" w:hAnsi="Arial Narrow"/>
          <w:sz w:val="28"/>
          <w:szCs w:val="28"/>
        </w:rPr>
        <w:t>,</w:t>
      </w:r>
      <w:r w:rsidRPr="004731D8">
        <w:rPr>
          <w:rFonts w:ascii="Arial Narrow" w:hAnsi="Arial Narrow"/>
          <w:sz w:val="28"/>
          <w:szCs w:val="28"/>
        </w:rPr>
        <w:t xml:space="preserve"> that she be allowed to work from home and by appointment only. The Board was in general agreement with her </w:t>
      </w:r>
      <w:r w:rsidR="00EA3B7D" w:rsidRPr="004731D8">
        <w:rPr>
          <w:rFonts w:ascii="Arial Narrow" w:hAnsi="Arial Narrow"/>
          <w:sz w:val="28"/>
          <w:szCs w:val="28"/>
        </w:rPr>
        <w:t>request</w:t>
      </w:r>
      <w:r w:rsidRPr="004731D8">
        <w:rPr>
          <w:rFonts w:ascii="Arial Narrow" w:hAnsi="Arial Narrow"/>
          <w:sz w:val="28"/>
          <w:szCs w:val="28"/>
        </w:rPr>
        <w:t xml:space="preserve"> but felt a formal workplace accommodation agreement</w:t>
      </w:r>
      <w:r w:rsidR="00EA3B7D" w:rsidRPr="004731D8">
        <w:rPr>
          <w:rFonts w:ascii="Arial Narrow" w:hAnsi="Arial Narrow"/>
          <w:sz w:val="28"/>
          <w:szCs w:val="28"/>
        </w:rPr>
        <w:t>,</w:t>
      </w:r>
      <w:r w:rsidRPr="004731D8">
        <w:rPr>
          <w:rFonts w:ascii="Arial Narrow" w:hAnsi="Arial Narrow"/>
          <w:sz w:val="28"/>
          <w:szCs w:val="28"/>
        </w:rPr>
        <w:t xml:space="preserve"> which would be reviewed eve</w:t>
      </w:r>
      <w:r w:rsidR="00EA3B7D" w:rsidRPr="004731D8">
        <w:rPr>
          <w:rFonts w:ascii="Arial Narrow" w:hAnsi="Arial Narrow"/>
          <w:sz w:val="28"/>
          <w:szCs w:val="28"/>
        </w:rPr>
        <w:t>r</w:t>
      </w:r>
      <w:r w:rsidRPr="004731D8">
        <w:rPr>
          <w:rFonts w:ascii="Arial Narrow" w:hAnsi="Arial Narrow"/>
          <w:sz w:val="28"/>
          <w:szCs w:val="28"/>
        </w:rPr>
        <w:t>y 90 days</w:t>
      </w:r>
      <w:r w:rsidR="00EA3B7D" w:rsidRPr="004731D8">
        <w:rPr>
          <w:rFonts w:ascii="Arial Narrow" w:hAnsi="Arial Narrow"/>
          <w:sz w:val="28"/>
          <w:szCs w:val="28"/>
        </w:rPr>
        <w:t>,</w:t>
      </w:r>
      <w:r w:rsidRPr="004731D8">
        <w:rPr>
          <w:rFonts w:ascii="Arial Narrow" w:hAnsi="Arial Narrow"/>
          <w:sz w:val="28"/>
          <w:szCs w:val="28"/>
        </w:rPr>
        <w:t xml:space="preserve"> should be </w:t>
      </w:r>
      <w:r w:rsidR="00EA3B7D" w:rsidRPr="004731D8">
        <w:rPr>
          <w:rFonts w:ascii="Arial Narrow" w:hAnsi="Arial Narrow"/>
          <w:sz w:val="28"/>
          <w:szCs w:val="28"/>
        </w:rPr>
        <w:t xml:space="preserve">drafted and </w:t>
      </w:r>
      <w:r w:rsidRPr="004731D8">
        <w:rPr>
          <w:rFonts w:ascii="Arial Narrow" w:hAnsi="Arial Narrow"/>
          <w:sz w:val="28"/>
          <w:szCs w:val="28"/>
        </w:rPr>
        <w:t>formalized.</w:t>
      </w:r>
    </w:p>
    <w:p w14:paraId="438920CA" w14:textId="77777777" w:rsidR="00DC0BE2" w:rsidRPr="00EA3B7D" w:rsidRDefault="00DC0BE2" w:rsidP="00DC0BE2">
      <w:pPr>
        <w:pStyle w:val="ListParagraph"/>
        <w:suppressAutoHyphens w:val="0"/>
        <w:ind w:left="1080"/>
        <w:jc w:val="both"/>
        <w:rPr>
          <w:rFonts w:ascii="Arial Narrow" w:hAnsi="Arial Narrow"/>
          <w:sz w:val="28"/>
          <w:szCs w:val="28"/>
          <w:highlight w:val="yellow"/>
        </w:rPr>
      </w:pPr>
    </w:p>
    <w:p w14:paraId="71BB3A2F" w14:textId="2B7D4733" w:rsidR="00DC0BE2" w:rsidRPr="009A40C9" w:rsidRDefault="00DC0BE2" w:rsidP="00DC0BE2">
      <w:pPr>
        <w:pStyle w:val="ListParagraph"/>
        <w:suppressAutoHyphens w:val="0"/>
        <w:ind w:left="1080"/>
        <w:jc w:val="both"/>
        <w:rPr>
          <w:rFonts w:ascii="Arial Narrow" w:hAnsi="Arial Narrow"/>
          <w:b/>
          <w:bCs/>
          <w:i/>
          <w:iCs/>
          <w:sz w:val="28"/>
          <w:szCs w:val="28"/>
        </w:rPr>
      </w:pPr>
      <w:bookmarkStart w:id="10" w:name="_Hlk59966950"/>
      <w:r w:rsidRPr="00B14B1A">
        <w:rPr>
          <w:rFonts w:ascii="Arial Narrow" w:hAnsi="Arial Narrow"/>
          <w:b/>
          <w:bCs/>
          <w:i/>
          <w:iCs/>
          <w:sz w:val="28"/>
          <w:szCs w:val="28"/>
        </w:rPr>
        <w:t xml:space="preserve">Spear moved and Gaudio seconded a motion to approve the workplace accommodation </w:t>
      </w:r>
      <w:r w:rsidR="00454EFE">
        <w:rPr>
          <w:rFonts w:ascii="Arial Narrow" w:hAnsi="Arial Narrow"/>
          <w:b/>
          <w:bCs/>
          <w:i/>
          <w:iCs/>
          <w:sz w:val="28"/>
          <w:szCs w:val="28"/>
        </w:rPr>
        <w:t xml:space="preserve">agreement </w:t>
      </w:r>
      <w:r w:rsidRPr="00B14B1A">
        <w:rPr>
          <w:rFonts w:ascii="Arial Narrow" w:hAnsi="Arial Narrow"/>
          <w:b/>
          <w:bCs/>
          <w:i/>
          <w:iCs/>
          <w:sz w:val="28"/>
          <w:szCs w:val="28"/>
        </w:rPr>
        <w:t>with CEO Mo Dub</w:t>
      </w:r>
      <w:r w:rsidR="00B14B1A" w:rsidRPr="00B14B1A">
        <w:rPr>
          <w:rFonts w:ascii="Arial Narrow" w:hAnsi="Arial Narrow"/>
          <w:b/>
          <w:bCs/>
          <w:i/>
          <w:iCs/>
          <w:sz w:val="28"/>
          <w:szCs w:val="28"/>
        </w:rPr>
        <w:t>e</w:t>
      </w:r>
      <w:r w:rsidRPr="00B14B1A">
        <w:rPr>
          <w:rFonts w:ascii="Arial Narrow" w:hAnsi="Arial Narrow"/>
          <w:b/>
          <w:bCs/>
          <w:i/>
          <w:iCs/>
          <w:sz w:val="28"/>
          <w:szCs w:val="28"/>
        </w:rPr>
        <w:t xml:space="preserve"> with a copy to be placed in her personal file. Motion passed 3-0.</w:t>
      </w:r>
    </w:p>
    <w:bookmarkEnd w:id="10"/>
    <w:p w14:paraId="36B41363" w14:textId="77777777" w:rsidR="00DC0BE2" w:rsidRPr="009A40C9" w:rsidRDefault="00DC0BE2" w:rsidP="00DC0BE2">
      <w:pPr>
        <w:suppressAutoHyphens w:val="0"/>
        <w:rPr>
          <w:rFonts w:ascii="Arial Narrow" w:hAnsi="Arial Narrow" w:cs="Arial"/>
          <w:sz w:val="28"/>
          <w:szCs w:val="28"/>
        </w:rPr>
      </w:pPr>
    </w:p>
    <w:p w14:paraId="6267BD8F" w14:textId="2ADD0C07" w:rsidR="009A40C9" w:rsidRDefault="009A40C9" w:rsidP="00577080">
      <w:pPr>
        <w:pStyle w:val="ListParagraph"/>
        <w:numPr>
          <w:ilvl w:val="0"/>
          <w:numId w:val="5"/>
        </w:numPr>
        <w:suppressAutoHyphens w:val="0"/>
        <w:rPr>
          <w:rFonts w:ascii="Arial Narrow" w:hAnsi="Arial Narrow" w:cs="Arial"/>
          <w:b/>
          <w:bCs/>
          <w:sz w:val="28"/>
          <w:szCs w:val="28"/>
        </w:rPr>
      </w:pPr>
      <w:r w:rsidRPr="009E411F">
        <w:rPr>
          <w:rFonts w:ascii="Arial Narrow" w:hAnsi="Arial Narrow" w:cs="Arial"/>
          <w:b/>
          <w:bCs/>
          <w:sz w:val="28"/>
          <w:szCs w:val="28"/>
        </w:rPr>
        <w:t xml:space="preserve">Review and </w:t>
      </w:r>
      <w:r w:rsidR="00EA3B7D">
        <w:rPr>
          <w:rFonts w:ascii="Arial Narrow" w:hAnsi="Arial Narrow" w:cs="Arial"/>
          <w:b/>
          <w:bCs/>
          <w:sz w:val="28"/>
          <w:szCs w:val="28"/>
        </w:rPr>
        <w:t>A</w:t>
      </w:r>
      <w:r w:rsidRPr="009E411F">
        <w:rPr>
          <w:rFonts w:ascii="Arial Narrow" w:hAnsi="Arial Narrow" w:cs="Arial"/>
          <w:b/>
          <w:bCs/>
          <w:sz w:val="28"/>
          <w:szCs w:val="28"/>
        </w:rPr>
        <w:t xml:space="preserve">pproval of </w:t>
      </w:r>
      <w:r w:rsidR="00EA3B7D">
        <w:rPr>
          <w:rFonts w:ascii="Arial Narrow" w:hAnsi="Arial Narrow" w:cs="Arial"/>
          <w:b/>
          <w:bCs/>
          <w:sz w:val="28"/>
          <w:szCs w:val="28"/>
        </w:rPr>
        <w:t>I</w:t>
      </w:r>
      <w:r w:rsidRPr="009E411F">
        <w:rPr>
          <w:rFonts w:ascii="Arial Narrow" w:hAnsi="Arial Narrow" w:cs="Arial"/>
          <w:b/>
          <w:bCs/>
          <w:sz w:val="28"/>
          <w:szCs w:val="28"/>
        </w:rPr>
        <w:t xml:space="preserve">nformational and </w:t>
      </w:r>
      <w:r w:rsidR="00EA3B7D">
        <w:rPr>
          <w:rFonts w:ascii="Arial Narrow" w:hAnsi="Arial Narrow" w:cs="Arial"/>
          <w:b/>
          <w:bCs/>
          <w:sz w:val="28"/>
          <w:szCs w:val="28"/>
        </w:rPr>
        <w:t>Si</w:t>
      </w:r>
      <w:r w:rsidRPr="009E411F">
        <w:rPr>
          <w:rFonts w:ascii="Arial Narrow" w:hAnsi="Arial Narrow" w:cs="Arial"/>
          <w:b/>
          <w:bCs/>
          <w:sz w:val="28"/>
          <w:szCs w:val="28"/>
        </w:rPr>
        <w:t xml:space="preserve">gnature </w:t>
      </w:r>
      <w:r w:rsidR="00EA3B7D">
        <w:rPr>
          <w:rFonts w:ascii="Arial Narrow" w:hAnsi="Arial Narrow" w:cs="Arial"/>
          <w:b/>
          <w:bCs/>
          <w:sz w:val="28"/>
          <w:szCs w:val="28"/>
        </w:rPr>
        <w:t>S</w:t>
      </w:r>
      <w:r w:rsidRPr="009E411F">
        <w:rPr>
          <w:rFonts w:ascii="Arial Narrow" w:hAnsi="Arial Narrow" w:cs="Arial"/>
          <w:b/>
          <w:bCs/>
          <w:sz w:val="28"/>
          <w:szCs w:val="28"/>
        </w:rPr>
        <w:t xml:space="preserve">heet for </w:t>
      </w:r>
      <w:r w:rsidR="00EA3B7D">
        <w:rPr>
          <w:rFonts w:ascii="Arial Narrow" w:hAnsi="Arial Narrow" w:cs="Arial"/>
          <w:b/>
          <w:bCs/>
          <w:sz w:val="28"/>
          <w:szCs w:val="28"/>
        </w:rPr>
        <w:t>N</w:t>
      </w:r>
      <w:r w:rsidRPr="009E411F">
        <w:rPr>
          <w:rFonts w:ascii="Arial Narrow" w:hAnsi="Arial Narrow" w:cs="Arial"/>
          <w:b/>
          <w:bCs/>
          <w:sz w:val="28"/>
          <w:szCs w:val="28"/>
        </w:rPr>
        <w:t xml:space="preserve">ew Demo Debris </w:t>
      </w:r>
      <w:r w:rsidR="00EA3B7D">
        <w:rPr>
          <w:rFonts w:ascii="Arial Narrow" w:hAnsi="Arial Narrow" w:cs="Arial"/>
          <w:b/>
          <w:bCs/>
          <w:sz w:val="28"/>
          <w:szCs w:val="28"/>
        </w:rPr>
        <w:t>S</w:t>
      </w:r>
      <w:r w:rsidRPr="009E411F">
        <w:rPr>
          <w:rFonts w:ascii="Arial Narrow" w:hAnsi="Arial Narrow" w:cs="Arial"/>
          <w:b/>
          <w:bCs/>
          <w:sz w:val="28"/>
          <w:szCs w:val="28"/>
        </w:rPr>
        <w:t xml:space="preserve">tickers </w:t>
      </w:r>
    </w:p>
    <w:p w14:paraId="7D232E99" w14:textId="0AF30FA3" w:rsidR="00EA3B7D" w:rsidRDefault="00EA3B7D" w:rsidP="00EA3B7D">
      <w:pPr>
        <w:pStyle w:val="ListParagraph"/>
        <w:suppressAutoHyphens w:val="0"/>
        <w:ind w:left="1440"/>
        <w:rPr>
          <w:rFonts w:ascii="Arial Narrow" w:hAnsi="Arial Narrow" w:cs="Arial"/>
          <w:b/>
          <w:bCs/>
          <w:sz w:val="28"/>
          <w:szCs w:val="28"/>
        </w:rPr>
      </w:pPr>
    </w:p>
    <w:p w14:paraId="0522B595" w14:textId="616329A9" w:rsidR="00EA3B7D" w:rsidRPr="00EA3B7D" w:rsidRDefault="00EA3B7D" w:rsidP="00EA3B7D">
      <w:pPr>
        <w:pStyle w:val="ListParagraph"/>
        <w:suppressAutoHyphens w:val="0"/>
        <w:ind w:left="1080"/>
        <w:rPr>
          <w:rFonts w:ascii="Arial Narrow" w:hAnsi="Arial Narrow" w:cs="Arial"/>
          <w:sz w:val="28"/>
          <w:szCs w:val="28"/>
        </w:rPr>
      </w:pPr>
      <w:r w:rsidRPr="00EA3B7D">
        <w:rPr>
          <w:rFonts w:ascii="Arial Narrow" w:hAnsi="Arial Narrow" w:cs="Arial"/>
          <w:sz w:val="28"/>
          <w:szCs w:val="28"/>
        </w:rPr>
        <w:t>The Board reviewed a draft of an informational and signature sheet for new Demo Debris Facility stickers</w:t>
      </w:r>
      <w:r>
        <w:rPr>
          <w:rFonts w:ascii="Arial Narrow" w:hAnsi="Arial Narrow" w:cs="Arial"/>
          <w:sz w:val="28"/>
          <w:szCs w:val="28"/>
        </w:rPr>
        <w:t>. After discussion Gaudio volunteered to “clean up” the sheet making a few minor edits.</w:t>
      </w:r>
      <w:r w:rsidRPr="00EA3B7D">
        <w:rPr>
          <w:rFonts w:ascii="Arial Narrow" w:hAnsi="Arial Narrow" w:cs="Arial"/>
          <w:sz w:val="28"/>
          <w:szCs w:val="28"/>
        </w:rPr>
        <w:t xml:space="preserve"> </w:t>
      </w:r>
    </w:p>
    <w:p w14:paraId="29AB999D" w14:textId="1F9CC9E1" w:rsidR="00EA3B7D" w:rsidRPr="00EA3B7D" w:rsidRDefault="00EA3B7D" w:rsidP="00EA3B7D">
      <w:pPr>
        <w:pStyle w:val="ListParagraph"/>
        <w:suppressAutoHyphens w:val="0"/>
        <w:ind w:left="1440"/>
        <w:rPr>
          <w:rFonts w:ascii="Arial Narrow" w:hAnsi="Arial Narrow" w:cs="Arial"/>
          <w:sz w:val="28"/>
          <w:szCs w:val="28"/>
        </w:rPr>
      </w:pPr>
    </w:p>
    <w:p w14:paraId="21589813" w14:textId="77777777" w:rsidR="00EA3B7D" w:rsidRPr="00EA3B7D" w:rsidRDefault="009A40C9" w:rsidP="000D7279">
      <w:pPr>
        <w:pStyle w:val="ListParagraph"/>
        <w:numPr>
          <w:ilvl w:val="0"/>
          <w:numId w:val="5"/>
        </w:numPr>
        <w:suppressAutoHyphens w:val="0"/>
        <w:rPr>
          <w:rFonts w:ascii="Arial Narrow" w:hAnsi="Arial Narrow"/>
          <w:color w:val="000000"/>
          <w:sz w:val="28"/>
          <w:szCs w:val="28"/>
          <w:lang w:eastAsia="en-US"/>
        </w:rPr>
      </w:pPr>
      <w:r w:rsidRPr="000D7279">
        <w:rPr>
          <w:rFonts w:ascii="Arial Narrow" w:hAnsi="Arial Narrow" w:cs="Arial"/>
          <w:b/>
          <w:bCs/>
          <w:sz w:val="28"/>
          <w:szCs w:val="28"/>
        </w:rPr>
        <w:t xml:space="preserve">Fiscal Year and Other Special Town Meeting Items- </w:t>
      </w:r>
      <w:r w:rsidR="00EA3B7D">
        <w:rPr>
          <w:rFonts w:ascii="Arial Narrow" w:hAnsi="Arial Narrow" w:cs="Arial"/>
          <w:b/>
          <w:bCs/>
          <w:sz w:val="28"/>
          <w:szCs w:val="28"/>
        </w:rPr>
        <w:t>F</w:t>
      </w:r>
      <w:r w:rsidRPr="000D7279">
        <w:rPr>
          <w:rFonts w:ascii="Arial Narrow" w:hAnsi="Arial Narrow" w:cs="Arial"/>
          <w:b/>
          <w:bCs/>
          <w:sz w:val="28"/>
          <w:szCs w:val="28"/>
        </w:rPr>
        <w:t xml:space="preserve">inal determination </w:t>
      </w:r>
    </w:p>
    <w:p w14:paraId="3F5E973E" w14:textId="34422CD6" w:rsidR="00EA3B7D" w:rsidRDefault="00EA3B7D" w:rsidP="00EA3B7D">
      <w:pPr>
        <w:pStyle w:val="ListParagraph"/>
        <w:suppressAutoHyphens w:val="0"/>
        <w:ind w:left="1440"/>
        <w:rPr>
          <w:rFonts w:ascii="Arial Narrow" w:hAnsi="Arial Narrow"/>
          <w:color w:val="000000"/>
          <w:sz w:val="28"/>
          <w:szCs w:val="28"/>
          <w:lang w:eastAsia="en-US"/>
        </w:rPr>
      </w:pPr>
    </w:p>
    <w:p w14:paraId="0EF808D7" w14:textId="37B60EBD" w:rsidR="003D4A93" w:rsidRPr="00B14B1A" w:rsidRDefault="003D4A93" w:rsidP="00097DB1">
      <w:pPr>
        <w:pStyle w:val="ListParagraph"/>
        <w:suppressAutoHyphens w:val="0"/>
        <w:ind w:left="1080"/>
        <w:jc w:val="both"/>
        <w:rPr>
          <w:rFonts w:ascii="Arial Narrow" w:hAnsi="Arial Narrow"/>
          <w:color w:val="000000"/>
          <w:sz w:val="28"/>
          <w:szCs w:val="28"/>
          <w:lang w:eastAsia="en-US"/>
        </w:rPr>
      </w:pPr>
      <w:r w:rsidRPr="00B14B1A">
        <w:rPr>
          <w:rFonts w:ascii="Arial Narrow" w:hAnsi="Arial Narrow"/>
          <w:color w:val="000000"/>
          <w:sz w:val="28"/>
          <w:szCs w:val="28"/>
        </w:rPr>
        <w:t xml:space="preserve">It was again discussed if the special town meeting contemplated for December 8, 2020 </w:t>
      </w:r>
      <w:r w:rsidR="00A52DAB">
        <w:rPr>
          <w:rFonts w:ascii="Arial Narrow" w:hAnsi="Arial Narrow"/>
          <w:color w:val="000000"/>
          <w:sz w:val="28"/>
          <w:szCs w:val="28"/>
        </w:rPr>
        <w:t xml:space="preserve">concerning </w:t>
      </w:r>
      <w:r w:rsidR="005B2CAC" w:rsidRPr="00B14B1A">
        <w:rPr>
          <w:rFonts w:ascii="Arial Narrow" w:hAnsi="Arial Narrow"/>
          <w:color w:val="000000"/>
          <w:sz w:val="28"/>
          <w:szCs w:val="28"/>
          <w:lang w:eastAsia="en-US"/>
        </w:rPr>
        <w:t xml:space="preserve">the Board’s plan to change the </w:t>
      </w:r>
      <w:r w:rsidR="00A52DAB">
        <w:rPr>
          <w:rFonts w:ascii="Arial Narrow" w:hAnsi="Arial Narrow"/>
          <w:color w:val="000000"/>
          <w:sz w:val="28"/>
          <w:szCs w:val="28"/>
        </w:rPr>
        <w:t>t</w:t>
      </w:r>
      <w:r w:rsidR="005B2CAC" w:rsidRPr="00B14B1A">
        <w:rPr>
          <w:rFonts w:ascii="Arial Narrow" w:hAnsi="Arial Narrow"/>
          <w:color w:val="000000"/>
          <w:sz w:val="28"/>
          <w:szCs w:val="28"/>
        </w:rPr>
        <w:t xml:space="preserve">own’s fiscal year to July 1 to June 30, holding the annual town meeting in June, and having taxes due in two equal installments per year, </w:t>
      </w:r>
      <w:r w:rsidRPr="00B14B1A">
        <w:rPr>
          <w:rFonts w:ascii="Arial Narrow" w:hAnsi="Arial Narrow"/>
          <w:color w:val="000000"/>
          <w:sz w:val="28"/>
          <w:szCs w:val="28"/>
        </w:rPr>
        <w:t xml:space="preserve">should be foregone </w:t>
      </w:r>
      <w:r w:rsidR="00A52DAB">
        <w:rPr>
          <w:rFonts w:ascii="Arial Narrow" w:hAnsi="Arial Narrow"/>
          <w:color w:val="000000"/>
          <w:sz w:val="28"/>
          <w:szCs w:val="28"/>
        </w:rPr>
        <w:t>d</w:t>
      </w:r>
      <w:r w:rsidR="00EA3B7D" w:rsidRPr="00B14B1A">
        <w:rPr>
          <w:rFonts w:ascii="Arial Narrow" w:hAnsi="Arial Narrow"/>
          <w:color w:val="000000"/>
          <w:sz w:val="28"/>
          <w:szCs w:val="28"/>
          <w:lang w:eastAsia="en-US"/>
        </w:rPr>
        <w:t xml:space="preserve">ue to the </w:t>
      </w:r>
      <w:r w:rsidRPr="00B14B1A">
        <w:rPr>
          <w:rFonts w:ascii="Arial Narrow" w:hAnsi="Arial Narrow"/>
          <w:color w:val="000000"/>
          <w:sz w:val="28"/>
          <w:szCs w:val="28"/>
          <w:lang w:eastAsia="en-US"/>
        </w:rPr>
        <w:t>surge</w:t>
      </w:r>
      <w:r w:rsidR="00EA3B7D" w:rsidRPr="00B14B1A">
        <w:rPr>
          <w:rFonts w:ascii="Arial Narrow" w:hAnsi="Arial Narrow"/>
          <w:color w:val="000000"/>
          <w:sz w:val="28"/>
          <w:szCs w:val="28"/>
          <w:lang w:eastAsia="en-US"/>
        </w:rPr>
        <w:t xml:space="preserve"> in Covid 19 </w:t>
      </w:r>
      <w:r w:rsidR="005B2CAC" w:rsidRPr="00B14B1A">
        <w:rPr>
          <w:rFonts w:ascii="Arial Narrow" w:hAnsi="Arial Narrow"/>
          <w:color w:val="000000"/>
          <w:sz w:val="28"/>
          <w:szCs w:val="28"/>
          <w:lang w:eastAsia="en-US"/>
        </w:rPr>
        <w:t xml:space="preserve">cases. It was also noted </w:t>
      </w:r>
      <w:r w:rsidR="00EA3B7D" w:rsidRPr="00B14B1A">
        <w:rPr>
          <w:rFonts w:ascii="Arial Narrow" w:hAnsi="Arial Narrow"/>
          <w:color w:val="000000"/>
          <w:sz w:val="28"/>
          <w:szCs w:val="28"/>
          <w:lang w:eastAsia="en-US"/>
        </w:rPr>
        <w:t xml:space="preserve">that </w:t>
      </w:r>
      <w:r w:rsidRPr="00B14B1A">
        <w:rPr>
          <w:rFonts w:ascii="Arial Narrow" w:hAnsi="Arial Narrow"/>
          <w:color w:val="000000"/>
          <w:sz w:val="28"/>
          <w:szCs w:val="28"/>
          <w:lang w:eastAsia="en-US"/>
        </w:rPr>
        <w:t>no comments</w:t>
      </w:r>
      <w:r w:rsidR="00EA3B7D" w:rsidRPr="00B14B1A">
        <w:rPr>
          <w:rFonts w:ascii="Arial Narrow" w:hAnsi="Arial Narrow"/>
          <w:color w:val="000000"/>
          <w:sz w:val="28"/>
          <w:szCs w:val="28"/>
          <w:lang w:eastAsia="en-US"/>
        </w:rPr>
        <w:t xml:space="preserve"> had been </w:t>
      </w:r>
      <w:r w:rsidRPr="00B14B1A">
        <w:rPr>
          <w:rFonts w:ascii="Arial Narrow" w:hAnsi="Arial Narrow"/>
          <w:color w:val="000000"/>
          <w:sz w:val="28"/>
          <w:szCs w:val="28"/>
          <w:lang w:eastAsia="en-US"/>
        </w:rPr>
        <w:t>received</w:t>
      </w:r>
      <w:r w:rsidR="00EA3B7D" w:rsidRPr="00B14B1A">
        <w:rPr>
          <w:rFonts w:ascii="Arial Narrow" w:hAnsi="Arial Narrow"/>
          <w:color w:val="000000"/>
          <w:sz w:val="28"/>
          <w:szCs w:val="28"/>
          <w:lang w:eastAsia="en-US"/>
        </w:rPr>
        <w:t xml:space="preserve"> </w:t>
      </w:r>
      <w:r w:rsidRPr="00B14B1A">
        <w:rPr>
          <w:rFonts w:ascii="Arial Narrow" w:hAnsi="Arial Narrow"/>
          <w:color w:val="000000"/>
          <w:sz w:val="28"/>
          <w:szCs w:val="28"/>
          <w:lang w:eastAsia="en-US"/>
        </w:rPr>
        <w:t xml:space="preserve">in opposition to </w:t>
      </w:r>
      <w:r w:rsidR="005B2CAC" w:rsidRPr="00B14B1A">
        <w:rPr>
          <w:rFonts w:ascii="Arial Narrow" w:hAnsi="Arial Narrow"/>
          <w:color w:val="000000"/>
          <w:sz w:val="28"/>
          <w:szCs w:val="28"/>
          <w:lang w:eastAsia="en-US"/>
        </w:rPr>
        <w:t>the plan and that the establishment of a town’s fiscal year and date of its annual town meeting are by law decision</w:t>
      </w:r>
      <w:r w:rsidR="00320122">
        <w:rPr>
          <w:rFonts w:ascii="Arial Narrow" w:hAnsi="Arial Narrow"/>
          <w:color w:val="000000"/>
          <w:sz w:val="28"/>
          <w:szCs w:val="28"/>
          <w:lang w:eastAsia="en-US"/>
        </w:rPr>
        <w:t xml:space="preserve">s </w:t>
      </w:r>
      <w:r w:rsidR="005B2CAC" w:rsidRPr="00B14B1A">
        <w:rPr>
          <w:rFonts w:ascii="Arial Narrow" w:hAnsi="Arial Narrow"/>
          <w:color w:val="000000"/>
          <w:sz w:val="28"/>
          <w:szCs w:val="28"/>
          <w:lang w:eastAsia="en-US"/>
        </w:rPr>
        <w:t>t</w:t>
      </w:r>
      <w:r w:rsidR="00454EFE">
        <w:rPr>
          <w:rFonts w:ascii="Arial Narrow" w:hAnsi="Arial Narrow"/>
          <w:color w:val="000000"/>
          <w:sz w:val="28"/>
          <w:szCs w:val="28"/>
          <w:lang w:eastAsia="en-US"/>
        </w:rPr>
        <w:t xml:space="preserve">hat fall under the auspices of </w:t>
      </w:r>
      <w:r w:rsidR="005B2CAC" w:rsidRPr="00B14B1A">
        <w:rPr>
          <w:rFonts w:ascii="Arial Narrow" w:hAnsi="Arial Narrow"/>
          <w:color w:val="000000"/>
          <w:sz w:val="28"/>
          <w:szCs w:val="28"/>
          <w:lang w:eastAsia="en-US"/>
        </w:rPr>
        <w:t>the Board.</w:t>
      </w:r>
    </w:p>
    <w:p w14:paraId="7ECB6C77" w14:textId="77777777" w:rsidR="003D4A93" w:rsidRPr="00B14B1A" w:rsidRDefault="003D4A93" w:rsidP="00097DB1">
      <w:pPr>
        <w:pStyle w:val="ListParagraph"/>
        <w:suppressAutoHyphens w:val="0"/>
        <w:ind w:left="1440"/>
        <w:jc w:val="both"/>
        <w:rPr>
          <w:rFonts w:ascii="Arial Narrow" w:hAnsi="Arial Narrow"/>
          <w:color w:val="000000"/>
          <w:sz w:val="28"/>
          <w:szCs w:val="28"/>
          <w:lang w:eastAsia="en-US"/>
        </w:rPr>
      </w:pPr>
    </w:p>
    <w:p w14:paraId="02393E54" w14:textId="06E9643D" w:rsidR="000D7279" w:rsidRPr="00B14B1A" w:rsidRDefault="007965C2" w:rsidP="006A6D4A">
      <w:pPr>
        <w:pStyle w:val="ListParagraph"/>
        <w:suppressAutoHyphens w:val="0"/>
        <w:ind w:left="1080"/>
        <w:jc w:val="both"/>
        <w:rPr>
          <w:rFonts w:ascii="Arial Narrow" w:hAnsi="Arial Narrow"/>
          <w:b/>
          <w:bCs/>
          <w:i/>
          <w:iCs/>
          <w:color w:val="000000"/>
          <w:sz w:val="28"/>
          <w:szCs w:val="28"/>
          <w:lang w:eastAsia="en-US"/>
        </w:rPr>
      </w:pPr>
      <w:bookmarkStart w:id="11" w:name="_Hlk59967009"/>
      <w:r w:rsidRPr="00B14B1A">
        <w:rPr>
          <w:rFonts w:ascii="Arial Narrow" w:hAnsi="Arial Narrow"/>
          <w:b/>
          <w:bCs/>
          <w:i/>
          <w:iCs/>
          <w:sz w:val="28"/>
          <w:szCs w:val="28"/>
        </w:rPr>
        <w:t xml:space="preserve">Spear moved and Gaudio seconded a </w:t>
      </w:r>
      <w:bookmarkEnd w:id="11"/>
      <w:r w:rsidR="00B14B1A" w:rsidRPr="00B14B1A">
        <w:rPr>
          <w:rFonts w:ascii="Arial Narrow" w:hAnsi="Arial Narrow"/>
          <w:b/>
          <w:bCs/>
          <w:i/>
          <w:iCs/>
          <w:sz w:val="28"/>
          <w:szCs w:val="28"/>
        </w:rPr>
        <w:t>motion that</w:t>
      </w:r>
      <w:r w:rsidR="000D7279" w:rsidRPr="00B14B1A">
        <w:rPr>
          <w:rFonts w:ascii="Arial Narrow" w:hAnsi="Arial Narrow"/>
          <w:b/>
          <w:bCs/>
          <w:i/>
          <w:iCs/>
          <w:color w:val="000000"/>
          <w:sz w:val="28"/>
          <w:szCs w:val="28"/>
        </w:rPr>
        <w:t xml:space="preserve"> the Special Town meeting contemplated and tentatively scheduled for </w:t>
      </w:r>
      <w:r w:rsidRPr="00B14B1A">
        <w:rPr>
          <w:rFonts w:ascii="Arial Narrow" w:hAnsi="Arial Narrow"/>
          <w:b/>
          <w:bCs/>
          <w:i/>
          <w:iCs/>
          <w:color w:val="000000"/>
          <w:sz w:val="28"/>
          <w:szCs w:val="28"/>
        </w:rPr>
        <w:t xml:space="preserve">December </w:t>
      </w:r>
      <w:r w:rsidR="000D7279" w:rsidRPr="00B14B1A">
        <w:rPr>
          <w:rFonts w:ascii="Arial Narrow" w:hAnsi="Arial Narrow"/>
          <w:b/>
          <w:bCs/>
          <w:i/>
          <w:iCs/>
          <w:color w:val="000000"/>
          <w:sz w:val="28"/>
          <w:szCs w:val="28"/>
        </w:rPr>
        <w:t>8, 2020 not be held.</w:t>
      </w:r>
      <w:r w:rsidRPr="00B14B1A">
        <w:rPr>
          <w:rFonts w:ascii="Arial Narrow" w:hAnsi="Arial Narrow"/>
          <w:b/>
          <w:bCs/>
          <w:i/>
          <w:iCs/>
          <w:sz w:val="28"/>
          <w:szCs w:val="28"/>
        </w:rPr>
        <w:t xml:space="preserve"> Motion passed 3-0.</w:t>
      </w:r>
    </w:p>
    <w:p w14:paraId="1E915AEB" w14:textId="77777777" w:rsidR="007965C2" w:rsidRPr="00B14B1A" w:rsidRDefault="007965C2" w:rsidP="006A6D4A">
      <w:pPr>
        <w:pStyle w:val="ListParagraph"/>
        <w:suppressAutoHyphens w:val="0"/>
        <w:ind w:left="1080"/>
        <w:jc w:val="both"/>
        <w:rPr>
          <w:rFonts w:ascii="Arial Narrow" w:hAnsi="Arial Narrow"/>
          <w:b/>
          <w:bCs/>
          <w:i/>
          <w:iCs/>
          <w:sz w:val="28"/>
          <w:szCs w:val="28"/>
        </w:rPr>
      </w:pPr>
    </w:p>
    <w:p w14:paraId="7E0B5961" w14:textId="5E602E58" w:rsidR="007965C2" w:rsidRPr="00B14B1A" w:rsidRDefault="007965C2" w:rsidP="006A6D4A">
      <w:pPr>
        <w:pStyle w:val="ListParagraph"/>
        <w:suppressAutoHyphens w:val="0"/>
        <w:ind w:left="1080"/>
        <w:jc w:val="both"/>
        <w:rPr>
          <w:rFonts w:ascii="Arial Narrow" w:hAnsi="Arial Narrow"/>
          <w:b/>
          <w:bCs/>
          <w:i/>
          <w:iCs/>
          <w:color w:val="000000"/>
          <w:sz w:val="28"/>
          <w:szCs w:val="28"/>
          <w:lang w:eastAsia="en-US"/>
        </w:rPr>
      </w:pPr>
      <w:r w:rsidRPr="00B14B1A">
        <w:rPr>
          <w:rFonts w:ascii="Arial Narrow" w:hAnsi="Arial Narrow"/>
          <w:b/>
          <w:bCs/>
          <w:i/>
          <w:iCs/>
          <w:sz w:val="28"/>
          <w:szCs w:val="28"/>
        </w:rPr>
        <w:t xml:space="preserve">Spear moved and Gaudio seconded a </w:t>
      </w:r>
      <w:r w:rsidR="00B14B1A" w:rsidRPr="00B14B1A">
        <w:rPr>
          <w:rFonts w:ascii="Arial Narrow" w:hAnsi="Arial Narrow"/>
          <w:b/>
          <w:bCs/>
          <w:i/>
          <w:iCs/>
          <w:sz w:val="28"/>
          <w:szCs w:val="28"/>
        </w:rPr>
        <w:t>motion pursuant</w:t>
      </w:r>
      <w:r w:rsidR="000D7279" w:rsidRPr="00B14B1A">
        <w:rPr>
          <w:rFonts w:ascii="Arial Narrow" w:hAnsi="Arial Narrow"/>
          <w:b/>
          <w:bCs/>
          <w:i/>
          <w:iCs/>
          <w:color w:val="000000"/>
          <w:sz w:val="28"/>
          <w:szCs w:val="28"/>
        </w:rPr>
        <w:t xml:space="preserve"> to Title 30-A MRSA Section 5651, that the Selectboard change the Town of South </w:t>
      </w:r>
      <w:bookmarkStart w:id="12" w:name="_Hlk59960941"/>
      <w:r w:rsidR="000D7279" w:rsidRPr="00B14B1A">
        <w:rPr>
          <w:rFonts w:ascii="Arial Narrow" w:hAnsi="Arial Narrow"/>
          <w:b/>
          <w:bCs/>
          <w:i/>
          <w:iCs/>
          <w:color w:val="000000"/>
          <w:sz w:val="28"/>
          <w:szCs w:val="28"/>
        </w:rPr>
        <w:t xml:space="preserve">Thomaston’s fiscal year to July 1 to June 30 </w:t>
      </w:r>
      <w:bookmarkEnd w:id="12"/>
      <w:r w:rsidR="000D7279" w:rsidRPr="00B14B1A">
        <w:rPr>
          <w:rFonts w:ascii="Arial Narrow" w:hAnsi="Arial Narrow"/>
          <w:b/>
          <w:bCs/>
          <w:i/>
          <w:iCs/>
          <w:color w:val="000000"/>
          <w:sz w:val="28"/>
          <w:szCs w:val="28"/>
        </w:rPr>
        <w:t xml:space="preserve">with an </w:t>
      </w:r>
      <w:r w:rsidR="00B14B1A" w:rsidRPr="00B14B1A">
        <w:rPr>
          <w:rFonts w:ascii="Arial Narrow" w:hAnsi="Arial Narrow"/>
          <w:b/>
          <w:bCs/>
          <w:i/>
          <w:iCs/>
          <w:color w:val="000000"/>
          <w:sz w:val="28"/>
          <w:szCs w:val="28"/>
        </w:rPr>
        <w:t>18-month</w:t>
      </w:r>
      <w:r w:rsidR="000D7279" w:rsidRPr="00B14B1A">
        <w:rPr>
          <w:rFonts w:ascii="Arial Narrow" w:hAnsi="Arial Narrow"/>
          <w:b/>
          <w:bCs/>
          <w:i/>
          <w:iCs/>
          <w:color w:val="000000"/>
          <w:sz w:val="28"/>
          <w:szCs w:val="28"/>
        </w:rPr>
        <w:t xml:space="preserve"> transitional period beginning January 1, 2021 and ending June 30</w:t>
      </w:r>
      <w:r w:rsidR="00454EFE">
        <w:rPr>
          <w:rFonts w:ascii="Arial Narrow" w:hAnsi="Arial Narrow"/>
          <w:b/>
          <w:bCs/>
          <w:i/>
          <w:iCs/>
          <w:color w:val="000000"/>
          <w:sz w:val="28"/>
          <w:szCs w:val="28"/>
        </w:rPr>
        <w:t>,</w:t>
      </w:r>
      <w:r w:rsidR="000D7279" w:rsidRPr="00B14B1A">
        <w:rPr>
          <w:rFonts w:ascii="Arial Narrow" w:hAnsi="Arial Narrow"/>
          <w:b/>
          <w:bCs/>
          <w:i/>
          <w:iCs/>
          <w:color w:val="000000"/>
          <w:sz w:val="28"/>
          <w:szCs w:val="28"/>
        </w:rPr>
        <w:t xml:space="preserve"> 2022.</w:t>
      </w:r>
      <w:r w:rsidRPr="00B14B1A">
        <w:rPr>
          <w:rFonts w:ascii="Arial Narrow" w:hAnsi="Arial Narrow"/>
          <w:b/>
          <w:bCs/>
          <w:i/>
          <w:iCs/>
          <w:sz w:val="28"/>
          <w:szCs w:val="28"/>
        </w:rPr>
        <w:t xml:space="preserve"> Motion passed 3-0.</w:t>
      </w:r>
    </w:p>
    <w:p w14:paraId="6E5D6402" w14:textId="77777777" w:rsidR="007965C2" w:rsidRPr="00B14B1A" w:rsidRDefault="007965C2" w:rsidP="006A6D4A">
      <w:pPr>
        <w:pStyle w:val="ListParagraph"/>
        <w:suppressAutoHyphens w:val="0"/>
        <w:ind w:left="1080"/>
        <w:jc w:val="both"/>
        <w:rPr>
          <w:rFonts w:ascii="Arial Narrow" w:hAnsi="Arial Narrow"/>
          <w:b/>
          <w:bCs/>
          <w:i/>
          <w:iCs/>
          <w:sz w:val="28"/>
          <w:szCs w:val="28"/>
        </w:rPr>
      </w:pPr>
    </w:p>
    <w:p w14:paraId="36EFC3FE" w14:textId="432881D0" w:rsidR="007965C2" w:rsidRPr="00B14B1A" w:rsidRDefault="007965C2" w:rsidP="006A6D4A">
      <w:pPr>
        <w:pStyle w:val="ListParagraph"/>
        <w:suppressAutoHyphens w:val="0"/>
        <w:ind w:left="1080"/>
        <w:jc w:val="both"/>
        <w:rPr>
          <w:rFonts w:ascii="Arial Narrow" w:hAnsi="Arial Narrow"/>
          <w:b/>
          <w:bCs/>
          <w:i/>
          <w:iCs/>
          <w:color w:val="000000"/>
          <w:sz w:val="28"/>
          <w:szCs w:val="28"/>
          <w:lang w:eastAsia="en-US"/>
        </w:rPr>
      </w:pPr>
      <w:r w:rsidRPr="00B14B1A">
        <w:rPr>
          <w:rFonts w:ascii="Arial Narrow" w:hAnsi="Arial Narrow"/>
          <w:b/>
          <w:bCs/>
          <w:i/>
          <w:iCs/>
          <w:sz w:val="28"/>
          <w:szCs w:val="28"/>
        </w:rPr>
        <w:t xml:space="preserve">Spear moved and Gaudio seconded a motion  </w:t>
      </w:r>
      <w:r w:rsidRPr="00B14B1A">
        <w:rPr>
          <w:rFonts w:ascii="Arial Narrow" w:hAnsi="Arial Narrow"/>
          <w:b/>
          <w:bCs/>
          <w:i/>
          <w:iCs/>
          <w:color w:val="000000"/>
          <w:sz w:val="28"/>
          <w:szCs w:val="28"/>
        </w:rPr>
        <w:t xml:space="preserve">stating </w:t>
      </w:r>
      <w:r w:rsidR="000D7279" w:rsidRPr="00B14B1A">
        <w:rPr>
          <w:rFonts w:ascii="Arial Narrow" w:hAnsi="Arial Narrow"/>
          <w:b/>
          <w:bCs/>
          <w:i/>
          <w:iCs/>
          <w:color w:val="000000"/>
          <w:sz w:val="28"/>
          <w:szCs w:val="28"/>
        </w:rPr>
        <w:t>that it is the current intent of this Selectboard to recommend to the 2021 Annual</w:t>
      </w:r>
      <w:r w:rsidR="000D7279" w:rsidRPr="007965C2">
        <w:rPr>
          <w:rFonts w:ascii="Arial Narrow" w:hAnsi="Arial Narrow"/>
          <w:b/>
          <w:bCs/>
          <w:i/>
          <w:iCs/>
          <w:color w:val="000000"/>
          <w:sz w:val="28"/>
          <w:szCs w:val="28"/>
        </w:rPr>
        <w:t xml:space="preserve"> Town Meeting that property tax bills for the 18-month transitional period, described in the previous motion, be due in two equal installments with the first half being due on October 1, 2021 and second half </w:t>
      </w:r>
      <w:r w:rsidR="000D7279" w:rsidRPr="007965C2">
        <w:rPr>
          <w:rFonts w:ascii="Arial Narrow" w:hAnsi="Arial Narrow"/>
          <w:b/>
          <w:bCs/>
          <w:i/>
          <w:iCs/>
          <w:color w:val="000000"/>
          <w:sz w:val="28"/>
          <w:szCs w:val="28"/>
        </w:rPr>
        <w:lastRenderedPageBreak/>
        <w:t xml:space="preserve">being due on April 1, 2022 and that thereafter property tax bills be due in two equal </w:t>
      </w:r>
      <w:r w:rsidR="000D7279" w:rsidRPr="00B14B1A">
        <w:rPr>
          <w:rFonts w:ascii="Arial Narrow" w:hAnsi="Arial Narrow"/>
          <w:b/>
          <w:bCs/>
          <w:i/>
          <w:iCs/>
          <w:color w:val="000000"/>
          <w:sz w:val="28"/>
          <w:szCs w:val="28"/>
        </w:rPr>
        <w:t>installments with the first half being due on October 1 and second half being due on April 1.</w:t>
      </w:r>
      <w:r w:rsidRPr="00B14B1A">
        <w:rPr>
          <w:rFonts w:ascii="Arial Narrow" w:hAnsi="Arial Narrow"/>
          <w:b/>
          <w:bCs/>
          <w:i/>
          <w:iCs/>
          <w:sz w:val="28"/>
          <w:szCs w:val="28"/>
        </w:rPr>
        <w:t xml:space="preserve"> Motion passed 3-0.</w:t>
      </w:r>
    </w:p>
    <w:p w14:paraId="43368A2A" w14:textId="77777777" w:rsidR="00B14B1A" w:rsidRPr="00B14B1A" w:rsidRDefault="00B14B1A" w:rsidP="006A6D4A">
      <w:pPr>
        <w:pStyle w:val="ListParagraph"/>
        <w:suppressAutoHyphens w:val="0"/>
        <w:ind w:left="1080"/>
        <w:jc w:val="both"/>
        <w:rPr>
          <w:rFonts w:ascii="Arial Narrow" w:hAnsi="Arial Narrow"/>
          <w:b/>
          <w:bCs/>
          <w:i/>
          <w:iCs/>
          <w:sz w:val="28"/>
          <w:szCs w:val="28"/>
        </w:rPr>
      </w:pPr>
    </w:p>
    <w:p w14:paraId="6CEA9A45" w14:textId="72D11B6E" w:rsidR="007965C2" w:rsidRPr="007965C2" w:rsidRDefault="007965C2" w:rsidP="006A6D4A">
      <w:pPr>
        <w:pStyle w:val="ListParagraph"/>
        <w:suppressAutoHyphens w:val="0"/>
        <w:ind w:left="1080"/>
        <w:jc w:val="both"/>
        <w:rPr>
          <w:rFonts w:ascii="Arial Narrow" w:hAnsi="Arial Narrow"/>
          <w:b/>
          <w:bCs/>
          <w:i/>
          <w:iCs/>
          <w:color w:val="000000"/>
          <w:sz w:val="28"/>
          <w:szCs w:val="28"/>
          <w:lang w:eastAsia="en-US"/>
        </w:rPr>
      </w:pPr>
      <w:r w:rsidRPr="00B14B1A">
        <w:rPr>
          <w:rFonts w:ascii="Arial Narrow" w:hAnsi="Arial Narrow"/>
          <w:b/>
          <w:bCs/>
          <w:i/>
          <w:iCs/>
          <w:sz w:val="28"/>
          <w:szCs w:val="28"/>
        </w:rPr>
        <w:t xml:space="preserve">Spear moved and Gaudio seconded a </w:t>
      </w:r>
      <w:r w:rsidR="00B14B1A" w:rsidRPr="00B14B1A">
        <w:rPr>
          <w:rFonts w:ascii="Arial Narrow" w:hAnsi="Arial Narrow"/>
          <w:b/>
          <w:bCs/>
          <w:i/>
          <w:iCs/>
          <w:sz w:val="28"/>
          <w:szCs w:val="28"/>
        </w:rPr>
        <w:t>motion stating</w:t>
      </w:r>
      <w:r w:rsidRPr="00B14B1A">
        <w:rPr>
          <w:rFonts w:ascii="Arial Narrow" w:hAnsi="Arial Narrow"/>
          <w:b/>
          <w:bCs/>
          <w:i/>
          <w:iCs/>
          <w:sz w:val="28"/>
          <w:szCs w:val="28"/>
        </w:rPr>
        <w:t xml:space="preserve"> </w:t>
      </w:r>
      <w:r w:rsidR="000D7279" w:rsidRPr="00B14B1A">
        <w:rPr>
          <w:rFonts w:ascii="Arial Narrow" w:hAnsi="Arial Narrow"/>
          <w:b/>
          <w:bCs/>
          <w:i/>
          <w:iCs/>
          <w:color w:val="000000"/>
          <w:sz w:val="28"/>
          <w:szCs w:val="28"/>
        </w:rPr>
        <w:t>that it is the current intent of this Selectboard to hold the 2021 Annual Town Meeting at a date to be determined in June of 2021.</w:t>
      </w:r>
      <w:r w:rsidRPr="00B14B1A">
        <w:rPr>
          <w:rFonts w:ascii="Arial Narrow" w:hAnsi="Arial Narrow"/>
          <w:b/>
          <w:bCs/>
          <w:i/>
          <w:iCs/>
          <w:sz w:val="28"/>
          <w:szCs w:val="28"/>
        </w:rPr>
        <w:t xml:space="preserve"> Motion passed 3-0.</w:t>
      </w:r>
    </w:p>
    <w:p w14:paraId="00D9161D" w14:textId="77777777" w:rsidR="009459FA" w:rsidRDefault="009459FA" w:rsidP="006A6D4A">
      <w:pPr>
        <w:pStyle w:val="ListParagraph"/>
        <w:suppressAutoHyphens w:val="0"/>
        <w:ind w:left="1080"/>
        <w:rPr>
          <w:rFonts w:ascii="Arial Narrow" w:hAnsi="Arial Narrow" w:cs="Arial"/>
          <w:b/>
          <w:bCs/>
          <w:sz w:val="28"/>
          <w:szCs w:val="28"/>
        </w:rPr>
      </w:pPr>
    </w:p>
    <w:p w14:paraId="6D21E4A7" w14:textId="077A7B4E" w:rsidR="009A40C9" w:rsidRDefault="009A40C9" w:rsidP="00577080">
      <w:pPr>
        <w:pStyle w:val="ListParagraph"/>
        <w:numPr>
          <w:ilvl w:val="0"/>
          <w:numId w:val="5"/>
        </w:numPr>
        <w:suppressAutoHyphens w:val="0"/>
        <w:rPr>
          <w:rFonts w:ascii="Arial Narrow" w:hAnsi="Arial Narrow" w:cs="Arial"/>
          <w:b/>
          <w:bCs/>
          <w:sz w:val="28"/>
          <w:szCs w:val="28"/>
        </w:rPr>
      </w:pPr>
      <w:r w:rsidRPr="009E411F">
        <w:rPr>
          <w:rFonts w:ascii="Arial Narrow" w:hAnsi="Arial Narrow" w:cs="Arial"/>
          <w:b/>
          <w:bCs/>
          <w:sz w:val="28"/>
          <w:szCs w:val="28"/>
        </w:rPr>
        <w:t xml:space="preserve">Streetlight </w:t>
      </w:r>
      <w:r w:rsidR="007965C2">
        <w:rPr>
          <w:rFonts w:ascii="Arial Narrow" w:hAnsi="Arial Narrow" w:cs="Arial"/>
          <w:b/>
          <w:bCs/>
          <w:sz w:val="28"/>
          <w:szCs w:val="28"/>
        </w:rPr>
        <w:t>U</w:t>
      </w:r>
      <w:r w:rsidRPr="009E411F">
        <w:rPr>
          <w:rFonts w:ascii="Arial Narrow" w:hAnsi="Arial Narrow" w:cs="Arial"/>
          <w:b/>
          <w:bCs/>
          <w:sz w:val="28"/>
          <w:szCs w:val="28"/>
        </w:rPr>
        <w:t xml:space="preserve">pdate </w:t>
      </w:r>
    </w:p>
    <w:p w14:paraId="1AA4F532" w14:textId="77777777" w:rsidR="007965C2" w:rsidRDefault="007965C2" w:rsidP="007965C2">
      <w:pPr>
        <w:pStyle w:val="ListParagraph"/>
        <w:suppressAutoHyphens w:val="0"/>
        <w:ind w:left="1440"/>
        <w:rPr>
          <w:rFonts w:ascii="Arial Narrow" w:hAnsi="Arial Narrow" w:cs="Arial"/>
          <w:sz w:val="28"/>
          <w:szCs w:val="28"/>
        </w:rPr>
      </w:pPr>
    </w:p>
    <w:p w14:paraId="07B40279" w14:textId="77777777" w:rsidR="00724E10" w:rsidRPr="009459FA" w:rsidRDefault="007965C2" w:rsidP="006A6D4A">
      <w:pPr>
        <w:pStyle w:val="ListParagraph"/>
        <w:suppressAutoHyphens w:val="0"/>
        <w:ind w:left="1080"/>
        <w:rPr>
          <w:rFonts w:ascii="Arial Narrow" w:hAnsi="Arial Narrow" w:cs="Arial"/>
          <w:sz w:val="28"/>
          <w:szCs w:val="28"/>
        </w:rPr>
      </w:pPr>
      <w:r w:rsidRPr="009459FA">
        <w:rPr>
          <w:rFonts w:ascii="Arial Narrow" w:hAnsi="Arial Narrow" w:cs="Arial"/>
          <w:sz w:val="28"/>
          <w:szCs w:val="28"/>
        </w:rPr>
        <w:t xml:space="preserve">Casas </w:t>
      </w:r>
      <w:r w:rsidR="00724E10" w:rsidRPr="009459FA">
        <w:rPr>
          <w:rFonts w:ascii="Arial Narrow" w:hAnsi="Arial Narrow" w:cs="Arial"/>
          <w:sz w:val="28"/>
          <w:szCs w:val="28"/>
        </w:rPr>
        <w:t>reported that:</w:t>
      </w:r>
    </w:p>
    <w:p w14:paraId="2A48D2C0" w14:textId="00A9CAF1" w:rsidR="007965C2" w:rsidRPr="009459FA" w:rsidRDefault="007965C2" w:rsidP="00724E10">
      <w:pPr>
        <w:pStyle w:val="ListParagraph"/>
        <w:numPr>
          <w:ilvl w:val="1"/>
          <w:numId w:val="4"/>
        </w:numPr>
        <w:suppressAutoHyphens w:val="0"/>
        <w:jc w:val="both"/>
        <w:rPr>
          <w:rFonts w:ascii="Arial Narrow" w:hAnsi="Arial Narrow" w:cs="Arial"/>
          <w:sz w:val="28"/>
          <w:szCs w:val="28"/>
        </w:rPr>
      </w:pPr>
      <w:r w:rsidRPr="009459FA">
        <w:rPr>
          <w:rFonts w:ascii="Arial Narrow" w:hAnsi="Arial Narrow" w:cs="Arial"/>
          <w:sz w:val="28"/>
          <w:szCs w:val="28"/>
        </w:rPr>
        <w:t xml:space="preserve">the streetlight LED conversion project </w:t>
      </w:r>
      <w:r w:rsidR="00454EFE">
        <w:rPr>
          <w:rFonts w:ascii="Arial Narrow" w:hAnsi="Arial Narrow" w:cs="Arial"/>
          <w:sz w:val="28"/>
          <w:szCs w:val="28"/>
        </w:rPr>
        <w:t xml:space="preserve">was </w:t>
      </w:r>
      <w:r w:rsidR="00724E10" w:rsidRPr="009459FA">
        <w:rPr>
          <w:rFonts w:ascii="Arial Narrow" w:hAnsi="Arial Narrow" w:cs="Arial"/>
          <w:sz w:val="28"/>
          <w:szCs w:val="28"/>
        </w:rPr>
        <w:t>nearly complete.</w:t>
      </w:r>
    </w:p>
    <w:p w14:paraId="0C8E5280" w14:textId="50F39D32" w:rsidR="00724E10" w:rsidRPr="009459FA" w:rsidRDefault="00454EFE" w:rsidP="00724E10">
      <w:pPr>
        <w:pStyle w:val="ListParagraph"/>
        <w:numPr>
          <w:ilvl w:val="1"/>
          <w:numId w:val="4"/>
        </w:numPr>
        <w:suppressAutoHyphens w:val="0"/>
        <w:jc w:val="both"/>
        <w:rPr>
          <w:rFonts w:ascii="Arial Narrow" w:hAnsi="Arial Narrow" w:cs="Arial"/>
          <w:sz w:val="28"/>
          <w:szCs w:val="28"/>
        </w:rPr>
      </w:pPr>
      <w:r>
        <w:rPr>
          <w:rFonts w:ascii="Arial Narrow" w:hAnsi="Arial Narrow" w:cs="Arial"/>
          <w:sz w:val="28"/>
          <w:szCs w:val="28"/>
        </w:rPr>
        <w:t>h</w:t>
      </w:r>
      <w:r w:rsidR="00724E10" w:rsidRPr="009459FA">
        <w:rPr>
          <w:rFonts w:ascii="Arial Narrow" w:hAnsi="Arial Narrow" w:cs="Arial"/>
          <w:sz w:val="28"/>
          <w:szCs w:val="28"/>
        </w:rPr>
        <w:t>e was still trying to get a price for the sand and salt shed light.</w:t>
      </w:r>
    </w:p>
    <w:p w14:paraId="06368332" w14:textId="074C5B80" w:rsidR="00724E10" w:rsidRPr="009459FA" w:rsidRDefault="00454EFE" w:rsidP="00724E10">
      <w:pPr>
        <w:pStyle w:val="ListParagraph"/>
        <w:numPr>
          <w:ilvl w:val="1"/>
          <w:numId w:val="4"/>
        </w:numPr>
        <w:suppressAutoHyphens w:val="0"/>
        <w:jc w:val="both"/>
        <w:rPr>
          <w:rFonts w:ascii="Arial Narrow" w:hAnsi="Arial Narrow" w:cs="Arial"/>
          <w:sz w:val="28"/>
          <w:szCs w:val="28"/>
        </w:rPr>
      </w:pPr>
      <w:r>
        <w:rPr>
          <w:rFonts w:ascii="Arial Narrow" w:hAnsi="Arial Narrow" w:cs="Arial"/>
          <w:sz w:val="28"/>
          <w:szCs w:val="28"/>
        </w:rPr>
        <w:t>t</w:t>
      </w:r>
      <w:r w:rsidR="00724E10" w:rsidRPr="009459FA">
        <w:rPr>
          <w:rFonts w:ascii="Arial Narrow" w:hAnsi="Arial Narrow" w:cs="Arial"/>
          <w:sz w:val="28"/>
          <w:szCs w:val="28"/>
        </w:rPr>
        <w:t>he lighting at the landing still needs to be sorted o</w:t>
      </w:r>
      <w:r w:rsidR="009459FA" w:rsidRPr="009459FA">
        <w:rPr>
          <w:rFonts w:ascii="Arial Narrow" w:hAnsi="Arial Narrow" w:cs="Arial"/>
          <w:sz w:val="28"/>
          <w:szCs w:val="28"/>
        </w:rPr>
        <w:t>ut and that</w:t>
      </w:r>
      <w:r w:rsidR="00724E10" w:rsidRPr="009459FA">
        <w:rPr>
          <w:rFonts w:ascii="Arial Narrow" w:hAnsi="Arial Narrow" w:cs="Arial"/>
          <w:sz w:val="28"/>
          <w:szCs w:val="28"/>
        </w:rPr>
        <w:t xml:space="preserve"> he has received feedback that the lighting in that area is not as good as it was.</w:t>
      </w:r>
    </w:p>
    <w:p w14:paraId="24D669EC" w14:textId="2DAED6C1" w:rsidR="00724E10" w:rsidRPr="009459FA" w:rsidRDefault="00454EFE" w:rsidP="00724E10">
      <w:pPr>
        <w:pStyle w:val="ListParagraph"/>
        <w:numPr>
          <w:ilvl w:val="1"/>
          <w:numId w:val="4"/>
        </w:numPr>
        <w:suppressAutoHyphens w:val="0"/>
        <w:jc w:val="both"/>
        <w:rPr>
          <w:rFonts w:ascii="Arial Narrow" w:hAnsi="Arial Narrow" w:cs="Arial"/>
          <w:sz w:val="28"/>
          <w:szCs w:val="28"/>
        </w:rPr>
      </w:pPr>
      <w:r>
        <w:rPr>
          <w:rFonts w:ascii="Arial Narrow" w:hAnsi="Arial Narrow" w:cs="Arial"/>
          <w:sz w:val="28"/>
          <w:szCs w:val="28"/>
        </w:rPr>
        <w:t>h</w:t>
      </w:r>
      <w:r w:rsidR="00724E10" w:rsidRPr="009459FA">
        <w:rPr>
          <w:rFonts w:ascii="Arial Narrow" w:hAnsi="Arial Narrow" w:cs="Arial"/>
          <w:sz w:val="28"/>
          <w:szCs w:val="28"/>
        </w:rPr>
        <w:t>e was meeting with a representative from Real Term next week to conduct a quality control review of th</w:t>
      </w:r>
      <w:r w:rsidR="009459FA" w:rsidRPr="009459FA">
        <w:rPr>
          <w:rFonts w:ascii="Arial Narrow" w:hAnsi="Arial Narrow" w:cs="Arial"/>
          <w:sz w:val="28"/>
          <w:szCs w:val="28"/>
        </w:rPr>
        <w:t>e</w:t>
      </w:r>
      <w:r w:rsidR="00724E10" w:rsidRPr="009459FA">
        <w:rPr>
          <w:rFonts w:ascii="Arial Narrow" w:hAnsi="Arial Narrow" w:cs="Arial"/>
          <w:sz w:val="28"/>
          <w:szCs w:val="28"/>
        </w:rPr>
        <w:t xml:space="preserve"> project and to d</w:t>
      </w:r>
      <w:r w:rsidR="009459FA" w:rsidRPr="009459FA">
        <w:rPr>
          <w:rFonts w:ascii="Arial Narrow" w:hAnsi="Arial Narrow" w:cs="Arial"/>
          <w:sz w:val="28"/>
          <w:szCs w:val="28"/>
        </w:rPr>
        <w:t>iscuss the sand and salt shed and the landing.</w:t>
      </w:r>
    </w:p>
    <w:p w14:paraId="01A3FE63" w14:textId="77777777" w:rsidR="007965C2" w:rsidRPr="009E411F" w:rsidRDefault="007965C2" w:rsidP="007965C2">
      <w:pPr>
        <w:pStyle w:val="ListParagraph"/>
        <w:suppressAutoHyphens w:val="0"/>
        <w:ind w:left="1440"/>
        <w:rPr>
          <w:rFonts w:ascii="Arial Narrow" w:hAnsi="Arial Narrow" w:cs="Arial"/>
          <w:b/>
          <w:bCs/>
          <w:sz w:val="28"/>
          <w:szCs w:val="28"/>
        </w:rPr>
      </w:pPr>
    </w:p>
    <w:p w14:paraId="484DC464" w14:textId="455F50C3" w:rsidR="009A40C9" w:rsidRDefault="009A40C9" w:rsidP="006A6D4A">
      <w:pPr>
        <w:pStyle w:val="ListParagraph"/>
        <w:numPr>
          <w:ilvl w:val="0"/>
          <w:numId w:val="5"/>
        </w:numPr>
        <w:suppressAutoHyphens w:val="0"/>
        <w:rPr>
          <w:rFonts w:ascii="Arial Narrow" w:hAnsi="Arial Narrow" w:cs="Arial"/>
          <w:b/>
          <w:bCs/>
          <w:sz w:val="28"/>
          <w:szCs w:val="28"/>
        </w:rPr>
      </w:pPr>
      <w:r w:rsidRPr="009E411F">
        <w:rPr>
          <w:rFonts w:ascii="Arial Narrow" w:hAnsi="Arial Narrow" w:cs="Arial"/>
          <w:b/>
          <w:bCs/>
          <w:sz w:val="28"/>
          <w:szCs w:val="28"/>
        </w:rPr>
        <w:t xml:space="preserve">Maintenance Priorities </w:t>
      </w:r>
    </w:p>
    <w:p w14:paraId="0631DE7B" w14:textId="77777777" w:rsidR="00454EFE" w:rsidRDefault="00454EFE" w:rsidP="00454EFE">
      <w:pPr>
        <w:suppressAutoHyphens w:val="0"/>
        <w:ind w:left="990"/>
        <w:rPr>
          <w:rFonts w:ascii="Arial Narrow" w:hAnsi="Arial Narrow" w:cs="Arial"/>
          <w:sz w:val="28"/>
          <w:szCs w:val="28"/>
        </w:rPr>
      </w:pPr>
    </w:p>
    <w:p w14:paraId="74AA1B42" w14:textId="0787F796" w:rsidR="007965C2" w:rsidRDefault="000D585C" w:rsidP="00454EFE">
      <w:pPr>
        <w:suppressAutoHyphens w:val="0"/>
        <w:ind w:left="990"/>
        <w:rPr>
          <w:rFonts w:ascii="Arial Narrow" w:hAnsi="Arial Narrow" w:cs="Arial"/>
          <w:sz w:val="28"/>
          <w:szCs w:val="28"/>
        </w:rPr>
      </w:pPr>
      <w:r w:rsidRPr="000D585C">
        <w:rPr>
          <w:rFonts w:ascii="Arial Narrow" w:hAnsi="Arial Narrow" w:cs="Arial"/>
          <w:sz w:val="28"/>
          <w:szCs w:val="28"/>
        </w:rPr>
        <w:t>No action was taken regarding this item.</w:t>
      </w:r>
    </w:p>
    <w:p w14:paraId="603BD6D2" w14:textId="72AD264E" w:rsidR="000D585C" w:rsidRDefault="000D585C" w:rsidP="006A6D4A">
      <w:pPr>
        <w:suppressAutoHyphens w:val="0"/>
        <w:ind w:left="1080"/>
        <w:rPr>
          <w:rFonts w:ascii="Arial Narrow" w:hAnsi="Arial Narrow" w:cs="Arial"/>
          <w:sz w:val="28"/>
          <w:szCs w:val="28"/>
        </w:rPr>
      </w:pPr>
    </w:p>
    <w:p w14:paraId="6FE3931D" w14:textId="2D7B32FE" w:rsidR="00454EFE" w:rsidRPr="000D585C" w:rsidRDefault="00454EFE" w:rsidP="00454EFE">
      <w:pPr>
        <w:suppressAutoHyphens w:val="0"/>
        <w:ind w:left="990"/>
        <w:rPr>
          <w:rFonts w:ascii="Arial Narrow" w:hAnsi="Arial Narrow" w:cs="Arial"/>
          <w:sz w:val="28"/>
          <w:szCs w:val="28"/>
        </w:rPr>
      </w:pPr>
      <w:r>
        <w:rPr>
          <w:rFonts w:ascii="Arial Narrow" w:hAnsi="Arial Narrow" w:cs="Arial"/>
          <w:sz w:val="28"/>
          <w:szCs w:val="28"/>
        </w:rPr>
        <w:t>Spear did state that when he came to the Town Office to investigate Chief Calderwood’s report regarding low water pressure in the Fire Station, he found the basement kitchen door was locked and that concerned him as that is where the water service entrance, pressure tank and other plumbing is located. Gaudio stated that he felt strongly that the door should be left open for air circulation purposes.</w:t>
      </w:r>
      <w:r w:rsidRPr="00454EFE">
        <w:rPr>
          <w:rFonts w:ascii="Arial Narrow" w:hAnsi="Arial Narrow" w:cs="Arial"/>
          <w:sz w:val="28"/>
          <w:szCs w:val="28"/>
        </w:rPr>
        <w:t xml:space="preserve"> </w:t>
      </w:r>
      <w:r>
        <w:rPr>
          <w:rFonts w:ascii="Arial Narrow" w:hAnsi="Arial Narrow" w:cs="Arial"/>
          <w:sz w:val="28"/>
          <w:szCs w:val="28"/>
        </w:rPr>
        <w:t>Casas will look into the situation.</w:t>
      </w:r>
    </w:p>
    <w:p w14:paraId="6A74158E" w14:textId="77777777" w:rsidR="009A40C9" w:rsidRPr="00454EFE" w:rsidRDefault="009A40C9" w:rsidP="00454EFE">
      <w:pPr>
        <w:suppressAutoHyphens w:val="0"/>
        <w:rPr>
          <w:rFonts w:ascii="Arial Narrow" w:hAnsi="Arial Narrow" w:cs="Arial"/>
          <w:sz w:val="28"/>
          <w:szCs w:val="28"/>
        </w:rPr>
      </w:pPr>
    </w:p>
    <w:p w14:paraId="026BD1A4" w14:textId="6AC0EA0A" w:rsidR="009A40C9" w:rsidRPr="000D585C" w:rsidRDefault="009A40C9" w:rsidP="006A6D4A">
      <w:pPr>
        <w:pStyle w:val="NormalWeb"/>
        <w:numPr>
          <w:ilvl w:val="0"/>
          <w:numId w:val="2"/>
        </w:numPr>
        <w:spacing w:before="0" w:beforeAutospacing="0" w:after="0" w:afterAutospacing="0"/>
        <w:rPr>
          <w:rFonts w:ascii="Arial Narrow" w:hAnsi="Arial Narrow" w:cs="Arial"/>
          <w:b/>
          <w:bCs/>
          <w:sz w:val="28"/>
          <w:szCs w:val="28"/>
        </w:rPr>
      </w:pPr>
      <w:r w:rsidRPr="000D585C">
        <w:rPr>
          <w:rFonts w:ascii="Arial Narrow" w:hAnsi="Arial Narrow" w:cs="Arial"/>
          <w:b/>
          <w:bCs/>
          <w:sz w:val="28"/>
          <w:szCs w:val="28"/>
        </w:rPr>
        <w:t>Warrants Review and Approval</w:t>
      </w:r>
    </w:p>
    <w:p w14:paraId="05DF7002" w14:textId="67D89F31" w:rsidR="000D585C" w:rsidRDefault="000D585C" w:rsidP="000D585C">
      <w:pPr>
        <w:pStyle w:val="ListParagraph"/>
        <w:suppressAutoHyphens w:val="0"/>
        <w:ind w:left="1080"/>
        <w:rPr>
          <w:rFonts w:ascii="Arial Narrow" w:hAnsi="Arial Narrow" w:cs="Arial"/>
          <w:sz w:val="28"/>
          <w:szCs w:val="28"/>
        </w:rPr>
      </w:pPr>
    </w:p>
    <w:p w14:paraId="7C6009EB" w14:textId="5BF757E1" w:rsidR="000D585C" w:rsidRDefault="000D585C" w:rsidP="006A6D4A">
      <w:pPr>
        <w:pStyle w:val="ListParagraph"/>
        <w:suppressAutoHyphens w:val="0"/>
        <w:rPr>
          <w:rFonts w:ascii="Arial Narrow" w:hAnsi="Arial Narrow" w:cs="Arial"/>
          <w:sz w:val="28"/>
          <w:szCs w:val="28"/>
        </w:rPr>
      </w:pPr>
      <w:r>
        <w:rPr>
          <w:rFonts w:ascii="Arial Narrow" w:hAnsi="Arial Narrow" w:cs="Arial"/>
          <w:sz w:val="28"/>
          <w:szCs w:val="28"/>
        </w:rPr>
        <w:t>Casas stated there were warrants that needed to be signed.</w:t>
      </w:r>
    </w:p>
    <w:p w14:paraId="3AF342AF" w14:textId="77777777" w:rsidR="000D585C" w:rsidRPr="009A40C9" w:rsidRDefault="000D585C" w:rsidP="000D585C">
      <w:pPr>
        <w:pStyle w:val="ListParagraph"/>
        <w:suppressAutoHyphens w:val="0"/>
        <w:ind w:left="1080"/>
        <w:rPr>
          <w:rFonts w:ascii="Arial Narrow" w:hAnsi="Arial Narrow" w:cs="Arial"/>
          <w:sz w:val="28"/>
          <w:szCs w:val="28"/>
        </w:rPr>
      </w:pPr>
    </w:p>
    <w:p w14:paraId="7A7AB1A9" w14:textId="72F168B1" w:rsidR="00073863" w:rsidRDefault="00073863" w:rsidP="008060AE">
      <w:pPr>
        <w:pStyle w:val="NormalWeb"/>
        <w:numPr>
          <w:ilvl w:val="0"/>
          <w:numId w:val="2"/>
        </w:numPr>
        <w:spacing w:before="0" w:beforeAutospacing="0" w:after="0" w:afterAutospacing="0"/>
        <w:rPr>
          <w:rFonts w:ascii="Arial Narrow" w:hAnsi="Arial Narrow"/>
          <w:b/>
          <w:bCs/>
          <w:sz w:val="28"/>
          <w:szCs w:val="28"/>
        </w:rPr>
      </w:pPr>
      <w:r w:rsidRPr="009A40C9">
        <w:rPr>
          <w:rFonts w:ascii="Arial Narrow" w:hAnsi="Arial Narrow"/>
          <w:b/>
          <w:bCs/>
          <w:sz w:val="28"/>
          <w:szCs w:val="28"/>
        </w:rPr>
        <w:t>Schedule Future Meetings</w:t>
      </w:r>
    </w:p>
    <w:p w14:paraId="324A491C" w14:textId="66E385EB" w:rsidR="008060AE" w:rsidRDefault="008060AE" w:rsidP="008060AE">
      <w:pPr>
        <w:pStyle w:val="ListParagraph"/>
        <w:suppressAutoHyphens w:val="0"/>
        <w:ind w:left="1080"/>
        <w:rPr>
          <w:rFonts w:ascii="Arial Narrow" w:hAnsi="Arial Narrow"/>
          <w:b/>
          <w:bCs/>
          <w:sz w:val="28"/>
          <w:szCs w:val="28"/>
        </w:rPr>
      </w:pPr>
    </w:p>
    <w:p w14:paraId="419584E7" w14:textId="0A2C037F" w:rsidR="008060AE" w:rsidRPr="008060AE" w:rsidRDefault="008060AE" w:rsidP="008060AE">
      <w:pPr>
        <w:pStyle w:val="ListParagraph"/>
        <w:suppressAutoHyphens w:val="0"/>
        <w:ind w:left="1080"/>
        <w:rPr>
          <w:rFonts w:ascii="Arial Narrow" w:hAnsi="Arial Narrow"/>
          <w:sz w:val="28"/>
          <w:szCs w:val="28"/>
        </w:rPr>
      </w:pPr>
      <w:r w:rsidRPr="008060AE">
        <w:rPr>
          <w:rFonts w:ascii="Arial Narrow" w:hAnsi="Arial Narrow"/>
          <w:sz w:val="28"/>
          <w:szCs w:val="28"/>
        </w:rPr>
        <w:t>It was the consensus of the Board that until future notice meeting would be remote only with the possible exception of short one or two item meetings.</w:t>
      </w:r>
      <w:r>
        <w:rPr>
          <w:rFonts w:ascii="Arial Narrow" w:hAnsi="Arial Narrow"/>
          <w:sz w:val="28"/>
          <w:szCs w:val="28"/>
        </w:rPr>
        <w:t xml:space="preserve"> Meetings have already been scheduled for January 5 and 26, 2021.</w:t>
      </w:r>
    </w:p>
    <w:p w14:paraId="6E70A832" w14:textId="77777777" w:rsidR="008060AE" w:rsidRPr="008060AE" w:rsidRDefault="008060AE" w:rsidP="00073863">
      <w:pPr>
        <w:suppressAutoHyphens w:val="0"/>
        <w:ind w:left="1080"/>
        <w:jc w:val="both"/>
        <w:rPr>
          <w:rFonts w:ascii="Arial Narrow" w:hAnsi="Arial Narrow"/>
          <w:i/>
          <w:iCs/>
          <w:sz w:val="28"/>
          <w:szCs w:val="28"/>
        </w:rPr>
      </w:pPr>
      <w:bookmarkStart w:id="13" w:name="_Hlk59359092"/>
    </w:p>
    <w:bookmarkEnd w:id="13"/>
    <w:p w14:paraId="424D41DD" w14:textId="77777777" w:rsidR="00073863" w:rsidRPr="009A40C9" w:rsidRDefault="00073863" w:rsidP="008060AE">
      <w:pPr>
        <w:pStyle w:val="NormalWeb"/>
        <w:numPr>
          <w:ilvl w:val="0"/>
          <w:numId w:val="2"/>
        </w:numPr>
        <w:spacing w:before="0" w:beforeAutospacing="0" w:after="0" w:afterAutospacing="0"/>
        <w:rPr>
          <w:rFonts w:ascii="Arial Narrow" w:hAnsi="Arial Narrow"/>
          <w:b/>
          <w:bCs/>
          <w:sz w:val="28"/>
          <w:szCs w:val="28"/>
        </w:rPr>
      </w:pPr>
      <w:r w:rsidRPr="009A40C9">
        <w:rPr>
          <w:rFonts w:ascii="Arial Narrow" w:hAnsi="Arial Narrow"/>
          <w:b/>
          <w:bCs/>
          <w:sz w:val="28"/>
          <w:szCs w:val="28"/>
        </w:rPr>
        <w:t>Adjourn</w:t>
      </w:r>
    </w:p>
    <w:p w14:paraId="28E48338" w14:textId="77777777" w:rsidR="00073863" w:rsidRPr="009A40C9" w:rsidRDefault="00073863" w:rsidP="00073863">
      <w:pPr>
        <w:pStyle w:val="ListParagraph"/>
        <w:suppressAutoHyphens w:val="0"/>
        <w:ind w:left="1080"/>
        <w:rPr>
          <w:rFonts w:ascii="Arial Narrow" w:hAnsi="Arial Narrow"/>
          <w:b/>
          <w:bCs/>
          <w:i/>
          <w:iCs/>
          <w:sz w:val="28"/>
          <w:szCs w:val="28"/>
        </w:rPr>
      </w:pPr>
    </w:p>
    <w:p w14:paraId="618ABD34" w14:textId="18412E9D" w:rsidR="00073863" w:rsidRPr="009A40C9" w:rsidRDefault="00957C26" w:rsidP="00073863">
      <w:pPr>
        <w:pStyle w:val="ListParagraph"/>
        <w:suppressAutoHyphens w:val="0"/>
        <w:ind w:left="1080"/>
        <w:rPr>
          <w:rFonts w:ascii="Arial Narrow" w:hAnsi="Arial Narrow"/>
          <w:b/>
          <w:bCs/>
          <w:i/>
          <w:iCs/>
          <w:sz w:val="28"/>
          <w:szCs w:val="28"/>
        </w:rPr>
      </w:pPr>
      <w:r w:rsidRPr="009A40C9">
        <w:rPr>
          <w:rFonts w:ascii="Arial Narrow" w:hAnsi="Arial Narrow"/>
          <w:b/>
          <w:bCs/>
          <w:i/>
          <w:iCs/>
          <w:sz w:val="28"/>
          <w:szCs w:val="28"/>
        </w:rPr>
        <w:t xml:space="preserve">Gaudio </w:t>
      </w:r>
      <w:r w:rsidR="00073863" w:rsidRPr="009A40C9">
        <w:rPr>
          <w:rFonts w:ascii="Arial Narrow" w:hAnsi="Arial Narrow"/>
          <w:b/>
          <w:bCs/>
          <w:i/>
          <w:iCs/>
          <w:sz w:val="28"/>
          <w:szCs w:val="28"/>
        </w:rPr>
        <w:t xml:space="preserve">moved and </w:t>
      </w:r>
      <w:r>
        <w:rPr>
          <w:rFonts w:ascii="Arial Narrow" w:hAnsi="Arial Narrow"/>
          <w:b/>
          <w:bCs/>
          <w:i/>
          <w:iCs/>
          <w:sz w:val="28"/>
          <w:szCs w:val="28"/>
        </w:rPr>
        <w:t xml:space="preserve">Spear </w:t>
      </w:r>
      <w:r w:rsidR="00073863" w:rsidRPr="009A40C9">
        <w:rPr>
          <w:rFonts w:ascii="Arial Narrow" w:hAnsi="Arial Narrow"/>
          <w:b/>
          <w:bCs/>
          <w:i/>
          <w:iCs/>
          <w:sz w:val="28"/>
          <w:szCs w:val="28"/>
        </w:rPr>
        <w:t>seconded a motion to adjourn</w:t>
      </w:r>
      <w:r w:rsidR="00C1780E">
        <w:rPr>
          <w:rFonts w:ascii="Arial Narrow" w:hAnsi="Arial Narrow"/>
          <w:b/>
          <w:bCs/>
          <w:i/>
          <w:iCs/>
          <w:sz w:val="28"/>
          <w:szCs w:val="28"/>
        </w:rPr>
        <w:t xml:space="preserve"> at 7:52 PM</w:t>
      </w:r>
      <w:r w:rsidR="00073863" w:rsidRPr="009A40C9">
        <w:rPr>
          <w:rFonts w:ascii="Arial Narrow" w:hAnsi="Arial Narrow"/>
          <w:b/>
          <w:bCs/>
          <w:i/>
          <w:iCs/>
          <w:sz w:val="28"/>
          <w:szCs w:val="28"/>
        </w:rPr>
        <w:t>. Motion passed 3-0.</w:t>
      </w:r>
    </w:p>
    <w:p w14:paraId="22896722" w14:textId="77777777" w:rsidR="00073863" w:rsidRPr="009A40C9" w:rsidRDefault="00073863" w:rsidP="00073863">
      <w:pPr>
        <w:pStyle w:val="ListParagraph"/>
        <w:suppressAutoHyphens w:val="0"/>
        <w:ind w:left="1080"/>
        <w:rPr>
          <w:rFonts w:ascii="Arial Narrow" w:hAnsi="Arial Narrow"/>
          <w:b/>
          <w:bCs/>
          <w:sz w:val="28"/>
          <w:szCs w:val="28"/>
        </w:rPr>
      </w:pPr>
    </w:p>
    <w:p w14:paraId="1223D42D" w14:textId="0E273553" w:rsidR="00F33C13" w:rsidRPr="009A40C9" w:rsidRDefault="00F33C13" w:rsidP="009A40C9">
      <w:pPr>
        <w:pStyle w:val="ListParagraph"/>
        <w:suppressAutoHyphens w:val="0"/>
        <w:ind w:left="2160"/>
        <w:rPr>
          <w:rFonts w:ascii="Arial Narrow" w:hAnsi="Arial Narrow" w:cs="Arial"/>
          <w:sz w:val="28"/>
          <w:szCs w:val="28"/>
        </w:rPr>
      </w:pPr>
    </w:p>
    <w:bookmarkEnd w:id="0"/>
    <w:p w14:paraId="50CA28F5" w14:textId="77777777" w:rsidR="0038754E" w:rsidRPr="009A40C9" w:rsidRDefault="0038754E" w:rsidP="0038754E">
      <w:pPr>
        <w:pStyle w:val="ListParagraph"/>
        <w:suppressAutoHyphens w:val="0"/>
        <w:ind w:left="1800"/>
        <w:rPr>
          <w:rFonts w:ascii="Arial Narrow" w:hAnsi="Arial Narrow" w:cs="Arial"/>
          <w:sz w:val="28"/>
          <w:szCs w:val="28"/>
        </w:rPr>
      </w:pPr>
    </w:p>
    <w:sectPr w:rsidR="0038754E" w:rsidRPr="009A40C9" w:rsidSect="00B820D2">
      <w:headerReference w:type="default" r:id="rId7"/>
      <w:footerReference w:type="default" r:id="rId8"/>
      <w:headerReference w:type="first" r:id="rId9"/>
      <w:footerReference w:type="first" r:id="rId10"/>
      <w:pgSz w:w="12240" w:h="15840"/>
      <w:pgMar w:top="778" w:right="1008" w:bottom="77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C9648" w14:textId="77777777" w:rsidR="00355E1F" w:rsidRDefault="00355E1F">
      <w:r>
        <w:separator/>
      </w:r>
    </w:p>
  </w:endnote>
  <w:endnote w:type="continuationSeparator" w:id="0">
    <w:p w14:paraId="2463540E" w14:textId="77777777" w:rsidR="00355E1F" w:rsidRDefault="0035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848523"/>
      <w:docPartObj>
        <w:docPartGallery w:val="Page Numbers (Bottom of Page)"/>
        <w:docPartUnique/>
      </w:docPartObj>
    </w:sdtPr>
    <w:sdtEndPr>
      <w:rPr>
        <w:noProof/>
      </w:rPr>
    </w:sdtEndPr>
    <w:sdtContent>
      <w:p w14:paraId="6F33EB97" w14:textId="3696FA53" w:rsidR="00097DB1" w:rsidRDefault="00097DB1" w:rsidP="00097D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89A95" w14:textId="6D613E34" w:rsidR="00C027F3" w:rsidRDefault="00C027F3">
    <w:pPr>
      <w:pStyle w:val="Footer"/>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315512"/>
      <w:docPartObj>
        <w:docPartGallery w:val="Page Numbers (Bottom of Page)"/>
        <w:docPartUnique/>
      </w:docPartObj>
    </w:sdtPr>
    <w:sdtEndPr>
      <w:rPr>
        <w:noProof/>
      </w:rPr>
    </w:sdtEndPr>
    <w:sdtContent>
      <w:p w14:paraId="2A12DAED" w14:textId="422A890D" w:rsidR="008501B3" w:rsidRDefault="008501B3" w:rsidP="00850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DC05A7" w14:textId="743CD42A" w:rsidR="00C027F3" w:rsidRDefault="00C0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ECE48" w14:textId="77777777" w:rsidR="00355E1F" w:rsidRDefault="00355E1F">
      <w:r>
        <w:separator/>
      </w:r>
    </w:p>
  </w:footnote>
  <w:footnote w:type="continuationSeparator" w:id="0">
    <w:p w14:paraId="36B9FA18" w14:textId="77777777" w:rsidR="00355E1F" w:rsidRDefault="0035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CC3C" w14:textId="73E6060F" w:rsidR="00C027F3" w:rsidRDefault="00C027F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908"/>
      <w:gridCol w:w="3960"/>
      <w:gridCol w:w="2988"/>
    </w:tblGrid>
    <w:tr w:rsidR="00C027F3" w14:paraId="556C50B5" w14:textId="77777777">
      <w:tc>
        <w:tcPr>
          <w:tcW w:w="1908" w:type="dxa"/>
          <w:shd w:val="clear" w:color="auto" w:fill="auto"/>
        </w:tcPr>
        <w:p w14:paraId="321D3558" w14:textId="0FF6C52F" w:rsidR="00C027F3" w:rsidRDefault="00C027F3">
          <w:pPr>
            <w:pStyle w:val="Header"/>
            <w:rPr>
              <w:rFonts w:ascii="Arial" w:hAnsi="Arial" w:cs="Arial"/>
              <w:b/>
            </w:rPr>
          </w:pPr>
          <w:r w:rsidRPr="00717531">
            <w:rPr>
              <w:b/>
              <w:noProof/>
              <w:lang w:eastAsia="en-US"/>
            </w:rPr>
            <w:drawing>
              <wp:inline distT="0" distB="0" distL="0" distR="0" wp14:anchorId="409C996F" wp14:editId="34BE9F6C">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alpha val="0"/>
                          </a:srgbClr>
                        </a:solidFill>
                        <a:ln>
                          <a:noFill/>
                        </a:ln>
                      </pic:spPr>
                    </pic:pic>
                  </a:graphicData>
                </a:graphic>
              </wp:inline>
            </w:drawing>
          </w:r>
        </w:p>
      </w:tc>
      <w:tc>
        <w:tcPr>
          <w:tcW w:w="6948" w:type="dxa"/>
          <w:gridSpan w:val="2"/>
          <w:shd w:val="clear" w:color="auto" w:fill="auto"/>
        </w:tcPr>
        <w:p w14:paraId="259430BC" w14:textId="77777777" w:rsidR="00C027F3" w:rsidRDefault="00C027F3">
          <w:pPr>
            <w:pStyle w:val="Header"/>
            <w:jc w:val="center"/>
            <w:rPr>
              <w:rFonts w:ascii="Arial" w:hAnsi="Arial" w:cs="Arial"/>
              <w:b/>
            </w:rPr>
          </w:pPr>
          <w:r>
            <w:rPr>
              <w:rFonts w:ascii="Arial" w:hAnsi="Arial" w:cs="Arial"/>
              <w:b/>
            </w:rPr>
            <w:t>Town of South Thomaston, Maine</w:t>
          </w:r>
        </w:p>
        <w:p w14:paraId="411E65E0" w14:textId="77777777" w:rsidR="00C027F3" w:rsidRDefault="00C027F3">
          <w:pPr>
            <w:pStyle w:val="Header"/>
            <w:jc w:val="center"/>
            <w:rPr>
              <w:rFonts w:ascii="Arial" w:hAnsi="Arial" w:cs="Arial"/>
              <w:b/>
            </w:rPr>
          </w:pPr>
          <w:r>
            <w:rPr>
              <w:rFonts w:ascii="Arial" w:hAnsi="Arial" w:cs="Arial"/>
              <w:b/>
            </w:rPr>
            <w:t>125 Spruce Head Road</w:t>
          </w:r>
        </w:p>
        <w:p w14:paraId="46372A73" w14:textId="77777777" w:rsidR="00C027F3" w:rsidRDefault="00C027F3">
          <w:pPr>
            <w:pStyle w:val="Header"/>
            <w:jc w:val="center"/>
            <w:rPr>
              <w:rFonts w:ascii="Arial" w:hAnsi="Arial" w:cs="Arial"/>
              <w:b/>
            </w:rPr>
          </w:pPr>
          <w:r>
            <w:rPr>
              <w:rFonts w:ascii="Arial" w:hAnsi="Arial" w:cs="Arial"/>
              <w:b/>
            </w:rPr>
            <w:t>P.O. Box 147</w:t>
          </w:r>
        </w:p>
        <w:p w14:paraId="4D646314" w14:textId="77777777" w:rsidR="00C027F3" w:rsidRDefault="00C027F3">
          <w:pPr>
            <w:pStyle w:val="Header"/>
            <w:jc w:val="center"/>
            <w:rPr>
              <w:rFonts w:ascii="Arial" w:hAnsi="Arial" w:cs="Arial"/>
              <w:b/>
            </w:rPr>
          </w:pPr>
          <w:r>
            <w:rPr>
              <w:rFonts w:ascii="Arial" w:hAnsi="Arial" w:cs="Arial"/>
              <w:b/>
            </w:rPr>
            <w:t>South Thomaston, ME  04858-0147</w:t>
          </w:r>
        </w:p>
        <w:p w14:paraId="1F39E649" w14:textId="77777777" w:rsidR="00C027F3" w:rsidRDefault="00C027F3">
          <w:pPr>
            <w:pStyle w:val="Header"/>
            <w:jc w:val="center"/>
            <w:rPr>
              <w:rFonts w:ascii="Arial" w:hAnsi="Arial" w:cs="Arial"/>
              <w:b/>
            </w:rPr>
          </w:pPr>
        </w:p>
        <w:p w14:paraId="0B444734" w14:textId="77777777" w:rsidR="00C027F3" w:rsidRDefault="00C027F3">
          <w:pPr>
            <w:pStyle w:val="Header"/>
            <w:jc w:val="center"/>
            <w:rPr>
              <w:b/>
            </w:rPr>
          </w:pPr>
        </w:p>
      </w:tc>
    </w:tr>
    <w:tr w:rsidR="00C027F3" w14:paraId="7382A80D" w14:textId="77777777">
      <w:tc>
        <w:tcPr>
          <w:tcW w:w="5868" w:type="dxa"/>
          <w:gridSpan w:val="2"/>
          <w:shd w:val="clear" w:color="auto" w:fill="auto"/>
        </w:tcPr>
        <w:p w14:paraId="37612026" w14:textId="77777777" w:rsidR="00C027F3" w:rsidRDefault="00C027F3">
          <w:pPr>
            <w:pStyle w:val="Header"/>
            <w:rPr>
              <w:rFonts w:ascii="Arial" w:hAnsi="Arial" w:cs="Arial"/>
              <w:b/>
              <w:bCs/>
              <w:sz w:val="20"/>
              <w:szCs w:val="20"/>
            </w:rPr>
          </w:pPr>
          <w:r>
            <w:rPr>
              <w:rFonts w:ascii="Arial" w:hAnsi="Arial" w:cs="Arial"/>
              <w:b/>
              <w:bCs/>
              <w:sz w:val="20"/>
              <w:szCs w:val="20"/>
            </w:rPr>
            <w:t>Tel:</w:t>
          </w:r>
          <w:r>
            <w:rPr>
              <w:rFonts w:ascii="Arial" w:hAnsi="Arial" w:cs="Arial"/>
              <w:b/>
              <w:sz w:val="20"/>
              <w:szCs w:val="20"/>
            </w:rPr>
            <w:t xml:space="preserve"> </w:t>
          </w:r>
          <w:r>
            <w:rPr>
              <w:rFonts w:ascii="Arial" w:hAnsi="Arial" w:cs="Arial"/>
              <w:sz w:val="20"/>
              <w:szCs w:val="20"/>
            </w:rPr>
            <w:t>207-596-6584</w:t>
          </w:r>
        </w:p>
        <w:p w14:paraId="241B16F7" w14:textId="77777777" w:rsidR="00C027F3" w:rsidRDefault="00C027F3">
          <w:pPr>
            <w:pStyle w:val="Header"/>
            <w:rPr>
              <w:rFonts w:ascii="Arial" w:hAnsi="Arial" w:cs="Arial"/>
              <w:b/>
              <w:bCs/>
              <w:sz w:val="20"/>
              <w:szCs w:val="20"/>
            </w:rPr>
          </w:pPr>
          <w:r>
            <w:rPr>
              <w:rFonts w:ascii="Arial" w:hAnsi="Arial" w:cs="Arial"/>
              <w:b/>
              <w:bCs/>
              <w:sz w:val="20"/>
              <w:szCs w:val="20"/>
            </w:rPr>
            <w:t>Fax:</w:t>
          </w:r>
          <w:r>
            <w:rPr>
              <w:rFonts w:ascii="Arial" w:hAnsi="Arial" w:cs="Arial"/>
              <w:b/>
              <w:sz w:val="20"/>
              <w:szCs w:val="20"/>
            </w:rPr>
            <w:t xml:space="preserve"> </w:t>
          </w:r>
          <w:r>
            <w:rPr>
              <w:rFonts w:ascii="Arial" w:hAnsi="Arial" w:cs="Arial"/>
              <w:sz w:val="20"/>
              <w:szCs w:val="20"/>
            </w:rPr>
            <w:t>207-596-7529</w:t>
          </w:r>
        </w:p>
        <w:p w14:paraId="3E4CCE4F" w14:textId="1C50344A" w:rsidR="00C027F3" w:rsidRDefault="00C027F3">
          <w:pPr>
            <w:pStyle w:val="Header"/>
            <w:rPr>
              <w:rFonts w:ascii="Arial" w:hAnsi="Arial" w:cs="Arial"/>
              <w:b/>
              <w:sz w:val="20"/>
              <w:szCs w:val="20"/>
            </w:rPr>
          </w:pPr>
          <w:r>
            <w:rPr>
              <w:rFonts w:ascii="Arial" w:hAnsi="Arial" w:cs="Arial"/>
              <w:b/>
              <w:bCs/>
              <w:sz w:val="20"/>
              <w:szCs w:val="20"/>
            </w:rPr>
            <w:t>E-mail:</w:t>
          </w:r>
          <w:r>
            <w:rPr>
              <w:rFonts w:ascii="Arial" w:hAnsi="Arial" w:cs="Arial"/>
              <w:b/>
              <w:sz w:val="20"/>
              <w:szCs w:val="20"/>
            </w:rPr>
            <w:t xml:space="preserve"> </w:t>
          </w:r>
          <w:r>
            <w:rPr>
              <w:rFonts w:ascii="Arial" w:hAnsi="Arial" w:cs="Arial"/>
              <w:sz w:val="20"/>
              <w:szCs w:val="20"/>
            </w:rPr>
            <w:t>owen@souththomaston.me</w:t>
          </w:r>
          <w:r>
            <w:rPr>
              <w:rFonts w:ascii="Arial" w:hAnsi="Arial" w:cs="Arial"/>
              <w:b/>
              <w:sz w:val="20"/>
              <w:szCs w:val="20"/>
            </w:rPr>
            <w:t xml:space="preserve"> </w:t>
          </w:r>
        </w:p>
        <w:p w14:paraId="2393789B" w14:textId="34EC1D26" w:rsidR="00C027F3" w:rsidRDefault="00C027F3">
          <w:pPr>
            <w:pStyle w:val="Header"/>
            <w:rPr>
              <w:rFonts w:ascii="Arial" w:hAnsi="Arial" w:cs="Arial"/>
              <w:b/>
              <w:bCs/>
              <w:sz w:val="20"/>
              <w:szCs w:val="20"/>
            </w:rPr>
          </w:pPr>
          <w:r>
            <w:rPr>
              <w:rFonts w:ascii="Arial" w:hAnsi="Arial" w:cs="Arial"/>
              <w:b/>
              <w:sz w:val="20"/>
              <w:szCs w:val="20"/>
            </w:rPr>
            <w:t xml:space="preserve">Website: </w:t>
          </w:r>
          <w:r>
            <w:rPr>
              <w:rFonts w:ascii="Arial" w:hAnsi="Arial" w:cs="Arial"/>
              <w:sz w:val="20"/>
              <w:szCs w:val="20"/>
            </w:rPr>
            <w:t>www.souththomaston.me</w:t>
          </w:r>
        </w:p>
      </w:tc>
      <w:tc>
        <w:tcPr>
          <w:tcW w:w="2988" w:type="dxa"/>
          <w:shd w:val="clear" w:color="auto" w:fill="auto"/>
        </w:tcPr>
        <w:p w14:paraId="6B8685DB" w14:textId="77777777" w:rsidR="00C027F3" w:rsidRDefault="00C027F3">
          <w:pPr>
            <w:pStyle w:val="Header"/>
            <w:rPr>
              <w:rFonts w:ascii="Arial" w:hAnsi="Arial" w:cs="Arial"/>
              <w:sz w:val="20"/>
              <w:szCs w:val="20"/>
            </w:rPr>
          </w:pPr>
          <w:r>
            <w:rPr>
              <w:rFonts w:ascii="Arial" w:hAnsi="Arial" w:cs="Arial"/>
              <w:b/>
              <w:bCs/>
              <w:sz w:val="20"/>
              <w:szCs w:val="20"/>
            </w:rPr>
            <w:t>Selectboard:</w:t>
          </w:r>
        </w:p>
        <w:p w14:paraId="22CA2190" w14:textId="77777777" w:rsidR="00C027F3" w:rsidRDefault="00C027F3">
          <w:pPr>
            <w:pStyle w:val="Header"/>
            <w:rPr>
              <w:rFonts w:ascii="Arial" w:hAnsi="Arial" w:cs="Arial"/>
              <w:sz w:val="20"/>
              <w:szCs w:val="20"/>
            </w:rPr>
          </w:pPr>
          <w:r>
            <w:rPr>
              <w:rFonts w:ascii="Arial" w:hAnsi="Arial" w:cs="Arial"/>
              <w:sz w:val="20"/>
              <w:szCs w:val="20"/>
            </w:rPr>
            <w:t xml:space="preserve">Jan Gaudio </w:t>
          </w:r>
        </w:p>
        <w:p w14:paraId="3F7666A8" w14:textId="77777777" w:rsidR="00C027F3" w:rsidRDefault="00C027F3">
          <w:pPr>
            <w:pStyle w:val="Header"/>
            <w:rPr>
              <w:rFonts w:ascii="Arial" w:hAnsi="Arial" w:cs="Arial"/>
              <w:sz w:val="20"/>
              <w:szCs w:val="20"/>
            </w:rPr>
          </w:pPr>
          <w:r>
            <w:rPr>
              <w:rFonts w:ascii="Arial" w:hAnsi="Arial" w:cs="Arial"/>
              <w:sz w:val="20"/>
              <w:szCs w:val="20"/>
            </w:rPr>
            <w:t>Walter Reitz</w:t>
          </w:r>
        </w:p>
        <w:p w14:paraId="3C4D109A" w14:textId="6F85223B" w:rsidR="00C027F3" w:rsidRDefault="00C027F3">
          <w:pPr>
            <w:pStyle w:val="Header"/>
            <w:rPr>
              <w:sz w:val="22"/>
              <w:szCs w:val="22"/>
            </w:rPr>
          </w:pPr>
          <w:r>
            <w:rPr>
              <w:rFonts w:ascii="Arial" w:hAnsi="Arial" w:cs="Arial"/>
              <w:sz w:val="20"/>
              <w:szCs w:val="20"/>
            </w:rPr>
            <w:t>John Spear</w:t>
          </w:r>
        </w:p>
      </w:tc>
    </w:tr>
  </w:tbl>
  <w:p w14:paraId="27CC0066" w14:textId="2D8185F5" w:rsidR="00C027F3" w:rsidRDefault="00C027F3">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FCC950A"/>
    <w:name w:val="WW8Num2"/>
    <w:lvl w:ilvl="0">
      <w:start w:val="1"/>
      <w:numFmt w:val="upperLetter"/>
      <w:lvlText w:val="%1."/>
      <w:lvlJc w:val="left"/>
      <w:pPr>
        <w:tabs>
          <w:tab w:val="num" w:pos="720"/>
        </w:tabs>
        <w:ind w:left="720" w:hanging="360"/>
      </w:pPr>
      <w:rPr>
        <w:rFonts w:ascii="Arial" w:hAnsi="Arial" w:cs="Arial"/>
        <w:b w:val="0"/>
        <w:color w:val="auto"/>
        <w:sz w:val="22"/>
        <w:szCs w:val="22"/>
      </w:rPr>
    </w:lvl>
  </w:abstractNum>
  <w:abstractNum w:abstractNumId="1" w15:restartNumberingAfterBreak="0">
    <w:nsid w:val="00000002"/>
    <w:multiLevelType w:val="singleLevel"/>
    <w:tmpl w:val="00000002"/>
    <w:name w:val="WW8Num7"/>
    <w:lvl w:ilvl="0">
      <w:start w:val="1"/>
      <w:numFmt w:val="upperRoman"/>
      <w:lvlText w:val="%1."/>
      <w:lvlJc w:val="left"/>
      <w:pPr>
        <w:tabs>
          <w:tab w:val="num" w:pos="720"/>
        </w:tabs>
        <w:ind w:left="720" w:hanging="720"/>
      </w:pPr>
      <w:rPr>
        <w:rFonts w:ascii="Arial" w:hAnsi="Arial" w:cs="Arial"/>
        <w:b/>
        <w:sz w:val="22"/>
        <w:szCs w:val="22"/>
      </w:rPr>
    </w:lvl>
  </w:abstractNum>
  <w:abstractNum w:abstractNumId="2" w15:restartNumberingAfterBreak="0">
    <w:nsid w:val="09D5528F"/>
    <w:multiLevelType w:val="hybridMultilevel"/>
    <w:tmpl w:val="89B2D2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A6B01"/>
    <w:multiLevelType w:val="hybridMultilevel"/>
    <w:tmpl w:val="C57EF48A"/>
    <w:lvl w:ilvl="0" w:tplc="5450EE20">
      <w:start w:val="1"/>
      <w:numFmt w:val="bullet"/>
      <w:lvlText w:val="-"/>
      <w:lvlJc w:val="left"/>
      <w:pPr>
        <w:ind w:left="1080" w:hanging="360"/>
      </w:pPr>
      <w:rPr>
        <w:rFonts w:ascii="Arial" w:eastAsia="Times New Roman"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73822"/>
    <w:multiLevelType w:val="hybridMultilevel"/>
    <w:tmpl w:val="CE04F404"/>
    <w:lvl w:ilvl="0" w:tplc="D2D608A2">
      <w:start w:val="1"/>
      <w:numFmt w:val="upperRoman"/>
      <w:lvlText w:val="%1."/>
      <w:lvlJc w:val="left"/>
      <w:pPr>
        <w:ind w:left="720" w:hanging="72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B028F6"/>
    <w:multiLevelType w:val="hybridMultilevel"/>
    <w:tmpl w:val="8DA46E90"/>
    <w:lvl w:ilvl="0" w:tplc="84426F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62A98"/>
    <w:multiLevelType w:val="hybridMultilevel"/>
    <w:tmpl w:val="BBDA319E"/>
    <w:lvl w:ilvl="0" w:tplc="C94A91C6">
      <w:start w:val="1"/>
      <w:numFmt w:val="lowerLetter"/>
      <w:lvlText w:val="%1."/>
      <w:lvlJc w:val="left"/>
      <w:pPr>
        <w:ind w:left="135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7D"/>
    <w:rsid w:val="00000973"/>
    <w:rsid w:val="00002C7C"/>
    <w:rsid w:val="00004237"/>
    <w:rsid w:val="0000521C"/>
    <w:rsid w:val="000071BD"/>
    <w:rsid w:val="000078FD"/>
    <w:rsid w:val="00010528"/>
    <w:rsid w:val="00011847"/>
    <w:rsid w:val="00011C0F"/>
    <w:rsid w:val="000140B5"/>
    <w:rsid w:val="0002056E"/>
    <w:rsid w:val="000215C7"/>
    <w:rsid w:val="0002441C"/>
    <w:rsid w:val="000251FD"/>
    <w:rsid w:val="00025D2E"/>
    <w:rsid w:val="00025DE7"/>
    <w:rsid w:val="0002743E"/>
    <w:rsid w:val="00030149"/>
    <w:rsid w:val="0003166E"/>
    <w:rsid w:val="00031839"/>
    <w:rsid w:val="0003339C"/>
    <w:rsid w:val="00035300"/>
    <w:rsid w:val="0004067B"/>
    <w:rsid w:val="00060312"/>
    <w:rsid w:val="00061A19"/>
    <w:rsid w:val="00066CC5"/>
    <w:rsid w:val="00071C44"/>
    <w:rsid w:val="00073863"/>
    <w:rsid w:val="00073CDB"/>
    <w:rsid w:val="0008124E"/>
    <w:rsid w:val="00081367"/>
    <w:rsid w:val="00085367"/>
    <w:rsid w:val="000866E2"/>
    <w:rsid w:val="00087861"/>
    <w:rsid w:val="00094129"/>
    <w:rsid w:val="000951EA"/>
    <w:rsid w:val="00097DB1"/>
    <w:rsid w:val="000A2264"/>
    <w:rsid w:val="000A263B"/>
    <w:rsid w:val="000A5E9D"/>
    <w:rsid w:val="000B1ED3"/>
    <w:rsid w:val="000B5BCB"/>
    <w:rsid w:val="000B640D"/>
    <w:rsid w:val="000B6BF2"/>
    <w:rsid w:val="000C173C"/>
    <w:rsid w:val="000C271A"/>
    <w:rsid w:val="000D0097"/>
    <w:rsid w:val="000D299C"/>
    <w:rsid w:val="000D2BD7"/>
    <w:rsid w:val="000D585C"/>
    <w:rsid w:val="000D7279"/>
    <w:rsid w:val="000E0156"/>
    <w:rsid w:val="000E214D"/>
    <w:rsid w:val="000E3A7B"/>
    <w:rsid w:val="000E3B4D"/>
    <w:rsid w:val="000E3C73"/>
    <w:rsid w:val="000F028E"/>
    <w:rsid w:val="00100C96"/>
    <w:rsid w:val="00107F6B"/>
    <w:rsid w:val="0011678F"/>
    <w:rsid w:val="00116F66"/>
    <w:rsid w:val="00117B0E"/>
    <w:rsid w:val="001256AC"/>
    <w:rsid w:val="00130B1D"/>
    <w:rsid w:val="001320F1"/>
    <w:rsid w:val="00140B2E"/>
    <w:rsid w:val="00141F87"/>
    <w:rsid w:val="001421C4"/>
    <w:rsid w:val="0014357F"/>
    <w:rsid w:val="00155F13"/>
    <w:rsid w:val="0015700E"/>
    <w:rsid w:val="00157265"/>
    <w:rsid w:val="001627DD"/>
    <w:rsid w:val="00166C49"/>
    <w:rsid w:val="00167BC7"/>
    <w:rsid w:val="00170EDB"/>
    <w:rsid w:val="0017307A"/>
    <w:rsid w:val="00173C6C"/>
    <w:rsid w:val="001764D2"/>
    <w:rsid w:val="0017682E"/>
    <w:rsid w:val="0017761C"/>
    <w:rsid w:val="0018162C"/>
    <w:rsid w:val="001841C7"/>
    <w:rsid w:val="00184D42"/>
    <w:rsid w:val="00185E04"/>
    <w:rsid w:val="00186266"/>
    <w:rsid w:val="0018749C"/>
    <w:rsid w:val="001944FE"/>
    <w:rsid w:val="001946AA"/>
    <w:rsid w:val="00194E0F"/>
    <w:rsid w:val="00195CD9"/>
    <w:rsid w:val="001968B4"/>
    <w:rsid w:val="001969D4"/>
    <w:rsid w:val="00197C0C"/>
    <w:rsid w:val="001A0811"/>
    <w:rsid w:val="001A298E"/>
    <w:rsid w:val="001A2FD5"/>
    <w:rsid w:val="001A48AF"/>
    <w:rsid w:val="001A73D1"/>
    <w:rsid w:val="001B5504"/>
    <w:rsid w:val="001B69AA"/>
    <w:rsid w:val="001B7960"/>
    <w:rsid w:val="001C41E4"/>
    <w:rsid w:val="001D3AB3"/>
    <w:rsid w:val="001D4292"/>
    <w:rsid w:val="001D4F48"/>
    <w:rsid w:val="001E2CF0"/>
    <w:rsid w:val="001E41CD"/>
    <w:rsid w:val="001E42D6"/>
    <w:rsid w:val="001E57E6"/>
    <w:rsid w:val="001E783A"/>
    <w:rsid w:val="001F487B"/>
    <w:rsid w:val="001F67DE"/>
    <w:rsid w:val="001F7348"/>
    <w:rsid w:val="002044D1"/>
    <w:rsid w:val="002111B0"/>
    <w:rsid w:val="002119F5"/>
    <w:rsid w:val="0021349A"/>
    <w:rsid w:val="00214E74"/>
    <w:rsid w:val="0023124E"/>
    <w:rsid w:val="002318B4"/>
    <w:rsid w:val="002333B7"/>
    <w:rsid w:val="00236A90"/>
    <w:rsid w:val="00240D0A"/>
    <w:rsid w:val="00242118"/>
    <w:rsid w:val="00242708"/>
    <w:rsid w:val="00245010"/>
    <w:rsid w:val="002465A6"/>
    <w:rsid w:val="0025243B"/>
    <w:rsid w:val="00255235"/>
    <w:rsid w:val="00261C37"/>
    <w:rsid w:val="002631E3"/>
    <w:rsid w:val="00263E9C"/>
    <w:rsid w:val="0027173F"/>
    <w:rsid w:val="00275B25"/>
    <w:rsid w:val="002765A5"/>
    <w:rsid w:val="002766B0"/>
    <w:rsid w:val="0028094F"/>
    <w:rsid w:val="002825CA"/>
    <w:rsid w:val="0028377D"/>
    <w:rsid w:val="00284376"/>
    <w:rsid w:val="00285D9D"/>
    <w:rsid w:val="00292B99"/>
    <w:rsid w:val="00293143"/>
    <w:rsid w:val="002931EA"/>
    <w:rsid w:val="002938C0"/>
    <w:rsid w:val="002944FB"/>
    <w:rsid w:val="002946DC"/>
    <w:rsid w:val="00296D66"/>
    <w:rsid w:val="002A002B"/>
    <w:rsid w:val="002A0278"/>
    <w:rsid w:val="002A27B0"/>
    <w:rsid w:val="002A79D0"/>
    <w:rsid w:val="002B056B"/>
    <w:rsid w:val="002B30BF"/>
    <w:rsid w:val="002B4018"/>
    <w:rsid w:val="002B5A0F"/>
    <w:rsid w:val="002C2B74"/>
    <w:rsid w:val="002C4C07"/>
    <w:rsid w:val="002C7BC2"/>
    <w:rsid w:val="002C7FA1"/>
    <w:rsid w:val="002D5ADB"/>
    <w:rsid w:val="002D5ED4"/>
    <w:rsid w:val="002D6E15"/>
    <w:rsid w:val="002D7A78"/>
    <w:rsid w:val="002E4127"/>
    <w:rsid w:val="002E5D49"/>
    <w:rsid w:val="002E7BCD"/>
    <w:rsid w:val="002F245B"/>
    <w:rsid w:val="002F2FA5"/>
    <w:rsid w:val="002F4C0D"/>
    <w:rsid w:val="0030075A"/>
    <w:rsid w:val="00304031"/>
    <w:rsid w:val="00305649"/>
    <w:rsid w:val="00306E90"/>
    <w:rsid w:val="00306E92"/>
    <w:rsid w:val="00315F90"/>
    <w:rsid w:val="00320122"/>
    <w:rsid w:val="0032129A"/>
    <w:rsid w:val="003228C8"/>
    <w:rsid w:val="00323685"/>
    <w:rsid w:val="003250F5"/>
    <w:rsid w:val="0032583B"/>
    <w:rsid w:val="003261C6"/>
    <w:rsid w:val="00326E71"/>
    <w:rsid w:val="00330327"/>
    <w:rsid w:val="00340DE3"/>
    <w:rsid w:val="00344B8F"/>
    <w:rsid w:val="00351C2F"/>
    <w:rsid w:val="0035231A"/>
    <w:rsid w:val="003540C6"/>
    <w:rsid w:val="00354A96"/>
    <w:rsid w:val="00355D4D"/>
    <w:rsid w:val="00355E1F"/>
    <w:rsid w:val="00360169"/>
    <w:rsid w:val="003627C5"/>
    <w:rsid w:val="00366260"/>
    <w:rsid w:val="003677A9"/>
    <w:rsid w:val="00367BB8"/>
    <w:rsid w:val="003805CE"/>
    <w:rsid w:val="00382F28"/>
    <w:rsid w:val="00383E92"/>
    <w:rsid w:val="00386E04"/>
    <w:rsid w:val="0038754E"/>
    <w:rsid w:val="003935D6"/>
    <w:rsid w:val="00394422"/>
    <w:rsid w:val="00394B5F"/>
    <w:rsid w:val="0039757C"/>
    <w:rsid w:val="003A1124"/>
    <w:rsid w:val="003A16E1"/>
    <w:rsid w:val="003A2FA8"/>
    <w:rsid w:val="003A332A"/>
    <w:rsid w:val="003A41F4"/>
    <w:rsid w:val="003A421F"/>
    <w:rsid w:val="003A4627"/>
    <w:rsid w:val="003B1784"/>
    <w:rsid w:val="003B2059"/>
    <w:rsid w:val="003B35C0"/>
    <w:rsid w:val="003B3F1E"/>
    <w:rsid w:val="003B4D3E"/>
    <w:rsid w:val="003B4D6E"/>
    <w:rsid w:val="003B6240"/>
    <w:rsid w:val="003C1D9E"/>
    <w:rsid w:val="003C47A0"/>
    <w:rsid w:val="003C6EDA"/>
    <w:rsid w:val="003C77CE"/>
    <w:rsid w:val="003C7AEE"/>
    <w:rsid w:val="003D4383"/>
    <w:rsid w:val="003D4A40"/>
    <w:rsid w:val="003D4A93"/>
    <w:rsid w:val="003D5402"/>
    <w:rsid w:val="003E1451"/>
    <w:rsid w:val="003E206B"/>
    <w:rsid w:val="003F0490"/>
    <w:rsid w:val="003F5773"/>
    <w:rsid w:val="003F79A7"/>
    <w:rsid w:val="00404357"/>
    <w:rsid w:val="00404CE6"/>
    <w:rsid w:val="00406EB9"/>
    <w:rsid w:val="00407E8F"/>
    <w:rsid w:val="00414B86"/>
    <w:rsid w:val="00416019"/>
    <w:rsid w:val="00421EBA"/>
    <w:rsid w:val="0042245E"/>
    <w:rsid w:val="00424A42"/>
    <w:rsid w:val="00425E88"/>
    <w:rsid w:val="0042608B"/>
    <w:rsid w:val="00431DDA"/>
    <w:rsid w:val="00432B87"/>
    <w:rsid w:val="00434214"/>
    <w:rsid w:val="00434AFE"/>
    <w:rsid w:val="00442CF6"/>
    <w:rsid w:val="0044463B"/>
    <w:rsid w:val="00445927"/>
    <w:rsid w:val="00446846"/>
    <w:rsid w:val="00450899"/>
    <w:rsid w:val="00451197"/>
    <w:rsid w:val="00454C9A"/>
    <w:rsid w:val="00454EFE"/>
    <w:rsid w:val="00457D35"/>
    <w:rsid w:val="00462324"/>
    <w:rsid w:val="00462D36"/>
    <w:rsid w:val="0046345C"/>
    <w:rsid w:val="004667D7"/>
    <w:rsid w:val="00467083"/>
    <w:rsid w:val="004731D8"/>
    <w:rsid w:val="00476142"/>
    <w:rsid w:val="00483017"/>
    <w:rsid w:val="004867EA"/>
    <w:rsid w:val="00487CE3"/>
    <w:rsid w:val="00497561"/>
    <w:rsid w:val="004A2262"/>
    <w:rsid w:val="004A2EFA"/>
    <w:rsid w:val="004B03AF"/>
    <w:rsid w:val="004B1E11"/>
    <w:rsid w:val="004B201C"/>
    <w:rsid w:val="004B3204"/>
    <w:rsid w:val="004B4129"/>
    <w:rsid w:val="004C4915"/>
    <w:rsid w:val="004C5821"/>
    <w:rsid w:val="004D10F3"/>
    <w:rsid w:val="004D2395"/>
    <w:rsid w:val="004D3761"/>
    <w:rsid w:val="004D4BB9"/>
    <w:rsid w:val="004F3442"/>
    <w:rsid w:val="004F6F45"/>
    <w:rsid w:val="00512754"/>
    <w:rsid w:val="00517216"/>
    <w:rsid w:val="005203E9"/>
    <w:rsid w:val="00520FD9"/>
    <w:rsid w:val="00521F2E"/>
    <w:rsid w:val="005274D8"/>
    <w:rsid w:val="00531B2F"/>
    <w:rsid w:val="00532705"/>
    <w:rsid w:val="0053469F"/>
    <w:rsid w:val="005377B6"/>
    <w:rsid w:val="005416BD"/>
    <w:rsid w:val="005436AE"/>
    <w:rsid w:val="00546F54"/>
    <w:rsid w:val="005523A0"/>
    <w:rsid w:val="005537EC"/>
    <w:rsid w:val="00553995"/>
    <w:rsid w:val="00553AB0"/>
    <w:rsid w:val="00554BE5"/>
    <w:rsid w:val="0056037B"/>
    <w:rsid w:val="00564350"/>
    <w:rsid w:val="0056487E"/>
    <w:rsid w:val="00573B2D"/>
    <w:rsid w:val="00574502"/>
    <w:rsid w:val="00576033"/>
    <w:rsid w:val="00577080"/>
    <w:rsid w:val="0057759F"/>
    <w:rsid w:val="00584033"/>
    <w:rsid w:val="005854E9"/>
    <w:rsid w:val="0058782D"/>
    <w:rsid w:val="0059319E"/>
    <w:rsid w:val="00596A15"/>
    <w:rsid w:val="0059789D"/>
    <w:rsid w:val="0059797F"/>
    <w:rsid w:val="005A05EA"/>
    <w:rsid w:val="005A2274"/>
    <w:rsid w:val="005A4A0C"/>
    <w:rsid w:val="005A6E04"/>
    <w:rsid w:val="005B11FD"/>
    <w:rsid w:val="005B18D3"/>
    <w:rsid w:val="005B2CAC"/>
    <w:rsid w:val="005B5A9C"/>
    <w:rsid w:val="005C2287"/>
    <w:rsid w:val="005C712E"/>
    <w:rsid w:val="005C72A7"/>
    <w:rsid w:val="005D0605"/>
    <w:rsid w:val="005D0915"/>
    <w:rsid w:val="005D6669"/>
    <w:rsid w:val="005E4850"/>
    <w:rsid w:val="005E7298"/>
    <w:rsid w:val="005F1300"/>
    <w:rsid w:val="005F2490"/>
    <w:rsid w:val="00616B1F"/>
    <w:rsid w:val="00617243"/>
    <w:rsid w:val="00621884"/>
    <w:rsid w:val="0062326A"/>
    <w:rsid w:val="00623D07"/>
    <w:rsid w:val="006242E9"/>
    <w:rsid w:val="0062440A"/>
    <w:rsid w:val="00637165"/>
    <w:rsid w:val="0064146B"/>
    <w:rsid w:val="00643108"/>
    <w:rsid w:val="006432A6"/>
    <w:rsid w:val="006443CE"/>
    <w:rsid w:val="00644D17"/>
    <w:rsid w:val="00651EFE"/>
    <w:rsid w:val="006532BD"/>
    <w:rsid w:val="00654BB2"/>
    <w:rsid w:val="00660693"/>
    <w:rsid w:val="006606FD"/>
    <w:rsid w:val="00663A51"/>
    <w:rsid w:val="0066424E"/>
    <w:rsid w:val="00666ADC"/>
    <w:rsid w:val="00666CF1"/>
    <w:rsid w:val="00667820"/>
    <w:rsid w:val="006700C3"/>
    <w:rsid w:val="0067050C"/>
    <w:rsid w:val="00670552"/>
    <w:rsid w:val="006711F5"/>
    <w:rsid w:val="00671E0E"/>
    <w:rsid w:val="006759E5"/>
    <w:rsid w:val="00681B22"/>
    <w:rsid w:val="00683B25"/>
    <w:rsid w:val="0069024C"/>
    <w:rsid w:val="006955A5"/>
    <w:rsid w:val="00695C75"/>
    <w:rsid w:val="006967F6"/>
    <w:rsid w:val="006A6D4A"/>
    <w:rsid w:val="006B0DB3"/>
    <w:rsid w:val="006C1050"/>
    <w:rsid w:val="006C3094"/>
    <w:rsid w:val="006C37E2"/>
    <w:rsid w:val="006C4BC1"/>
    <w:rsid w:val="006D1035"/>
    <w:rsid w:val="006D35D2"/>
    <w:rsid w:val="006D5622"/>
    <w:rsid w:val="006D791C"/>
    <w:rsid w:val="006E08BF"/>
    <w:rsid w:val="006E210F"/>
    <w:rsid w:val="006E5C9A"/>
    <w:rsid w:val="006F0B82"/>
    <w:rsid w:val="006F44D1"/>
    <w:rsid w:val="006F60B9"/>
    <w:rsid w:val="006F7B49"/>
    <w:rsid w:val="006F7D26"/>
    <w:rsid w:val="0070142B"/>
    <w:rsid w:val="00701CBB"/>
    <w:rsid w:val="007044E5"/>
    <w:rsid w:val="00704BE5"/>
    <w:rsid w:val="00704F00"/>
    <w:rsid w:val="00705AA2"/>
    <w:rsid w:val="00707FB0"/>
    <w:rsid w:val="00717531"/>
    <w:rsid w:val="00720587"/>
    <w:rsid w:val="007248F7"/>
    <w:rsid w:val="00724C65"/>
    <w:rsid w:val="00724E10"/>
    <w:rsid w:val="00726026"/>
    <w:rsid w:val="0072769F"/>
    <w:rsid w:val="0073171D"/>
    <w:rsid w:val="0073402E"/>
    <w:rsid w:val="0073408D"/>
    <w:rsid w:val="007340E1"/>
    <w:rsid w:val="00743C0F"/>
    <w:rsid w:val="0074645F"/>
    <w:rsid w:val="00746C69"/>
    <w:rsid w:val="007541C1"/>
    <w:rsid w:val="007543CC"/>
    <w:rsid w:val="00754B0F"/>
    <w:rsid w:val="00754C7A"/>
    <w:rsid w:val="00756ACD"/>
    <w:rsid w:val="00760A2E"/>
    <w:rsid w:val="00763E69"/>
    <w:rsid w:val="00764D02"/>
    <w:rsid w:val="00766256"/>
    <w:rsid w:val="00770290"/>
    <w:rsid w:val="0077095A"/>
    <w:rsid w:val="00774773"/>
    <w:rsid w:val="00775213"/>
    <w:rsid w:val="0077646B"/>
    <w:rsid w:val="00776948"/>
    <w:rsid w:val="00776AEA"/>
    <w:rsid w:val="00784C7D"/>
    <w:rsid w:val="0078759F"/>
    <w:rsid w:val="00790506"/>
    <w:rsid w:val="00792DC0"/>
    <w:rsid w:val="00793EBC"/>
    <w:rsid w:val="0079488F"/>
    <w:rsid w:val="00796265"/>
    <w:rsid w:val="007965C2"/>
    <w:rsid w:val="007A2047"/>
    <w:rsid w:val="007A2E2F"/>
    <w:rsid w:val="007A4E23"/>
    <w:rsid w:val="007A55DF"/>
    <w:rsid w:val="007A5BEE"/>
    <w:rsid w:val="007A5D9D"/>
    <w:rsid w:val="007B17BF"/>
    <w:rsid w:val="007B17E5"/>
    <w:rsid w:val="007B1E99"/>
    <w:rsid w:val="007B39C7"/>
    <w:rsid w:val="007B3AB9"/>
    <w:rsid w:val="007B4654"/>
    <w:rsid w:val="007B5B83"/>
    <w:rsid w:val="007C220D"/>
    <w:rsid w:val="007C40D9"/>
    <w:rsid w:val="007C50FB"/>
    <w:rsid w:val="007C5206"/>
    <w:rsid w:val="007C5A5B"/>
    <w:rsid w:val="007D237E"/>
    <w:rsid w:val="007D279D"/>
    <w:rsid w:val="007D4E3A"/>
    <w:rsid w:val="007D5173"/>
    <w:rsid w:val="007D518C"/>
    <w:rsid w:val="007D5B66"/>
    <w:rsid w:val="007D5F53"/>
    <w:rsid w:val="007E2D61"/>
    <w:rsid w:val="007F2FFA"/>
    <w:rsid w:val="007F4C2C"/>
    <w:rsid w:val="007F5A24"/>
    <w:rsid w:val="00800CEF"/>
    <w:rsid w:val="008060AE"/>
    <w:rsid w:val="00806DFA"/>
    <w:rsid w:val="008177DE"/>
    <w:rsid w:val="00826F27"/>
    <w:rsid w:val="0082775B"/>
    <w:rsid w:val="00830145"/>
    <w:rsid w:val="00831B34"/>
    <w:rsid w:val="00835B2A"/>
    <w:rsid w:val="00844360"/>
    <w:rsid w:val="008448AE"/>
    <w:rsid w:val="00844DDE"/>
    <w:rsid w:val="00846155"/>
    <w:rsid w:val="008501B3"/>
    <w:rsid w:val="008519D4"/>
    <w:rsid w:val="00852408"/>
    <w:rsid w:val="008531E7"/>
    <w:rsid w:val="008534CD"/>
    <w:rsid w:val="00855850"/>
    <w:rsid w:val="00860C8D"/>
    <w:rsid w:val="0086400B"/>
    <w:rsid w:val="00864095"/>
    <w:rsid w:val="00865414"/>
    <w:rsid w:val="00867043"/>
    <w:rsid w:val="00874FB7"/>
    <w:rsid w:val="00875989"/>
    <w:rsid w:val="00881A7E"/>
    <w:rsid w:val="00887649"/>
    <w:rsid w:val="00890AA3"/>
    <w:rsid w:val="008977BC"/>
    <w:rsid w:val="00897D42"/>
    <w:rsid w:val="008A74C7"/>
    <w:rsid w:val="008B08A6"/>
    <w:rsid w:val="008C2DFD"/>
    <w:rsid w:val="008C2FCD"/>
    <w:rsid w:val="008D5353"/>
    <w:rsid w:val="008E190D"/>
    <w:rsid w:val="008E3831"/>
    <w:rsid w:val="008E3EF9"/>
    <w:rsid w:val="008F5505"/>
    <w:rsid w:val="00900CEE"/>
    <w:rsid w:val="0090753B"/>
    <w:rsid w:val="00913069"/>
    <w:rsid w:val="00920252"/>
    <w:rsid w:val="00923BE4"/>
    <w:rsid w:val="009256AA"/>
    <w:rsid w:val="00925EB7"/>
    <w:rsid w:val="0093143C"/>
    <w:rsid w:val="00932778"/>
    <w:rsid w:val="009349A4"/>
    <w:rsid w:val="0094027B"/>
    <w:rsid w:val="00943B8F"/>
    <w:rsid w:val="0094595B"/>
    <w:rsid w:val="009459FA"/>
    <w:rsid w:val="0094606A"/>
    <w:rsid w:val="00947154"/>
    <w:rsid w:val="00952674"/>
    <w:rsid w:val="009532DA"/>
    <w:rsid w:val="00954D8D"/>
    <w:rsid w:val="00957C26"/>
    <w:rsid w:val="00963402"/>
    <w:rsid w:val="00967709"/>
    <w:rsid w:val="00967D5F"/>
    <w:rsid w:val="009717E5"/>
    <w:rsid w:val="00976EA4"/>
    <w:rsid w:val="009802B2"/>
    <w:rsid w:val="00981FA5"/>
    <w:rsid w:val="009874C8"/>
    <w:rsid w:val="00987AB7"/>
    <w:rsid w:val="00992916"/>
    <w:rsid w:val="00992E70"/>
    <w:rsid w:val="0099579A"/>
    <w:rsid w:val="009A00C6"/>
    <w:rsid w:val="009A04FA"/>
    <w:rsid w:val="009A20F2"/>
    <w:rsid w:val="009A40C9"/>
    <w:rsid w:val="009A5E75"/>
    <w:rsid w:val="009B3494"/>
    <w:rsid w:val="009B72F6"/>
    <w:rsid w:val="009C0FBF"/>
    <w:rsid w:val="009C1015"/>
    <w:rsid w:val="009D1CAB"/>
    <w:rsid w:val="009D2353"/>
    <w:rsid w:val="009D4516"/>
    <w:rsid w:val="009E065D"/>
    <w:rsid w:val="009E411F"/>
    <w:rsid w:val="009E496B"/>
    <w:rsid w:val="009E6064"/>
    <w:rsid w:val="009E76A2"/>
    <w:rsid w:val="009F42A5"/>
    <w:rsid w:val="009F7B75"/>
    <w:rsid w:val="00A020F4"/>
    <w:rsid w:val="00A04851"/>
    <w:rsid w:val="00A05633"/>
    <w:rsid w:val="00A11FC9"/>
    <w:rsid w:val="00A179F8"/>
    <w:rsid w:val="00A2128F"/>
    <w:rsid w:val="00A2222E"/>
    <w:rsid w:val="00A23F52"/>
    <w:rsid w:val="00A25256"/>
    <w:rsid w:val="00A2786B"/>
    <w:rsid w:val="00A34305"/>
    <w:rsid w:val="00A356E2"/>
    <w:rsid w:val="00A36306"/>
    <w:rsid w:val="00A3751E"/>
    <w:rsid w:val="00A37941"/>
    <w:rsid w:val="00A43515"/>
    <w:rsid w:val="00A435FC"/>
    <w:rsid w:val="00A462D1"/>
    <w:rsid w:val="00A46D94"/>
    <w:rsid w:val="00A52DAB"/>
    <w:rsid w:val="00A533E9"/>
    <w:rsid w:val="00A548C4"/>
    <w:rsid w:val="00A5674C"/>
    <w:rsid w:val="00A57A10"/>
    <w:rsid w:val="00A61585"/>
    <w:rsid w:val="00A616A8"/>
    <w:rsid w:val="00A618F3"/>
    <w:rsid w:val="00A61C53"/>
    <w:rsid w:val="00A62BFE"/>
    <w:rsid w:val="00A6477B"/>
    <w:rsid w:val="00A73620"/>
    <w:rsid w:val="00A739CE"/>
    <w:rsid w:val="00A769F4"/>
    <w:rsid w:val="00A83F2B"/>
    <w:rsid w:val="00A87115"/>
    <w:rsid w:val="00A90B25"/>
    <w:rsid w:val="00A920C1"/>
    <w:rsid w:val="00A9263B"/>
    <w:rsid w:val="00A934C2"/>
    <w:rsid w:val="00A94B46"/>
    <w:rsid w:val="00A972C8"/>
    <w:rsid w:val="00AA1324"/>
    <w:rsid w:val="00AA25FE"/>
    <w:rsid w:val="00AA4E3A"/>
    <w:rsid w:val="00AA79F6"/>
    <w:rsid w:val="00AB164C"/>
    <w:rsid w:val="00AB2ACD"/>
    <w:rsid w:val="00AB659B"/>
    <w:rsid w:val="00AB66DB"/>
    <w:rsid w:val="00AB746C"/>
    <w:rsid w:val="00AB76CA"/>
    <w:rsid w:val="00AC12BC"/>
    <w:rsid w:val="00AC18AF"/>
    <w:rsid w:val="00AC56AC"/>
    <w:rsid w:val="00AD236B"/>
    <w:rsid w:val="00AD356B"/>
    <w:rsid w:val="00AE1E4F"/>
    <w:rsid w:val="00AE53FA"/>
    <w:rsid w:val="00AE7A64"/>
    <w:rsid w:val="00AF05DB"/>
    <w:rsid w:val="00AF4CE5"/>
    <w:rsid w:val="00AF5772"/>
    <w:rsid w:val="00B055D7"/>
    <w:rsid w:val="00B06DA5"/>
    <w:rsid w:val="00B06EE6"/>
    <w:rsid w:val="00B14B1A"/>
    <w:rsid w:val="00B250E0"/>
    <w:rsid w:val="00B30E85"/>
    <w:rsid w:val="00B340C1"/>
    <w:rsid w:val="00B342A6"/>
    <w:rsid w:val="00B34F5E"/>
    <w:rsid w:val="00B355A7"/>
    <w:rsid w:val="00B35DBE"/>
    <w:rsid w:val="00B40823"/>
    <w:rsid w:val="00B42032"/>
    <w:rsid w:val="00B44CBB"/>
    <w:rsid w:val="00B463FF"/>
    <w:rsid w:val="00B555D2"/>
    <w:rsid w:val="00B56F1C"/>
    <w:rsid w:val="00B60368"/>
    <w:rsid w:val="00B60429"/>
    <w:rsid w:val="00B60480"/>
    <w:rsid w:val="00B613F1"/>
    <w:rsid w:val="00B6494B"/>
    <w:rsid w:val="00B64BC8"/>
    <w:rsid w:val="00B7019E"/>
    <w:rsid w:val="00B74A33"/>
    <w:rsid w:val="00B75800"/>
    <w:rsid w:val="00B8029F"/>
    <w:rsid w:val="00B80455"/>
    <w:rsid w:val="00B820D2"/>
    <w:rsid w:val="00B83C69"/>
    <w:rsid w:val="00B849E1"/>
    <w:rsid w:val="00B90C0A"/>
    <w:rsid w:val="00B90E93"/>
    <w:rsid w:val="00B914FD"/>
    <w:rsid w:val="00B9560B"/>
    <w:rsid w:val="00B958DE"/>
    <w:rsid w:val="00BA1A89"/>
    <w:rsid w:val="00BB5F23"/>
    <w:rsid w:val="00BC056B"/>
    <w:rsid w:val="00BC06E5"/>
    <w:rsid w:val="00BC0A24"/>
    <w:rsid w:val="00BC1809"/>
    <w:rsid w:val="00BC2BC9"/>
    <w:rsid w:val="00BC37B7"/>
    <w:rsid w:val="00BC4263"/>
    <w:rsid w:val="00BC526A"/>
    <w:rsid w:val="00BC6E86"/>
    <w:rsid w:val="00BC7407"/>
    <w:rsid w:val="00BD4A48"/>
    <w:rsid w:val="00BD4E8C"/>
    <w:rsid w:val="00BD5628"/>
    <w:rsid w:val="00BD67DA"/>
    <w:rsid w:val="00BE38DA"/>
    <w:rsid w:val="00BE52A0"/>
    <w:rsid w:val="00BE578F"/>
    <w:rsid w:val="00BE7826"/>
    <w:rsid w:val="00BF13E6"/>
    <w:rsid w:val="00BF18C7"/>
    <w:rsid w:val="00BF219D"/>
    <w:rsid w:val="00BF6EC0"/>
    <w:rsid w:val="00BF71DC"/>
    <w:rsid w:val="00C005E8"/>
    <w:rsid w:val="00C00E33"/>
    <w:rsid w:val="00C017DF"/>
    <w:rsid w:val="00C01C87"/>
    <w:rsid w:val="00C027F3"/>
    <w:rsid w:val="00C02BD0"/>
    <w:rsid w:val="00C04A2A"/>
    <w:rsid w:val="00C06A51"/>
    <w:rsid w:val="00C135FA"/>
    <w:rsid w:val="00C13746"/>
    <w:rsid w:val="00C1546F"/>
    <w:rsid w:val="00C16A3F"/>
    <w:rsid w:val="00C16F92"/>
    <w:rsid w:val="00C1780E"/>
    <w:rsid w:val="00C22970"/>
    <w:rsid w:val="00C263A9"/>
    <w:rsid w:val="00C342DA"/>
    <w:rsid w:val="00C34403"/>
    <w:rsid w:val="00C36086"/>
    <w:rsid w:val="00C424E6"/>
    <w:rsid w:val="00C4395C"/>
    <w:rsid w:val="00C452D3"/>
    <w:rsid w:val="00C4584B"/>
    <w:rsid w:val="00C47703"/>
    <w:rsid w:val="00C47A6B"/>
    <w:rsid w:val="00C500F3"/>
    <w:rsid w:val="00C546A5"/>
    <w:rsid w:val="00C54CE2"/>
    <w:rsid w:val="00C55213"/>
    <w:rsid w:val="00C57461"/>
    <w:rsid w:val="00C60AC7"/>
    <w:rsid w:val="00C62140"/>
    <w:rsid w:val="00C63BDB"/>
    <w:rsid w:val="00C63E79"/>
    <w:rsid w:val="00C645D7"/>
    <w:rsid w:val="00C701EA"/>
    <w:rsid w:val="00C71CB8"/>
    <w:rsid w:val="00C7619D"/>
    <w:rsid w:val="00C80135"/>
    <w:rsid w:val="00C8199D"/>
    <w:rsid w:val="00C855DF"/>
    <w:rsid w:val="00C856A5"/>
    <w:rsid w:val="00CA1AB9"/>
    <w:rsid w:val="00CA5E9B"/>
    <w:rsid w:val="00CA6596"/>
    <w:rsid w:val="00CA73CD"/>
    <w:rsid w:val="00CA77F5"/>
    <w:rsid w:val="00CB563E"/>
    <w:rsid w:val="00CB675D"/>
    <w:rsid w:val="00CB7FD4"/>
    <w:rsid w:val="00CC5B47"/>
    <w:rsid w:val="00CD0607"/>
    <w:rsid w:val="00CD0F3D"/>
    <w:rsid w:val="00CD4093"/>
    <w:rsid w:val="00CD4C94"/>
    <w:rsid w:val="00CD5B9B"/>
    <w:rsid w:val="00CD5D26"/>
    <w:rsid w:val="00CD64F8"/>
    <w:rsid w:val="00CD761D"/>
    <w:rsid w:val="00CE0058"/>
    <w:rsid w:val="00CE1E04"/>
    <w:rsid w:val="00CE3020"/>
    <w:rsid w:val="00CE6DFA"/>
    <w:rsid w:val="00CF027C"/>
    <w:rsid w:val="00CF0AE4"/>
    <w:rsid w:val="00CF2C32"/>
    <w:rsid w:val="00D00179"/>
    <w:rsid w:val="00D120B0"/>
    <w:rsid w:val="00D12F38"/>
    <w:rsid w:val="00D15E8C"/>
    <w:rsid w:val="00D16A31"/>
    <w:rsid w:val="00D245B3"/>
    <w:rsid w:val="00D277FC"/>
    <w:rsid w:val="00D27D4F"/>
    <w:rsid w:val="00D31B13"/>
    <w:rsid w:val="00D32E67"/>
    <w:rsid w:val="00D334CA"/>
    <w:rsid w:val="00D33C73"/>
    <w:rsid w:val="00D340A4"/>
    <w:rsid w:val="00D359ED"/>
    <w:rsid w:val="00D3679B"/>
    <w:rsid w:val="00D379D0"/>
    <w:rsid w:val="00D408A4"/>
    <w:rsid w:val="00D44BFE"/>
    <w:rsid w:val="00D52EB1"/>
    <w:rsid w:val="00D5335E"/>
    <w:rsid w:val="00D55EBC"/>
    <w:rsid w:val="00D6272E"/>
    <w:rsid w:val="00D67E67"/>
    <w:rsid w:val="00D71B15"/>
    <w:rsid w:val="00D75A48"/>
    <w:rsid w:val="00D84E34"/>
    <w:rsid w:val="00D866D6"/>
    <w:rsid w:val="00D90400"/>
    <w:rsid w:val="00D92C97"/>
    <w:rsid w:val="00D94A97"/>
    <w:rsid w:val="00D957BC"/>
    <w:rsid w:val="00D962DC"/>
    <w:rsid w:val="00DA5E41"/>
    <w:rsid w:val="00DA6A38"/>
    <w:rsid w:val="00DA7E3E"/>
    <w:rsid w:val="00DB0096"/>
    <w:rsid w:val="00DB0B84"/>
    <w:rsid w:val="00DB0BAA"/>
    <w:rsid w:val="00DB4221"/>
    <w:rsid w:val="00DB5396"/>
    <w:rsid w:val="00DB5B75"/>
    <w:rsid w:val="00DB6F76"/>
    <w:rsid w:val="00DC0BE2"/>
    <w:rsid w:val="00DC1556"/>
    <w:rsid w:val="00DC29D7"/>
    <w:rsid w:val="00DC5A02"/>
    <w:rsid w:val="00DC6CF4"/>
    <w:rsid w:val="00DC6DC8"/>
    <w:rsid w:val="00DD1AF9"/>
    <w:rsid w:val="00DD3167"/>
    <w:rsid w:val="00DD42BB"/>
    <w:rsid w:val="00DD511D"/>
    <w:rsid w:val="00DD6D3F"/>
    <w:rsid w:val="00DE0AC7"/>
    <w:rsid w:val="00DE20F7"/>
    <w:rsid w:val="00DE3E8A"/>
    <w:rsid w:val="00DE61D2"/>
    <w:rsid w:val="00DF46BF"/>
    <w:rsid w:val="00DF5421"/>
    <w:rsid w:val="00DF5A0D"/>
    <w:rsid w:val="00DF60FA"/>
    <w:rsid w:val="00DF71F0"/>
    <w:rsid w:val="00E00BBA"/>
    <w:rsid w:val="00E01FA4"/>
    <w:rsid w:val="00E03784"/>
    <w:rsid w:val="00E05F24"/>
    <w:rsid w:val="00E06493"/>
    <w:rsid w:val="00E15CD4"/>
    <w:rsid w:val="00E2229A"/>
    <w:rsid w:val="00E23EBE"/>
    <w:rsid w:val="00E31291"/>
    <w:rsid w:val="00E40E68"/>
    <w:rsid w:val="00E5262B"/>
    <w:rsid w:val="00E612D8"/>
    <w:rsid w:val="00E625E8"/>
    <w:rsid w:val="00E63CAF"/>
    <w:rsid w:val="00E6400C"/>
    <w:rsid w:val="00E6415B"/>
    <w:rsid w:val="00E72E4D"/>
    <w:rsid w:val="00E7583E"/>
    <w:rsid w:val="00E80713"/>
    <w:rsid w:val="00E80834"/>
    <w:rsid w:val="00E812EC"/>
    <w:rsid w:val="00E81E27"/>
    <w:rsid w:val="00E83E1B"/>
    <w:rsid w:val="00E91532"/>
    <w:rsid w:val="00EA1944"/>
    <w:rsid w:val="00EA3B7D"/>
    <w:rsid w:val="00EB062B"/>
    <w:rsid w:val="00EB09E5"/>
    <w:rsid w:val="00EB1CD0"/>
    <w:rsid w:val="00EB5E14"/>
    <w:rsid w:val="00EC0EF3"/>
    <w:rsid w:val="00ED22DD"/>
    <w:rsid w:val="00ED6BA8"/>
    <w:rsid w:val="00EE2310"/>
    <w:rsid w:val="00EE2E42"/>
    <w:rsid w:val="00EE3CCE"/>
    <w:rsid w:val="00EE60A7"/>
    <w:rsid w:val="00EF66FF"/>
    <w:rsid w:val="00F02F82"/>
    <w:rsid w:val="00F105DF"/>
    <w:rsid w:val="00F12E74"/>
    <w:rsid w:val="00F151BE"/>
    <w:rsid w:val="00F16006"/>
    <w:rsid w:val="00F238AE"/>
    <w:rsid w:val="00F328C0"/>
    <w:rsid w:val="00F33C13"/>
    <w:rsid w:val="00F33CC4"/>
    <w:rsid w:val="00F342F9"/>
    <w:rsid w:val="00F358F4"/>
    <w:rsid w:val="00F375E7"/>
    <w:rsid w:val="00F37AEA"/>
    <w:rsid w:val="00F43623"/>
    <w:rsid w:val="00F4684D"/>
    <w:rsid w:val="00F4732A"/>
    <w:rsid w:val="00F47E98"/>
    <w:rsid w:val="00F47E9E"/>
    <w:rsid w:val="00F50638"/>
    <w:rsid w:val="00F52A7C"/>
    <w:rsid w:val="00F539E0"/>
    <w:rsid w:val="00F54DDC"/>
    <w:rsid w:val="00F55AB2"/>
    <w:rsid w:val="00F56CDA"/>
    <w:rsid w:val="00F6185B"/>
    <w:rsid w:val="00F65770"/>
    <w:rsid w:val="00F65860"/>
    <w:rsid w:val="00F66E07"/>
    <w:rsid w:val="00F675BD"/>
    <w:rsid w:val="00F71452"/>
    <w:rsid w:val="00F7442A"/>
    <w:rsid w:val="00F75E75"/>
    <w:rsid w:val="00F7651F"/>
    <w:rsid w:val="00F776E1"/>
    <w:rsid w:val="00F77D11"/>
    <w:rsid w:val="00F91666"/>
    <w:rsid w:val="00F941A2"/>
    <w:rsid w:val="00F957DF"/>
    <w:rsid w:val="00F96F81"/>
    <w:rsid w:val="00F97EC5"/>
    <w:rsid w:val="00FA0DE2"/>
    <w:rsid w:val="00FA1C5C"/>
    <w:rsid w:val="00FA29E4"/>
    <w:rsid w:val="00FA2FF3"/>
    <w:rsid w:val="00FB030A"/>
    <w:rsid w:val="00FB5C68"/>
    <w:rsid w:val="00FB7DEE"/>
    <w:rsid w:val="00FC41E3"/>
    <w:rsid w:val="00FC4478"/>
    <w:rsid w:val="00FC4AAF"/>
    <w:rsid w:val="00FC525D"/>
    <w:rsid w:val="00FC794E"/>
    <w:rsid w:val="00FD0833"/>
    <w:rsid w:val="00FD1303"/>
    <w:rsid w:val="00FD3BAC"/>
    <w:rsid w:val="00FE1F33"/>
    <w:rsid w:val="00FE59FB"/>
    <w:rsid w:val="00FE65DD"/>
    <w:rsid w:val="00FE7F06"/>
    <w:rsid w:val="00FF07E9"/>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6AC64F"/>
  <w15:chartTrackingRefBased/>
  <w15:docId w15:val="{67C52419-5667-46D0-81A5-E8800E45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color w:val="auto"/>
    </w:rPr>
  </w:style>
  <w:style w:type="character" w:customStyle="1" w:styleId="WW8Num1ztrue1">
    <w:name w:val="WW8Num1ztrue1"/>
  </w:style>
  <w:style w:type="character" w:customStyle="1" w:styleId="WW8Num1ztrue">
    <w:name w:val="WW8Num1ztrue"/>
  </w:style>
  <w:style w:type="character" w:customStyle="1" w:styleId="WW8Num1ztrue0">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Arial" w:hAnsi="Arial" w:cs="Arial"/>
      <w:b w:val="0"/>
      <w:sz w:val="22"/>
      <w:szCs w:val="22"/>
    </w:rPr>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8Num3z0">
    <w:name w:val="WW8Num3z0"/>
    <w:rPr>
      <w:i w:val="0"/>
      <w:color w:val="auto"/>
    </w:rPr>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4zfalse">
    <w:name w:val="WW8Num4zfalse"/>
  </w:style>
  <w:style w:type="character" w:customStyle="1" w:styleId="WW8Num4ztrue">
    <w:name w:val="WW8Num4ztrue"/>
  </w:style>
  <w:style w:type="character" w:customStyle="1" w:styleId="WW8Num4ztrue0">
    <w:name w:val="WW8Num4ztrue"/>
  </w:style>
  <w:style w:type="character" w:customStyle="1" w:styleId="WW8Num4ztrue1">
    <w:name w:val="WW8Num4ztrue"/>
  </w:style>
  <w:style w:type="character" w:customStyle="1" w:styleId="WW8Num4ztrue2">
    <w:name w:val="WW8Num4ztrue"/>
  </w:style>
  <w:style w:type="character" w:customStyle="1" w:styleId="WW8Num4ztrue3">
    <w:name w:val="WW8Num4ztrue"/>
  </w:style>
  <w:style w:type="character" w:customStyle="1" w:styleId="WW8Num4ztrue4">
    <w:name w:val="WW8Num4ztrue"/>
  </w:style>
  <w:style w:type="character" w:customStyle="1" w:styleId="WW8Num4ztrue5">
    <w:name w:val="WW8Num4ztrue"/>
  </w:style>
  <w:style w:type="character" w:customStyle="1" w:styleId="WW8Num4ztrue6">
    <w:name w:val="WW8Num4ztrue"/>
  </w:style>
  <w:style w:type="character" w:customStyle="1" w:styleId="WW8Num5z0">
    <w:name w:val="WW8Num5z0"/>
    <w:rPr>
      <w:i w:val="0"/>
      <w:color w:val="auto"/>
    </w:rPr>
  </w:style>
  <w:style w:type="character" w:customStyle="1" w:styleId="WW8Num5ztrue">
    <w:name w:val="WW8Num5ztrue"/>
  </w:style>
  <w:style w:type="character" w:customStyle="1" w:styleId="WW8Num5ztrue0">
    <w:name w:val="WW8Num5ztrue"/>
  </w:style>
  <w:style w:type="character" w:customStyle="1" w:styleId="WW8Num5ztrue1">
    <w:name w:val="WW8Num5ztrue"/>
  </w:style>
  <w:style w:type="character" w:customStyle="1" w:styleId="WW8Num5ztrue2">
    <w:name w:val="WW8Num5ztrue"/>
  </w:style>
  <w:style w:type="character" w:customStyle="1" w:styleId="WW8Num5ztrue3">
    <w:name w:val="WW8Num5ztrue"/>
  </w:style>
  <w:style w:type="character" w:customStyle="1" w:styleId="WW8Num5ztrue4">
    <w:name w:val="WW8Num5ztrue"/>
  </w:style>
  <w:style w:type="character" w:customStyle="1" w:styleId="WW8Num5ztrue5">
    <w:name w:val="WW8Num5ztrue"/>
  </w:style>
  <w:style w:type="character" w:customStyle="1" w:styleId="WW8Num5ztrue6">
    <w:name w:val="WW8Num5ztrue"/>
  </w:style>
  <w:style w:type="character" w:customStyle="1" w:styleId="WW8Num6zfalse">
    <w:name w:val="WW8Num6zfalse"/>
  </w:style>
  <w:style w:type="character" w:customStyle="1" w:styleId="WW8Num6ztrue">
    <w:name w:val="WW8Num6ztrue"/>
  </w:style>
  <w:style w:type="character" w:customStyle="1" w:styleId="WW8Num6ztrue0">
    <w:name w:val="WW8Num6ztrue"/>
  </w:style>
  <w:style w:type="character" w:customStyle="1" w:styleId="WW8Num6ztrue1">
    <w:name w:val="WW8Num6ztrue"/>
  </w:style>
  <w:style w:type="character" w:customStyle="1" w:styleId="WW8Num6ztrue2">
    <w:name w:val="WW8Num6ztrue"/>
  </w:style>
  <w:style w:type="character" w:customStyle="1" w:styleId="WW8Num6ztrue3">
    <w:name w:val="WW8Num6ztrue"/>
  </w:style>
  <w:style w:type="character" w:customStyle="1" w:styleId="WW8Num6ztrue4">
    <w:name w:val="WW8Num6ztrue"/>
  </w:style>
  <w:style w:type="character" w:customStyle="1" w:styleId="WW8Num6ztrue5">
    <w:name w:val="WW8Num6ztrue"/>
  </w:style>
  <w:style w:type="character" w:customStyle="1" w:styleId="WW8Num6ztrue6">
    <w:name w:val="WW8Num6ztrue"/>
  </w:style>
  <w:style w:type="character" w:customStyle="1" w:styleId="WW8Num7z0">
    <w:name w:val="WW8Num7z0"/>
    <w:rPr>
      <w:rFonts w:ascii="Arial" w:hAnsi="Arial" w:cs="Arial"/>
      <w:b/>
      <w:sz w:val="22"/>
      <w:szCs w:val="22"/>
    </w:rPr>
  </w:style>
  <w:style w:type="character" w:customStyle="1" w:styleId="WW8Num7z1">
    <w:name w:val="WW8Num7z1"/>
    <w:rPr>
      <w:b w:val="0"/>
    </w:rPr>
  </w:style>
  <w:style w:type="character" w:customStyle="1" w:styleId="WW8Num7ztrue">
    <w:name w:val="WW8Num7ztrue"/>
  </w:style>
  <w:style w:type="character" w:customStyle="1" w:styleId="WW8Num7ztrue0">
    <w:name w:val="WW8Num7ztrue"/>
  </w:style>
  <w:style w:type="character" w:customStyle="1" w:styleId="WW8Num7ztrue1">
    <w:name w:val="WW8Num7ztrue"/>
  </w:style>
  <w:style w:type="character" w:customStyle="1" w:styleId="WW8Num7ztrue2">
    <w:name w:val="WW8Num7ztrue"/>
  </w:style>
  <w:style w:type="character" w:customStyle="1" w:styleId="WW8Num7ztrue3">
    <w:name w:val="WW8Num7ztrue"/>
  </w:style>
  <w:style w:type="character" w:customStyle="1" w:styleId="WW8Num7ztrue4">
    <w:name w:val="WW8Num7ztrue"/>
  </w:style>
  <w:style w:type="character" w:customStyle="1" w:styleId="WW8Num7ztrue5">
    <w:name w:val="WW8Num7ztrue"/>
  </w:style>
  <w:style w:type="character" w:customStyle="1" w:styleId="WW8Num8zfalse">
    <w:name w:val="WW8Num8zfalse"/>
  </w:style>
  <w:style w:type="character" w:customStyle="1" w:styleId="WW8Num8ztrue">
    <w:name w:val="WW8Num8ztrue"/>
  </w:style>
  <w:style w:type="character" w:customStyle="1" w:styleId="WW8Num8ztrue0">
    <w:name w:val="WW8Num8ztrue"/>
  </w:style>
  <w:style w:type="character" w:customStyle="1" w:styleId="WW8Num8ztrue1">
    <w:name w:val="WW8Num8ztrue"/>
  </w:style>
  <w:style w:type="character" w:customStyle="1" w:styleId="WW8Num8ztrue2">
    <w:name w:val="WW8Num8ztrue"/>
  </w:style>
  <w:style w:type="character" w:customStyle="1" w:styleId="WW8Num8ztrue3">
    <w:name w:val="WW8Num8ztrue"/>
  </w:style>
  <w:style w:type="character" w:customStyle="1" w:styleId="WW8Num8ztrue4">
    <w:name w:val="WW8Num8ztrue"/>
  </w:style>
  <w:style w:type="character" w:customStyle="1" w:styleId="WW8Num8ztrue5">
    <w:name w:val="WW8Num8ztrue"/>
  </w:style>
  <w:style w:type="character" w:customStyle="1" w:styleId="WW8Num8ztrue6">
    <w:name w:val="WW8Num8ztrue"/>
  </w:style>
  <w:style w:type="character" w:customStyle="1" w:styleId="WW8Num9zfalse">
    <w:name w:val="WW8Num9zfalse"/>
  </w:style>
  <w:style w:type="character" w:customStyle="1" w:styleId="WW8Num9ztrue">
    <w:name w:val="WW8Num9ztrue"/>
  </w:style>
  <w:style w:type="character" w:customStyle="1" w:styleId="WW8Num9ztrue0">
    <w:name w:val="WW8Num9ztrue"/>
  </w:style>
  <w:style w:type="character" w:customStyle="1" w:styleId="WW8Num9ztrue1">
    <w:name w:val="WW8Num9ztrue"/>
  </w:style>
  <w:style w:type="character" w:customStyle="1" w:styleId="WW8Num9ztrue2">
    <w:name w:val="WW8Num9ztrue"/>
  </w:style>
  <w:style w:type="character" w:customStyle="1" w:styleId="WW8Num9ztrue3">
    <w:name w:val="WW8Num9ztrue"/>
  </w:style>
  <w:style w:type="character" w:customStyle="1" w:styleId="WW8Num9ztrue4">
    <w:name w:val="WW8Num9ztrue"/>
  </w:style>
  <w:style w:type="character" w:customStyle="1" w:styleId="WW8Num9ztrue5">
    <w:name w:val="WW8Num9ztrue"/>
  </w:style>
  <w:style w:type="character" w:customStyle="1" w:styleId="WW8Num9ztrue6">
    <w:name w:val="WW8Num9ztrue"/>
  </w:style>
  <w:style w:type="character" w:customStyle="1" w:styleId="WW8Num10zfalse">
    <w:name w:val="WW8Num10zfalse"/>
  </w:style>
  <w:style w:type="character" w:customStyle="1" w:styleId="WW8Num10ztrue">
    <w:name w:val="WW8Num10ztrue"/>
  </w:style>
  <w:style w:type="character" w:customStyle="1" w:styleId="WW8Num10ztrue0">
    <w:name w:val="WW8Num10ztrue"/>
  </w:style>
  <w:style w:type="character" w:customStyle="1" w:styleId="WW8Num10ztrue1">
    <w:name w:val="WW8Num10ztrue"/>
  </w:style>
  <w:style w:type="character" w:customStyle="1" w:styleId="WW8Num10ztrue2">
    <w:name w:val="WW8Num10ztrue"/>
  </w:style>
  <w:style w:type="character" w:customStyle="1" w:styleId="WW8Num10ztrue3">
    <w:name w:val="WW8Num10ztrue"/>
  </w:style>
  <w:style w:type="character" w:customStyle="1" w:styleId="WW8Num10ztrue4">
    <w:name w:val="WW8Num10ztrue"/>
  </w:style>
  <w:style w:type="character" w:customStyle="1" w:styleId="WW8Num10ztrue5">
    <w:name w:val="WW8Num10ztrue"/>
  </w:style>
  <w:style w:type="character" w:customStyle="1" w:styleId="WW8Num10ztrue6">
    <w:name w:val="WW8Num10ztrue"/>
  </w:style>
  <w:style w:type="character" w:customStyle="1" w:styleId="WW8Num11z0">
    <w:name w:val="WW8Num11z0"/>
    <w:rPr>
      <w:b/>
    </w:rPr>
  </w:style>
  <w:style w:type="character" w:customStyle="1" w:styleId="WW8Num11ztrue">
    <w:name w:val="WW8Num11ztrue"/>
  </w:style>
  <w:style w:type="character" w:customStyle="1" w:styleId="WW8Num11ztrue0">
    <w:name w:val="WW8Num11ztrue"/>
  </w:style>
  <w:style w:type="character" w:customStyle="1" w:styleId="WW8Num11ztrue1">
    <w:name w:val="WW8Num11ztrue"/>
  </w:style>
  <w:style w:type="character" w:customStyle="1" w:styleId="WW8Num11ztrue2">
    <w:name w:val="WW8Num11ztrue"/>
  </w:style>
  <w:style w:type="character" w:customStyle="1" w:styleId="WW8Num11ztrue3">
    <w:name w:val="WW8Num11ztrue"/>
  </w:style>
  <w:style w:type="character" w:customStyle="1" w:styleId="WW8Num11ztrue4">
    <w:name w:val="WW8Num11ztrue"/>
  </w:style>
  <w:style w:type="character" w:customStyle="1" w:styleId="WW8Num11ztrue5">
    <w:name w:val="WW8Num11ztrue"/>
  </w:style>
  <w:style w:type="character" w:customStyle="1" w:styleId="WW8Num11ztrue6">
    <w:name w:val="WW8Num11ztrue"/>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val="0"/>
      <w:i w:val="0"/>
      <w:color w:val="auto"/>
    </w:rPr>
  </w:style>
  <w:style w:type="character" w:customStyle="1" w:styleId="WW8Num13ztrue">
    <w:name w:val="WW8Num13ztrue"/>
  </w:style>
  <w:style w:type="character" w:customStyle="1" w:styleId="WW8Num13ztrue0">
    <w:name w:val="WW8Num13ztrue"/>
  </w:style>
  <w:style w:type="character" w:customStyle="1" w:styleId="WW8Num13ztrue1">
    <w:name w:val="WW8Num13ztrue"/>
  </w:style>
  <w:style w:type="character" w:customStyle="1" w:styleId="WW8Num13ztrue2">
    <w:name w:val="WW8Num13ztrue"/>
  </w:style>
  <w:style w:type="character" w:customStyle="1" w:styleId="WW8Num13ztrue3">
    <w:name w:val="WW8Num13ztrue"/>
  </w:style>
  <w:style w:type="character" w:customStyle="1" w:styleId="WW8Num13ztrue4">
    <w:name w:val="WW8Num13ztrue"/>
  </w:style>
  <w:style w:type="character" w:customStyle="1" w:styleId="WW8Num13ztrue5">
    <w:name w:val="WW8Num13ztrue"/>
  </w:style>
  <w:style w:type="character" w:customStyle="1" w:styleId="WW8Num13ztrue6">
    <w:name w:val="WW8Num13ztrue"/>
  </w:style>
  <w:style w:type="character" w:customStyle="1" w:styleId="WW8Num14z0">
    <w:name w:val="WW8Num14z0"/>
    <w:rPr>
      <w:i w:val="0"/>
      <w:color w:val="auto"/>
    </w:rPr>
  </w:style>
  <w:style w:type="character" w:customStyle="1" w:styleId="WW8Num14ztrue">
    <w:name w:val="WW8Num14ztrue"/>
  </w:style>
  <w:style w:type="character" w:customStyle="1" w:styleId="WW8Num14ztrue0">
    <w:name w:val="WW8Num14ztrue"/>
  </w:style>
  <w:style w:type="character" w:customStyle="1" w:styleId="WW8Num14ztrue1">
    <w:name w:val="WW8Num14ztrue"/>
  </w:style>
  <w:style w:type="character" w:customStyle="1" w:styleId="WW8Num14ztrue2">
    <w:name w:val="WW8Num14ztrue"/>
  </w:style>
  <w:style w:type="character" w:customStyle="1" w:styleId="WW8Num14ztrue3">
    <w:name w:val="WW8Num14ztrue"/>
  </w:style>
  <w:style w:type="character" w:customStyle="1" w:styleId="WW8Num14ztrue4">
    <w:name w:val="WW8Num14ztrue"/>
  </w:style>
  <w:style w:type="character" w:customStyle="1" w:styleId="WW8Num14ztrue5">
    <w:name w:val="WW8Num14ztrue"/>
  </w:style>
  <w:style w:type="character" w:customStyle="1" w:styleId="WW8Num14ztrue6">
    <w:name w:val="WW8Num14ztrue"/>
  </w:style>
  <w:style w:type="character" w:customStyle="1" w:styleId="WW8Num15z0">
    <w:name w:val="WW8Num15z0"/>
    <w:rPr>
      <w:b/>
    </w:rPr>
  </w:style>
  <w:style w:type="character" w:customStyle="1" w:styleId="WW8Num15ztrue">
    <w:name w:val="WW8Num15ztrue"/>
  </w:style>
  <w:style w:type="character" w:customStyle="1" w:styleId="WW8Num15ztrue0">
    <w:name w:val="WW8Num15ztrue"/>
  </w:style>
  <w:style w:type="character" w:customStyle="1" w:styleId="WW8Num15ztrue1">
    <w:name w:val="WW8Num15ztrue"/>
  </w:style>
  <w:style w:type="character" w:customStyle="1" w:styleId="WW8Num15ztrue2">
    <w:name w:val="WW8Num15ztrue"/>
  </w:style>
  <w:style w:type="character" w:customStyle="1" w:styleId="WW8Num15ztrue3">
    <w:name w:val="WW8Num15ztrue"/>
  </w:style>
  <w:style w:type="character" w:customStyle="1" w:styleId="WW8Num15ztrue4">
    <w:name w:val="WW8Num15ztrue"/>
  </w:style>
  <w:style w:type="character" w:customStyle="1" w:styleId="WW8Num15ztrue5">
    <w:name w:val="WW8Num15ztrue"/>
  </w:style>
  <w:style w:type="character" w:customStyle="1" w:styleId="WW8Num15ztrue6">
    <w:name w:val="WW8Num15ztrue"/>
  </w:style>
  <w:style w:type="character" w:customStyle="1" w:styleId="WW8Num16z0">
    <w:name w:val="WW8Num16z0"/>
    <w:rPr>
      <w:rFonts w:ascii="Calibri" w:eastAsia="Times New Roman" w:hAnsi="Calibri"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false">
    <w:name w:val="WW8Num17zfalse"/>
  </w:style>
  <w:style w:type="character" w:customStyle="1" w:styleId="WW8Num17ztrue">
    <w:name w:val="WW8Num17ztrue"/>
  </w:style>
  <w:style w:type="character" w:customStyle="1" w:styleId="WW8Num17ztrue0">
    <w:name w:val="WW8Num17ztrue"/>
  </w:style>
  <w:style w:type="character" w:customStyle="1" w:styleId="WW8Num17ztrue1">
    <w:name w:val="WW8Num17ztrue"/>
  </w:style>
  <w:style w:type="character" w:customStyle="1" w:styleId="WW8Num17ztrue2">
    <w:name w:val="WW8Num17ztrue"/>
  </w:style>
  <w:style w:type="character" w:customStyle="1" w:styleId="WW8Num17ztrue3">
    <w:name w:val="WW8Num17ztrue"/>
  </w:style>
  <w:style w:type="character" w:customStyle="1" w:styleId="WW8Num17ztrue4">
    <w:name w:val="WW8Num17ztrue"/>
  </w:style>
  <w:style w:type="character" w:customStyle="1" w:styleId="WW8Num17ztrue5">
    <w:name w:val="WW8Num17ztrue"/>
  </w:style>
  <w:style w:type="character" w:customStyle="1" w:styleId="WW8Num17ztrue6">
    <w:name w:val="WW8Num17ztrue"/>
  </w:style>
  <w:style w:type="character" w:customStyle="1" w:styleId="WW8Num18z0">
    <w:name w:val="WW8Num18z0"/>
    <w:rPr>
      <w:b w:val="0"/>
    </w:rPr>
  </w:style>
  <w:style w:type="character" w:customStyle="1" w:styleId="WW8Num18ztrue">
    <w:name w:val="WW8Num18ztrue"/>
  </w:style>
  <w:style w:type="character" w:customStyle="1" w:styleId="WW8Num18ztrue0">
    <w:name w:val="WW8Num18ztrue"/>
  </w:style>
  <w:style w:type="character" w:customStyle="1" w:styleId="WW8Num18ztrue1">
    <w:name w:val="WW8Num18ztrue"/>
  </w:style>
  <w:style w:type="character" w:customStyle="1" w:styleId="WW8Num18ztrue2">
    <w:name w:val="WW8Num18ztrue"/>
  </w:style>
  <w:style w:type="character" w:customStyle="1" w:styleId="WW8Num18ztrue3">
    <w:name w:val="WW8Num18ztrue"/>
  </w:style>
  <w:style w:type="character" w:customStyle="1" w:styleId="WW8Num18ztrue4">
    <w:name w:val="WW8Num18ztrue"/>
  </w:style>
  <w:style w:type="character" w:customStyle="1" w:styleId="WW8Num18ztrue5">
    <w:name w:val="WW8Num18ztrue"/>
  </w:style>
  <w:style w:type="character" w:customStyle="1" w:styleId="WW8Num18ztrue6">
    <w:name w:val="WW8Num18ztrue"/>
  </w:style>
  <w:style w:type="character" w:customStyle="1" w:styleId="WW8Num19z0">
    <w:name w:val="WW8Num19z0"/>
    <w:rPr>
      <w:b w:val="0"/>
      <w:color w:val="auto"/>
    </w:rPr>
  </w:style>
  <w:style w:type="character" w:customStyle="1" w:styleId="WW8Num19ztrue">
    <w:name w:val="WW8Num19ztrue"/>
  </w:style>
  <w:style w:type="character" w:customStyle="1" w:styleId="WW8Num19ztrue0">
    <w:name w:val="WW8Num19ztrue"/>
  </w:style>
  <w:style w:type="character" w:customStyle="1" w:styleId="WW8Num19ztrue1">
    <w:name w:val="WW8Num19ztrue"/>
  </w:style>
  <w:style w:type="character" w:customStyle="1" w:styleId="WW8Num19ztrue2">
    <w:name w:val="WW8Num19ztrue"/>
  </w:style>
  <w:style w:type="character" w:customStyle="1" w:styleId="WW8Num19ztrue3">
    <w:name w:val="WW8Num19ztrue"/>
  </w:style>
  <w:style w:type="character" w:customStyle="1" w:styleId="WW8Num19ztrue4">
    <w:name w:val="WW8Num19ztrue"/>
  </w:style>
  <w:style w:type="character" w:customStyle="1" w:styleId="WW8Num19ztrue5">
    <w:name w:val="WW8Num19ztrue"/>
  </w:style>
  <w:style w:type="character" w:customStyle="1" w:styleId="WW8Num19ztrue6">
    <w:name w:val="WW8Num19ztrue"/>
  </w:style>
  <w:style w:type="character" w:customStyle="1" w:styleId="WW8Num20z0">
    <w:name w:val="WW8Num20z0"/>
    <w:rPr>
      <w:b w:val="0"/>
    </w:rPr>
  </w:style>
  <w:style w:type="character" w:customStyle="1" w:styleId="WW8Num20ztrue">
    <w:name w:val="WW8Num20ztrue"/>
  </w:style>
  <w:style w:type="character" w:customStyle="1" w:styleId="WW8Num20ztrue0">
    <w:name w:val="WW8Num20ztrue"/>
  </w:style>
  <w:style w:type="character" w:customStyle="1" w:styleId="WW8Num20ztrue1">
    <w:name w:val="WW8Num20ztrue"/>
  </w:style>
  <w:style w:type="character" w:customStyle="1" w:styleId="WW8Num20ztrue2">
    <w:name w:val="WW8Num20ztrue"/>
  </w:style>
  <w:style w:type="character" w:customStyle="1" w:styleId="WW8Num20ztrue3">
    <w:name w:val="WW8Num20ztrue"/>
  </w:style>
  <w:style w:type="character" w:customStyle="1" w:styleId="WW8Num20ztrue4">
    <w:name w:val="WW8Num20ztrue"/>
  </w:style>
  <w:style w:type="character" w:customStyle="1" w:styleId="WW8Num20ztrue5">
    <w:name w:val="WW8Num20ztrue"/>
  </w:style>
  <w:style w:type="character" w:customStyle="1" w:styleId="WW8Num20ztrue6">
    <w:name w:val="WW8Num20ztrue"/>
  </w:style>
  <w:style w:type="character" w:customStyle="1" w:styleId="WW8Num21zfalse">
    <w:name w:val="WW8Num21zfalse"/>
  </w:style>
  <w:style w:type="character" w:customStyle="1" w:styleId="WW8Num21ztrue">
    <w:name w:val="WW8Num21ztrue"/>
  </w:style>
  <w:style w:type="character" w:customStyle="1" w:styleId="WW8Num21ztrue0">
    <w:name w:val="WW8Num21ztrue"/>
  </w:style>
  <w:style w:type="character" w:customStyle="1" w:styleId="WW8Num21ztrue1">
    <w:name w:val="WW8Num21ztrue"/>
  </w:style>
  <w:style w:type="character" w:customStyle="1" w:styleId="WW8Num21ztrue2">
    <w:name w:val="WW8Num21ztrue"/>
  </w:style>
  <w:style w:type="character" w:customStyle="1" w:styleId="WW8Num21ztrue3">
    <w:name w:val="WW8Num21ztrue"/>
  </w:style>
  <w:style w:type="character" w:customStyle="1" w:styleId="WW8Num21ztrue4">
    <w:name w:val="WW8Num21ztrue"/>
  </w:style>
  <w:style w:type="character" w:customStyle="1" w:styleId="WW8Num21ztrue5">
    <w:name w:val="WW8Num21ztrue"/>
  </w:style>
  <w:style w:type="character" w:customStyle="1" w:styleId="WW8Num21ztrue6">
    <w:name w:val="WW8Num21ztrue"/>
  </w:style>
  <w:style w:type="character" w:customStyle="1" w:styleId="WW8Num22zfalse">
    <w:name w:val="WW8Num22zfalse"/>
  </w:style>
  <w:style w:type="character" w:customStyle="1" w:styleId="WW8Num22ztrue">
    <w:name w:val="WW8Num22ztrue"/>
  </w:style>
  <w:style w:type="character" w:customStyle="1" w:styleId="WW8Num22ztrue0">
    <w:name w:val="WW8Num22ztrue"/>
  </w:style>
  <w:style w:type="character" w:customStyle="1" w:styleId="WW8Num22ztrue1">
    <w:name w:val="WW8Num22ztrue"/>
  </w:style>
  <w:style w:type="character" w:customStyle="1" w:styleId="WW8Num22ztrue2">
    <w:name w:val="WW8Num22ztrue"/>
  </w:style>
  <w:style w:type="character" w:customStyle="1" w:styleId="WW8Num22ztrue3">
    <w:name w:val="WW8Num22ztrue"/>
  </w:style>
  <w:style w:type="character" w:customStyle="1" w:styleId="WW8Num22ztrue4">
    <w:name w:val="WW8Num22ztrue"/>
  </w:style>
  <w:style w:type="character" w:customStyle="1" w:styleId="WW8Num22ztrue5">
    <w:name w:val="WW8Num22ztrue"/>
  </w:style>
  <w:style w:type="character" w:customStyle="1" w:styleId="WW8Num22ztrue6">
    <w:name w:val="WW8Num22ztrue"/>
  </w:style>
  <w:style w:type="character" w:customStyle="1" w:styleId="WW8Num23z0">
    <w:name w:val="WW8Num23z0"/>
    <w:rPr>
      <w:b w:val="0"/>
    </w:rPr>
  </w:style>
  <w:style w:type="character" w:customStyle="1" w:styleId="WW8Num23ztrue">
    <w:name w:val="WW8Num23ztrue"/>
  </w:style>
  <w:style w:type="character" w:customStyle="1" w:styleId="WW8Num23ztrue0">
    <w:name w:val="WW8Num23ztrue"/>
  </w:style>
  <w:style w:type="character" w:customStyle="1" w:styleId="WW8Num23ztrue1">
    <w:name w:val="WW8Num23ztrue"/>
  </w:style>
  <w:style w:type="character" w:customStyle="1" w:styleId="WW8Num23ztrue2">
    <w:name w:val="WW8Num23ztrue"/>
  </w:style>
  <w:style w:type="character" w:customStyle="1" w:styleId="WW8Num23ztrue3">
    <w:name w:val="WW8Num23ztrue"/>
  </w:style>
  <w:style w:type="character" w:customStyle="1" w:styleId="WW8Num23ztrue4">
    <w:name w:val="WW8Num23ztrue"/>
  </w:style>
  <w:style w:type="character" w:customStyle="1" w:styleId="WW8Num23ztrue5">
    <w:name w:val="WW8Num23ztrue"/>
  </w:style>
  <w:style w:type="character" w:customStyle="1" w:styleId="WW8Num23ztrue6">
    <w:name w:val="WW8Num23ztrue"/>
  </w:style>
  <w:style w:type="character" w:customStyle="1" w:styleId="WW8Num24z0">
    <w:name w:val="WW8Num24z0"/>
    <w:rPr>
      <w:b/>
    </w:rPr>
  </w:style>
  <w:style w:type="character" w:customStyle="1" w:styleId="WW8Num24ztrue">
    <w:name w:val="WW8Num24ztrue"/>
  </w:style>
  <w:style w:type="character" w:customStyle="1" w:styleId="WW8Num24ztrue0">
    <w:name w:val="WW8Num24ztrue"/>
  </w:style>
  <w:style w:type="character" w:customStyle="1" w:styleId="WW8Num24ztrue1">
    <w:name w:val="WW8Num24ztrue"/>
  </w:style>
  <w:style w:type="character" w:customStyle="1" w:styleId="WW8Num24ztrue2">
    <w:name w:val="WW8Num24ztrue"/>
  </w:style>
  <w:style w:type="character" w:customStyle="1" w:styleId="WW8Num24ztrue3">
    <w:name w:val="WW8Num24ztrue"/>
  </w:style>
  <w:style w:type="character" w:customStyle="1" w:styleId="WW8Num24ztrue4">
    <w:name w:val="WW8Num24ztrue"/>
  </w:style>
  <w:style w:type="character" w:customStyle="1" w:styleId="WW8Num24ztrue5">
    <w:name w:val="WW8Num24ztrue"/>
  </w:style>
  <w:style w:type="character" w:customStyle="1" w:styleId="WW8Num24ztrue6">
    <w:name w:val="WW8Num24ztrue"/>
  </w:style>
  <w:style w:type="character" w:customStyle="1" w:styleId="WW8Num25z0">
    <w:name w:val="WW8Num25z0"/>
    <w:rPr>
      <w:b w:val="0"/>
      <w:color w:val="auto"/>
    </w:rPr>
  </w:style>
  <w:style w:type="character" w:customStyle="1" w:styleId="WW8Num25ztrue">
    <w:name w:val="WW8Num25ztrue"/>
  </w:style>
  <w:style w:type="character" w:customStyle="1" w:styleId="WW8Num25ztrue0">
    <w:name w:val="WW8Num25ztrue"/>
  </w:style>
  <w:style w:type="character" w:customStyle="1" w:styleId="WW8Num25ztrue1">
    <w:name w:val="WW8Num25ztrue"/>
  </w:style>
  <w:style w:type="character" w:customStyle="1" w:styleId="WW8Num25ztrue2">
    <w:name w:val="WW8Num25ztrue"/>
  </w:style>
  <w:style w:type="character" w:customStyle="1" w:styleId="WW8Num25ztrue3">
    <w:name w:val="WW8Num25ztrue"/>
  </w:style>
  <w:style w:type="character" w:customStyle="1" w:styleId="WW8Num25ztrue4">
    <w:name w:val="WW8Num25ztrue"/>
  </w:style>
  <w:style w:type="character" w:customStyle="1" w:styleId="WW8Num25ztrue5">
    <w:name w:val="WW8Num25ztrue"/>
  </w:style>
  <w:style w:type="character" w:customStyle="1" w:styleId="WW8Num25ztrue6">
    <w:name w:val="WW8Num25ztrue"/>
  </w:style>
  <w:style w:type="character" w:customStyle="1" w:styleId="WW8Num26zfalse">
    <w:name w:val="WW8Num26zfalse"/>
  </w:style>
  <w:style w:type="character" w:customStyle="1" w:styleId="WW8Num26ztrue">
    <w:name w:val="WW8Num26ztrue"/>
  </w:style>
  <w:style w:type="character" w:customStyle="1" w:styleId="WW8Num26ztrue0">
    <w:name w:val="WW8Num26ztrue"/>
  </w:style>
  <w:style w:type="character" w:customStyle="1" w:styleId="WW8Num26ztrue1">
    <w:name w:val="WW8Num26ztrue"/>
  </w:style>
  <w:style w:type="character" w:customStyle="1" w:styleId="WW8Num26ztrue2">
    <w:name w:val="WW8Num26ztrue"/>
  </w:style>
  <w:style w:type="character" w:customStyle="1" w:styleId="WW8Num26ztrue3">
    <w:name w:val="WW8Num26ztrue"/>
  </w:style>
  <w:style w:type="character" w:customStyle="1" w:styleId="WW8Num26ztrue4">
    <w:name w:val="WW8Num26ztrue"/>
  </w:style>
  <w:style w:type="character" w:customStyle="1" w:styleId="WW8Num26ztrue5">
    <w:name w:val="WW8Num26ztrue"/>
  </w:style>
  <w:style w:type="character" w:customStyle="1" w:styleId="WW8Num26ztrue6">
    <w:name w:val="WW8Num26ztrue"/>
  </w:style>
  <w:style w:type="character" w:customStyle="1" w:styleId="WW8Num27zfalse">
    <w:name w:val="WW8Num27zfalse"/>
  </w:style>
  <w:style w:type="character" w:customStyle="1" w:styleId="WW8Num27ztrue">
    <w:name w:val="WW8Num27ztrue"/>
  </w:style>
  <w:style w:type="character" w:customStyle="1" w:styleId="WW8Num27ztrue0">
    <w:name w:val="WW8Num27ztrue"/>
  </w:style>
  <w:style w:type="character" w:customStyle="1" w:styleId="WW8Num27ztrue1">
    <w:name w:val="WW8Num27ztrue"/>
  </w:style>
  <w:style w:type="character" w:customStyle="1" w:styleId="WW8Num27ztrue2">
    <w:name w:val="WW8Num27ztrue"/>
  </w:style>
  <w:style w:type="character" w:customStyle="1" w:styleId="WW8Num27ztrue3">
    <w:name w:val="WW8Num27ztrue"/>
  </w:style>
  <w:style w:type="character" w:customStyle="1" w:styleId="WW8Num27ztrue4">
    <w:name w:val="WW8Num27ztrue"/>
  </w:style>
  <w:style w:type="character" w:customStyle="1" w:styleId="WW8Num27ztrue5">
    <w:name w:val="WW8Num27ztrue"/>
  </w:style>
  <w:style w:type="character" w:customStyle="1" w:styleId="WW8Num27ztrue6">
    <w:name w:val="WW8Num27ztrue"/>
  </w:style>
  <w:style w:type="character" w:customStyle="1" w:styleId="WW8Num28z0">
    <w:name w:val="WW8Num28z0"/>
    <w:rPr>
      <w:b w:val="0"/>
    </w:rPr>
  </w:style>
  <w:style w:type="character" w:customStyle="1" w:styleId="WW8Num28ztrue">
    <w:name w:val="WW8Num28ztrue"/>
  </w:style>
  <w:style w:type="character" w:customStyle="1" w:styleId="WW8Num28ztrue0">
    <w:name w:val="WW8Num28ztrue"/>
  </w:style>
  <w:style w:type="character" w:customStyle="1" w:styleId="WW8Num28ztrue1">
    <w:name w:val="WW8Num28ztrue"/>
  </w:style>
  <w:style w:type="character" w:customStyle="1" w:styleId="WW8Num28ztrue2">
    <w:name w:val="WW8Num28ztrue"/>
  </w:style>
  <w:style w:type="character" w:customStyle="1" w:styleId="WW8Num28ztrue3">
    <w:name w:val="WW8Num28ztrue"/>
  </w:style>
  <w:style w:type="character" w:customStyle="1" w:styleId="WW8Num28ztrue4">
    <w:name w:val="WW8Num28ztrue"/>
  </w:style>
  <w:style w:type="character" w:customStyle="1" w:styleId="WW8Num28ztrue5">
    <w:name w:val="WW8Num28ztrue"/>
  </w:style>
  <w:style w:type="character" w:customStyle="1" w:styleId="WW8Num28ztrue6">
    <w:name w:val="WW8Num28ztrue"/>
  </w:style>
  <w:style w:type="character" w:customStyle="1" w:styleId="WW8Num29z0">
    <w:name w:val="WW8Num29z0"/>
    <w:rPr>
      <w:b w:val="0"/>
    </w:rPr>
  </w:style>
  <w:style w:type="character" w:customStyle="1" w:styleId="WW8Num29ztrue">
    <w:name w:val="WW8Num29ztrue"/>
  </w:style>
  <w:style w:type="character" w:customStyle="1" w:styleId="WW8Num29ztrue0">
    <w:name w:val="WW8Num29ztrue"/>
  </w:style>
  <w:style w:type="character" w:customStyle="1" w:styleId="WW8Num29ztrue1">
    <w:name w:val="WW8Num29ztrue"/>
  </w:style>
  <w:style w:type="character" w:customStyle="1" w:styleId="WW8Num29ztrue2">
    <w:name w:val="WW8Num29ztrue"/>
  </w:style>
  <w:style w:type="character" w:customStyle="1" w:styleId="WW8Num29ztrue3">
    <w:name w:val="WW8Num29ztrue"/>
  </w:style>
  <w:style w:type="character" w:customStyle="1" w:styleId="WW8Num29ztrue4">
    <w:name w:val="WW8Num29ztrue"/>
  </w:style>
  <w:style w:type="character" w:customStyle="1" w:styleId="WW8Num29ztrue5">
    <w:name w:val="WW8Num29ztrue"/>
  </w:style>
  <w:style w:type="character" w:customStyle="1" w:styleId="WW8Num29ztrue6">
    <w:name w:val="WW8Num29ztrue"/>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Arial" w:hAnsi="Arial" w:cs="Arial"/>
      <w:b w:val="0"/>
    </w:rPr>
  </w:style>
  <w:style w:type="character" w:customStyle="1" w:styleId="WW8Num31ztrue">
    <w:name w:val="WW8Num31ztrue"/>
  </w:style>
  <w:style w:type="character" w:customStyle="1" w:styleId="WW8Num31ztrue0">
    <w:name w:val="WW8Num31ztrue"/>
  </w:style>
  <w:style w:type="character" w:customStyle="1" w:styleId="WW8Num31ztrue1">
    <w:name w:val="WW8Num31ztrue"/>
  </w:style>
  <w:style w:type="character" w:customStyle="1" w:styleId="WW8Num31ztrue2">
    <w:name w:val="WW8Num31ztrue"/>
  </w:style>
  <w:style w:type="character" w:customStyle="1" w:styleId="WW8Num31ztrue3">
    <w:name w:val="WW8Num31ztrue"/>
  </w:style>
  <w:style w:type="character" w:customStyle="1" w:styleId="WW8Num31ztrue4">
    <w:name w:val="WW8Num31ztrue"/>
  </w:style>
  <w:style w:type="character" w:customStyle="1" w:styleId="WW8Num31ztrue5">
    <w:name w:val="WW8Num31ztrue"/>
  </w:style>
  <w:style w:type="character" w:customStyle="1" w:styleId="WW8Num31ztrue6">
    <w:name w:val="WW8Num31ztrue"/>
  </w:style>
  <w:style w:type="character" w:customStyle="1" w:styleId="WW8Num32zfalse">
    <w:name w:val="WW8Num32zfalse"/>
  </w:style>
  <w:style w:type="character" w:customStyle="1" w:styleId="WW8Num32ztrue">
    <w:name w:val="WW8Num32ztrue"/>
  </w:style>
  <w:style w:type="character" w:customStyle="1" w:styleId="WW8Num32ztrue0">
    <w:name w:val="WW8Num32ztrue"/>
  </w:style>
  <w:style w:type="character" w:customStyle="1" w:styleId="WW8Num32ztrue1">
    <w:name w:val="WW8Num32ztrue"/>
  </w:style>
  <w:style w:type="character" w:customStyle="1" w:styleId="WW8Num32ztrue2">
    <w:name w:val="WW8Num32ztrue"/>
  </w:style>
  <w:style w:type="character" w:customStyle="1" w:styleId="WW8Num32ztrue3">
    <w:name w:val="WW8Num32ztrue"/>
  </w:style>
  <w:style w:type="character" w:customStyle="1" w:styleId="WW8Num32ztrue4">
    <w:name w:val="WW8Num32ztrue"/>
  </w:style>
  <w:style w:type="character" w:customStyle="1" w:styleId="WW8Num32ztrue5">
    <w:name w:val="WW8Num32ztrue"/>
  </w:style>
  <w:style w:type="character" w:customStyle="1" w:styleId="WW8Num32ztrue6">
    <w:name w:val="WW8Num32ztrue"/>
  </w:style>
  <w:style w:type="character" w:customStyle="1" w:styleId="WW8Num33zfalse">
    <w:name w:val="WW8Num33zfalse"/>
  </w:style>
  <w:style w:type="character" w:customStyle="1" w:styleId="WW8Num33ztrue">
    <w:name w:val="WW8Num33ztrue"/>
  </w:style>
  <w:style w:type="character" w:customStyle="1" w:styleId="WW8Num33ztrue0">
    <w:name w:val="WW8Num33ztrue"/>
  </w:style>
  <w:style w:type="character" w:customStyle="1" w:styleId="WW8Num33ztrue1">
    <w:name w:val="WW8Num33ztrue"/>
  </w:style>
  <w:style w:type="character" w:customStyle="1" w:styleId="WW8Num33ztrue2">
    <w:name w:val="WW8Num33ztrue"/>
  </w:style>
  <w:style w:type="character" w:customStyle="1" w:styleId="WW8Num33ztrue3">
    <w:name w:val="WW8Num33ztrue"/>
  </w:style>
  <w:style w:type="character" w:customStyle="1" w:styleId="WW8Num33ztrue4">
    <w:name w:val="WW8Num33ztrue"/>
  </w:style>
  <w:style w:type="character" w:customStyle="1" w:styleId="WW8Num33ztrue5">
    <w:name w:val="WW8Num33ztrue"/>
  </w:style>
  <w:style w:type="character" w:customStyle="1" w:styleId="WW8Num33ztrue6">
    <w:name w:val="WW8Num33ztrue"/>
  </w:style>
  <w:style w:type="character" w:customStyle="1" w:styleId="WW8Num34zfalse">
    <w:name w:val="WW8Num34zfalse"/>
  </w:style>
  <w:style w:type="character" w:customStyle="1" w:styleId="WW8Num34ztrue">
    <w:name w:val="WW8Num34ztrue"/>
  </w:style>
  <w:style w:type="character" w:customStyle="1" w:styleId="WW8Num34ztrue0">
    <w:name w:val="WW8Num34ztrue"/>
  </w:style>
  <w:style w:type="character" w:customStyle="1" w:styleId="WW8Num34ztrue1">
    <w:name w:val="WW8Num34ztrue"/>
  </w:style>
  <w:style w:type="character" w:customStyle="1" w:styleId="WW8Num34ztrue2">
    <w:name w:val="WW8Num34ztrue"/>
  </w:style>
  <w:style w:type="character" w:customStyle="1" w:styleId="WW8Num34ztrue3">
    <w:name w:val="WW8Num34ztrue"/>
  </w:style>
  <w:style w:type="character" w:customStyle="1" w:styleId="WW8Num34ztrue4">
    <w:name w:val="WW8Num34ztrue"/>
  </w:style>
  <w:style w:type="character" w:customStyle="1" w:styleId="WW8Num34ztrue5">
    <w:name w:val="WW8Num34ztrue"/>
  </w:style>
  <w:style w:type="character" w:customStyle="1" w:styleId="WW8Num34ztrue6">
    <w:name w:val="WW8Num34ztrue"/>
  </w:style>
  <w:style w:type="character" w:customStyle="1" w:styleId="WW8Num35zfalse">
    <w:name w:val="WW8Num35zfalse"/>
  </w:style>
  <w:style w:type="character" w:customStyle="1" w:styleId="WW8Num35ztrue">
    <w:name w:val="WW8Num35ztrue"/>
  </w:style>
  <w:style w:type="character" w:customStyle="1" w:styleId="WW8Num35ztrue0">
    <w:name w:val="WW8Num35ztrue"/>
  </w:style>
  <w:style w:type="character" w:customStyle="1" w:styleId="WW8Num35ztrue1">
    <w:name w:val="WW8Num35ztrue"/>
  </w:style>
  <w:style w:type="character" w:customStyle="1" w:styleId="WW8Num35ztrue2">
    <w:name w:val="WW8Num35ztrue"/>
  </w:style>
  <w:style w:type="character" w:customStyle="1" w:styleId="WW8Num35ztrue3">
    <w:name w:val="WW8Num35ztrue"/>
  </w:style>
  <w:style w:type="character" w:customStyle="1" w:styleId="WW8Num35ztrue4">
    <w:name w:val="WW8Num35ztrue"/>
  </w:style>
  <w:style w:type="character" w:customStyle="1" w:styleId="WW8Num35ztrue5">
    <w:name w:val="WW8Num35ztrue"/>
  </w:style>
  <w:style w:type="character" w:customStyle="1" w:styleId="WW8Num35ztrue6">
    <w:name w:val="WW8Num35ztrue"/>
  </w:style>
  <w:style w:type="character" w:customStyle="1" w:styleId="WW8Num36z0">
    <w:name w:val="WW8Num36z0"/>
    <w:rPr>
      <w:rFonts w:ascii="Arial" w:hAnsi="Arial" w:cs="Arial"/>
      <w:b w:val="0"/>
      <w:sz w:val="22"/>
      <w:szCs w:val="22"/>
    </w:rPr>
  </w:style>
  <w:style w:type="character" w:customStyle="1" w:styleId="WW8Num36ztrue">
    <w:name w:val="WW8Num36ztrue"/>
  </w:style>
  <w:style w:type="character" w:customStyle="1" w:styleId="WW8Num36ztrue0">
    <w:name w:val="WW8Num36ztrue"/>
  </w:style>
  <w:style w:type="character" w:customStyle="1" w:styleId="WW8Num36ztrue1">
    <w:name w:val="WW8Num36ztrue"/>
  </w:style>
  <w:style w:type="character" w:customStyle="1" w:styleId="WW8Num36ztrue2">
    <w:name w:val="WW8Num36ztrue"/>
  </w:style>
  <w:style w:type="character" w:customStyle="1" w:styleId="WW8Num36ztrue3">
    <w:name w:val="WW8Num36ztrue"/>
  </w:style>
  <w:style w:type="character" w:customStyle="1" w:styleId="WW8Num36ztrue4">
    <w:name w:val="WW8Num36ztrue"/>
  </w:style>
  <w:style w:type="character" w:customStyle="1" w:styleId="WW8Num36ztrue5">
    <w:name w:val="WW8Num36ztrue"/>
  </w:style>
  <w:style w:type="character" w:customStyle="1" w:styleId="WW8Num36ztrue6">
    <w:name w:val="WW8Num36ztrue"/>
  </w:style>
  <w:style w:type="character" w:customStyle="1" w:styleId="WW8Num37z0">
    <w:name w:val="WW8Num37z0"/>
    <w:rPr>
      <w:b/>
    </w:rPr>
  </w:style>
  <w:style w:type="character" w:customStyle="1" w:styleId="WW8Num37ztrue">
    <w:name w:val="WW8Num37ztrue"/>
  </w:style>
  <w:style w:type="character" w:customStyle="1" w:styleId="WW8Num37ztrue0">
    <w:name w:val="WW8Num37ztrue"/>
  </w:style>
  <w:style w:type="character" w:customStyle="1" w:styleId="WW8Num37ztrue1">
    <w:name w:val="WW8Num37ztrue"/>
  </w:style>
  <w:style w:type="character" w:customStyle="1" w:styleId="WW8Num37ztrue2">
    <w:name w:val="WW8Num37ztrue"/>
  </w:style>
  <w:style w:type="character" w:customStyle="1" w:styleId="WW8Num37ztrue3">
    <w:name w:val="WW8Num37ztrue"/>
  </w:style>
  <w:style w:type="character" w:customStyle="1" w:styleId="WW8Num37ztrue4">
    <w:name w:val="WW8Num37ztrue"/>
  </w:style>
  <w:style w:type="character" w:customStyle="1" w:styleId="WW8Num37ztrue5">
    <w:name w:val="WW8Num37ztrue"/>
  </w:style>
  <w:style w:type="character" w:customStyle="1" w:styleId="WW8Num37ztrue6">
    <w:name w:val="WW8Num37ztrue"/>
  </w:style>
  <w:style w:type="character" w:customStyle="1" w:styleId="WW8Num38z0">
    <w:name w:val="WW8Num38z0"/>
    <w:rPr>
      <w:i w:val="0"/>
      <w:color w:val="auto"/>
    </w:rPr>
  </w:style>
  <w:style w:type="character" w:customStyle="1" w:styleId="WW8Num38ztrue">
    <w:name w:val="WW8Num38ztrue"/>
  </w:style>
  <w:style w:type="character" w:customStyle="1" w:styleId="WW8Num38ztrue0">
    <w:name w:val="WW8Num38ztrue"/>
  </w:style>
  <w:style w:type="character" w:customStyle="1" w:styleId="WW8Num38ztrue1">
    <w:name w:val="WW8Num38ztrue"/>
  </w:style>
  <w:style w:type="character" w:customStyle="1" w:styleId="WW8Num38ztrue2">
    <w:name w:val="WW8Num38ztrue"/>
  </w:style>
  <w:style w:type="character" w:customStyle="1" w:styleId="WW8Num38ztrue3">
    <w:name w:val="WW8Num38ztrue"/>
  </w:style>
  <w:style w:type="character" w:customStyle="1" w:styleId="WW8Num38ztrue4">
    <w:name w:val="WW8Num38ztrue"/>
  </w:style>
  <w:style w:type="character" w:customStyle="1" w:styleId="WW8Num38ztrue5">
    <w:name w:val="WW8Num38ztrue"/>
  </w:style>
  <w:style w:type="character" w:customStyle="1" w:styleId="WW8Num38ztrue6">
    <w:name w:val="WW8Num38ztrue"/>
  </w:style>
  <w:style w:type="character" w:customStyle="1" w:styleId="WW8Num39zfalse">
    <w:name w:val="WW8Num39zfalse"/>
  </w:style>
  <w:style w:type="character" w:customStyle="1" w:styleId="WW8Num39ztrue">
    <w:name w:val="WW8Num39ztrue"/>
  </w:style>
  <w:style w:type="character" w:customStyle="1" w:styleId="WW8Num39ztrue0">
    <w:name w:val="WW8Num39ztrue"/>
  </w:style>
  <w:style w:type="character" w:customStyle="1" w:styleId="WW8Num39ztrue1">
    <w:name w:val="WW8Num39ztrue"/>
  </w:style>
  <w:style w:type="character" w:customStyle="1" w:styleId="WW8Num39ztrue2">
    <w:name w:val="WW8Num39ztrue"/>
  </w:style>
  <w:style w:type="character" w:customStyle="1" w:styleId="WW8Num39ztrue3">
    <w:name w:val="WW8Num39ztrue"/>
  </w:style>
  <w:style w:type="character" w:customStyle="1" w:styleId="WW8Num39ztrue4">
    <w:name w:val="WW8Num39ztrue"/>
  </w:style>
  <w:style w:type="character" w:customStyle="1" w:styleId="WW8Num39ztrue5">
    <w:name w:val="WW8Num39ztrue"/>
  </w:style>
  <w:style w:type="character" w:customStyle="1" w:styleId="WW8Num39ztrue6">
    <w:name w:val="WW8Num39ztrue"/>
  </w:style>
  <w:style w:type="character" w:customStyle="1" w:styleId="WW8Num40zfalse">
    <w:name w:val="WW8Num40zfalse"/>
  </w:style>
  <w:style w:type="character" w:customStyle="1" w:styleId="WW8Num40ztrue">
    <w:name w:val="WW8Num40ztrue"/>
  </w:style>
  <w:style w:type="character" w:customStyle="1" w:styleId="WW8Num40ztrue0">
    <w:name w:val="WW8Num40ztrue"/>
  </w:style>
  <w:style w:type="character" w:customStyle="1" w:styleId="WW8Num40ztrue1">
    <w:name w:val="WW8Num40ztrue"/>
  </w:style>
  <w:style w:type="character" w:customStyle="1" w:styleId="WW8Num40ztrue2">
    <w:name w:val="WW8Num40ztrue"/>
  </w:style>
  <w:style w:type="character" w:customStyle="1" w:styleId="WW8Num40ztrue3">
    <w:name w:val="WW8Num40ztrue"/>
  </w:style>
  <w:style w:type="character" w:customStyle="1" w:styleId="WW8Num40ztrue4">
    <w:name w:val="WW8Num40ztrue"/>
  </w:style>
  <w:style w:type="character" w:customStyle="1" w:styleId="WW8Num40ztrue5">
    <w:name w:val="WW8Num40ztrue"/>
  </w:style>
  <w:style w:type="character" w:customStyle="1" w:styleId="WW8Num40ztrue6">
    <w:name w:val="WW8Num40ztrue"/>
  </w:style>
  <w:style w:type="character" w:styleId="Hyperlink">
    <w:name w:val="Hyperlink"/>
    <w:rPr>
      <w:color w:val="0000FF"/>
      <w:u w:val="single"/>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F105DF"/>
    <w:rPr>
      <w:color w:val="605E5C"/>
      <w:shd w:val="clear" w:color="auto" w:fill="E1DFDD"/>
    </w:rPr>
  </w:style>
  <w:style w:type="paragraph" w:styleId="NormalWeb">
    <w:name w:val="Normal (Web)"/>
    <w:basedOn w:val="Normal"/>
    <w:uiPriority w:val="99"/>
    <w:unhideWhenUsed/>
    <w:rsid w:val="00073863"/>
    <w:pPr>
      <w:suppressAutoHyphens w:val="0"/>
      <w:spacing w:before="100" w:beforeAutospacing="1" w:after="100" w:afterAutospacing="1"/>
    </w:pPr>
    <w:rPr>
      <w:lang w:eastAsia="en-US"/>
    </w:rPr>
  </w:style>
  <w:style w:type="character" w:styleId="LineNumber">
    <w:name w:val="line number"/>
    <w:basedOn w:val="DefaultParagraphFont"/>
    <w:uiPriority w:val="99"/>
    <w:semiHidden/>
    <w:unhideWhenUsed/>
    <w:rsid w:val="0085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305230">
      <w:bodyDiv w:val="1"/>
      <w:marLeft w:val="0"/>
      <w:marRight w:val="0"/>
      <w:marTop w:val="0"/>
      <w:marBottom w:val="0"/>
      <w:divBdr>
        <w:top w:val="none" w:sz="0" w:space="0" w:color="auto"/>
        <w:left w:val="none" w:sz="0" w:space="0" w:color="auto"/>
        <w:bottom w:val="none" w:sz="0" w:space="0" w:color="auto"/>
        <w:right w:val="none" w:sz="0" w:space="0" w:color="auto"/>
      </w:divBdr>
    </w:div>
    <w:div w:id="700935703">
      <w:bodyDiv w:val="1"/>
      <w:marLeft w:val="0"/>
      <w:marRight w:val="0"/>
      <w:marTop w:val="0"/>
      <w:marBottom w:val="0"/>
      <w:divBdr>
        <w:top w:val="none" w:sz="0" w:space="0" w:color="auto"/>
        <w:left w:val="none" w:sz="0" w:space="0" w:color="auto"/>
        <w:bottom w:val="none" w:sz="0" w:space="0" w:color="auto"/>
        <w:right w:val="none" w:sz="0" w:space="0" w:color="auto"/>
      </w:divBdr>
    </w:div>
    <w:div w:id="875432220">
      <w:bodyDiv w:val="1"/>
      <w:marLeft w:val="0"/>
      <w:marRight w:val="0"/>
      <w:marTop w:val="0"/>
      <w:marBottom w:val="0"/>
      <w:divBdr>
        <w:top w:val="none" w:sz="0" w:space="0" w:color="auto"/>
        <w:left w:val="none" w:sz="0" w:space="0" w:color="auto"/>
        <w:bottom w:val="none" w:sz="0" w:space="0" w:color="auto"/>
        <w:right w:val="none" w:sz="0" w:space="0" w:color="auto"/>
      </w:divBdr>
    </w:div>
    <w:div w:id="949631107">
      <w:bodyDiv w:val="1"/>
      <w:marLeft w:val="0"/>
      <w:marRight w:val="0"/>
      <w:marTop w:val="0"/>
      <w:marBottom w:val="0"/>
      <w:divBdr>
        <w:top w:val="none" w:sz="0" w:space="0" w:color="auto"/>
        <w:left w:val="none" w:sz="0" w:space="0" w:color="auto"/>
        <w:bottom w:val="none" w:sz="0" w:space="0" w:color="auto"/>
        <w:right w:val="none" w:sz="0" w:space="0" w:color="auto"/>
      </w:divBdr>
    </w:div>
    <w:div w:id="1505394208">
      <w:bodyDiv w:val="1"/>
      <w:marLeft w:val="0"/>
      <w:marRight w:val="0"/>
      <w:marTop w:val="0"/>
      <w:marBottom w:val="0"/>
      <w:divBdr>
        <w:top w:val="none" w:sz="0" w:space="0" w:color="auto"/>
        <w:left w:val="none" w:sz="0" w:space="0" w:color="auto"/>
        <w:bottom w:val="none" w:sz="0" w:space="0" w:color="auto"/>
        <w:right w:val="none" w:sz="0" w:space="0" w:color="auto"/>
      </w:divBdr>
    </w:div>
    <w:div w:id="1983076496">
      <w:bodyDiv w:val="1"/>
      <w:marLeft w:val="0"/>
      <w:marRight w:val="0"/>
      <w:marTop w:val="0"/>
      <w:marBottom w:val="0"/>
      <w:divBdr>
        <w:top w:val="none" w:sz="0" w:space="0" w:color="auto"/>
        <w:left w:val="none" w:sz="0" w:space="0" w:color="auto"/>
        <w:bottom w:val="none" w:sz="0" w:space="0" w:color="auto"/>
        <w:right w:val="none" w:sz="0" w:space="0" w:color="auto"/>
      </w:divBdr>
    </w:div>
    <w:div w:id="21192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Tow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TownLetterHead</Template>
  <TotalTime>0</TotalTime>
  <Pages>7</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 Department Heads and Committees</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Department Heads and Committees</dc:title>
  <dc:subject/>
  <dc:creator>Town Office</dc:creator>
  <cp:keywords/>
  <cp:lastModifiedBy>John Spear</cp:lastModifiedBy>
  <cp:revision>2</cp:revision>
  <cp:lastPrinted>2020-11-06T06:05:00Z</cp:lastPrinted>
  <dcterms:created xsi:type="dcterms:W3CDTF">2021-01-06T22:41:00Z</dcterms:created>
  <dcterms:modified xsi:type="dcterms:W3CDTF">2021-01-06T22:41:00Z</dcterms:modified>
</cp:coreProperties>
</file>