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83B2" w14:textId="71D843F6" w:rsidR="00CD4A29" w:rsidRPr="00121C11" w:rsidRDefault="00CD4A29" w:rsidP="00CD4A29">
      <w:pPr>
        <w:suppressAutoHyphens w:val="0"/>
        <w:jc w:val="right"/>
        <w:rPr>
          <w:b/>
          <w:bCs/>
          <w:sz w:val="22"/>
          <w:szCs w:val="22"/>
        </w:rPr>
      </w:pPr>
      <w:bookmarkStart w:id="0" w:name="_Hlk53262856"/>
      <w:r w:rsidRPr="00121C11">
        <w:rPr>
          <w:b/>
          <w:bCs/>
          <w:sz w:val="18"/>
          <w:szCs w:val="18"/>
        </w:rPr>
        <w:t>REV:0</w:t>
      </w:r>
    </w:p>
    <w:p w14:paraId="2A05D5B3" w14:textId="31DC823E" w:rsidR="00CD4A29" w:rsidRPr="00121C11" w:rsidRDefault="008C2FCD" w:rsidP="00CD4A29">
      <w:pPr>
        <w:suppressAutoHyphens w:val="0"/>
        <w:jc w:val="center"/>
        <w:rPr>
          <w:rFonts w:ascii="Arial Narrow" w:hAnsi="Arial Narrow"/>
          <w:b/>
          <w:bCs/>
          <w:sz w:val="28"/>
          <w:szCs w:val="28"/>
        </w:rPr>
      </w:pPr>
      <w:r w:rsidRPr="00121C11">
        <w:rPr>
          <w:rFonts w:ascii="Arial Narrow" w:hAnsi="Arial Narrow"/>
          <w:b/>
          <w:bCs/>
          <w:sz w:val="28"/>
          <w:szCs w:val="28"/>
        </w:rPr>
        <w:t>S</w:t>
      </w:r>
      <w:r w:rsidR="00CD4A29" w:rsidRPr="00121C11">
        <w:rPr>
          <w:rFonts w:ascii="Arial Narrow" w:hAnsi="Arial Narrow"/>
          <w:b/>
          <w:bCs/>
          <w:sz w:val="28"/>
          <w:szCs w:val="28"/>
        </w:rPr>
        <w:t>ELECTBOARD MEETING MINUTES</w:t>
      </w:r>
    </w:p>
    <w:p w14:paraId="4D379B94" w14:textId="3CE40E3E" w:rsidR="008C2FCD" w:rsidRPr="00121C11" w:rsidRDefault="008C2FCD" w:rsidP="00FC794E">
      <w:pPr>
        <w:suppressAutoHyphens w:val="0"/>
        <w:jc w:val="center"/>
        <w:rPr>
          <w:rFonts w:ascii="Arial Narrow" w:hAnsi="Arial Narrow"/>
          <w:b/>
          <w:bCs/>
          <w:sz w:val="28"/>
          <w:szCs w:val="28"/>
        </w:rPr>
      </w:pPr>
    </w:p>
    <w:p w14:paraId="54F30A8B" w14:textId="77777777" w:rsidR="00693383" w:rsidRPr="00121C11" w:rsidRDefault="008C2FCD" w:rsidP="00CD4A29">
      <w:pPr>
        <w:suppressAutoHyphens w:val="0"/>
        <w:jc w:val="center"/>
        <w:rPr>
          <w:rFonts w:ascii="Arial Narrow" w:hAnsi="Arial Narrow"/>
          <w:b/>
          <w:bCs/>
          <w:sz w:val="28"/>
          <w:szCs w:val="28"/>
        </w:rPr>
      </w:pPr>
      <w:r w:rsidRPr="00121C11">
        <w:rPr>
          <w:rFonts w:ascii="Arial Narrow" w:hAnsi="Arial Narrow"/>
          <w:b/>
          <w:bCs/>
          <w:sz w:val="28"/>
          <w:szCs w:val="28"/>
        </w:rPr>
        <w:t xml:space="preserve">Date: </w:t>
      </w:r>
      <w:r w:rsidR="00F94D38" w:rsidRPr="00121C11">
        <w:rPr>
          <w:rFonts w:ascii="Arial Narrow" w:hAnsi="Arial Narrow"/>
          <w:b/>
          <w:bCs/>
          <w:sz w:val="28"/>
          <w:szCs w:val="28"/>
        </w:rPr>
        <w:t>December 15</w:t>
      </w:r>
      <w:r w:rsidRPr="00121C11">
        <w:rPr>
          <w:rFonts w:ascii="Arial Narrow" w:hAnsi="Arial Narrow"/>
          <w:b/>
          <w:bCs/>
          <w:sz w:val="28"/>
          <w:szCs w:val="28"/>
        </w:rPr>
        <w:t>, 2020</w:t>
      </w:r>
      <w:r w:rsidR="00CD4A29" w:rsidRPr="00121C11">
        <w:rPr>
          <w:rFonts w:ascii="Arial Narrow" w:hAnsi="Arial Narrow"/>
          <w:b/>
          <w:bCs/>
          <w:sz w:val="28"/>
          <w:szCs w:val="28"/>
        </w:rPr>
        <w:t xml:space="preserve">    </w:t>
      </w:r>
      <w:r w:rsidRPr="00121C11">
        <w:rPr>
          <w:rFonts w:ascii="Arial Narrow" w:hAnsi="Arial Narrow"/>
          <w:b/>
          <w:bCs/>
          <w:sz w:val="28"/>
          <w:szCs w:val="28"/>
        </w:rPr>
        <w:t xml:space="preserve">  </w:t>
      </w:r>
      <w:r w:rsidR="00CD4A29" w:rsidRPr="00121C11">
        <w:rPr>
          <w:rFonts w:ascii="Arial Narrow" w:hAnsi="Arial Narrow"/>
          <w:b/>
          <w:bCs/>
          <w:sz w:val="28"/>
          <w:szCs w:val="28"/>
        </w:rPr>
        <w:t>Time:</w:t>
      </w:r>
      <w:r w:rsidRPr="00121C11">
        <w:rPr>
          <w:rFonts w:ascii="Arial Narrow" w:hAnsi="Arial Narrow"/>
          <w:b/>
          <w:bCs/>
          <w:sz w:val="28"/>
          <w:szCs w:val="28"/>
        </w:rPr>
        <w:t>6:00PM</w:t>
      </w:r>
      <w:r w:rsidR="00CD4A29" w:rsidRPr="00121C11">
        <w:rPr>
          <w:rFonts w:ascii="Arial Narrow" w:hAnsi="Arial Narrow"/>
          <w:b/>
          <w:bCs/>
          <w:sz w:val="28"/>
          <w:szCs w:val="28"/>
        </w:rPr>
        <w:t xml:space="preserve">           </w:t>
      </w:r>
      <w:r w:rsidRPr="00121C11">
        <w:rPr>
          <w:rFonts w:ascii="Arial Narrow" w:hAnsi="Arial Narrow"/>
          <w:b/>
          <w:bCs/>
          <w:sz w:val="28"/>
          <w:szCs w:val="28"/>
        </w:rPr>
        <w:t xml:space="preserve">Place: </w:t>
      </w:r>
      <w:r w:rsidR="00DF5A0D" w:rsidRPr="00121C11">
        <w:rPr>
          <w:rFonts w:ascii="Arial Narrow" w:hAnsi="Arial Narrow"/>
          <w:b/>
          <w:bCs/>
          <w:sz w:val="28"/>
          <w:szCs w:val="28"/>
        </w:rPr>
        <w:t xml:space="preserve">Remote Only, </w:t>
      </w:r>
    </w:p>
    <w:p w14:paraId="3FC87554" w14:textId="5ABB0D1D" w:rsidR="00167BC7" w:rsidRPr="00121C11" w:rsidRDefault="00DF5A0D" w:rsidP="00CD4A29">
      <w:pPr>
        <w:suppressAutoHyphens w:val="0"/>
        <w:jc w:val="center"/>
        <w:rPr>
          <w:rFonts w:ascii="Arial Narrow" w:hAnsi="Arial Narrow"/>
          <w:b/>
          <w:bCs/>
          <w:sz w:val="28"/>
          <w:szCs w:val="28"/>
        </w:rPr>
      </w:pPr>
      <w:r w:rsidRPr="00121C11">
        <w:rPr>
          <w:rFonts w:ascii="Arial Narrow" w:hAnsi="Arial Narrow"/>
          <w:b/>
          <w:bCs/>
          <w:sz w:val="28"/>
          <w:szCs w:val="28"/>
        </w:rPr>
        <w:t>Zoom and</w:t>
      </w:r>
      <w:r w:rsidR="008C2FCD" w:rsidRPr="00121C11">
        <w:rPr>
          <w:rFonts w:ascii="Arial Narrow" w:hAnsi="Arial Narrow"/>
          <w:b/>
          <w:bCs/>
          <w:sz w:val="28"/>
          <w:szCs w:val="28"/>
        </w:rPr>
        <w:t xml:space="preserve"> You Tube Channel</w:t>
      </w:r>
    </w:p>
    <w:p w14:paraId="3651561C" w14:textId="696148E3" w:rsidR="00CD4A29" w:rsidRPr="00121C11" w:rsidRDefault="00CD4A29" w:rsidP="00CD4A29">
      <w:pPr>
        <w:suppressAutoHyphens w:val="0"/>
        <w:jc w:val="center"/>
        <w:rPr>
          <w:rFonts w:ascii="Arial Narrow" w:hAnsi="Arial Narrow"/>
          <w:b/>
          <w:bCs/>
          <w:sz w:val="28"/>
          <w:szCs w:val="28"/>
        </w:rPr>
      </w:pPr>
    </w:p>
    <w:p w14:paraId="5C8209B6" w14:textId="77777777" w:rsidR="00166FA5" w:rsidRPr="00911861" w:rsidRDefault="00166FA5" w:rsidP="00FD2375">
      <w:pPr>
        <w:pStyle w:val="NormalWeb"/>
        <w:spacing w:before="0" w:beforeAutospacing="0" w:after="0" w:afterAutospacing="0"/>
        <w:rPr>
          <w:rFonts w:ascii="Arial Narrow" w:hAnsi="Arial Narrow"/>
          <w:color w:val="000000"/>
          <w:sz w:val="28"/>
          <w:szCs w:val="28"/>
        </w:rPr>
      </w:pPr>
      <w:r w:rsidRPr="00911861">
        <w:rPr>
          <w:rFonts w:ascii="Arial Narrow" w:hAnsi="Arial Narrow"/>
          <w:color w:val="000000"/>
          <w:sz w:val="28"/>
          <w:szCs w:val="28"/>
        </w:rPr>
        <w:t>Select Board Members Present: Jan Gaudio, Walter Reitz and John Spear</w:t>
      </w:r>
    </w:p>
    <w:p w14:paraId="4FACFB44" w14:textId="7B327F53" w:rsidR="00FF1C16" w:rsidRPr="00911861" w:rsidRDefault="00166FA5" w:rsidP="00911861">
      <w:pPr>
        <w:pStyle w:val="NormalWeb"/>
        <w:spacing w:before="0" w:beforeAutospacing="0" w:after="0" w:afterAutospacing="0"/>
        <w:jc w:val="both"/>
        <w:rPr>
          <w:rFonts w:ascii="Arial Narrow" w:hAnsi="Arial Narrow"/>
          <w:color w:val="000000"/>
          <w:sz w:val="28"/>
          <w:szCs w:val="28"/>
        </w:rPr>
      </w:pPr>
      <w:r w:rsidRPr="00911861">
        <w:rPr>
          <w:rFonts w:ascii="Arial Narrow" w:hAnsi="Arial Narrow"/>
          <w:color w:val="000000"/>
          <w:sz w:val="28"/>
          <w:szCs w:val="28"/>
        </w:rPr>
        <w:t xml:space="preserve">Others: Town Administrator Casas, Library Director Pennie Alley, </w:t>
      </w:r>
      <w:r w:rsidR="00FD2375" w:rsidRPr="00911861">
        <w:rPr>
          <w:rFonts w:ascii="Arial Narrow" w:hAnsi="Arial Narrow"/>
          <w:color w:val="000000"/>
          <w:sz w:val="28"/>
          <w:szCs w:val="28"/>
        </w:rPr>
        <w:t xml:space="preserve">Fire Chief Bryan Calderwood, Ambulance Director Amy Drinkwater, David Elwell, Susan </w:t>
      </w:r>
      <w:proofErr w:type="spellStart"/>
      <w:r w:rsidR="00FD2375" w:rsidRPr="00911861">
        <w:rPr>
          <w:rFonts w:ascii="Arial Narrow" w:hAnsi="Arial Narrow"/>
          <w:color w:val="000000"/>
          <w:sz w:val="28"/>
          <w:szCs w:val="28"/>
        </w:rPr>
        <w:t>Stetz</w:t>
      </w:r>
      <w:proofErr w:type="spellEnd"/>
      <w:r w:rsidR="00FD2375" w:rsidRPr="00911861">
        <w:rPr>
          <w:rFonts w:ascii="Arial Narrow" w:hAnsi="Arial Narrow"/>
          <w:color w:val="000000"/>
          <w:sz w:val="28"/>
          <w:szCs w:val="28"/>
        </w:rPr>
        <w:t xml:space="preserve">, </w:t>
      </w:r>
      <w:r w:rsidR="00911861" w:rsidRPr="00911861">
        <w:rPr>
          <w:rFonts w:ascii="Arial Narrow" w:hAnsi="Arial Narrow" w:cs="Calibri"/>
          <w:color w:val="201F1E"/>
          <w:sz w:val="28"/>
          <w:szCs w:val="28"/>
        </w:rPr>
        <w:t xml:space="preserve">Sarah Bullitt, Julia Obrien, Sondra Wallace, Wes Pratt and Theo Pratt </w:t>
      </w:r>
    </w:p>
    <w:p w14:paraId="1825EAF6" w14:textId="77777777" w:rsidR="00911861" w:rsidRDefault="00911861" w:rsidP="00FD2375">
      <w:pPr>
        <w:pStyle w:val="NormalWeb"/>
        <w:spacing w:before="0" w:beforeAutospacing="0" w:after="0" w:afterAutospacing="0"/>
        <w:rPr>
          <w:rFonts w:ascii="Arial Narrow" w:hAnsi="Arial Narrow"/>
          <w:color w:val="000000"/>
          <w:sz w:val="28"/>
          <w:szCs w:val="28"/>
        </w:rPr>
      </w:pPr>
    </w:p>
    <w:p w14:paraId="4BCE669E" w14:textId="2337362C" w:rsidR="00166FA5" w:rsidRPr="00121C11" w:rsidRDefault="00166FA5" w:rsidP="00FD2375">
      <w:pPr>
        <w:pStyle w:val="NormalWeb"/>
        <w:spacing w:before="0" w:beforeAutospacing="0" w:after="0" w:afterAutospacing="0"/>
        <w:rPr>
          <w:rFonts w:ascii="Arial Narrow" w:hAnsi="Arial Narrow"/>
          <w:color w:val="000000"/>
          <w:sz w:val="28"/>
          <w:szCs w:val="28"/>
        </w:rPr>
      </w:pPr>
      <w:r w:rsidRPr="00121C11">
        <w:rPr>
          <w:rFonts w:ascii="Arial Narrow" w:hAnsi="Arial Narrow"/>
          <w:color w:val="000000"/>
          <w:sz w:val="28"/>
          <w:szCs w:val="28"/>
        </w:rPr>
        <w:t>Note: A listing as present does not denote attendance for the entire meeting.</w:t>
      </w:r>
    </w:p>
    <w:p w14:paraId="331762A5" w14:textId="233022B1" w:rsidR="0089049C" w:rsidRPr="00121C11" w:rsidRDefault="0089049C" w:rsidP="00FD2375">
      <w:pPr>
        <w:pStyle w:val="NormalWeb"/>
        <w:spacing w:before="0" w:beforeAutospacing="0" w:after="0" w:afterAutospacing="0"/>
        <w:rPr>
          <w:rFonts w:ascii="Arial Narrow" w:hAnsi="Arial Narrow"/>
          <w:color w:val="000000"/>
          <w:sz w:val="28"/>
          <w:szCs w:val="28"/>
        </w:rPr>
      </w:pPr>
    </w:p>
    <w:p w14:paraId="08AFB679" w14:textId="61F8DFCA" w:rsidR="0089049C" w:rsidRPr="00121C11" w:rsidRDefault="0089049C" w:rsidP="00693383">
      <w:pPr>
        <w:pStyle w:val="NormalWeb"/>
        <w:spacing w:before="0" w:beforeAutospacing="0" w:after="0" w:afterAutospacing="0"/>
        <w:jc w:val="both"/>
        <w:rPr>
          <w:rFonts w:ascii="Arial Narrow" w:hAnsi="Arial Narrow"/>
          <w:color w:val="000000"/>
          <w:sz w:val="28"/>
          <w:szCs w:val="28"/>
        </w:rPr>
      </w:pPr>
      <w:r w:rsidRPr="00121C11">
        <w:rPr>
          <w:rFonts w:ascii="Arial Narrow" w:hAnsi="Arial Narrow"/>
          <w:color w:val="000000"/>
          <w:sz w:val="28"/>
          <w:szCs w:val="28"/>
        </w:rPr>
        <w:t xml:space="preserve">Note: This meeting, which was conducted remotely, was plagued with technical problems. </w:t>
      </w:r>
      <w:bookmarkStart w:id="1" w:name="_Hlk59356660"/>
      <w:r w:rsidRPr="00121C11">
        <w:rPr>
          <w:rFonts w:ascii="Arial Narrow" w:hAnsi="Arial Narrow"/>
          <w:color w:val="000000"/>
          <w:sz w:val="28"/>
          <w:szCs w:val="28"/>
        </w:rPr>
        <w:t xml:space="preserve">Spear and Gaudio </w:t>
      </w:r>
      <w:proofErr w:type="gramStart"/>
      <w:r w:rsidRPr="00121C11">
        <w:rPr>
          <w:rFonts w:ascii="Arial Narrow" w:hAnsi="Arial Narrow"/>
          <w:color w:val="000000"/>
          <w:sz w:val="28"/>
          <w:szCs w:val="28"/>
        </w:rPr>
        <w:t>lost  ZOOM</w:t>
      </w:r>
      <w:proofErr w:type="gramEnd"/>
      <w:r w:rsidRPr="00121C11">
        <w:rPr>
          <w:rFonts w:ascii="Arial Narrow" w:hAnsi="Arial Narrow"/>
          <w:color w:val="000000"/>
          <w:sz w:val="28"/>
          <w:szCs w:val="28"/>
        </w:rPr>
        <w:t xml:space="preserve"> connections twice. After the </w:t>
      </w:r>
      <w:r w:rsidR="005F3FEC" w:rsidRPr="00121C11">
        <w:rPr>
          <w:rFonts w:ascii="Arial Narrow" w:hAnsi="Arial Narrow"/>
          <w:color w:val="000000"/>
          <w:sz w:val="28"/>
          <w:szCs w:val="28"/>
        </w:rPr>
        <w:t>1</w:t>
      </w:r>
      <w:r w:rsidR="005F3FEC" w:rsidRPr="00121C11">
        <w:rPr>
          <w:rFonts w:ascii="Arial Narrow" w:hAnsi="Arial Narrow"/>
          <w:color w:val="000000"/>
          <w:sz w:val="28"/>
          <w:szCs w:val="28"/>
          <w:vertAlign w:val="superscript"/>
        </w:rPr>
        <w:t>st</w:t>
      </w:r>
      <w:r w:rsidRPr="00121C11">
        <w:rPr>
          <w:rFonts w:ascii="Arial Narrow" w:hAnsi="Arial Narrow"/>
          <w:color w:val="000000"/>
          <w:sz w:val="28"/>
          <w:szCs w:val="28"/>
        </w:rPr>
        <w:t xml:space="preserve"> episode Spear and Gaudio reconnect</w:t>
      </w:r>
      <w:r w:rsidR="00E134BF">
        <w:rPr>
          <w:rFonts w:ascii="Arial Narrow" w:hAnsi="Arial Narrow"/>
          <w:color w:val="000000"/>
          <w:sz w:val="28"/>
          <w:szCs w:val="28"/>
        </w:rPr>
        <w:t>ed</w:t>
      </w:r>
      <w:r w:rsidRPr="00121C11">
        <w:rPr>
          <w:rFonts w:ascii="Arial Narrow" w:hAnsi="Arial Narrow"/>
          <w:color w:val="000000"/>
          <w:sz w:val="28"/>
          <w:szCs w:val="28"/>
        </w:rPr>
        <w:t xml:space="preserve"> after approximately 10 minutes and the meeting resumed. After the 2</w:t>
      </w:r>
      <w:r w:rsidRPr="00121C11">
        <w:rPr>
          <w:rFonts w:ascii="Arial Narrow" w:hAnsi="Arial Narrow"/>
          <w:color w:val="000000"/>
          <w:sz w:val="28"/>
          <w:szCs w:val="28"/>
          <w:vertAlign w:val="superscript"/>
        </w:rPr>
        <w:t>nd</w:t>
      </w:r>
      <w:r w:rsidRPr="00121C11">
        <w:rPr>
          <w:rFonts w:ascii="Arial Narrow" w:hAnsi="Arial Narrow"/>
          <w:color w:val="000000"/>
          <w:sz w:val="28"/>
          <w:szCs w:val="28"/>
        </w:rPr>
        <w:t xml:space="preserve"> episode reconnection was not establish</w:t>
      </w:r>
      <w:r w:rsidR="00E134BF">
        <w:rPr>
          <w:rFonts w:ascii="Arial Narrow" w:hAnsi="Arial Narrow"/>
          <w:color w:val="000000"/>
          <w:sz w:val="28"/>
          <w:szCs w:val="28"/>
        </w:rPr>
        <w:t>ed</w:t>
      </w:r>
      <w:r w:rsidRPr="00121C11">
        <w:rPr>
          <w:rFonts w:ascii="Arial Narrow" w:hAnsi="Arial Narrow"/>
          <w:color w:val="000000"/>
          <w:sz w:val="28"/>
          <w:szCs w:val="28"/>
        </w:rPr>
        <w:t xml:space="preserve">. Consequently Casas, as Town Clerk, announced that the meeting would recess until 9:00 AM, December 16, 2020. </w:t>
      </w:r>
      <w:r w:rsidR="00047A06" w:rsidRPr="00121C11">
        <w:rPr>
          <w:rFonts w:ascii="Arial Narrow" w:hAnsi="Arial Narrow"/>
          <w:color w:val="000000"/>
          <w:sz w:val="28"/>
          <w:szCs w:val="28"/>
        </w:rPr>
        <w:t>Additionally,</w:t>
      </w:r>
      <w:r w:rsidRPr="00121C11">
        <w:rPr>
          <w:rFonts w:ascii="Arial Narrow" w:hAnsi="Arial Narrow"/>
          <w:color w:val="000000"/>
          <w:sz w:val="28"/>
          <w:szCs w:val="28"/>
        </w:rPr>
        <w:t xml:space="preserve"> Reitz experienced an unstable connection for most of the portion of the meeting held on </w:t>
      </w:r>
      <w:r w:rsidR="005F3FEC" w:rsidRPr="00121C11">
        <w:rPr>
          <w:rFonts w:ascii="Arial Narrow" w:hAnsi="Arial Narrow"/>
          <w:color w:val="000000"/>
          <w:sz w:val="28"/>
          <w:szCs w:val="28"/>
        </w:rPr>
        <w:t>December 15, 2020.</w:t>
      </w:r>
    </w:p>
    <w:bookmarkEnd w:id="1"/>
    <w:p w14:paraId="4D575B6D" w14:textId="77777777" w:rsidR="00CD4A29" w:rsidRPr="00121C11" w:rsidRDefault="00CD4A29" w:rsidP="00B4599A">
      <w:pPr>
        <w:pStyle w:val="ListParagraph"/>
        <w:suppressAutoHyphens w:val="0"/>
        <w:rPr>
          <w:rFonts w:ascii="Arial Narrow" w:hAnsi="Arial Narrow"/>
          <w:b/>
          <w:bCs/>
          <w:sz w:val="28"/>
          <w:szCs w:val="28"/>
        </w:rPr>
      </w:pPr>
    </w:p>
    <w:p w14:paraId="3AC02F4A" w14:textId="17798386" w:rsidR="00FF1C16" w:rsidRPr="00121C11" w:rsidRDefault="00167BC7" w:rsidP="00CF1D3C">
      <w:pPr>
        <w:pStyle w:val="NormalWeb"/>
        <w:numPr>
          <w:ilvl w:val="0"/>
          <w:numId w:val="2"/>
        </w:numPr>
        <w:spacing w:before="0" w:beforeAutospacing="0" w:after="0" w:afterAutospacing="0"/>
        <w:rPr>
          <w:rFonts w:ascii="Arial Narrow" w:hAnsi="Arial Narrow"/>
          <w:b/>
          <w:bCs/>
          <w:sz w:val="28"/>
          <w:szCs w:val="28"/>
        </w:rPr>
      </w:pPr>
      <w:r w:rsidRPr="00121C11">
        <w:rPr>
          <w:rFonts w:ascii="Arial Narrow" w:hAnsi="Arial Narrow"/>
          <w:b/>
          <w:bCs/>
          <w:sz w:val="28"/>
          <w:szCs w:val="28"/>
        </w:rPr>
        <w:t>Call to Order</w:t>
      </w:r>
      <w:r w:rsidR="006F44D1" w:rsidRPr="00121C11">
        <w:rPr>
          <w:rFonts w:ascii="Arial Narrow" w:hAnsi="Arial Narrow"/>
          <w:b/>
          <w:bCs/>
          <w:sz w:val="28"/>
          <w:szCs w:val="28"/>
        </w:rPr>
        <w:t xml:space="preserve"> </w:t>
      </w:r>
    </w:p>
    <w:p w14:paraId="2C43ED1B" w14:textId="2F9B4B1E" w:rsidR="00FF1C16" w:rsidRPr="00121C11" w:rsidRDefault="003C3731" w:rsidP="002C13C6">
      <w:pPr>
        <w:pStyle w:val="NormalWeb"/>
        <w:spacing w:before="0" w:beforeAutospacing="0" w:after="0" w:afterAutospacing="0"/>
        <w:ind w:left="720"/>
        <w:jc w:val="both"/>
        <w:rPr>
          <w:rFonts w:ascii="Arial Narrow" w:hAnsi="Arial Narrow"/>
          <w:color w:val="000000"/>
          <w:sz w:val="28"/>
          <w:szCs w:val="28"/>
        </w:rPr>
      </w:pPr>
      <w:r w:rsidRPr="00121C11">
        <w:rPr>
          <w:rFonts w:ascii="Arial Narrow" w:hAnsi="Arial Narrow"/>
          <w:color w:val="000000"/>
          <w:sz w:val="28"/>
          <w:szCs w:val="28"/>
        </w:rPr>
        <w:t xml:space="preserve">As Chair </w:t>
      </w:r>
      <w:r w:rsidR="00FF1C16" w:rsidRPr="00121C11">
        <w:rPr>
          <w:rFonts w:ascii="Arial Narrow" w:hAnsi="Arial Narrow"/>
          <w:color w:val="000000"/>
          <w:sz w:val="28"/>
          <w:szCs w:val="28"/>
        </w:rPr>
        <w:t xml:space="preserve">Reitz </w:t>
      </w:r>
      <w:r w:rsidRPr="00121C11">
        <w:rPr>
          <w:rFonts w:ascii="Arial Narrow" w:hAnsi="Arial Narrow"/>
          <w:color w:val="000000"/>
          <w:sz w:val="28"/>
          <w:szCs w:val="28"/>
        </w:rPr>
        <w:t xml:space="preserve">was having technical difficulties with ZOOM Spear </w:t>
      </w:r>
      <w:r w:rsidR="00FF1C16" w:rsidRPr="00121C11">
        <w:rPr>
          <w:rFonts w:ascii="Arial Narrow" w:hAnsi="Arial Narrow"/>
          <w:color w:val="000000"/>
          <w:sz w:val="28"/>
          <w:szCs w:val="28"/>
        </w:rPr>
        <w:t>called the meeting to order at 6:0</w:t>
      </w:r>
      <w:r w:rsidR="005B3738" w:rsidRPr="00121C11">
        <w:rPr>
          <w:rFonts w:ascii="Arial Narrow" w:hAnsi="Arial Narrow"/>
          <w:color w:val="000000"/>
          <w:sz w:val="28"/>
          <w:szCs w:val="28"/>
        </w:rPr>
        <w:t>5</w:t>
      </w:r>
      <w:r w:rsidR="00FF1C16" w:rsidRPr="00121C11">
        <w:rPr>
          <w:rFonts w:ascii="Arial Narrow" w:hAnsi="Arial Narrow"/>
          <w:color w:val="000000"/>
          <w:sz w:val="28"/>
          <w:szCs w:val="28"/>
        </w:rPr>
        <w:t xml:space="preserve"> pm.</w:t>
      </w:r>
    </w:p>
    <w:p w14:paraId="7C884207" w14:textId="77777777" w:rsidR="00DB2CC2" w:rsidRPr="00121C11" w:rsidRDefault="00DB2CC2" w:rsidP="00DB2CC2">
      <w:pPr>
        <w:suppressAutoHyphens w:val="0"/>
        <w:rPr>
          <w:rFonts w:ascii="Arial Narrow" w:hAnsi="Arial Narrow"/>
          <w:sz w:val="28"/>
          <w:szCs w:val="28"/>
        </w:rPr>
      </w:pPr>
    </w:p>
    <w:p w14:paraId="05EBF578" w14:textId="4AEB0CF6" w:rsidR="00167BC7" w:rsidRPr="00121C11" w:rsidRDefault="00167BC7" w:rsidP="00CF1D3C">
      <w:pPr>
        <w:pStyle w:val="NormalWeb"/>
        <w:numPr>
          <w:ilvl w:val="0"/>
          <w:numId w:val="2"/>
        </w:numPr>
        <w:spacing w:before="0" w:beforeAutospacing="0" w:after="0" w:afterAutospacing="0"/>
        <w:rPr>
          <w:rFonts w:ascii="Arial Narrow" w:hAnsi="Arial Narrow"/>
          <w:b/>
          <w:bCs/>
          <w:sz w:val="28"/>
          <w:szCs w:val="28"/>
        </w:rPr>
      </w:pPr>
      <w:r w:rsidRPr="00121C11">
        <w:rPr>
          <w:rFonts w:ascii="Arial Narrow" w:hAnsi="Arial Narrow"/>
          <w:b/>
          <w:bCs/>
          <w:sz w:val="28"/>
          <w:szCs w:val="28"/>
        </w:rPr>
        <w:t>Adjustments to Agenda</w:t>
      </w:r>
    </w:p>
    <w:p w14:paraId="365D051F" w14:textId="38E1A05F" w:rsidR="00DB2CC2" w:rsidRPr="00121C11" w:rsidRDefault="00DB2CC2" w:rsidP="002C13C6">
      <w:pPr>
        <w:pStyle w:val="NormalWeb"/>
        <w:spacing w:before="0" w:beforeAutospacing="0" w:after="0" w:afterAutospacing="0"/>
        <w:ind w:left="720"/>
        <w:rPr>
          <w:rFonts w:ascii="Arial Narrow" w:hAnsi="Arial Narrow"/>
          <w:sz w:val="28"/>
          <w:szCs w:val="28"/>
        </w:rPr>
      </w:pPr>
      <w:r w:rsidRPr="00121C11">
        <w:rPr>
          <w:rFonts w:ascii="Arial Narrow" w:hAnsi="Arial Narrow"/>
          <w:sz w:val="28"/>
          <w:szCs w:val="28"/>
        </w:rPr>
        <w:t>Without objection the following adjustment</w:t>
      </w:r>
      <w:r w:rsidR="00403D96" w:rsidRPr="00121C11">
        <w:rPr>
          <w:rFonts w:ascii="Arial Narrow" w:hAnsi="Arial Narrow"/>
          <w:sz w:val="28"/>
          <w:szCs w:val="28"/>
        </w:rPr>
        <w:t>s</w:t>
      </w:r>
      <w:r w:rsidRPr="00121C11">
        <w:rPr>
          <w:rFonts w:ascii="Arial Narrow" w:hAnsi="Arial Narrow"/>
          <w:sz w:val="28"/>
          <w:szCs w:val="28"/>
        </w:rPr>
        <w:t xml:space="preserve"> were made to the agenda:</w:t>
      </w:r>
    </w:p>
    <w:p w14:paraId="110CF5B3" w14:textId="198907C8" w:rsidR="00DB2CC2" w:rsidRPr="00121C11" w:rsidRDefault="00DB2CC2" w:rsidP="00CF1D3C">
      <w:pPr>
        <w:pStyle w:val="ListParagraph"/>
        <w:numPr>
          <w:ilvl w:val="0"/>
          <w:numId w:val="3"/>
        </w:numPr>
        <w:suppressAutoHyphens w:val="0"/>
        <w:jc w:val="both"/>
        <w:rPr>
          <w:rFonts w:ascii="Arial Narrow" w:hAnsi="Arial Narrow"/>
          <w:sz w:val="28"/>
          <w:szCs w:val="28"/>
        </w:rPr>
      </w:pPr>
      <w:bookmarkStart w:id="2" w:name="_Hlk59101285"/>
      <w:r w:rsidRPr="00121C11">
        <w:rPr>
          <w:rFonts w:ascii="Arial Narrow" w:hAnsi="Arial Narrow"/>
          <w:sz w:val="28"/>
          <w:szCs w:val="28"/>
        </w:rPr>
        <w:t xml:space="preserve">Add as VII, k, Consideration of 2020 </w:t>
      </w:r>
      <w:r w:rsidR="0089049C" w:rsidRPr="00121C11">
        <w:rPr>
          <w:rFonts w:ascii="Arial Narrow" w:hAnsi="Arial Narrow"/>
          <w:sz w:val="28"/>
          <w:szCs w:val="28"/>
        </w:rPr>
        <w:t>audit engagement</w:t>
      </w:r>
      <w:r w:rsidRPr="00121C11">
        <w:rPr>
          <w:rFonts w:ascii="Arial Narrow" w:hAnsi="Arial Narrow"/>
          <w:sz w:val="28"/>
          <w:szCs w:val="28"/>
        </w:rPr>
        <w:t xml:space="preserve"> letter</w:t>
      </w:r>
    </w:p>
    <w:bookmarkEnd w:id="2"/>
    <w:p w14:paraId="26F0AE9F" w14:textId="37017B00" w:rsidR="00DB2CC2" w:rsidRPr="00121C11" w:rsidRDefault="00DB2CC2" w:rsidP="00CF1D3C">
      <w:pPr>
        <w:pStyle w:val="ListParagraph"/>
        <w:numPr>
          <w:ilvl w:val="0"/>
          <w:numId w:val="3"/>
        </w:numPr>
        <w:suppressAutoHyphens w:val="0"/>
        <w:jc w:val="both"/>
        <w:rPr>
          <w:rFonts w:ascii="Arial Narrow" w:hAnsi="Arial Narrow"/>
          <w:sz w:val="28"/>
          <w:szCs w:val="28"/>
        </w:rPr>
      </w:pPr>
      <w:r w:rsidRPr="00121C11">
        <w:rPr>
          <w:rFonts w:ascii="Arial Narrow" w:hAnsi="Arial Narrow"/>
          <w:sz w:val="28"/>
          <w:szCs w:val="28"/>
        </w:rPr>
        <w:t xml:space="preserve">Add as VII, </w:t>
      </w:r>
      <w:proofErr w:type="spellStart"/>
      <w:r w:rsidRPr="00121C11">
        <w:rPr>
          <w:rFonts w:ascii="Arial Narrow" w:hAnsi="Arial Narrow"/>
          <w:sz w:val="28"/>
          <w:szCs w:val="28"/>
        </w:rPr>
        <w:t>i</w:t>
      </w:r>
      <w:proofErr w:type="spellEnd"/>
      <w:r w:rsidRPr="00121C11">
        <w:rPr>
          <w:rFonts w:ascii="Arial Narrow" w:hAnsi="Arial Narrow"/>
          <w:sz w:val="28"/>
          <w:szCs w:val="28"/>
        </w:rPr>
        <w:t xml:space="preserve">, Consideration of granting a grace period for expiring demo debris </w:t>
      </w:r>
      <w:r w:rsidR="00D264AA" w:rsidRPr="00121C11">
        <w:rPr>
          <w:rFonts w:ascii="Arial Narrow" w:hAnsi="Arial Narrow"/>
          <w:sz w:val="28"/>
          <w:szCs w:val="28"/>
        </w:rPr>
        <w:t>facility</w:t>
      </w:r>
      <w:r w:rsidRPr="00121C11">
        <w:rPr>
          <w:rFonts w:ascii="Arial Narrow" w:hAnsi="Arial Narrow"/>
          <w:sz w:val="28"/>
          <w:szCs w:val="28"/>
        </w:rPr>
        <w:t xml:space="preserve"> stickers</w:t>
      </w:r>
    </w:p>
    <w:p w14:paraId="1FCBD222" w14:textId="42D22C63" w:rsidR="00DB2CC2" w:rsidRPr="00121C11" w:rsidRDefault="00DB2CC2" w:rsidP="00CF1D3C">
      <w:pPr>
        <w:pStyle w:val="ListParagraph"/>
        <w:numPr>
          <w:ilvl w:val="0"/>
          <w:numId w:val="3"/>
        </w:numPr>
        <w:suppressAutoHyphens w:val="0"/>
        <w:jc w:val="both"/>
        <w:rPr>
          <w:rFonts w:ascii="Arial Narrow" w:hAnsi="Arial Narrow"/>
          <w:sz w:val="28"/>
          <w:szCs w:val="28"/>
        </w:rPr>
      </w:pPr>
      <w:r w:rsidRPr="00121C11">
        <w:rPr>
          <w:rFonts w:ascii="Arial Narrow" w:hAnsi="Arial Narrow"/>
          <w:sz w:val="28"/>
          <w:szCs w:val="28"/>
        </w:rPr>
        <w:t xml:space="preserve">Add </w:t>
      </w:r>
      <w:r w:rsidR="00403D96" w:rsidRPr="00121C11">
        <w:rPr>
          <w:rFonts w:ascii="Arial Narrow" w:hAnsi="Arial Narrow"/>
          <w:sz w:val="28"/>
          <w:szCs w:val="28"/>
        </w:rPr>
        <w:t>Consideration of an Executive session to discuss a personnel matter after XI prior to adjournment</w:t>
      </w:r>
    </w:p>
    <w:p w14:paraId="55509244" w14:textId="77777777" w:rsidR="003C3731" w:rsidRPr="00121C11" w:rsidRDefault="003C3731" w:rsidP="00323DFD">
      <w:pPr>
        <w:pStyle w:val="NormalWeb"/>
        <w:spacing w:before="0" w:beforeAutospacing="0" w:after="0" w:afterAutospacing="0"/>
        <w:ind w:left="1080"/>
        <w:rPr>
          <w:rFonts w:ascii="Arial Narrow" w:hAnsi="Arial Narrow"/>
          <w:sz w:val="28"/>
          <w:szCs w:val="28"/>
        </w:rPr>
      </w:pPr>
    </w:p>
    <w:p w14:paraId="3D817B6F" w14:textId="643A3804" w:rsidR="003C3731" w:rsidRPr="00121C11" w:rsidRDefault="00DD7885" w:rsidP="002C13C6">
      <w:pPr>
        <w:pStyle w:val="NormalWeb"/>
        <w:spacing w:before="0" w:beforeAutospacing="0" w:after="0" w:afterAutospacing="0"/>
        <w:ind w:left="720"/>
        <w:rPr>
          <w:rFonts w:ascii="Arial Narrow" w:hAnsi="Arial Narrow"/>
          <w:sz w:val="28"/>
          <w:szCs w:val="28"/>
        </w:rPr>
      </w:pPr>
      <w:r w:rsidRPr="00121C11">
        <w:rPr>
          <w:rFonts w:ascii="Arial Narrow" w:hAnsi="Arial Narrow"/>
          <w:sz w:val="28"/>
          <w:szCs w:val="28"/>
        </w:rPr>
        <w:t xml:space="preserve">Note: </w:t>
      </w:r>
      <w:r w:rsidR="003C3731" w:rsidRPr="00121C11">
        <w:rPr>
          <w:rFonts w:ascii="Arial Narrow" w:hAnsi="Arial Narrow"/>
          <w:sz w:val="28"/>
          <w:szCs w:val="28"/>
        </w:rPr>
        <w:t>Re</w:t>
      </w:r>
      <w:r w:rsidRPr="00121C11">
        <w:rPr>
          <w:rFonts w:ascii="Arial Narrow" w:hAnsi="Arial Narrow"/>
          <w:sz w:val="28"/>
          <w:szCs w:val="28"/>
        </w:rPr>
        <w:t>i</w:t>
      </w:r>
      <w:r w:rsidR="003C3731" w:rsidRPr="00121C11">
        <w:rPr>
          <w:rFonts w:ascii="Arial Narrow" w:hAnsi="Arial Narrow"/>
          <w:sz w:val="28"/>
          <w:szCs w:val="28"/>
        </w:rPr>
        <w:t xml:space="preserve">tz </w:t>
      </w:r>
      <w:r w:rsidRPr="00121C11">
        <w:rPr>
          <w:rFonts w:ascii="Arial Narrow" w:hAnsi="Arial Narrow"/>
          <w:sz w:val="28"/>
          <w:szCs w:val="28"/>
        </w:rPr>
        <w:t>assumed the duty of c</w:t>
      </w:r>
      <w:r w:rsidR="003C3731" w:rsidRPr="00121C11">
        <w:rPr>
          <w:rFonts w:ascii="Arial Narrow" w:hAnsi="Arial Narrow"/>
          <w:sz w:val="28"/>
          <w:szCs w:val="28"/>
        </w:rPr>
        <w:t>hairing the meeting.</w:t>
      </w:r>
    </w:p>
    <w:p w14:paraId="7C634F22" w14:textId="77777777" w:rsidR="003C3731" w:rsidRPr="00121C11" w:rsidRDefault="003C3731" w:rsidP="002C13C6">
      <w:pPr>
        <w:pStyle w:val="NormalWeb"/>
        <w:spacing w:before="0" w:beforeAutospacing="0" w:after="0" w:afterAutospacing="0"/>
        <w:ind w:left="720"/>
        <w:rPr>
          <w:rFonts w:ascii="Arial Narrow" w:hAnsi="Arial Narrow"/>
          <w:sz w:val="28"/>
          <w:szCs w:val="28"/>
        </w:rPr>
      </w:pPr>
    </w:p>
    <w:p w14:paraId="13FD9D92" w14:textId="2597C67D" w:rsidR="00403D96" w:rsidRPr="00121C11" w:rsidRDefault="003A1D30" w:rsidP="002C13C6">
      <w:pPr>
        <w:pStyle w:val="NormalWeb"/>
        <w:spacing w:before="0" w:beforeAutospacing="0" w:after="0" w:afterAutospacing="0"/>
        <w:ind w:left="720"/>
        <w:rPr>
          <w:rFonts w:ascii="Arial Narrow" w:hAnsi="Arial Narrow"/>
          <w:sz w:val="28"/>
          <w:szCs w:val="28"/>
        </w:rPr>
      </w:pPr>
      <w:r w:rsidRPr="00121C11">
        <w:rPr>
          <w:rFonts w:ascii="Arial Narrow" w:hAnsi="Arial Narrow"/>
          <w:sz w:val="28"/>
          <w:szCs w:val="28"/>
        </w:rPr>
        <w:lastRenderedPageBreak/>
        <w:t xml:space="preserve">Upon inquiry from Spear, </w:t>
      </w:r>
      <w:r w:rsidR="00403D96" w:rsidRPr="00121C11">
        <w:rPr>
          <w:rFonts w:ascii="Arial Narrow" w:hAnsi="Arial Narrow"/>
          <w:sz w:val="28"/>
          <w:szCs w:val="28"/>
        </w:rPr>
        <w:t>Re</w:t>
      </w:r>
      <w:r w:rsidR="00DD7885" w:rsidRPr="00121C11">
        <w:rPr>
          <w:rFonts w:ascii="Arial Narrow" w:hAnsi="Arial Narrow"/>
          <w:sz w:val="28"/>
          <w:szCs w:val="28"/>
        </w:rPr>
        <w:t>i</w:t>
      </w:r>
      <w:r w:rsidR="00403D96" w:rsidRPr="00121C11">
        <w:rPr>
          <w:rFonts w:ascii="Arial Narrow" w:hAnsi="Arial Narrow"/>
          <w:sz w:val="28"/>
          <w:szCs w:val="28"/>
        </w:rPr>
        <w:t xml:space="preserve">tz </w:t>
      </w:r>
      <w:r w:rsidRPr="00121C11">
        <w:rPr>
          <w:rFonts w:ascii="Arial Narrow" w:hAnsi="Arial Narrow"/>
          <w:sz w:val="28"/>
          <w:szCs w:val="28"/>
        </w:rPr>
        <w:t xml:space="preserve">stated the Demo Debris </w:t>
      </w:r>
      <w:r w:rsidR="00DD7885" w:rsidRPr="00121C11">
        <w:rPr>
          <w:rFonts w:ascii="Arial Narrow" w:hAnsi="Arial Narrow"/>
          <w:sz w:val="28"/>
          <w:szCs w:val="28"/>
        </w:rPr>
        <w:t>Facility</w:t>
      </w:r>
      <w:r w:rsidRPr="00121C11">
        <w:rPr>
          <w:rFonts w:ascii="Arial Narrow" w:hAnsi="Arial Narrow"/>
          <w:sz w:val="28"/>
          <w:szCs w:val="28"/>
        </w:rPr>
        <w:t xml:space="preserve"> Manager Grierson had yet to recommend a performance bonus. </w:t>
      </w:r>
    </w:p>
    <w:p w14:paraId="54BDCD5D" w14:textId="77777777" w:rsidR="00403D96" w:rsidRPr="00121C11" w:rsidRDefault="00403D96" w:rsidP="00403D96">
      <w:pPr>
        <w:pStyle w:val="NormalWeb"/>
        <w:spacing w:before="0" w:beforeAutospacing="0" w:after="0" w:afterAutospacing="0"/>
        <w:rPr>
          <w:rFonts w:ascii="Arial Narrow" w:hAnsi="Arial Narrow"/>
          <w:sz w:val="28"/>
          <w:szCs w:val="28"/>
        </w:rPr>
      </w:pPr>
    </w:p>
    <w:p w14:paraId="4E5CB2B6" w14:textId="77777777" w:rsidR="00323DFD" w:rsidRPr="00121C11" w:rsidRDefault="00167BC7" w:rsidP="00CF1D3C">
      <w:pPr>
        <w:pStyle w:val="NormalWeb"/>
        <w:numPr>
          <w:ilvl w:val="0"/>
          <w:numId w:val="2"/>
        </w:numPr>
        <w:spacing w:before="0" w:beforeAutospacing="0" w:after="0" w:afterAutospacing="0"/>
        <w:rPr>
          <w:rFonts w:ascii="Arial Narrow" w:hAnsi="Arial Narrow"/>
          <w:b/>
          <w:bCs/>
          <w:sz w:val="28"/>
          <w:szCs w:val="28"/>
        </w:rPr>
      </w:pPr>
      <w:bookmarkStart w:id="3" w:name="_Hlk59105865"/>
      <w:r w:rsidRPr="00121C11">
        <w:rPr>
          <w:rFonts w:ascii="Arial Narrow" w:hAnsi="Arial Narrow"/>
          <w:b/>
          <w:bCs/>
          <w:sz w:val="28"/>
          <w:szCs w:val="28"/>
        </w:rPr>
        <w:t>Public Comment for Items not on the Agenda</w:t>
      </w:r>
      <w:r w:rsidR="00323DFD" w:rsidRPr="00121C11">
        <w:rPr>
          <w:rFonts w:ascii="Arial Narrow" w:hAnsi="Arial Narrow"/>
          <w:b/>
          <w:bCs/>
          <w:sz w:val="28"/>
          <w:szCs w:val="28"/>
        </w:rPr>
        <w:t xml:space="preserve"> </w:t>
      </w:r>
    </w:p>
    <w:p w14:paraId="2EE407F8" w14:textId="0CC7C89A" w:rsidR="00323DFD" w:rsidRPr="00121C11" w:rsidRDefault="00323DFD" w:rsidP="002C13C6">
      <w:pPr>
        <w:pStyle w:val="NormalWeb"/>
        <w:spacing w:before="0" w:beforeAutospacing="0" w:after="0" w:afterAutospacing="0"/>
        <w:ind w:left="720"/>
        <w:rPr>
          <w:rFonts w:ascii="Arial Narrow" w:hAnsi="Arial Narrow"/>
          <w:sz w:val="28"/>
          <w:szCs w:val="28"/>
        </w:rPr>
      </w:pPr>
      <w:r w:rsidRPr="00121C11">
        <w:rPr>
          <w:rFonts w:ascii="Arial Narrow" w:hAnsi="Arial Narrow"/>
          <w:sz w:val="28"/>
          <w:szCs w:val="28"/>
        </w:rPr>
        <w:t xml:space="preserve">There was no public comment for </w:t>
      </w:r>
      <w:r w:rsidR="00B4599A" w:rsidRPr="00121C11">
        <w:rPr>
          <w:rFonts w:ascii="Arial Narrow" w:hAnsi="Arial Narrow"/>
          <w:sz w:val="28"/>
          <w:szCs w:val="28"/>
        </w:rPr>
        <w:t>i</w:t>
      </w:r>
      <w:r w:rsidRPr="00121C11">
        <w:rPr>
          <w:rFonts w:ascii="Arial Narrow" w:hAnsi="Arial Narrow"/>
          <w:sz w:val="28"/>
          <w:szCs w:val="28"/>
        </w:rPr>
        <w:t xml:space="preserve">tems not on the </w:t>
      </w:r>
      <w:r w:rsidR="00B4599A" w:rsidRPr="00121C11">
        <w:rPr>
          <w:rFonts w:ascii="Arial Narrow" w:hAnsi="Arial Narrow"/>
          <w:sz w:val="28"/>
          <w:szCs w:val="28"/>
        </w:rPr>
        <w:t>a</w:t>
      </w:r>
      <w:r w:rsidRPr="00121C11">
        <w:rPr>
          <w:rFonts w:ascii="Arial Narrow" w:hAnsi="Arial Narrow"/>
          <w:sz w:val="28"/>
          <w:szCs w:val="28"/>
        </w:rPr>
        <w:t>genda</w:t>
      </w:r>
      <w:r w:rsidR="00B4599A" w:rsidRPr="00121C11">
        <w:rPr>
          <w:rFonts w:ascii="Arial Narrow" w:hAnsi="Arial Narrow"/>
          <w:sz w:val="28"/>
          <w:szCs w:val="28"/>
        </w:rPr>
        <w:t>.</w:t>
      </w:r>
    </w:p>
    <w:p w14:paraId="67676C1F" w14:textId="77777777" w:rsidR="00B4599A" w:rsidRPr="00121C11" w:rsidRDefault="00B4599A" w:rsidP="00323DFD">
      <w:pPr>
        <w:pStyle w:val="NormalWeb"/>
        <w:spacing w:before="0" w:beforeAutospacing="0" w:after="0" w:afterAutospacing="0"/>
        <w:ind w:left="1080"/>
        <w:rPr>
          <w:rFonts w:ascii="Arial Narrow" w:hAnsi="Arial Narrow"/>
          <w:sz w:val="28"/>
          <w:szCs w:val="28"/>
        </w:rPr>
      </w:pPr>
    </w:p>
    <w:bookmarkEnd w:id="3"/>
    <w:p w14:paraId="313001A5" w14:textId="4975B5A2" w:rsidR="00167BC7" w:rsidRPr="00121C11" w:rsidRDefault="00167BC7" w:rsidP="00CF1D3C">
      <w:pPr>
        <w:pStyle w:val="NormalWeb"/>
        <w:numPr>
          <w:ilvl w:val="0"/>
          <w:numId w:val="2"/>
        </w:numPr>
        <w:spacing w:before="0" w:beforeAutospacing="0" w:after="0" w:afterAutospacing="0"/>
        <w:rPr>
          <w:rFonts w:ascii="Arial Narrow" w:hAnsi="Arial Narrow"/>
          <w:b/>
          <w:bCs/>
          <w:sz w:val="28"/>
          <w:szCs w:val="28"/>
        </w:rPr>
      </w:pPr>
      <w:r w:rsidRPr="00121C11">
        <w:rPr>
          <w:rFonts w:ascii="Arial Narrow" w:hAnsi="Arial Narrow"/>
          <w:b/>
          <w:bCs/>
          <w:sz w:val="28"/>
          <w:szCs w:val="28"/>
        </w:rPr>
        <w:t>Review and Approval of Prior Meeting Minute</w:t>
      </w:r>
      <w:r w:rsidR="00B6494B" w:rsidRPr="00121C11">
        <w:rPr>
          <w:rFonts w:ascii="Arial Narrow" w:hAnsi="Arial Narrow"/>
          <w:b/>
          <w:bCs/>
          <w:sz w:val="28"/>
          <w:szCs w:val="28"/>
        </w:rPr>
        <w:t>s</w:t>
      </w:r>
    </w:p>
    <w:p w14:paraId="71A9C070" w14:textId="3AE03A77" w:rsidR="00B4599A" w:rsidRPr="00121C11" w:rsidRDefault="00257E54" w:rsidP="002C13C6">
      <w:pPr>
        <w:pStyle w:val="NormalWeb"/>
        <w:spacing w:before="0" w:beforeAutospacing="0" w:after="0" w:afterAutospacing="0"/>
        <w:ind w:left="720"/>
        <w:rPr>
          <w:rFonts w:ascii="Arial Narrow" w:hAnsi="Arial Narrow"/>
          <w:sz w:val="28"/>
          <w:szCs w:val="28"/>
        </w:rPr>
      </w:pPr>
      <w:r w:rsidRPr="00121C11">
        <w:rPr>
          <w:rFonts w:ascii="Arial Narrow" w:hAnsi="Arial Narrow"/>
          <w:sz w:val="28"/>
          <w:szCs w:val="28"/>
        </w:rPr>
        <w:t>No action was taken as t</w:t>
      </w:r>
      <w:r w:rsidR="00B4599A" w:rsidRPr="00121C11">
        <w:rPr>
          <w:rFonts w:ascii="Arial Narrow" w:hAnsi="Arial Narrow"/>
          <w:sz w:val="28"/>
          <w:szCs w:val="28"/>
        </w:rPr>
        <w:t xml:space="preserve">here were no </w:t>
      </w:r>
      <w:r w:rsidRPr="00121C11">
        <w:rPr>
          <w:rFonts w:ascii="Arial Narrow" w:hAnsi="Arial Narrow"/>
          <w:sz w:val="28"/>
          <w:szCs w:val="28"/>
        </w:rPr>
        <w:t xml:space="preserve">draft </w:t>
      </w:r>
      <w:r w:rsidR="00B4599A" w:rsidRPr="00121C11">
        <w:rPr>
          <w:rFonts w:ascii="Arial Narrow" w:hAnsi="Arial Narrow"/>
          <w:sz w:val="28"/>
          <w:szCs w:val="28"/>
        </w:rPr>
        <w:t>minutes available</w:t>
      </w:r>
      <w:r w:rsidRPr="00121C11">
        <w:rPr>
          <w:rFonts w:ascii="Arial Narrow" w:hAnsi="Arial Narrow"/>
          <w:sz w:val="28"/>
          <w:szCs w:val="28"/>
        </w:rPr>
        <w:t>.</w:t>
      </w:r>
    </w:p>
    <w:p w14:paraId="2F9409CC" w14:textId="77777777" w:rsidR="00B4599A" w:rsidRPr="00121C11" w:rsidRDefault="00B4599A" w:rsidP="00B4599A">
      <w:pPr>
        <w:pStyle w:val="NormalWeb"/>
        <w:spacing w:before="0" w:beforeAutospacing="0" w:after="0" w:afterAutospacing="0"/>
        <w:ind w:left="1080"/>
        <w:rPr>
          <w:rFonts w:ascii="Arial Narrow" w:hAnsi="Arial Narrow"/>
          <w:b/>
          <w:bCs/>
          <w:sz w:val="28"/>
          <w:szCs w:val="28"/>
        </w:rPr>
      </w:pPr>
    </w:p>
    <w:p w14:paraId="73706E88" w14:textId="66E7C075" w:rsidR="007C0621" w:rsidRPr="00121C11" w:rsidRDefault="007C0621" w:rsidP="00CF1D3C">
      <w:pPr>
        <w:pStyle w:val="NormalWeb"/>
        <w:numPr>
          <w:ilvl w:val="0"/>
          <w:numId w:val="2"/>
        </w:numPr>
        <w:spacing w:before="0" w:beforeAutospacing="0" w:after="0" w:afterAutospacing="0"/>
        <w:rPr>
          <w:rFonts w:ascii="Arial Narrow" w:hAnsi="Arial Narrow"/>
          <w:b/>
          <w:bCs/>
          <w:sz w:val="28"/>
          <w:szCs w:val="28"/>
        </w:rPr>
      </w:pPr>
      <w:r w:rsidRPr="00121C11">
        <w:rPr>
          <w:rFonts w:ascii="Arial Narrow" w:hAnsi="Arial Narrow"/>
          <w:b/>
          <w:bCs/>
          <w:sz w:val="28"/>
          <w:szCs w:val="28"/>
        </w:rPr>
        <w:t>Treasurers Report/ Financials</w:t>
      </w:r>
    </w:p>
    <w:p w14:paraId="63CF38D2" w14:textId="4AA45991" w:rsidR="00B4599A" w:rsidRPr="00121C11" w:rsidRDefault="00B4599A" w:rsidP="002C13C6">
      <w:pPr>
        <w:pStyle w:val="NormalWeb"/>
        <w:spacing w:before="0" w:beforeAutospacing="0" w:after="0" w:afterAutospacing="0"/>
        <w:ind w:left="720"/>
        <w:jc w:val="both"/>
        <w:rPr>
          <w:rFonts w:ascii="Arial Narrow" w:hAnsi="Arial Narrow"/>
          <w:sz w:val="28"/>
          <w:szCs w:val="28"/>
        </w:rPr>
      </w:pPr>
      <w:r w:rsidRPr="00121C11">
        <w:rPr>
          <w:rFonts w:ascii="Arial Narrow" w:hAnsi="Arial Narrow"/>
          <w:sz w:val="28"/>
          <w:szCs w:val="28"/>
        </w:rPr>
        <w:t xml:space="preserve">Casas provided an overview </w:t>
      </w:r>
      <w:r w:rsidR="00733CA0" w:rsidRPr="00121C11">
        <w:rPr>
          <w:rFonts w:ascii="Arial Narrow" w:hAnsi="Arial Narrow"/>
          <w:sz w:val="28"/>
          <w:szCs w:val="28"/>
        </w:rPr>
        <w:t>of the town’s financial position as</w:t>
      </w:r>
      <w:r w:rsidR="00E134BF">
        <w:rPr>
          <w:rFonts w:ascii="Arial Narrow" w:hAnsi="Arial Narrow"/>
          <w:sz w:val="28"/>
          <w:szCs w:val="28"/>
        </w:rPr>
        <w:t xml:space="preserve"> </w:t>
      </w:r>
      <w:r w:rsidR="00D353F0">
        <w:rPr>
          <w:rFonts w:ascii="Arial Narrow" w:hAnsi="Arial Narrow"/>
          <w:sz w:val="28"/>
          <w:szCs w:val="28"/>
        </w:rPr>
        <w:t xml:space="preserve">of </w:t>
      </w:r>
      <w:r w:rsidR="00D353F0" w:rsidRPr="00121C11">
        <w:rPr>
          <w:rFonts w:ascii="Arial Narrow" w:hAnsi="Arial Narrow"/>
          <w:sz w:val="28"/>
          <w:szCs w:val="28"/>
        </w:rPr>
        <w:t>December</w:t>
      </w:r>
      <w:r w:rsidR="00733CA0" w:rsidRPr="00121C11">
        <w:rPr>
          <w:rFonts w:ascii="Arial Narrow" w:hAnsi="Arial Narrow"/>
          <w:sz w:val="28"/>
          <w:szCs w:val="28"/>
        </w:rPr>
        <w:t xml:space="preserve"> </w:t>
      </w:r>
      <w:r w:rsidR="00377512" w:rsidRPr="00121C11">
        <w:rPr>
          <w:rFonts w:ascii="Arial Narrow" w:hAnsi="Arial Narrow"/>
          <w:sz w:val="28"/>
          <w:szCs w:val="28"/>
        </w:rPr>
        <w:t>10</w:t>
      </w:r>
      <w:r w:rsidR="00E134BF">
        <w:rPr>
          <w:rFonts w:ascii="Arial Narrow" w:hAnsi="Arial Narrow"/>
          <w:sz w:val="28"/>
          <w:szCs w:val="28"/>
        </w:rPr>
        <w:t>, 2020</w:t>
      </w:r>
      <w:r w:rsidR="00377512" w:rsidRPr="00121C11">
        <w:rPr>
          <w:rFonts w:ascii="Arial Narrow" w:hAnsi="Arial Narrow"/>
          <w:sz w:val="28"/>
          <w:szCs w:val="28"/>
        </w:rPr>
        <w:t xml:space="preserve"> stating that </w:t>
      </w:r>
      <w:r w:rsidR="00D353F0">
        <w:rPr>
          <w:rFonts w:ascii="Arial Narrow" w:hAnsi="Arial Narrow"/>
          <w:sz w:val="28"/>
          <w:szCs w:val="28"/>
        </w:rPr>
        <w:t xml:space="preserve">in general </w:t>
      </w:r>
      <w:r w:rsidR="00377512" w:rsidRPr="00121C11">
        <w:rPr>
          <w:rFonts w:ascii="Arial Narrow" w:hAnsi="Arial Narrow"/>
          <w:sz w:val="28"/>
          <w:szCs w:val="28"/>
        </w:rPr>
        <w:t xml:space="preserve">the town’s revenues and expenses to date were relatively close to budget. He </w:t>
      </w:r>
      <w:r w:rsidR="00995C5D" w:rsidRPr="00121C11">
        <w:rPr>
          <w:rFonts w:ascii="Arial Narrow" w:hAnsi="Arial Narrow"/>
          <w:sz w:val="28"/>
          <w:szCs w:val="28"/>
        </w:rPr>
        <w:t xml:space="preserve">did </w:t>
      </w:r>
      <w:r w:rsidR="00377512" w:rsidRPr="00121C11">
        <w:rPr>
          <w:rFonts w:ascii="Arial Narrow" w:hAnsi="Arial Narrow"/>
          <w:sz w:val="28"/>
          <w:szCs w:val="28"/>
        </w:rPr>
        <w:t xml:space="preserve">note that ambulance revenues </w:t>
      </w:r>
      <w:r w:rsidR="00995C5D" w:rsidRPr="00121C11">
        <w:rPr>
          <w:rFonts w:ascii="Arial Narrow" w:hAnsi="Arial Narrow"/>
          <w:sz w:val="28"/>
          <w:szCs w:val="28"/>
        </w:rPr>
        <w:t xml:space="preserve">continued to </w:t>
      </w:r>
      <w:r w:rsidR="00377512" w:rsidRPr="00121C11">
        <w:rPr>
          <w:rFonts w:ascii="Arial Narrow" w:hAnsi="Arial Narrow"/>
          <w:sz w:val="28"/>
          <w:szCs w:val="28"/>
        </w:rPr>
        <w:t>significant</w:t>
      </w:r>
      <w:r w:rsidR="00995C5D" w:rsidRPr="00121C11">
        <w:rPr>
          <w:rFonts w:ascii="Arial Narrow" w:hAnsi="Arial Narrow"/>
          <w:sz w:val="28"/>
          <w:szCs w:val="28"/>
        </w:rPr>
        <w:t>ly</w:t>
      </w:r>
      <w:r w:rsidR="00377512" w:rsidRPr="00121C11">
        <w:rPr>
          <w:rFonts w:ascii="Arial Narrow" w:hAnsi="Arial Narrow"/>
          <w:sz w:val="28"/>
          <w:szCs w:val="28"/>
        </w:rPr>
        <w:t xml:space="preserve"> </w:t>
      </w:r>
      <w:r w:rsidR="00995C5D" w:rsidRPr="00121C11">
        <w:rPr>
          <w:rFonts w:ascii="Arial Narrow" w:hAnsi="Arial Narrow"/>
          <w:sz w:val="28"/>
          <w:szCs w:val="28"/>
        </w:rPr>
        <w:t>deviate from budget due to reduced call outs resulting from the pandemic. There</w:t>
      </w:r>
      <w:r w:rsidR="00377512" w:rsidRPr="00121C11">
        <w:rPr>
          <w:rFonts w:ascii="Arial Narrow" w:hAnsi="Arial Narrow"/>
          <w:sz w:val="28"/>
          <w:szCs w:val="28"/>
        </w:rPr>
        <w:t xml:space="preserve"> were several questions from Board members regarding par</w:t>
      </w:r>
      <w:r w:rsidR="00995C5D" w:rsidRPr="00121C11">
        <w:rPr>
          <w:rFonts w:ascii="Arial Narrow" w:hAnsi="Arial Narrow"/>
          <w:sz w:val="28"/>
          <w:szCs w:val="28"/>
        </w:rPr>
        <w:t xml:space="preserve">ticular line items. </w:t>
      </w:r>
    </w:p>
    <w:p w14:paraId="44FBF704" w14:textId="11402514" w:rsidR="00B4599A" w:rsidRPr="00121C11" w:rsidRDefault="00B4599A" w:rsidP="00B4599A">
      <w:pPr>
        <w:pStyle w:val="NormalWeb"/>
        <w:spacing w:before="0" w:beforeAutospacing="0" w:after="0" w:afterAutospacing="0"/>
        <w:rPr>
          <w:rFonts w:ascii="Arial Narrow" w:hAnsi="Arial Narrow"/>
          <w:sz w:val="28"/>
          <w:szCs w:val="28"/>
        </w:rPr>
      </w:pPr>
    </w:p>
    <w:p w14:paraId="61013C6F" w14:textId="211AF31B" w:rsidR="00304031" w:rsidRPr="00121C11" w:rsidRDefault="00304031" w:rsidP="00CF1D3C">
      <w:pPr>
        <w:pStyle w:val="NormalWeb"/>
        <w:numPr>
          <w:ilvl w:val="0"/>
          <w:numId w:val="2"/>
        </w:numPr>
        <w:spacing w:before="0" w:beforeAutospacing="0" w:after="0" w:afterAutospacing="0"/>
        <w:rPr>
          <w:rFonts w:ascii="Arial Narrow" w:hAnsi="Arial Narrow"/>
          <w:b/>
          <w:bCs/>
          <w:sz w:val="28"/>
          <w:szCs w:val="28"/>
        </w:rPr>
      </w:pPr>
      <w:r w:rsidRPr="00121C11">
        <w:rPr>
          <w:rFonts w:ascii="Arial Narrow" w:hAnsi="Arial Narrow"/>
          <w:b/>
          <w:bCs/>
          <w:sz w:val="28"/>
          <w:szCs w:val="28"/>
        </w:rPr>
        <w:t>Department Heads</w:t>
      </w:r>
      <w:r w:rsidR="00CD0F3D" w:rsidRPr="00121C11">
        <w:rPr>
          <w:rFonts w:ascii="Arial Narrow" w:hAnsi="Arial Narrow"/>
          <w:b/>
          <w:bCs/>
          <w:sz w:val="28"/>
          <w:szCs w:val="28"/>
        </w:rPr>
        <w:t>/ Committee Members</w:t>
      </w:r>
      <w:r w:rsidRPr="00121C11">
        <w:rPr>
          <w:rFonts w:ascii="Arial Narrow" w:hAnsi="Arial Narrow"/>
          <w:b/>
          <w:bCs/>
          <w:sz w:val="28"/>
          <w:szCs w:val="28"/>
        </w:rPr>
        <w:t xml:space="preserve">- </w:t>
      </w:r>
    </w:p>
    <w:p w14:paraId="1223D42D" w14:textId="7DBCDE82" w:rsidR="00F33C13" w:rsidRPr="00121C11" w:rsidRDefault="00DF5A0D" w:rsidP="00CF1D3C">
      <w:pPr>
        <w:pStyle w:val="ListParagraph"/>
        <w:numPr>
          <w:ilvl w:val="0"/>
          <w:numId w:val="4"/>
        </w:numPr>
        <w:suppressAutoHyphens w:val="0"/>
        <w:rPr>
          <w:rFonts w:ascii="Arial Narrow" w:hAnsi="Arial Narrow"/>
          <w:sz w:val="28"/>
          <w:szCs w:val="28"/>
        </w:rPr>
      </w:pPr>
      <w:r w:rsidRPr="00121C11">
        <w:rPr>
          <w:rFonts w:ascii="Arial Narrow" w:hAnsi="Arial Narrow"/>
          <w:sz w:val="28"/>
          <w:szCs w:val="28"/>
        </w:rPr>
        <w:t>Pennie Alley- Library and Cemetery</w:t>
      </w:r>
    </w:p>
    <w:p w14:paraId="54466442" w14:textId="0D59AFC7" w:rsidR="00222CAB" w:rsidRPr="00121C11" w:rsidRDefault="00995C5D" w:rsidP="00223FC5">
      <w:pPr>
        <w:pStyle w:val="ListParagraph"/>
        <w:suppressAutoHyphens w:val="0"/>
        <w:ind w:left="1080"/>
        <w:rPr>
          <w:rFonts w:ascii="Arial Narrow" w:hAnsi="Arial Narrow"/>
          <w:sz w:val="28"/>
          <w:szCs w:val="28"/>
        </w:rPr>
      </w:pPr>
      <w:r w:rsidRPr="00121C11">
        <w:rPr>
          <w:rFonts w:ascii="Arial Narrow" w:hAnsi="Arial Narrow"/>
          <w:sz w:val="28"/>
          <w:szCs w:val="28"/>
        </w:rPr>
        <w:t>Alley</w:t>
      </w:r>
      <w:r w:rsidR="005B3738" w:rsidRPr="00121C11">
        <w:rPr>
          <w:rFonts w:ascii="Arial Narrow" w:hAnsi="Arial Narrow"/>
          <w:sz w:val="28"/>
          <w:szCs w:val="28"/>
        </w:rPr>
        <w:t xml:space="preserve"> reported</w:t>
      </w:r>
      <w:r w:rsidR="00222CAB" w:rsidRPr="00121C11">
        <w:rPr>
          <w:rFonts w:ascii="Arial Narrow" w:hAnsi="Arial Narrow"/>
          <w:sz w:val="28"/>
          <w:szCs w:val="28"/>
        </w:rPr>
        <w:t xml:space="preserve"> that:</w:t>
      </w:r>
    </w:p>
    <w:p w14:paraId="10FE84A0" w14:textId="4716B4E1" w:rsidR="00222CAB" w:rsidRPr="00121C11" w:rsidRDefault="00222CAB" w:rsidP="00CF1D3C">
      <w:pPr>
        <w:pStyle w:val="ListParagraph"/>
        <w:numPr>
          <w:ilvl w:val="0"/>
          <w:numId w:val="3"/>
        </w:numPr>
        <w:suppressAutoHyphens w:val="0"/>
        <w:jc w:val="both"/>
        <w:rPr>
          <w:rFonts w:ascii="Arial Narrow" w:hAnsi="Arial Narrow"/>
          <w:sz w:val="28"/>
          <w:szCs w:val="28"/>
        </w:rPr>
      </w:pPr>
      <w:r w:rsidRPr="00121C11">
        <w:rPr>
          <w:rFonts w:ascii="Arial Narrow" w:hAnsi="Arial Narrow"/>
          <w:sz w:val="28"/>
          <w:szCs w:val="28"/>
        </w:rPr>
        <w:t xml:space="preserve">the </w:t>
      </w:r>
      <w:r w:rsidR="00A33A20">
        <w:rPr>
          <w:rFonts w:ascii="Arial Narrow" w:hAnsi="Arial Narrow"/>
          <w:sz w:val="28"/>
          <w:szCs w:val="28"/>
        </w:rPr>
        <w:t>l</w:t>
      </w:r>
      <w:r w:rsidRPr="00121C11">
        <w:rPr>
          <w:rFonts w:ascii="Arial Narrow" w:hAnsi="Arial Narrow"/>
          <w:sz w:val="28"/>
          <w:szCs w:val="28"/>
        </w:rPr>
        <w:t xml:space="preserve">ibrary had been experiencing circuit break problems that she thought had been solved and that the building still had heat.  </w:t>
      </w:r>
    </w:p>
    <w:p w14:paraId="51B1173D" w14:textId="46B224C3" w:rsidR="00995C5D" w:rsidRPr="00121C11" w:rsidRDefault="005B3738" w:rsidP="00CF1D3C">
      <w:pPr>
        <w:pStyle w:val="ListParagraph"/>
        <w:numPr>
          <w:ilvl w:val="0"/>
          <w:numId w:val="3"/>
        </w:numPr>
        <w:suppressAutoHyphens w:val="0"/>
        <w:jc w:val="both"/>
        <w:rPr>
          <w:rFonts w:ascii="Arial Narrow" w:hAnsi="Arial Narrow"/>
          <w:color w:val="FF0000"/>
          <w:sz w:val="28"/>
          <w:szCs w:val="28"/>
        </w:rPr>
      </w:pPr>
      <w:r w:rsidRPr="00121C11">
        <w:rPr>
          <w:rFonts w:ascii="Arial Narrow" w:hAnsi="Arial Narrow"/>
          <w:sz w:val="28"/>
          <w:szCs w:val="28"/>
        </w:rPr>
        <w:t xml:space="preserve">due to the Covid 19 surge many </w:t>
      </w:r>
      <w:r w:rsidR="00A33A20">
        <w:rPr>
          <w:rFonts w:ascii="Arial Narrow" w:hAnsi="Arial Narrow"/>
          <w:sz w:val="28"/>
          <w:szCs w:val="28"/>
        </w:rPr>
        <w:t>l</w:t>
      </w:r>
      <w:r w:rsidRPr="00121C11">
        <w:rPr>
          <w:rFonts w:ascii="Arial Narrow" w:hAnsi="Arial Narrow"/>
          <w:sz w:val="28"/>
          <w:szCs w:val="28"/>
        </w:rPr>
        <w:t>ibraries in the State were instituting curbside pick only</w:t>
      </w:r>
      <w:r w:rsidR="00222CAB" w:rsidRPr="00121C11">
        <w:rPr>
          <w:rFonts w:ascii="Arial Narrow" w:hAnsi="Arial Narrow"/>
          <w:sz w:val="28"/>
          <w:szCs w:val="28"/>
        </w:rPr>
        <w:t>, but</w:t>
      </w:r>
      <w:r w:rsidRPr="00121C11">
        <w:rPr>
          <w:rFonts w:ascii="Arial Narrow" w:hAnsi="Arial Narrow"/>
          <w:sz w:val="28"/>
          <w:szCs w:val="28"/>
        </w:rPr>
        <w:t xml:space="preserve"> the </w:t>
      </w:r>
      <w:r w:rsidR="00A33A20">
        <w:rPr>
          <w:rFonts w:ascii="Arial Narrow" w:hAnsi="Arial Narrow"/>
          <w:sz w:val="28"/>
          <w:szCs w:val="28"/>
        </w:rPr>
        <w:t>South Thomaston’s</w:t>
      </w:r>
      <w:r w:rsidR="00222CAB" w:rsidRPr="00121C11">
        <w:rPr>
          <w:rFonts w:ascii="Arial Narrow" w:hAnsi="Arial Narrow"/>
          <w:sz w:val="28"/>
          <w:szCs w:val="28"/>
        </w:rPr>
        <w:t xml:space="preserve"> </w:t>
      </w:r>
      <w:r w:rsidR="00A33A20">
        <w:rPr>
          <w:rFonts w:ascii="Arial Narrow" w:hAnsi="Arial Narrow"/>
          <w:sz w:val="28"/>
          <w:szCs w:val="28"/>
        </w:rPr>
        <w:t>l</w:t>
      </w:r>
      <w:r w:rsidR="00D264AA" w:rsidRPr="00121C11">
        <w:rPr>
          <w:rFonts w:ascii="Arial Narrow" w:hAnsi="Arial Narrow"/>
          <w:sz w:val="28"/>
          <w:szCs w:val="28"/>
        </w:rPr>
        <w:t>ibrary was</w:t>
      </w:r>
      <w:r w:rsidRPr="00121C11">
        <w:rPr>
          <w:rFonts w:ascii="Arial Narrow" w:hAnsi="Arial Narrow"/>
          <w:sz w:val="28"/>
          <w:szCs w:val="28"/>
        </w:rPr>
        <w:t xml:space="preserve"> still open by appointment </w:t>
      </w:r>
      <w:r w:rsidR="00222CAB" w:rsidRPr="00121C11">
        <w:rPr>
          <w:rFonts w:ascii="Arial Narrow" w:hAnsi="Arial Narrow"/>
          <w:sz w:val="28"/>
          <w:szCs w:val="28"/>
        </w:rPr>
        <w:t xml:space="preserve">and </w:t>
      </w:r>
      <w:r w:rsidRPr="00121C11">
        <w:rPr>
          <w:rFonts w:ascii="Arial Narrow" w:hAnsi="Arial Narrow"/>
          <w:sz w:val="28"/>
          <w:szCs w:val="28"/>
        </w:rPr>
        <w:t xml:space="preserve">she was </w:t>
      </w:r>
      <w:r w:rsidR="00222CAB" w:rsidRPr="00121C11">
        <w:rPr>
          <w:rFonts w:ascii="Arial Narrow" w:hAnsi="Arial Narrow"/>
          <w:sz w:val="28"/>
          <w:szCs w:val="28"/>
        </w:rPr>
        <w:t xml:space="preserve">closely </w:t>
      </w:r>
      <w:r w:rsidRPr="00121C11">
        <w:rPr>
          <w:rFonts w:ascii="Arial Narrow" w:hAnsi="Arial Narrow"/>
          <w:sz w:val="28"/>
          <w:szCs w:val="28"/>
        </w:rPr>
        <w:t xml:space="preserve">monitoring the </w:t>
      </w:r>
      <w:r w:rsidR="00222CAB" w:rsidRPr="00121C11">
        <w:rPr>
          <w:rFonts w:ascii="Arial Narrow" w:hAnsi="Arial Narrow"/>
          <w:sz w:val="28"/>
          <w:szCs w:val="28"/>
        </w:rPr>
        <w:t xml:space="preserve">situation. </w:t>
      </w:r>
    </w:p>
    <w:p w14:paraId="73959226" w14:textId="1A8DB2E3" w:rsidR="00222CAB" w:rsidRPr="00121C11" w:rsidRDefault="00A33A20" w:rsidP="00CF1D3C">
      <w:pPr>
        <w:pStyle w:val="ListParagraph"/>
        <w:numPr>
          <w:ilvl w:val="0"/>
          <w:numId w:val="3"/>
        </w:numPr>
        <w:suppressAutoHyphens w:val="0"/>
        <w:rPr>
          <w:rFonts w:ascii="Arial Narrow" w:hAnsi="Arial Narrow"/>
          <w:color w:val="FF0000"/>
          <w:sz w:val="28"/>
          <w:szCs w:val="28"/>
        </w:rPr>
      </w:pPr>
      <w:r>
        <w:rPr>
          <w:rFonts w:ascii="Arial Narrow" w:hAnsi="Arial Narrow"/>
          <w:sz w:val="28"/>
          <w:szCs w:val="28"/>
        </w:rPr>
        <w:t>c</w:t>
      </w:r>
      <w:r w:rsidR="00222CAB" w:rsidRPr="00121C11">
        <w:rPr>
          <w:rFonts w:ascii="Arial Narrow" w:hAnsi="Arial Narrow"/>
          <w:sz w:val="28"/>
          <w:szCs w:val="28"/>
        </w:rPr>
        <w:t>onducting exercise class by ZOOM was going well.</w:t>
      </w:r>
    </w:p>
    <w:p w14:paraId="50CA28F5" w14:textId="77777777" w:rsidR="0038754E" w:rsidRPr="00121C11" w:rsidRDefault="0038754E" w:rsidP="0038754E">
      <w:pPr>
        <w:pStyle w:val="ListParagraph"/>
        <w:suppressAutoHyphens w:val="0"/>
        <w:ind w:left="1800"/>
        <w:rPr>
          <w:rFonts w:ascii="Arial Narrow" w:hAnsi="Arial Narrow"/>
          <w:sz w:val="28"/>
          <w:szCs w:val="28"/>
        </w:rPr>
      </w:pPr>
    </w:p>
    <w:p w14:paraId="5DFF0C2F" w14:textId="0022219D" w:rsidR="00DF5A0D" w:rsidRPr="00121C11" w:rsidRDefault="00AC56AC" w:rsidP="00CF1D3C">
      <w:pPr>
        <w:pStyle w:val="NormalWeb"/>
        <w:numPr>
          <w:ilvl w:val="0"/>
          <w:numId w:val="2"/>
        </w:numPr>
        <w:spacing w:before="0" w:beforeAutospacing="0" w:after="0" w:afterAutospacing="0"/>
        <w:rPr>
          <w:rFonts w:ascii="Arial Narrow" w:hAnsi="Arial Narrow"/>
          <w:b/>
          <w:bCs/>
          <w:i/>
          <w:iCs/>
          <w:sz w:val="28"/>
          <w:szCs w:val="28"/>
        </w:rPr>
      </w:pPr>
      <w:r w:rsidRPr="00121C11">
        <w:rPr>
          <w:rFonts w:ascii="Arial Narrow" w:hAnsi="Arial Narrow"/>
          <w:b/>
          <w:bCs/>
          <w:sz w:val="28"/>
          <w:szCs w:val="28"/>
        </w:rPr>
        <w:t>New Busine</w:t>
      </w:r>
      <w:r w:rsidR="00222CAB" w:rsidRPr="00121C11">
        <w:rPr>
          <w:rFonts w:ascii="Arial Narrow" w:hAnsi="Arial Narrow"/>
          <w:b/>
          <w:bCs/>
          <w:sz w:val="28"/>
          <w:szCs w:val="28"/>
        </w:rPr>
        <w:t>ss</w:t>
      </w:r>
      <w:r w:rsidR="00DF5A0D" w:rsidRPr="00121C11">
        <w:rPr>
          <w:rFonts w:ascii="Arial Narrow" w:hAnsi="Arial Narrow"/>
          <w:b/>
          <w:bCs/>
          <w:sz w:val="28"/>
          <w:szCs w:val="28"/>
        </w:rPr>
        <w:t xml:space="preserve">: </w:t>
      </w:r>
    </w:p>
    <w:p w14:paraId="32AE018F" w14:textId="5D4A0207" w:rsidR="00E20A4C" w:rsidRPr="00121C11" w:rsidRDefault="009E77C1"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Conservation Commission</w:t>
      </w:r>
      <w:r w:rsidR="00E20A4C" w:rsidRPr="00121C11">
        <w:rPr>
          <w:rFonts w:ascii="Arial Narrow" w:hAnsi="Arial Narrow"/>
          <w:b/>
          <w:bCs/>
          <w:sz w:val="28"/>
          <w:szCs w:val="28"/>
        </w:rPr>
        <w:t xml:space="preserve"> </w:t>
      </w:r>
    </w:p>
    <w:p w14:paraId="7B3CAEC4" w14:textId="1559E2B7" w:rsidR="00087A31" w:rsidRPr="00121C11" w:rsidRDefault="00087A31" w:rsidP="00693383">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No action was taken </w:t>
      </w:r>
      <w:r w:rsidR="00D17EAC" w:rsidRPr="00121C11">
        <w:rPr>
          <w:rFonts w:ascii="Arial Narrow" w:hAnsi="Arial Narrow"/>
          <w:sz w:val="28"/>
          <w:szCs w:val="28"/>
        </w:rPr>
        <w:t>on this item</w:t>
      </w:r>
      <w:r w:rsidR="00D353F0">
        <w:rPr>
          <w:rFonts w:ascii="Arial Narrow" w:hAnsi="Arial Narrow"/>
          <w:sz w:val="28"/>
          <w:szCs w:val="28"/>
        </w:rPr>
        <w:t xml:space="preserve">. </w:t>
      </w:r>
      <w:r w:rsidR="00D17EAC" w:rsidRPr="00121C11">
        <w:rPr>
          <w:rFonts w:ascii="Arial Narrow" w:hAnsi="Arial Narrow"/>
          <w:sz w:val="28"/>
          <w:szCs w:val="28"/>
        </w:rPr>
        <w:t>Board members indicated their continued intent to put the question</w:t>
      </w:r>
      <w:r w:rsidR="00A33A20" w:rsidRPr="00121C11">
        <w:rPr>
          <w:rFonts w:ascii="Arial Narrow" w:hAnsi="Arial Narrow"/>
          <w:sz w:val="28"/>
          <w:szCs w:val="28"/>
        </w:rPr>
        <w:t>, in the form of an Ordinance,</w:t>
      </w:r>
      <w:r w:rsidR="00D17EAC" w:rsidRPr="00121C11">
        <w:rPr>
          <w:rFonts w:ascii="Arial Narrow" w:hAnsi="Arial Narrow"/>
          <w:sz w:val="28"/>
          <w:szCs w:val="28"/>
        </w:rPr>
        <w:t xml:space="preserve"> </w:t>
      </w:r>
      <w:r w:rsidR="00A33A20">
        <w:rPr>
          <w:rFonts w:ascii="Arial Narrow" w:hAnsi="Arial Narrow"/>
          <w:sz w:val="28"/>
          <w:szCs w:val="28"/>
        </w:rPr>
        <w:t xml:space="preserve">regarding </w:t>
      </w:r>
      <w:r w:rsidR="00D17EAC" w:rsidRPr="00121C11">
        <w:rPr>
          <w:rFonts w:ascii="Arial Narrow" w:hAnsi="Arial Narrow"/>
          <w:sz w:val="28"/>
          <w:szCs w:val="28"/>
        </w:rPr>
        <w:t xml:space="preserve">whether or not to create a Conservation Commission </w:t>
      </w:r>
      <w:r w:rsidR="00D353F0">
        <w:rPr>
          <w:rFonts w:ascii="Arial Narrow" w:hAnsi="Arial Narrow"/>
          <w:sz w:val="28"/>
          <w:szCs w:val="28"/>
        </w:rPr>
        <w:t>t</w:t>
      </w:r>
      <w:r w:rsidR="00D17EAC" w:rsidRPr="00121C11">
        <w:rPr>
          <w:rFonts w:ascii="Arial Narrow" w:hAnsi="Arial Narrow"/>
          <w:sz w:val="28"/>
          <w:szCs w:val="28"/>
        </w:rPr>
        <w:t xml:space="preserve">o the </w:t>
      </w:r>
      <w:r w:rsidR="00D353F0">
        <w:rPr>
          <w:rFonts w:ascii="Arial Narrow" w:hAnsi="Arial Narrow"/>
          <w:sz w:val="28"/>
          <w:szCs w:val="28"/>
        </w:rPr>
        <w:t>a</w:t>
      </w:r>
      <w:r w:rsidR="00D17EAC" w:rsidRPr="00121C11">
        <w:rPr>
          <w:rFonts w:ascii="Arial Narrow" w:hAnsi="Arial Narrow"/>
          <w:sz w:val="28"/>
          <w:szCs w:val="28"/>
        </w:rPr>
        <w:t xml:space="preserve">nnual </w:t>
      </w:r>
      <w:r w:rsidR="00D353F0">
        <w:rPr>
          <w:rFonts w:ascii="Arial Narrow" w:hAnsi="Arial Narrow"/>
          <w:sz w:val="28"/>
          <w:szCs w:val="28"/>
        </w:rPr>
        <w:t>t</w:t>
      </w:r>
      <w:r w:rsidR="00D17EAC" w:rsidRPr="00121C11">
        <w:rPr>
          <w:rFonts w:ascii="Arial Narrow" w:hAnsi="Arial Narrow"/>
          <w:sz w:val="28"/>
          <w:szCs w:val="28"/>
        </w:rPr>
        <w:t xml:space="preserve">own </w:t>
      </w:r>
      <w:r w:rsidR="00D353F0">
        <w:rPr>
          <w:rFonts w:ascii="Arial Narrow" w:hAnsi="Arial Narrow"/>
          <w:sz w:val="28"/>
          <w:szCs w:val="28"/>
        </w:rPr>
        <w:t>m</w:t>
      </w:r>
      <w:r w:rsidR="00D17EAC" w:rsidRPr="00121C11">
        <w:rPr>
          <w:rFonts w:ascii="Arial Narrow" w:hAnsi="Arial Narrow"/>
          <w:sz w:val="28"/>
          <w:szCs w:val="28"/>
        </w:rPr>
        <w:t>eeting in June of 2021. T</w:t>
      </w:r>
      <w:r w:rsidR="00420EBC" w:rsidRPr="00121C11">
        <w:rPr>
          <w:rFonts w:ascii="Arial Narrow" w:hAnsi="Arial Narrow"/>
          <w:sz w:val="28"/>
          <w:szCs w:val="28"/>
        </w:rPr>
        <w:t xml:space="preserve">he </w:t>
      </w:r>
      <w:r w:rsidR="00D17EAC" w:rsidRPr="00121C11">
        <w:rPr>
          <w:rFonts w:ascii="Arial Narrow" w:hAnsi="Arial Narrow"/>
          <w:sz w:val="28"/>
          <w:szCs w:val="28"/>
        </w:rPr>
        <w:t xml:space="preserve">matter was on the agenda as it recently </w:t>
      </w:r>
      <w:r w:rsidR="00D353F0">
        <w:rPr>
          <w:rFonts w:ascii="Arial Narrow" w:hAnsi="Arial Narrow"/>
          <w:sz w:val="28"/>
          <w:szCs w:val="28"/>
        </w:rPr>
        <w:t xml:space="preserve">come to light </w:t>
      </w:r>
      <w:r w:rsidR="00D17EAC" w:rsidRPr="00121C11">
        <w:rPr>
          <w:rFonts w:ascii="Arial Narrow" w:hAnsi="Arial Narrow"/>
          <w:sz w:val="28"/>
          <w:szCs w:val="28"/>
        </w:rPr>
        <w:t>that the Town had created a Conservation Commission in 1974</w:t>
      </w:r>
      <w:r w:rsidR="00A33A20">
        <w:rPr>
          <w:rFonts w:ascii="Arial Narrow" w:hAnsi="Arial Narrow"/>
          <w:sz w:val="28"/>
          <w:szCs w:val="28"/>
        </w:rPr>
        <w:t>,</w:t>
      </w:r>
      <w:r w:rsidR="00D17EAC" w:rsidRPr="00121C11">
        <w:rPr>
          <w:rFonts w:ascii="Arial Narrow" w:hAnsi="Arial Narrow"/>
          <w:sz w:val="28"/>
          <w:szCs w:val="28"/>
        </w:rPr>
        <w:t xml:space="preserve"> but it ha</w:t>
      </w:r>
      <w:r w:rsidR="00A33A20">
        <w:rPr>
          <w:rFonts w:ascii="Arial Narrow" w:hAnsi="Arial Narrow"/>
          <w:sz w:val="28"/>
          <w:szCs w:val="28"/>
        </w:rPr>
        <w:t>s</w:t>
      </w:r>
      <w:r w:rsidR="00D17EAC" w:rsidRPr="00121C11">
        <w:rPr>
          <w:rFonts w:ascii="Arial Narrow" w:hAnsi="Arial Narrow"/>
          <w:sz w:val="28"/>
          <w:szCs w:val="28"/>
        </w:rPr>
        <w:t xml:space="preserve"> been </w:t>
      </w:r>
      <w:r w:rsidR="00420EBC" w:rsidRPr="00121C11">
        <w:rPr>
          <w:rFonts w:ascii="Arial Narrow" w:hAnsi="Arial Narrow"/>
          <w:sz w:val="28"/>
          <w:szCs w:val="28"/>
        </w:rPr>
        <w:t xml:space="preserve">inactive for approximately 40 years. An opinion provided by MMA </w:t>
      </w:r>
      <w:r w:rsidRPr="00121C11">
        <w:rPr>
          <w:rFonts w:ascii="Arial Narrow" w:hAnsi="Arial Narrow"/>
          <w:sz w:val="28"/>
          <w:szCs w:val="28"/>
        </w:rPr>
        <w:t xml:space="preserve">Attorney </w:t>
      </w:r>
      <w:r w:rsidR="00420EBC" w:rsidRPr="00121C11">
        <w:rPr>
          <w:rFonts w:ascii="Arial Narrow" w:hAnsi="Arial Narrow"/>
          <w:sz w:val="28"/>
          <w:szCs w:val="28"/>
        </w:rPr>
        <w:t xml:space="preserve">Breanna </w:t>
      </w:r>
      <w:proofErr w:type="spellStart"/>
      <w:r w:rsidR="00420EBC" w:rsidRPr="00121C11">
        <w:rPr>
          <w:rFonts w:ascii="Arial Narrow" w:hAnsi="Arial Narrow"/>
          <w:sz w:val="28"/>
          <w:szCs w:val="28"/>
        </w:rPr>
        <w:t>Gersen</w:t>
      </w:r>
      <w:proofErr w:type="spellEnd"/>
      <w:r w:rsidR="00420EBC" w:rsidRPr="00121C11">
        <w:rPr>
          <w:rFonts w:ascii="Arial Narrow" w:hAnsi="Arial Narrow"/>
          <w:sz w:val="28"/>
          <w:szCs w:val="28"/>
        </w:rPr>
        <w:t xml:space="preserve">, dated December 8, 2020, indicated that the </w:t>
      </w:r>
      <w:r w:rsidR="00D353F0">
        <w:rPr>
          <w:rFonts w:ascii="Arial Narrow" w:hAnsi="Arial Narrow"/>
          <w:sz w:val="28"/>
          <w:szCs w:val="28"/>
        </w:rPr>
        <w:t>“</w:t>
      </w:r>
      <w:r w:rsidR="00420EBC" w:rsidRPr="00121C11">
        <w:rPr>
          <w:rFonts w:ascii="Arial Narrow" w:hAnsi="Arial Narrow"/>
          <w:sz w:val="28"/>
          <w:szCs w:val="28"/>
        </w:rPr>
        <w:t>cleanest</w:t>
      </w:r>
      <w:r w:rsidR="00D353F0">
        <w:rPr>
          <w:rFonts w:ascii="Arial Narrow" w:hAnsi="Arial Narrow"/>
          <w:sz w:val="28"/>
          <w:szCs w:val="28"/>
        </w:rPr>
        <w:t>”</w:t>
      </w:r>
      <w:r w:rsidR="00420EBC" w:rsidRPr="00121C11">
        <w:rPr>
          <w:rFonts w:ascii="Arial Narrow" w:hAnsi="Arial Narrow"/>
          <w:sz w:val="28"/>
          <w:szCs w:val="28"/>
        </w:rPr>
        <w:t xml:space="preserve"> way forward would be for town meeting to vote to establish or re-establish a Conservation Commission.</w:t>
      </w:r>
    </w:p>
    <w:p w14:paraId="1EDAEF48" w14:textId="77777777" w:rsidR="00087A31" w:rsidRPr="00121C11" w:rsidRDefault="00087A31" w:rsidP="00087A31">
      <w:pPr>
        <w:pStyle w:val="ListParagraph"/>
        <w:suppressAutoHyphens w:val="0"/>
        <w:ind w:left="1440"/>
        <w:rPr>
          <w:rFonts w:ascii="Arial Narrow" w:hAnsi="Arial Narrow"/>
          <w:sz w:val="28"/>
          <w:szCs w:val="28"/>
        </w:rPr>
      </w:pPr>
    </w:p>
    <w:p w14:paraId="1C88A90B" w14:textId="77777777" w:rsidR="00087A31" w:rsidRPr="00121C11" w:rsidRDefault="00087A31" w:rsidP="00087A31">
      <w:pPr>
        <w:pStyle w:val="ListParagraph"/>
        <w:suppressAutoHyphens w:val="0"/>
        <w:ind w:left="1440"/>
        <w:rPr>
          <w:rFonts w:ascii="Arial Narrow" w:hAnsi="Arial Narrow"/>
          <w:sz w:val="28"/>
          <w:szCs w:val="28"/>
        </w:rPr>
      </w:pPr>
    </w:p>
    <w:p w14:paraId="2808F290" w14:textId="66AE3B88" w:rsidR="00C41EFF" w:rsidRPr="00121C11" w:rsidRDefault="00C41EFF"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Consideration of Town Point of Contact for Maine Aquaculture Hub </w:t>
      </w:r>
    </w:p>
    <w:p w14:paraId="1241161B" w14:textId="606F1A6C" w:rsidR="001D6C7D" w:rsidRPr="00121C11" w:rsidRDefault="005C55C8" w:rsidP="002C13C6">
      <w:pPr>
        <w:pStyle w:val="ListParagraph"/>
        <w:suppressAutoHyphens w:val="0"/>
        <w:ind w:left="1080"/>
        <w:jc w:val="both"/>
        <w:rPr>
          <w:rFonts w:ascii="Arial Narrow" w:hAnsi="Arial Narrow"/>
          <w:sz w:val="28"/>
          <w:szCs w:val="28"/>
        </w:rPr>
      </w:pPr>
      <w:r w:rsidRPr="00121C11">
        <w:rPr>
          <w:rFonts w:ascii="Arial Narrow" w:hAnsi="Arial Narrow"/>
          <w:sz w:val="28"/>
          <w:szCs w:val="28"/>
        </w:rPr>
        <w:t>An email invitation from Heather Sa</w:t>
      </w:r>
      <w:r w:rsidR="00D264AA" w:rsidRPr="00121C11">
        <w:rPr>
          <w:rFonts w:ascii="Arial Narrow" w:hAnsi="Arial Narrow"/>
          <w:sz w:val="28"/>
          <w:szCs w:val="28"/>
        </w:rPr>
        <w:t>n</w:t>
      </w:r>
      <w:r w:rsidRPr="00121C11">
        <w:rPr>
          <w:rFonts w:ascii="Arial Narrow" w:hAnsi="Arial Narrow"/>
          <w:sz w:val="28"/>
          <w:szCs w:val="28"/>
        </w:rPr>
        <w:t xml:space="preserve">dusky from the Maine Aquaculture Hub, Maine Sea Grant, University of Maine to join a ZOOM meeting on June 16, 2020 was reviewed.  No Board member volunteered to attend, but it was agreed to think about who could serve as </w:t>
      </w:r>
      <w:r w:rsidRPr="00121C11">
        <w:rPr>
          <w:rFonts w:ascii="Arial Narrow" w:hAnsi="Arial Narrow"/>
          <w:sz w:val="28"/>
          <w:szCs w:val="28"/>
        </w:rPr>
        <w:lastRenderedPageBreak/>
        <w:t xml:space="preserve">a contact point in the future. Casas stated he would reach out to some folks </w:t>
      </w:r>
      <w:r w:rsidR="00A33A20" w:rsidRPr="00121C11">
        <w:rPr>
          <w:rFonts w:ascii="Arial Narrow" w:hAnsi="Arial Narrow"/>
          <w:sz w:val="28"/>
          <w:szCs w:val="28"/>
        </w:rPr>
        <w:t xml:space="preserve">in the fishing community </w:t>
      </w:r>
      <w:r w:rsidRPr="00121C11">
        <w:rPr>
          <w:rFonts w:ascii="Arial Narrow" w:hAnsi="Arial Narrow"/>
          <w:sz w:val="28"/>
          <w:szCs w:val="28"/>
        </w:rPr>
        <w:t xml:space="preserve">who might be interested. </w:t>
      </w:r>
    </w:p>
    <w:p w14:paraId="53FAFE63" w14:textId="77777777" w:rsidR="001D6C7D" w:rsidRPr="00121C11" w:rsidRDefault="001D6C7D" w:rsidP="00693383">
      <w:pPr>
        <w:suppressAutoHyphens w:val="0"/>
        <w:ind w:left="1440"/>
        <w:jc w:val="both"/>
        <w:rPr>
          <w:rFonts w:ascii="Arial Narrow" w:hAnsi="Arial Narrow"/>
          <w:b/>
          <w:bCs/>
          <w:sz w:val="28"/>
          <w:szCs w:val="28"/>
        </w:rPr>
      </w:pPr>
    </w:p>
    <w:p w14:paraId="720B996B" w14:textId="6686AC44" w:rsidR="0010531B" w:rsidRPr="00121C11" w:rsidRDefault="00C41EFF"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Update on </w:t>
      </w:r>
      <w:bookmarkStart w:id="4" w:name="_Hlk59118035"/>
      <w:r w:rsidR="00154E5A">
        <w:rPr>
          <w:rFonts w:ascii="Arial Narrow" w:hAnsi="Arial Narrow"/>
          <w:b/>
          <w:bCs/>
          <w:sz w:val="28"/>
          <w:szCs w:val="28"/>
        </w:rPr>
        <w:t>A</w:t>
      </w:r>
      <w:r w:rsidRPr="00121C11">
        <w:rPr>
          <w:rFonts w:ascii="Arial Narrow" w:hAnsi="Arial Narrow"/>
          <w:b/>
          <w:bCs/>
          <w:sz w:val="28"/>
          <w:szCs w:val="28"/>
        </w:rPr>
        <w:t xml:space="preserve">ccess to </w:t>
      </w:r>
      <w:r w:rsidR="00154E5A">
        <w:rPr>
          <w:rFonts w:ascii="Arial Narrow" w:hAnsi="Arial Narrow"/>
          <w:b/>
          <w:bCs/>
          <w:sz w:val="28"/>
          <w:szCs w:val="28"/>
        </w:rPr>
        <w:t>A</w:t>
      </w:r>
      <w:r w:rsidR="00AD321C" w:rsidRPr="00121C11">
        <w:rPr>
          <w:rFonts w:ascii="Arial Narrow" w:hAnsi="Arial Narrow"/>
          <w:b/>
          <w:bCs/>
          <w:sz w:val="28"/>
          <w:szCs w:val="28"/>
        </w:rPr>
        <w:t xml:space="preserve">reas within Town Office, </w:t>
      </w:r>
      <w:r w:rsidR="00154E5A">
        <w:rPr>
          <w:rFonts w:ascii="Arial Narrow" w:hAnsi="Arial Narrow"/>
          <w:b/>
          <w:bCs/>
          <w:sz w:val="28"/>
          <w:szCs w:val="28"/>
        </w:rPr>
        <w:t>K</w:t>
      </w:r>
      <w:r w:rsidR="00AD321C" w:rsidRPr="00121C11">
        <w:rPr>
          <w:rFonts w:ascii="Arial Narrow" w:hAnsi="Arial Narrow"/>
          <w:b/>
          <w:bCs/>
          <w:sz w:val="28"/>
          <w:szCs w:val="28"/>
        </w:rPr>
        <w:t xml:space="preserve">ey </w:t>
      </w:r>
      <w:r w:rsidR="00154E5A">
        <w:rPr>
          <w:rFonts w:ascii="Arial Narrow" w:hAnsi="Arial Narrow"/>
          <w:b/>
          <w:bCs/>
          <w:sz w:val="28"/>
          <w:szCs w:val="28"/>
        </w:rPr>
        <w:t>C</w:t>
      </w:r>
      <w:r w:rsidR="00AD321C" w:rsidRPr="00121C11">
        <w:rPr>
          <w:rFonts w:ascii="Arial Narrow" w:hAnsi="Arial Narrow"/>
          <w:b/>
          <w:bCs/>
          <w:sz w:val="28"/>
          <w:szCs w:val="28"/>
        </w:rPr>
        <w:t>ustody</w:t>
      </w:r>
      <w:bookmarkEnd w:id="4"/>
      <w:r w:rsidR="0010531B" w:rsidRPr="00121C11">
        <w:rPr>
          <w:rFonts w:ascii="Arial Narrow" w:hAnsi="Arial Narrow"/>
          <w:b/>
          <w:bCs/>
          <w:sz w:val="28"/>
          <w:szCs w:val="28"/>
        </w:rPr>
        <w:t xml:space="preserve"> </w:t>
      </w:r>
    </w:p>
    <w:p w14:paraId="28210197" w14:textId="34E00A17" w:rsidR="0010531B" w:rsidRPr="00121C11" w:rsidRDefault="0010531B" w:rsidP="002C13C6">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A lengthy discussion regarding access to areas/rooms within </w:t>
      </w:r>
      <w:r w:rsidR="00E134BF">
        <w:rPr>
          <w:rFonts w:ascii="Arial Narrow" w:hAnsi="Arial Narrow"/>
          <w:sz w:val="28"/>
          <w:szCs w:val="28"/>
        </w:rPr>
        <w:t xml:space="preserve">the </w:t>
      </w:r>
      <w:r w:rsidRPr="00121C11">
        <w:rPr>
          <w:rFonts w:ascii="Arial Narrow" w:hAnsi="Arial Narrow"/>
          <w:sz w:val="28"/>
          <w:szCs w:val="28"/>
        </w:rPr>
        <w:t>Town Office and key custody</w:t>
      </w:r>
      <w:r w:rsidR="00AD321C" w:rsidRPr="00121C11">
        <w:rPr>
          <w:rFonts w:ascii="Arial Narrow" w:hAnsi="Arial Narrow"/>
          <w:sz w:val="28"/>
          <w:szCs w:val="28"/>
        </w:rPr>
        <w:t xml:space="preserve"> </w:t>
      </w:r>
      <w:r w:rsidRPr="00121C11">
        <w:rPr>
          <w:rFonts w:ascii="Arial Narrow" w:hAnsi="Arial Narrow"/>
          <w:sz w:val="28"/>
          <w:szCs w:val="28"/>
        </w:rPr>
        <w:t xml:space="preserve">procedures transpired. </w:t>
      </w:r>
      <w:r w:rsidR="00D353F0">
        <w:rPr>
          <w:rFonts w:ascii="Arial Narrow" w:hAnsi="Arial Narrow"/>
          <w:sz w:val="28"/>
          <w:szCs w:val="28"/>
        </w:rPr>
        <w:t>A</w:t>
      </w:r>
      <w:r w:rsidR="00D353F0" w:rsidRPr="00121C11">
        <w:rPr>
          <w:rFonts w:ascii="Arial Narrow" w:hAnsi="Arial Narrow"/>
          <w:sz w:val="28"/>
          <w:szCs w:val="28"/>
        </w:rPr>
        <w:t xml:space="preserve">s </w:t>
      </w:r>
      <w:bookmarkStart w:id="5" w:name="_Hlk59118586"/>
      <w:r w:rsidR="00D353F0" w:rsidRPr="00121C11">
        <w:rPr>
          <w:rFonts w:ascii="Arial Narrow" w:hAnsi="Arial Narrow"/>
          <w:sz w:val="28"/>
          <w:szCs w:val="28"/>
        </w:rPr>
        <w:t>the basement kitchen</w:t>
      </w:r>
      <w:bookmarkEnd w:id="5"/>
      <w:r w:rsidR="00D353F0" w:rsidRPr="00121C11">
        <w:rPr>
          <w:rFonts w:ascii="Arial Narrow" w:hAnsi="Arial Narrow"/>
          <w:sz w:val="28"/>
          <w:szCs w:val="28"/>
        </w:rPr>
        <w:t xml:space="preserve"> houses the water service entrance, pressure tank and other plumbing fixtures </w:t>
      </w:r>
      <w:r w:rsidR="00D353F0">
        <w:rPr>
          <w:rFonts w:ascii="Arial Narrow" w:hAnsi="Arial Narrow"/>
          <w:sz w:val="28"/>
          <w:szCs w:val="28"/>
        </w:rPr>
        <w:t xml:space="preserve">it was deemed important that the </w:t>
      </w:r>
      <w:r w:rsidR="00942541">
        <w:rPr>
          <w:rFonts w:ascii="Arial Narrow" w:hAnsi="Arial Narrow"/>
          <w:sz w:val="28"/>
          <w:szCs w:val="28"/>
        </w:rPr>
        <w:t>f</w:t>
      </w:r>
      <w:r w:rsidR="00D353F0">
        <w:rPr>
          <w:rFonts w:ascii="Arial Narrow" w:hAnsi="Arial Narrow"/>
          <w:sz w:val="28"/>
          <w:szCs w:val="28"/>
        </w:rPr>
        <w:t xml:space="preserve">ire and </w:t>
      </w:r>
      <w:r w:rsidR="00942541">
        <w:rPr>
          <w:rFonts w:ascii="Arial Narrow" w:hAnsi="Arial Narrow"/>
          <w:sz w:val="28"/>
          <w:szCs w:val="28"/>
        </w:rPr>
        <w:t>a</w:t>
      </w:r>
      <w:r w:rsidR="00D353F0">
        <w:rPr>
          <w:rFonts w:ascii="Arial Narrow" w:hAnsi="Arial Narrow"/>
          <w:sz w:val="28"/>
          <w:szCs w:val="28"/>
        </w:rPr>
        <w:t xml:space="preserve">mbulance departments </w:t>
      </w:r>
      <w:r w:rsidR="00942541">
        <w:rPr>
          <w:rFonts w:ascii="Arial Narrow" w:hAnsi="Arial Narrow"/>
          <w:sz w:val="28"/>
          <w:szCs w:val="28"/>
        </w:rPr>
        <w:t xml:space="preserve">have a key to that room and that other staff who </w:t>
      </w:r>
      <w:r w:rsidRPr="00121C11">
        <w:rPr>
          <w:rFonts w:ascii="Arial Narrow" w:hAnsi="Arial Narrow"/>
          <w:sz w:val="28"/>
          <w:szCs w:val="28"/>
        </w:rPr>
        <w:t xml:space="preserve">are </w:t>
      </w:r>
      <w:r w:rsidR="001C4E79" w:rsidRPr="00121C11">
        <w:rPr>
          <w:rFonts w:ascii="Arial Narrow" w:hAnsi="Arial Narrow"/>
          <w:sz w:val="28"/>
          <w:szCs w:val="28"/>
        </w:rPr>
        <w:t>frequently</w:t>
      </w:r>
      <w:r w:rsidRPr="00121C11">
        <w:rPr>
          <w:rFonts w:ascii="Arial Narrow" w:hAnsi="Arial Narrow"/>
          <w:sz w:val="28"/>
          <w:szCs w:val="28"/>
        </w:rPr>
        <w:t xml:space="preserve"> in the build</w:t>
      </w:r>
      <w:r w:rsidR="00E134BF">
        <w:rPr>
          <w:rFonts w:ascii="Arial Narrow" w:hAnsi="Arial Narrow"/>
          <w:sz w:val="28"/>
          <w:szCs w:val="28"/>
        </w:rPr>
        <w:t>ing</w:t>
      </w:r>
      <w:r w:rsidR="00942541">
        <w:rPr>
          <w:rFonts w:ascii="Arial Narrow" w:hAnsi="Arial Narrow"/>
          <w:sz w:val="28"/>
          <w:szCs w:val="28"/>
        </w:rPr>
        <w:t xml:space="preserve"> know where a key is located</w:t>
      </w:r>
      <w:r w:rsidRPr="00121C11">
        <w:rPr>
          <w:rFonts w:ascii="Arial Narrow" w:hAnsi="Arial Narrow"/>
          <w:sz w:val="28"/>
          <w:szCs w:val="28"/>
        </w:rPr>
        <w:t xml:space="preserve">. Casas will look into updating the Town’s key distribution process/records for all town keys. </w:t>
      </w:r>
    </w:p>
    <w:p w14:paraId="36098867" w14:textId="77777777" w:rsidR="001C4E79" w:rsidRPr="00121C11" w:rsidRDefault="001C4E79" w:rsidP="00693383">
      <w:pPr>
        <w:pStyle w:val="ListParagraph"/>
        <w:suppressAutoHyphens w:val="0"/>
        <w:ind w:left="1440"/>
        <w:jc w:val="both"/>
        <w:rPr>
          <w:rFonts w:ascii="Arial Narrow" w:hAnsi="Arial Narrow"/>
          <w:sz w:val="28"/>
          <w:szCs w:val="28"/>
        </w:rPr>
      </w:pPr>
    </w:p>
    <w:p w14:paraId="0113DBAE" w14:textId="5B12FB47" w:rsidR="0010531B" w:rsidRPr="00121C11" w:rsidRDefault="00257E54" w:rsidP="002C13C6">
      <w:pPr>
        <w:pStyle w:val="ListParagraph"/>
        <w:suppressAutoHyphens w:val="0"/>
        <w:ind w:left="1080"/>
        <w:jc w:val="both"/>
        <w:rPr>
          <w:rFonts w:ascii="Arial Narrow" w:hAnsi="Arial Narrow"/>
          <w:sz w:val="28"/>
          <w:szCs w:val="28"/>
        </w:rPr>
      </w:pPr>
      <w:r w:rsidRPr="00121C11">
        <w:rPr>
          <w:rFonts w:ascii="Arial Narrow" w:hAnsi="Arial Narrow"/>
          <w:sz w:val="28"/>
          <w:szCs w:val="28"/>
        </w:rPr>
        <w:t>Additionally,</w:t>
      </w:r>
      <w:r w:rsidR="0010531B" w:rsidRPr="00121C11">
        <w:rPr>
          <w:rFonts w:ascii="Arial Narrow" w:hAnsi="Arial Narrow"/>
          <w:sz w:val="28"/>
          <w:szCs w:val="28"/>
        </w:rPr>
        <w:t xml:space="preserve"> Casas</w:t>
      </w:r>
      <w:r w:rsidR="001C4E79" w:rsidRPr="00121C11">
        <w:rPr>
          <w:rFonts w:ascii="Arial Narrow" w:hAnsi="Arial Narrow"/>
          <w:sz w:val="28"/>
          <w:szCs w:val="28"/>
        </w:rPr>
        <w:t xml:space="preserve"> will contact Haskell’s to investigate the water pressure concern raised by Chief Calderwood a few weeks ago.</w:t>
      </w:r>
    </w:p>
    <w:p w14:paraId="7553792A" w14:textId="7436BE11" w:rsidR="00C41EFF" w:rsidRPr="00121C11" w:rsidRDefault="00AD321C" w:rsidP="0010531B">
      <w:pPr>
        <w:suppressAutoHyphens w:val="0"/>
        <w:rPr>
          <w:rFonts w:ascii="Arial Narrow" w:hAnsi="Arial Narrow"/>
          <w:b/>
          <w:bCs/>
          <w:sz w:val="28"/>
          <w:szCs w:val="28"/>
        </w:rPr>
      </w:pPr>
      <w:r w:rsidRPr="00121C11">
        <w:rPr>
          <w:rFonts w:ascii="Arial Narrow" w:hAnsi="Arial Narrow"/>
          <w:b/>
          <w:bCs/>
          <w:sz w:val="28"/>
          <w:szCs w:val="28"/>
        </w:rPr>
        <w:t xml:space="preserve"> </w:t>
      </w:r>
    </w:p>
    <w:p w14:paraId="576DA49E" w14:textId="47C16C83" w:rsidR="00AD321C" w:rsidRPr="00121C11" w:rsidRDefault="00AD321C"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Review and </w:t>
      </w:r>
      <w:r w:rsidR="009361EF">
        <w:rPr>
          <w:rFonts w:ascii="Arial Narrow" w:hAnsi="Arial Narrow"/>
          <w:b/>
          <w:bCs/>
          <w:sz w:val="28"/>
          <w:szCs w:val="28"/>
        </w:rPr>
        <w:t>G</w:t>
      </w:r>
      <w:r w:rsidRPr="00121C11">
        <w:rPr>
          <w:rFonts w:ascii="Arial Narrow" w:hAnsi="Arial Narrow"/>
          <w:b/>
          <w:bCs/>
          <w:sz w:val="28"/>
          <w:szCs w:val="28"/>
        </w:rPr>
        <w:t xml:space="preserve">uidance from LWCF </w:t>
      </w:r>
      <w:r w:rsidR="009361EF">
        <w:rPr>
          <w:rFonts w:ascii="Arial Narrow" w:hAnsi="Arial Narrow"/>
          <w:b/>
          <w:bCs/>
          <w:sz w:val="28"/>
          <w:szCs w:val="28"/>
        </w:rPr>
        <w:t>G</w:t>
      </w:r>
      <w:r w:rsidRPr="00121C11">
        <w:rPr>
          <w:rFonts w:ascii="Arial Narrow" w:hAnsi="Arial Narrow"/>
          <w:b/>
          <w:bCs/>
          <w:sz w:val="28"/>
          <w:szCs w:val="28"/>
        </w:rPr>
        <w:t xml:space="preserve">rant </w:t>
      </w:r>
      <w:r w:rsidR="009361EF">
        <w:rPr>
          <w:rFonts w:ascii="Arial Narrow" w:hAnsi="Arial Narrow"/>
          <w:b/>
          <w:bCs/>
          <w:sz w:val="28"/>
          <w:szCs w:val="28"/>
        </w:rPr>
        <w:t>A</w:t>
      </w:r>
      <w:r w:rsidRPr="00121C11">
        <w:rPr>
          <w:rFonts w:ascii="Arial Narrow" w:hAnsi="Arial Narrow"/>
          <w:b/>
          <w:bCs/>
          <w:sz w:val="28"/>
          <w:szCs w:val="28"/>
        </w:rPr>
        <w:t>pproval</w:t>
      </w:r>
    </w:p>
    <w:p w14:paraId="50080EB7" w14:textId="3FB0DE27" w:rsidR="00257E54" w:rsidRPr="00121C11" w:rsidRDefault="00257E54" w:rsidP="002C13C6">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No action was taken on this item as Casas noted that a ZOOM meeting with Doug Beck from </w:t>
      </w:r>
      <w:r w:rsidR="00033D03" w:rsidRPr="00121C11">
        <w:rPr>
          <w:rFonts w:ascii="Arial Narrow" w:hAnsi="Arial Narrow"/>
          <w:sz w:val="28"/>
          <w:szCs w:val="28"/>
        </w:rPr>
        <w:t xml:space="preserve">the State Office </w:t>
      </w:r>
      <w:r w:rsidRPr="00121C11">
        <w:rPr>
          <w:rFonts w:ascii="Arial Narrow" w:hAnsi="Arial Narrow"/>
          <w:sz w:val="28"/>
          <w:szCs w:val="28"/>
        </w:rPr>
        <w:t xml:space="preserve">the Land and Water Conservation </w:t>
      </w:r>
      <w:r w:rsidR="00033D03" w:rsidRPr="00121C11">
        <w:rPr>
          <w:rFonts w:ascii="Arial Narrow" w:hAnsi="Arial Narrow"/>
          <w:sz w:val="28"/>
          <w:szCs w:val="28"/>
        </w:rPr>
        <w:t xml:space="preserve">Fund and others </w:t>
      </w:r>
      <w:r w:rsidRPr="00121C11">
        <w:rPr>
          <w:rFonts w:ascii="Arial Narrow" w:hAnsi="Arial Narrow"/>
          <w:sz w:val="28"/>
          <w:szCs w:val="28"/>
        </w:rPr>
        <w:t xml:space="preserve">was scheduled for December </w:t>
      </w:r>
      <w:r w:rsidR="00033D03" w:rsidRPr="00121C11">
        <w:rPr>
          <w:rFonts w:ascii="Arial Narrow" w:hAnsi="Arial Narrow"/>
          <w:sz w:val="28"/>
          <w:szCs w:val="28"/>
        </w:rPr>
        <w:t>17, 2020 at 10:00 AM.</w:t>
      </w:r>
    </w:p>
    <w:p w14:paraId="0067F0B6" w14:textId="0450CA92" w:rsidR="00033D03" w:rsidRPr="00121C11" w:rsidRDefault="00033D03" w:rsidP="00033D03">
      <w:pPr>
        <w:suppressAutoHyphens w:val="0"/>
        <w:rPr>
          <w:rFonts w:ascii="Arial Narrow" w:hAnsi="Arial Narrow"/>
          <w:sz w:val="28"/>
          <w:szCs w:val="28"/>
        </w:rPr>
      </w:pPr>
    </w:p>
    <w:p w14:paraId="6D18D8F8" w14:textId="13D281C8" w:rsidR="00DF5A0D" w:rsidRPr="00121C11" w:rsidRDefault="00E20A4C" w:rsidP="00CF1D3C">
      <w:pPr>
        <w:pStyle w:val="ListParagraph"/>
        <w:numPr>
          <w:ilvl w:val="1"/>
          <w:numId w:val="1"/>
        </w:numPr>
        <w:suppressAutoHyphens w:val="0"/>
        <w:ind w:left="1440"/>
        <w:jc w:val="both"/>
        <w:rPr>
          <w:rFonts w:ascii="Arial Narrow" w:hAnsi="Arial Narrow"/>
          <w:b/>
          <w:bCs/>
          <w:sz w:val="28"/>
          <w:szCs w:val="28"/>
        </w:rPr>
      </w:pPr>
      <w:r w:rsidRPr="00121C11">
        <w:rPr>
          <w:rFonts w:ascii="Arial Narrow" w:hAnsi="Arial Narrow"/>
          <w:b/>
          <w:bCs/>
          <w:sz w:val="28"/>
          <w:szCs w:val="28"/>
        </w:rPr>
        <w:t>Discussion on “</w:t>
      </w:r>
      <w:r w:rsidR="009361EF">
        <w:rPr>
          <w:rFonts w:ascii="Arial Narrow" w:hAnsi="Arial Narrow"/>
          <w:b/>
          <w:bCs/>
          <w:sz w:val="28"/>
          <w:szCs w:val="28"/>
        </w:rPr>
        <w:t>C</w:t>
      </w:r>
      <w:r w:rsidRPr="00121C11">
        <w:rPr>
          <w:rFonts w:ascii="Arial Narrow" w:hAnsi="Arial Narrow"/>
          <w:b/>
          <w:bCs/>
          <w:sz w:val="28"/>
          <w:szCs w:val="28"/>
        </w:rPr>
        <w:t xml:space="preserve">arry </w:t>
      </w:r>
      <w:r w:rsidR="009361EF">
        <w:rPr>
          <w:rFonts w:ascii="Arial Narrow" w:hAnsi="Arial Narrow"/>
          <w:b/>
          <w:bCs/>
          <w:sz w:val="28"/>
          <w:szCs w:val="28"/>
        </w:rPr>
        <w:t>F</w:t>
      </w:r>
      <w:r w:rsidRPr="00121C11">
        <w:rPr>
          <w:rFonts w:ascii="Arial Narrow" w:hAnsi="Arial Narrow"/>
          <w:b/>
          <w:bCs/>
          <w:sz w:val="28"/>
          <w:szCs w:val="28"/>
        </w:rPr>
        <w:t xml:space="preserve">orward” </w:t>
      </w:r>
      <w:r w:rsidR="009361EF">
        <w:rPr>
          <w:rFonts w:ascii="Arial Narrow" w:hAnsi="Arial Narrow"/>
          <w:b/>
          <w:bCs/>
          <w:sz w:val="28"/>
          <w:szCs w:val="28"/>
        </w:rPr>
        <w:t>O</w:t>
      </w:r>
      <w:r w:rsidRPr="00121C11">
        <w:rPr>
          <w:rFonts w:ascii="Arial Narrow" w:hAnsi="Arial Narrow"/>
          <w:b/>
          <w:bCs/>
          <w:sz w:val="28"/>
          <w:szCs w:val="28"/>
        </w:rPr>
        <w:t xml:space="preserve">ptions for </w:t>
      </w:r>
      <w:r w:rsidR="009361EF">
        <w:rPr>
          <w:rFonts w:ascii="Arial Narrow" w:hAnsi="Arial Narrow"/>
          <w:b/>
          <w:bCs/>
          <w:sz w:val="28"/>
          <w:szCs w:val="28"/>
        </w:rPr>
        <w:t>S</w:t>
      </w:r>
      <w:r w:rsidRPr="00121C11">
        <w:rPr>
          <w:rFonts w:ascii="Arial Narrow" w:hAnsi="Arial Narrow"/>
          <w:b/>
          <w:bCs/>
          <w:sz w:val="28"/>
          <w:szCs w:val="28"/>
        </w:rPr>
        <w:t xml:space="preserve">pecific </w:t>
      </w:r>
      <w:r w:rsidR="009361EF">
        <w:rPr>
          <w:rFonts w:ascii="Arial Narrow" w:hAnsi="Arial Narrow"/>
          <w:b/>
          <w:bCs/>
          <w:sz w:val="28"/>
          <w:szCs w:val="28"/>
        </w:rPr>
        <w:t>I</w:t>
      </w:r>
      <w:r w:rsidRPr="00121C11">
        <w:rPr>
          <w:rFonts w:ascii="Arial Narrow" w:hAnsi="Arial Narrow"/>
          <w:b/>
          <w:bCs/>
          <w:sz w:val="28"/>
          <w:szCs w:val="28"/>
        </w:rPr>
        <w:t xml:space="preserve">tems, </w:t>
      </w:r>
      <w:proofErr w:type="gramStart"/>
      <w:r w:rsidR="009361EF">
        <w:rPr>
          <w:rFonts w:ascii="Arial Narrow" w:hAnsi="Arial Narrow"/>
          <w:b/>
          <w:bCs/>
          <w:sz w:val="28"/>
          <w:szCs w:val="28"/>
        </w:rPr>
        <w:t>F</w:t>
      </w:r>
      <w:r w:rsidRPr="00121C11">
        <w:rPr>
          <w:rFonts w:ascii="Arial Narrow" w:hAnsi="Arial Narrow"/>
          <w:b/>
          <w:bCs/>
          <w:sz w:val="28"/>
          <w:szCs w:val="28"/>
        </w:rPr>
        <w:t>unded</w:t>
      </w:r>
      <w:proofErr w:type="gramEnd"/>
      <w:r w:rsidRPr="00121C11">
        <w:rPr>
          <w:rFonts w:ascii="Arial Narrow" w:hAnsi="Arial Narrow"/>
          <w:b/>
          <w:bCs/>
          <w:sz w:val="28"/>
          <w:szCs w:val="28"/>
        </w:rPr>
        <w:t xml:space="preserve"> in the 2020 </w:t>
      </w:r>
      <w:r w:rsidR="009361EF">
        <w:rPr>
          <w:rFonts w:ascii="Arial Narrow" w:hAnsi="Arial Narrow"/>
          <w:b/>
          <w:bCs/>
          <w:sz w:val="28"/>
          <w:szCs w:val="28"/>
        </w:rPr>
        <w:t>B</w:t>
      </w:r>
      <w:r w:rsidRPr="00121C11">
        <w:rPr>
          <w:rFonts w:ascii="Arial Narrow" w:hAnsi="Arial Narrow"/>
          <w:b/>
          <w:bCs/>
          <w:sz w:val="28"/>
          <w:szCs w:val="28"/>
        </w:rPr>
        <w:t xml:space="preserve">udget and </w:t>
      </w:r>
      <w:r w:rsidR="009361EF">
        <w:rPr>
          <w:rFonts w:ascii="Arial Narrow" w:hAnsi="Arial Narrow"/>
          <w:b/>
          <w:bCs/>
          <w:sz w:val="28"/>
          <w:szCs w:val="28"/>
        </w:rPr>
        <w:t>B</w:t>
      </w:r>
      <w:r w:rsidRPr="00121C11">
        <w:rPr>
          <w:rFonts w:ascii="Arial Narrow" w:hAnsi="Arial Narrow"/>
          <w:b/>
          <w:bCs/>
          <w:sz w:val="28"/>
          <w:szCs w:val="28"/>
        </w:rPr>
        <w:t xml:space="preserve">inding in </w:t>
      </w:r>
      <w:r w:rsidR="009361EF">
        <w:rPr>
          <w:rFonts w:ascii="Arial Narrow" w:hAnsi="Arial Narrow"/>
          <w:b/>
          <w:bCs/>
          <w:sz w:val="28"/>
          <w:szCs w:val="28"/>
        </w:rPr>
        <w:t>N</w:t>
      </w:r>
      <w:r w:rsidRPr="00121C11">
        <w:rPr>
          <w:rFonts w:ascii="Arial Narrow" w:hAnsi="Arial Narrow"/>
          <w:b/>
          <w:bCs/>
          <w:sz w:val="28"/>
          <w:szCs w:val="28"/>
        </w:rPr>
        <w:t xml:space="preserve">ature, to be </w:t>
      </w:r>
      <w:r w:rsidR="009361EF">
        <w:rPr>
          <w:rFonts w:ascii="Arial Narrow" w:hAnsi="Arial Narrow"/>
          <w:b/>
          <w:bCs/>
          <w:sz w:val="28"/>
          <w:szCs w:val="28"/>
        </w:rPr>
        <w:t>H</w:t>
      </w:r>
      <w:r w:rsidRPr="00121C11">
        <w:rPr>
          <w:rFonts w:ascii="Arial Narrow" w:hAnsi="Arial Narrow"/>
          <w:b/>
          <w:bCs/>
          <w:sz w:val="28"/>
          <w:szCs w:val="28"/>
        </w:rPr>
        <w:t xml:space="preserve">eld for </w:t>
      </w:r>
      <w:r w:rsidR="009361EF">
        <w:rPr>
          <w:rFonts w:ascii="Arial Narrow" w:hAnsi="Arial Narrow"/>
          <w:b/>
          <w:bCs/>
          <w:sz w:val="28"/>
          <w:szCs w:val="28"/>
        </w:rPr>
        <w:t>E</w:t>
      </w:r>
      <w:r w:rsidRPr="00121C11">
        <w:rPr>
          <w:rFonts w:ascii="Arial Narrow" w:hAnsi="Arial Narrow"/>
          <w:b/>
          <w:bCs/>
          <w:sz w:val="28"/>
          <w:szCs w:val="28"/>
        </w:rPr>
        <w:t xml:space="preserve">xpenses in 2021. </w:t>
      </w:r>
    </w:p>
    <w:p w14:paraId="0753E6A6" w14:textId="77777777" w:rsidR="00DD7885" w:rsidRPr="00121C11" w:rsidRDefault="00DD7885" w:rsidP="00DD7885">
      <w:pPr>
        <w:pStyle w:val="ListParagraph"/>
        <w:suppressAutoHyphens w:val="0"/>
        <w:ind w:left="2160"/>
        <w:rPr>
          <w:rFonts w:ascii="Arial Narrow" w:hAnsi="Arial Narrow"/>
          <w:b/>
          <w:bCs/>
          <w:sz w:val="28"/>
          <w:szCs w:val="28"/>
        </w:rPr>
      </w:pPr>
    </w:p>
    <w:p w14:paraId="15A14AD4" w14:textId="7F726C61" w:rsidR="00E20A4C" w:rsidRPr="00121C11" w:rsidRDefault="00E20A4C" w:rsidP="00CF1D3C">
      <w:pPr>
        <w:pStyle w:val="ListParagraph"/>
        <w:numPr>
          <w:ilvl w:val="0"/>
          <w:numId w:val="4"/>
        </w:numPr>
        <w:suppressAutoHyphens w:val="0"/>
        <w:rPr>
          <w:rFonts w:ascii="Arial Narrow" w:hAnsi="Arial Narrow"/>
          <w:b/>
          <w:bCs/>
          <w:sz w:val="28"/>
          <w:szCs w:val="28"/>
        </w:rPr>
      </w:pPr>
      <w:r w:rsidRPr="00121C11">
        <w:rPr>
          <w:rFonts w:ascii="Arial Narrow" w:hAnsi="Arial Narrow"/>
          <w:b/>
          <w:bCs/>
          <w:sz w:val="28"/>
          <w:szCs w:val="28"/>
        </w:rPr>
        <w:t xml:space="preserve">Island Rd. </w:t>
      </w:r>
      <w:r w:rsidR="009361EF">
        <w:rPr>
          <w:rFonts w:ascii="Arial Narrow" w:hAnsi="Arial Narrow"/>
          <w:b/>
          <w:bCs/>
          <w:sz w:val="28"/>
          <w:szCs w:val="28"/>
        </w:rPr>
        <w:t>P</w:t>
      </w:r>
      <w:r w:rsidRPr="00121C11">
        <w:rPr>
          <w:rFonts w:ascii="Arial Narrow" w:hAnsi="Arial Narrow"/>
          <w:b/>
          <w:bCs/>
          <w:sz w:val="28"/>
          <w:szCs w:val="28"/>
        </w:rPr>
        <w:t>roject</w:t>
      </w:r>
    </w:p>
    <w:p w14:paraId="3E9604CA" w14:textId="3A65C2B7" w:rsidR="00033D03" w:rsidRPr="00121C11" w:rsidRDefault="00033D03" w:rsidP="002C13C6">
      <w:pPr>
        <w:pStyle w:val="ListParagraph"/>
        <w:suppressAutoHyphens w:val="0"/>
        <w:ind w:left="1080"/>
        <w:jc w:val="both"/>
        <w:rPr>
          <w:rFonts w:ascii="Arial Narrow" w:hAnsi="Arial Narrow"/>
          <w:b/>
          <w:bCs/>
          <w:i/>
          <w:iCs/>
          <w:sz w:val="28"/>
          <w:szCs w:val="28"/>
        </w:rPr>
      </w:pPr>
      <w:r w:rsidRPr="00121C11">
        <w:rPr>
          <w:rFonts w:ascii="Arial Narrow" w:hAnsi="Arial Narrow"/>
          <w:b/>
          <w:bCs/>
          <w:i/>
          <w:iCs/>
          <w:sz w:val="28"/>
          <w:szCs w:val="28"/>
        </w:rPr>
        <w:t xml:space="preserve">Spear moved and Gaudio seconded </w:t>
      </w:r>
      <w:r w:rsidR="004C24F8" w:rsidRPr="00121C11">
        <w:rPr>
          <w:rFonts w:ascii="Arial Narrow" w:hAnsi="Arial Narrow"/>
          <w:b/>
          <w:bCs/>
          <w:i/>
          <w:iCs/>
          <w:sz w:val="28"/>
          <w:szCs w:val="28"/>
        </w:rPr>
        <w:t xml:space="preserve">a </w:t>
      </w:r>
      <w:r w:rsidRPr="00121C11">
        <w:rPr>
          <w:rFonts w:ascii="Arial Narrow" w:hAnsi="Arial Narrow"/>
          <w:b/>
          <w:bCs/>
          <w:i/>
          <w:iCs/>
          <w:sz w:val="28"/>
          <w:szCs w:val="28"/>
        </w:rPr>
        <w:t>motion to carry forward as an assigned fund balance the balance remaining as of December 31, 20</w:t>
      </w:r>
      <w:r w:rsidR="00E134BF">
        <w:rPr>
          <w:rFonts w:ascii="Arial Narrow" w:hAnsi="Arial Narrow"/>
          <w:b/>
          <w:bCs/>
          <w:i/>
          <w:iCs/>
          <w:sz w:val="28"/>
          <w:szCs w:val="28"/>
        </w:rPr>
        <w:t>20</w:t>
      </w:r>
      <w:r w:rsidRPr="00121C11">
        <w:rPr>
          <w:rFonts w:ascii="Arial Narrow" w:hAnsi="Arial Narrow"/>
          <w:b/>
          <w:bCs/>
          <w:i/>
          <w:iCs/>
          <w:sz w:val="28"/>
          <w:szCs w:val="28"/>
        </w:rPr>
        <w:t xml:space="preserve"> of the $91,000 approved at the 2020 annual town meeting for the Island Road project. Motion passed 3-0.</w:t>
      </w:r>
    </w:p>
    <w:p w14:paraId="5CD859FC" w14:textId="77777777" w:rsidR="00DD7885" w:rsidRPr="00121C11" w:rsidRDefault="00DD7885" w:rsidP="00DD7885">
      <w:pPr>
        <w:pStyle w:val="ListParagraph"/>
        <w:suppressAutoHyphens w:val="0"/>
        <w:ind w:left="2160"/>
        <w:rPr>
          <w:rFonts w:ascii="Arial Narrow" w:hAnsi="Arial Narrow"/>
          <w:b/>
          <w:bCs/>
          <w:sz w:val="28"/>
          <w:szCs w:val="28"/>
        </w:rPr>
      </w:pPr>
    </w:p>
    <w:p w14:paraId="4A87F4CD" w14:textId="6FD20A5B" w:rsidR="00AD321C" w:rsidRPr="00121C11" w:rsidRDefault="00E20A4C" w:rsidP="00CF1D3C">
      <w:pPr>
        <w:pStyle w:val="ListParagraph"/>
        <w:numPr>
          <w:ilvl w:val="0"/>
          <w:numId w:val="4"/>
        </w:numPr>
        <w:suppressAutoHyphens w:val="0"/>
        <w:rPr>
          <w:rFonts w:ascii="Arial Narrow" w:hAnsi="Arial Narrow"/>
          <w:b/>
          <w:bCs/>
          <w:sz w:val="28"/>
          <w:szCs w:val="28"/>
        </w:rPr>
      </w:pPr>
      <w:r w:rsidRPr="00121C11">
        <w:rPr>
          <w:rFonts w:ascii="Arial Narrow" w:hAnsi="Arial Narrow"/>
          <w:b/>
          <w:bCs/>
          <w:sz w:val="28"/>
          <w:szCs w:val="28"/>
        </w:rPr>
        <w:t xml:space="preserve">Tennis and Basketball Courts </w:t>
      </w:r>
      <w:r w:rsidR="000A20F9">
        <w:rPr>
          <w:rFonts w:ascii="Arial Narrow" w:hAnsi="Arial Narrow"/>
          <w:b/>
          <w:bCs/>
          <w:sz w:val="28"/>
          <w:szCs w:val="28"/>
        </w:rPr>
        <w:t>I</w:t>
      </w:r>
      <w:r w:rsidRPr="00121C11">
        <w:rPr>
          <w:rFonts w:ascii="Arial Narrow" w:hAnsi="Arial Narrow"/>
          <w:b/>
          <w:bCs/>
          <w:sz w:val="28"/>
          <w:szCs w:val="28"/>
        </w:rPr>
        <w:t>mprovements</w:t>
      </w:r>
    </w:p>
    <w:p w14:paraId="5D49AFCC" w14:textId="60921419" w:rsidR="00033D03" w:rsidRPr="00121C11" w:rsidRDefault="00D264AA" w:rsidP="002C13C6">
      <w:pPr>
        <w:pStyle w:val="ListParagraph"/>
        <w:suppressAutoHyphens w:val="0"/>
        <w:ind w:left="1080"/>
        <w:jc w:val="both"/>
        <w:rPr>
          <w:rFonts w:ascii="Arial Narrow" w:hAnsi="Arial Narrow"/>
          <w:b/>
          <w:bCs/>
          <w:i/>
          <w:iCs/>
          <w:sz w:val="28"/>
          <w:szCs w:val="28"/>
        </w:rPr>
      </w:pPr>
      <w:r w:rsidRPr="00121C11">
        <w:rPr>
          <w:rFonts w:ascii="Arial Narrow" w:hAnsi="Arial Narrow"/>
          <w:b/>
          <w:bCs/>
          <w:i/>
          <w:iCs/>
          <w:sz w:val="28"/>
          <w:szCs w:val="28"/>
        </w:rPr>
        <w:t xml:space="preserve">Spear moved and Gaudio seconded </w:t>
      </w:r>
      <w:r w:rsidR="004C24F8" w:rsidRPr="00121C11">
        <w:rPr>
          <w:rFonts w:ascii="Arial Narrow" w:hAnsi="Arial Narrow"/>
          <w:b/>
          <w:bCs/>
          <w:i/>
          <w:iCs/>
          <w:sz w:val="28"/>
          <w:szCs w:val="28"/>
        </w:rPr>
        <w:t xml:space="preserve">a </w:t>
      </w:r>
      <w:r w:rsidRPr="00121C11">
        <w:rPr>
          <w:rFonts w:ascii="Arial Narrow" w:hAnsi="Arial Narrow"/>
          <w:b/>
          <w:bCs/>
          <w:i/>
          <w:iCs/>
          <w:sz w:val="28"/>
          <w:szCs w:val="28"/>
        </w:rPr>
        <w:t>motion to carry forward as an assigned fund balance the $10,000 approved at the 2020 annual town meeting for tennis and basketball resurfacing. Motion passed 3-0.</w:t>
      </w:r>
    </w:p>
    <w:p w14:paraId="0BDFB0A4" w14:textId="77777777" w:rsidR="00974EB1" w:rsidRPr="00121C11" w:rsidRDefault="00974EB1" w:rsidP="00D264AA">
      <w:pPr>
        <w:pStyle w:val="ListParagraph"/>
        <w:suppressAutoHyphens w:val="0"/>
        <w:ind w:left="1440"/>
        <w:rPr>
          <w:rFonts w:ascii="Arial Narrow" w:hAnsi="Arial Narrow"/>
          <w:b/>
          <w:bCs/>
          <w:sz w:val="28"/>
          <w:szCs w:val="28"/>
        </w:rPr>
      </w:pPr>
    </w:p>
    <w:p w14:paraId="7FF7E154" w14:textId="54EB49F9" w:rsidR="00974EB1" w:rsidRPr="00121C11" w:rsidRDefault="00DD7885" w:rsidP="00223FC5">
      <w:pPr>
        <w:pStyle w:val="ListParagraph"/>
        <w:suppressAutoHyphens w:val="0"/>
        <w:ind w:left="1080"/>
        <w:rPr>
          <w:rFonts w:ascii="Arial Narrow" w:hAnsi="Arial Narrow"/>
          <w:sz w:val="28"/>
          <w:szCs w:val="28"/>
        </w:rPr>
      </w:pPr>
      <w:r w:rsidRPr="00121C11">
        <w:rPr>
          <w:rFonts w:ascii="Arial Narrow" w:hAnsi="Arial Narrow"/>
          <w:sz w:val="28"/>
          <w:szCs w:val="28"/>
        </w:rPr>
        <w:t xml:space="preserve">Note: </w:t>
      </w:r>
      <w:r w:rsidR="00974EB1" w:rsidRPr="00121C11">
        <w:rPr>
          <w:rFonts w:ascii="Arial Narrow" w:hAnsi="Arial Narrow"/>
          <w:sz w:val="28"/>
          <w:szCs w:val="28"/>
        </w:rPr>
        <w:t>As Reitz’s ZOOM connection was unstable Spear again assumed the duty of Chairing the meeting.</w:t>
      </w:r>
    </w:p>
    <w:p w14:paraId="1BB371BA" w14:textId="77777777" w:rsidR="00974EB1" w:rsidRPr="00121C11" w:rsidRDefault="00974EB1" w:rsidP="00D264AA">
      <w:pPr>
        <w:pStyle w:val="ListParagraph"/>
        <w:suppressAutoHyphens w:val="0"/>
        <w:ind w:left="1440"/>
        <w:rPr>
          <w:rFonts w:ascii="Arial Narrow" w:hAnsi="Arial Narrow"/>
          <w:sz w:val="28"/>
          <w:szCs w:val="28"/>
        </w:rPr>
      </w:pPr>
    </w:p>
    <w:p w14:paraId="01B0F294" w14:textId="75900CFD" w:rsidR="00DF5A0D" w:rsidRPr="00121C11" w:rsidRDefault="00C41EFF"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Discussion and </w:t>
      </w:r>
      <w:r w:rsidR="000A20F9">
        <w:rPr>
          <w:rFonts w:ascii="Arial Narrow" w:hAnsi="Arial Narrow"/>
          <w:b/>
          <w:bCs/>
          <w:sz w:val="28"/>
          <w:szCs w:val="28"/>
        </w:rPr>
        <w:t>R</w:t>
      </w:r>
      <w:r w:rsidRPr="00121C11">
        <w:rPr>
          <w:rFonts w:ascii="Arial Narrow" w:hAnsi="Arial Narrow"/>
          <w:b/>
          <w:bCs/>
          <w:sz w:val="28"/>
          <w:szCs w:val="28"/>
        </w:rPr>
        <w:t xml:space="preserve">eview of </w:t>
      </w:r>
      <w:r w:rsidR="000A20F9">
        <w:rPr>
          <w:rFonts w:ascii="Arial Narrow" w:hAnsi="Arial Narrow"/>
          <w:b/>
          <w:bCs/>
          <w:sz w:val="28"/>
          <w:szCs w:val="28"/>
        </w:rPr>
        <w:t>T</w:t>
      </w:r>
      <w:r w:rsidRPr="00121C11">
        <w:rPr>
          <w:rFonts w:ascii="Arial Narrow" w:hAnsi="Arial Narrow"/>
          <w:b/>
          <w:bCs/>
          <w:sz w:val="28"/>
          <w:szCs w:val="28"/>
        </w:rPr>
        <w:t>imelines</w:t>
      </w:r>
    </w:p>
    <w:p w14:paraId="693FDB1D" w14:textId="77777777" w:rsidR="00693383" w:rsidRPr="00121C11" w:rsidRDefault="00693383" w:rsidP="00693383">
      <w:pPr>
        <w:suppressAutoHyphens w:val="0"/>
        <w:ind w:left="1440"/>
        <w:rPr>
          <w:rFonts w:ascii="Arial Narrow" w:hAnsi="Arial Narrow"/>
          <w:b/>
          <w:bCs/>
          <w:sz w:val="28"/>
          <w:szCs w:val="28"/>
        </w:rPr>
      </w:pPr>
    </w:p>
    <w:p w14:paraId="264BBEB7" w14:textId="7A347811" w:rsidR="00C41EFF" w:rsidRPr="00121C11" w:rsidRDefault="00C41EFF" w:rsidP="00CF1D3C">
      <w:pPr>
        <w:pStyle w:val="ListParagraph"/>
        <w:numPr>
          <w:ilvl w:val="0"/>
          <w:numId w:val="4"/>
        </w:numPr>
        <w:suppressAutoHyphens w:val="0"/>
        <w:rPr>
          <w:rFonts w:ascii="Arial Narrow" w:hAnsi="Arial Narrow"/>
          <w:b/>
          <w:bCs/>
          <w:sz w:val="28"/>
          <w:szCs w:val="28"/>
        </w:rPr>
      </w:pPr>
      <w:r w:rsidRPr="00121C11">
        <w:rPr>
          <w:rFonts w:ascii="Arial Narrow" w:hAnsi="Arial Narrow"/>
          <w:b/>
          <w:bCs/>
          <w:sz w:val="28"/>
          <w:szCs w:val="28"/>
        </w:rPr>
        <w:t xml:space="preserve">Financial Year </w:t>
      </w:r>
      <w:r w:rsidR="000A20F9">
        <w:rPr>
          <w:rFonts w:ascii="Arial Narrow" w:hAnsi="Arial Narrow"/>
          <w:b/>
          <w:bCs/>
          <w:sz w:val="28"/>
          <w:szCs w:val="28"/>
        </w:rPr>
        <w:t>C</w:t>
      </w:r>
      <w:r w:rsidRPr="00121C11">
        <w:rPr>
          <w:rFonts w:ascii="Arial Narrow" w:hAnsi="Arial Narrow"/>
          <w:b/>
          <w:bCs/>
          <w:sz w:val="28"/>
          <w:szCs w:val="28"/>
        </w:rPr>
        <w:t xml:space="preserve">hange and </w:t>
      </w:r>
      <w:r w:rsidR="00DD1071" w:rsidRPr="00121C11">
        <w:rPr>
          <w:rFonts w:ascii="Arial Narrow" w:hAnsi="Arial Narrow"/>
          <w:b/>
          <w:bCs/>
          <w:sz w:val="28"/>
          <w:szCs w:val="28"/>
        </w:rPr>
        <w:t>18-</w:t>
      </w:r>
      <w:r w:rsidR="000A20F9">
        <w:rPr>
          <w:rFonts w:ascii="Arial Narrow" w:hAnsi="Arial Narrow"/>
          <w:b/>
          <w:bCs/>
          <w:sz w:val="28"/>
          <w:szCs w:val="28"/>
        </w:rPr>
        <w:t>M</w:t>
      </w:r>
      <w:r w:rsidR="00DD1071" w:rsidRPr="00121C11">
        <w:rPr>
          <w:rFonts w:ascii="Arial Narrow" w:hAnsi="Arial Narrow"/>
          <w:b/>
          <w:bCs/>
          <w:sz w:val="28"/>
          <w:szCs w:val="28"/>
        </w:rPr>
        <w:t>onth</w:t>
      </w:r>
      <w:r w:rsidRPr="00121C11">
        <w:rPr>
          <w:rFonts w:ascii="Arial Narrow" w:hAnsi="Arial Narrow"/>
          <w:b/>
          <w:bCs/>
          <w:sz w:val="28"/>
          <w:szCs w:val="28"/>
        </w:rPr>
        <w:t xml:space="preserve"> </w:t>
      </w:r>
      <w:r w:rsidR="000A20F9">
        <w:rPr>
          <w:rFonts w:ascii="Arial Narrow" w:hAnsi="Arial Narrow"/>
          <w:b/>
          <w:bCs/>
          <w:sz w:val="28"/>
          <w:szCs w:val="28"/>
        </w:rPr>
        <w:t>T</w:t>
      </w:r>
      <w:r w:rsidRPr="00121C11">
        <w:rPr>
          <w:rFonts w:ascii="Arial Narrow" w:hAnsi="Arial Narrow"/>
          <w:b/>
          <w:bCs/>
          <w:sz w:val="28"/>
          <w:szCs w:val="28"/>
        </w:rPr>
        <w:t xml:space="preserve">ransitional </w:t>
      </w:r>
      <w:r w:rsidR="000A20F9">
        <w:rPr>
          <w:rFonts w:ascii="Arial Narrow" w:hAnsi="Arial Narrow"/>
          <w:b/>
          <w:bCs/>
          <w:sz w:val="28"/>
          <w:szCs w:val="28"/>
        </w:rPr>
        <w:t>B</w:t>
      </w:r>
      <w:r w:rsidRPr="00121C11">
        <w:rPr>
          <w:rFonts w:ascii="Arial Narrow" w:hAnsi="Arial Narrow"/>
          <w:b/>
          <w:bCs/>
          <w:sz w:val="28"/>
          <w:szCs w:val="28"/>
        </w:rPr>
        <w:t>udget</w:t>
      </w:r>
    </w:p>
    <w:p w14:paraId="078D5E9A" w14:textId="53AAD769" w:rsidR="00D264AA" w:rsidRPr="00121C11" w:rsidRDefault="00D264AA" w:rsidP="00223FC5">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A </w:t>
      </w:r>
      <w:r w:rsidR="00DD1071" w:rsidRPr="00121C11">
        <w:rPr>
          <w:rFonts w:ascii="Arial Narrow" w:hAnsi="Arial Narrow"/>
          <w:sz w:val="28"/>
          <w:szCs w:val="28"/>
        </w:rPr>
        <w:t xml:space="preserve">draft </w:t>
      </w:r>
      <w:r w:rsidRPr="00121C11">
        <w:rPr>
          <w:rFonts w:ascii="Arial Narrow" w:hAnsi="Arial Narrow"/>
          <w:sz w:val="28"/>
          <w:szCs w:val="28"/>
        </w:rPr>
        <w:t>revised timeline</w:t>
      </w:r>
      <w:r w:rsidR="00DD1071" w:rsidRPr="00121C11">
        <w:rPr>
          <w:rFonts w:ascii="Arial Narrow" w:hAnsi="Arial Narrow"/>
          <w:sz w:val="28"/>
          <w:szCs w:val="28"/>
        </w:rPr>
        <w:t>, dated 12/6/20 and labeled Rev 1,</w:t>
      </w:r>
      <w:r w:rsidRPr="00121C11">
        <w:rPr>
          <w:rFonts w:ascii="Arial Narrow" w:hAnsi="Arial Narrow"/>
          <w:sz w:val="28"/>
          <w:szCs w:val="28"/>
        </w:rPr>
        <w:t xml:space="preserve"> for implementing the </w:t>
      </w:r>
      <w:r w:rsidR="000A20F9">
        <w:rPr>
          <w:rFonts w:ascii="Arial Narrow" w:hAnsi="Arial Narrow"/>
          <w:sz w:val="28"/>
          <w:szCs w:val="28"/>
        </w:rPr>
        <w:t xml:space="preserve">Town’s </w:t>
      </w:r>
      <w:r w:rsidRPr="00121C11">
        <w:rPr>
          <w:rFonts w:ascii="Arial Narrow" w:hAnsi="Arial Narrow"/>
          <w:sz w:val="28"/>
          <w:szCs w:val="28"/>
        </w:rPr>
        <w:t xml:space="preserve">change to a </w:t>
      </w:r>
      <w:r w:rsidR="00DD1071" w:rsidRPr="00121C11">
        <w:rPr>
          <w:rFonts w:ascii="Arial Narrow" w:hAnsi="Arial Narrow"/>
          <w:sz w:val="28"/>
          <w:szCs w:val="28"/>
        </w:rPr>
        <w:t xml:space="preserve">July 1 to June 30 fiscal year, having taxes due in two equal installments on April 1 and October 1 and holding the annual town meeting in June was reviewed. No </w:t>
      </w:r>
      <w:r w:rsidR="00DD1071" w:rsidRPr="00121C11">
        <w:rPr>
          <w:rFonts w:ascii="Arial Narrow" w:hAnsi="Arial Narrow"/>
          <w:sz w:val="28"/>
          <w:szCs w:val="28"/>
        </w:rPr>
        <w:lastRenderedPageBreak/>
        <w:t xml:space="preserve">changes to the draft were suggested. A few key </w:t>
      </w:r>
      <w:r w:rsidR="004E1D4A" w:rsidRPr="00121C11">
        <w:rPr>
          <w:rFonts w:ascii="Arial Narrow" w:hAnsi="Arial Narrow"/>
          <w:sz w:val="28"/>
          <w:szCs w:val="28"/>
        </w:rPr>
        <w:t>milestones</w:t>
      </w:r>
      <w:r w:rsidR="00DD1071" w:rsidRPr="00121C11">
        <w:rPr>
          <w:rFonts w:ascii="Arial Narrow" w:hAnsi="Arial Narrow"/>
          <w:sz w:val="28"/>
          <w:szCs w:val="28"/>
        </w:rPr>
        <w:t xml:space="preserve"> depicted on the timeline over the next 4 months include: </w:t>
      </w:r>
      <w:r w:rsidRPr="00121C11">
        <w:rPr>
          <w:rFonts w:ascii="Arial Narrow" w:hAnsi="Arial Narrow"/>
          <w:sz w:val="28"/>
          <w:szCs w:val="28"/>
        </w:rPr>
        <w:t xml:space="preserve"> </w:t>
      </w:r>
    </w:p>
    <w:p w14:paraId="018DFD20" w14:textId="49834487" w:rsidR="00DF09F7" w:rsidRPr="00121C11" w:rsidRDefault="004E1D4A" w:rsidP="00CF1D3C">
      <w:pPr>
        <w:pStyle w:val="ListParagraph"/>
        <w:numPr>
          <w:ilvl w:val="0"/>
          <w:numId w:val="3"/>
        </w:numPr>
        <w:suppressAutoHyphens w:val="0"/>
        <w:rPr>
          <w:rFonts w:ascii="Arial Narrow" w:hAnsi="Arial Narrow"/>
          <w:sz w:val="28"/>
          <w:szCs w:val="28"/>
        </w:rPr>
      </w:pPr>
      <w:r w:rsidRPr="00121C11">
        <w:rPr>
          <w:rFonts w:ascii="Arial Narrow" w:hAnsi="Arial Narrow"/>
          <w:sz w:val="28"/>
          <w:szCs w:val="28"/>
        </w:rPr>
        <w:t xml:space="preserve">February: </w:t>
      </w:r>
      <w:r w:rsidR="00DF09F7" w:rsidRPr="00121C11">
        <w:rPr>
          <w:rFonts w:ascii="Arial Narrow" w:hAnsi="Arial Narrow"/>
          <w:sz w:val="28"/>
          <w:szCs w:val="28"/>
        </w:rPr>
        <w:t xml:space="preserve">Department </w:t>
      </w:r>
      <w:r w:rsidRPr="00121C11">
        <w:rPr>
          <w:rFonts w:ascii="Arial Narrow" w:hAnsi="Arial Narrow"/>
          <w:sz w:val="28"/>
          <w:szCs w:val="28"/>
        </w:rPr>
        <w:t>H</w:t>
      </w:r>
      <w:r w:rsidR="00DF09F7" w:rsidRPr="00121C11">
        <w:rPr>
          <w:rFonts w:ascii="Arial Narrow" w:hAnsi="Arial Narrow"/>
          <w:sz w:val="28"/>
          <w:szCs w:val="28"/>
        </w:rPr>
        <w:t>ead</w:t>
      </w:r>
      <w:r w:rsidRPr="00121C11">
        <w:rPr>
          <w:rFonts w:ascii="Arial Narrow" w:hAnsi="Arial Narrow"/>
          <w:sz w:val="28"/>
          <w:szCs w:val="28"/>
        </w:rPr>
        <w:t xml:space="preserve">s, Town Administrator and Selectboard initiate development of proposed </w:t>
      </w:r>
      <w:proofErr w:type="gramStart"/>
      <w:r w:rsidRPr="00121C11">
        <w:rPr>
          <w:rFonts w:ascii="Arial Narrow" w:hAnsi="Arial Narrow"/>
          <w:sz w:val="28"/>
          <w:szCs w:val="28"/>
        </w:rPr>
        <w:t>18 month</w:t>
      </w:r>
      <w:proofErr w:type="gramEnd"/>
      <w:r w:rsidRPr="00121C11">
        <w:rPr>
          <w:rFonts w:ascii="Arial Narrow" w:hAnsi="Arial Narrow"/>
          <w:sz w:val="28"/>
          <w:szCs w:val="28"/>
        </w:rPr>
        <w:t xml:space="preserve"> transitional budget.</w:t>
      </w:r>
    </w:p>
    <w:p w14:paraId="6895152C" w14:textId="38FA7EF7" w:rsidR="004E1D4A" w:rsidRPr="00121C11" w:rsidRDefault="004E1D4A" w:rsidP="00CF1D3C">
      <w:pPr>
        <w:pStyle w:val="ListParagraph"/>
        <w:numPr>
          <w:ilvl w:val="0"/>
          <w:numId w:val="3"/>
        </w:numPr>
        <w:suppressAutoHyphens w:val="0"/>
        <w:rPr>
          <w:rFonts w:ascii="Arial Narrow" w:hAnsi="Arial Narrow"/>
          <w:sz w:val="28"/>
          <w:szCs w:val="28"/>
        </w:rPr>
      </w:pPr>
      <w:r w:rsidRPr="00121C11">
        <w:rPr>
          <w:rFonts w:ascii="Arial Narrow" w:hAnsi="Arial Narrow"/>
          <w:sz w:val="28"/>
          <w:szCs w:val="28"/>
        </w:rPr>
        <w:t>Late March: Selectboard finalizes proposed18 month transitional budget.</w:t>
      </w:r>
    </w:p>
    <w:p w14:paraId="3A5A1838" w14:textId="3CA6B8BC" w:rsidR="004E1D4A" w:rsidRPr="00121C11" w:rsidRDefault="004E1D4A" w:rsidP="00CF1D3C">
      <w:pPr>
        <w:pStyle w:val="ListParagraph"/>
        <w:numPr>
          <w:ilvl w:val="0"/>
          <w:numId w:val="3"/>
        </w:numPr>
        <w:suppressAutoHyphens w:val="0"/>
        <w:rPr>
          <w:rFonts w:ascii="Arial Narrow" w:hAnsi="Arial Narrow"/>
          <w:sz w:val="28"/>
          <w:szCs w:val="28"/>
        </w:rPr>
      </w:pPr>
      <w:r w:rsidRPr="00121C11">
        <w:rPr>
          <w:rFonts w:ascii="Arial Narrow" w:hAnsi="Arial Narrow"/>
          <w:sz w:val="28"/>
          <w:szCs w:val="28"/>
        </w:rPr>
        <w:t>Early April: Budget Committee reviews proposed18 month transitional budget.</w:t>
      </w:r>
    </w:p>
    <w:p w14:paraId="2DA74602" w14:textId="29C3FBC3" w:rsidR="004E1D4A" w:rsidRPr="00121C11" w:rsidRDefault="004E1D4A" w:rsidP="004E1D4A">
      <w:pPr>
        <w:suppressAutoHyphens w:val="0"/>
        <w:rPr>
          <w:rFonts w:ascii="Arial Narrow" w:hAnsi="Arial Narrow"/>
          <w:sz w:val="28"/>
          <w:szCs w:val="28"/>
        </w:rPr>
      </w:pPr>
    </w:p>
    <w:p w14:paraId="43B89645" w14:textId="3B642B6B" w:rsidR="00C41EFF" w:rsidRPr="00121C11" w:rsidRDefault="00C41EFF" w:rsidP="00CF1D3C">
      <w:pPr>
        <w:pStyle w:val="ListParagraph"/>
        <w:numPr>
          <w:ilvl w:val="0"/>
          <w:numId w:val="4"/>
        </w:numPr>
        <w:suppressAutoHyphens w:val="0"/>
        <w:rPr>
          <w:rFonts w:ascii="Arial Narrow" w:hAnsi="Arial Narrow"/>
          <w:b/>
          <w:bCs/>
          <w:sz w:val="28"/>
          <w:szCs w:val="28"/>
        </w:rPr>
      </w:pPr>
      <w:r w:rsidRPr="00121C11">
        <w:rPr>
          <w:rFonts w:ascii="Arial Narrow" w:hAnsi="Arial Narrow"/>
          <w:b/>
          <w:bCs/>
          <w:sz w:val="28"/>
          <w:szCs w:val="28"/>
        </w:rPr>
        <w:t xml:space="preserve">Budgetary </w:t>
      </w:r>
      <w:r w:rsidR="000A20F9">
        <w:rPr>
          <w:rFonts w:ascii="Arial Narrow" w:hAnsi="Arial Narrow"/>
          <w:b/>
          <w:bCs/>
          <w:sz w:val="28"/>
          <w:szCs w:val="28"/>
        </w:rPr>
        <w:t>P</w:t>
      </w:r>
      <w:r w:rsidRPr="00121C11">
        <w:rPr>
          <w:rFonts w:ascii="Arial Narrow" w:hAnsi="Arial Narrow"/>
          <w:b/>
          <w:bCs/>
          <w:sz w:val="28"/>
          <w:szCs w:val="28"/>
        </w:rPr>
        <w:t xml:space="preserve">rocess and Department Head </w:t>
      </w:r>
      <w:r w:rsidR="000A20F9">
        <w:rPr>
          <w:rFonts w:ascii="Arial Narrow" w:hAnsi="Arial Narrow"/>
          <w:b/>
          <w:bCs/>
          <w:sz w:val="28"/>
          <w:szCs w:val="28"/>
        </w:rPr>
        <w:t>G</w:t>
      </w:r>
      <w:r w:rsidRPr="00121C11">
        <w:rPr>
          <w:rFonts w:ascii="Arial Narrow" w:hAnsi="Arial Narrow"/>
          <w:b/>
          <w:bCs/>
          <w:sz w:val="28"/>
          <w:szCs w:val="28"/>
        </w:rPr>
        <w:t>uidance</w:t>
      </w:r>
    </w:p>
    <w:p w14:paraId="1DB9B1E1" w14:textId="743545B9" w:rsidR="004E1D4A" w:rsidRPr="00121C11" w:rsidRDefault="004E1D4A" w:rsidP="00223FC5">
      <w:pPr>
        <w:pStyle w:val="ListParagraph"/>
        <w:suppressAutoHyphens w:val="0"/>
        <w:ind w:left="1080"/>
        <w:rPr>
          <w:rFonts w:ascii="Arial Narrow" w:hAnsi="Arial Narrow"/>
          <w:sz w:val="28"/>
          <w:szCs w:val="28"/>
        </w:rPr>
      </w:pPr>
      <w:r w:rsidRPr="00121C11">
        <w:rPr>
          <w:rFonts w:ascii="Arial Narrow" w:hAnsi="Arial Narrow"/>
          <w:sz w:val="28"/>
          <w:szCs w:val="28"/>
        </w:rPr>
        <w:t>No action was taken regarding this item</w:t>
      </w:r>
    </w:p>
    <w:p w14:paraId="5DF65483" w14:textId="77777777" w:rsidR="004E1D4A" w:rsidRPr="00121C11" w:rsidRDefault="004E1D4A" w:rsidP="004E1D4A">
      <w:pPr>
        <w:pStyle w:val="ListParagraph"/>
        <w:suppressAutoHyphens w:val="0"/>
        <w:ind w:left="1440"/>
        <w:rPr>
          <w:rFonts w:ascii="Arial Narrow" w:hAnsi="Arial Narrow"/>
          <w:b/>
          <w:bCs/>
          <w:sz w:val="28"/>
          <w:szCs w:val="28"/>
        </w:rPr>
      </w:pPr>
    </w:p>
    <w:p w14:paraId="34308B70" w14:textId="69578C1F" w:rsidR="00724C65" w:rsidRPr="00121C11" w:rsidRDefault="00C41EFF"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Review and </w:t>
      </w:r>
      <w:r w:rsidR="000A20F9">
        <w:rPr>
          <w:rFonts w:ascii="Arial Narrow" w:hAnsi="Arial Narrow"/>
          <w:b/>
          <w:bCs/>
          <w:sz w:val="28"/>
          <w:szCs w:val="28"/>
        </w:rPr>
        <w:t>D</w:t>
      </w:r>
      <w:r w:rsidRPr="00121C11">
        <w:rPr>
          <w:rFonts w:ascii="Arial Narrow" w:hAnsi="Arial Narrow"/>
          <w:b/>
          <w:bCs/>
          <w:sz w:val="28"/>
          <w:szCs w:val="28"/>
        </w:rPr>
        <w:t>iscussion of Personnel Policy</w:t>
      </w:r>
    </w:p>
    <w:p w14:paraId="0E78E0EC" w14:textId="77777777" w:rsidR="004E1D4A" w:rsidRPr="00121C11" w:rsidRDefault="004E1D4A" w:rsidP="004E1D4A">
      <w:pPr>
        <w:pStyle w:val="ListParagraph"/>
        <w:suppressAutoHyphens w:val="0"/>
        <w:ind w:left="1080"/>
        <w:rPr>
          <w:rFonts w:ascii="Arial Narrow" w:hAnsi="Arial Narrow"/>
          <w:b/>
          <w:bCs/>
          <w:sz w:val="28"/>
          <w:szCs w:val="28"/>
        </w:rPr>
      </w:pPr>
    </w:p>
    <w:p w14:paraId="4C6D55EA" w14:textId="4F98E057" w:rsidR="00C41EFF" w:rsidRPr="00121C11" w:rsidRDefault="00C41EFF" w:rsidP="00CF1D3C">
      <w:pPr>
        <w:pStyle w:val="ListParagraph"/>
        <w:numPr>
          <w:ilvl w:val="0"/>
          <w:numId w:val="4"/>
        </w:numPr>
        <w:suppressAutoHyphens w:val="0"/>
        <w:rPr>
          <w:rFonts w:ascii="Arial Narrow" w:hAnsi="Arial Narrow"/>
          <w:b/>
          <w:bCs/>
          <w:sz w:val="28"/>
          <w:szCs w:val="28"/>
        </w:rPr>
      </w:pPr>
      <w:r w:rsidRPr="00121C11">
        <w:rPr>
          <w:rFonts w:ascii="Arial Narrow" w:hAnsi="Arial Narrow"/>
          <w:b/>
          <w:bCs/>
          <w:sz w:val="28"/>
          <w:szCs w:val="28"/>
        </w:rPr>
        <w:t xml:space="preserve">Approval of </w:t>
      </w:r>
      <w:r w:rsidR="000A20F9">
        <w:rPr>
          <w:rFonts w:ascii="Arial Narrow" w:hAnsi="Arial Narrow"/>
          <w:b/>
          <w:bCs/>
          <w:sz w:val="28"/>
          <w:szCs w:val="28"/>
        </w:rPr>
        <w:t>L</w:t>
      </w:r>
      <w:r w:rsidRPr="00121C11">
        <w:rPr>
          <w:rFonts w:ascii="Arial Narrow" w:hAnsi="Arial Narrow"/>
          <w:b/>
          <w:bCs/>
          <w:sz w:val="28"/>
          <w:szCs w:val="28"/>
        </w:rPr>
        <w:t xml:space="preserve">anguage </w:t>
      </w:r>
      <w:r w:rsidR="000A20F9">
        <w:rPr>
          <w:rFonts w:ascii="Arial Narrow" w:hAnsi="Arial Narrow"/>
          <w:b/>
          <w:bCs/>
          <w:sz w:val="28"/>
          <w:szCs w:val="28"/>
        </w:rPr>
        <w:t>R</w:t>
      </w:r>
      <w:r w:rsidRPr="00121C11">
        <w:rPr>
          <w:rFonts w:ascii="Arial Narrow" w:hAnsi="Arial Narrow"/>
          <w:b/>
          <w:bCs/>
          <w:sz w:val="28"/>
          <w:szCs w:val="28"/>
        </w:rPr>
        <w:t xml:space="preserve">elated to Dental Policy </w:t>
      </w:r>
    </w:p>
    <w:p w14:paraId="523FF212" w14:textId="30F8C096" w:rsidR="007B4236" w:rsidRPr="00121C11" w:rsidRDefault="002C1A6D" w:rsidP="00223FC5">
      <w:pPr>
        <w:pStyle w:val="ListParagraph"/>
        <w:suppressAutoHyphens w:val="0"/>
        <w:ind w:left="1080"/>
        <w:jc w:val="both"/>
        <w:rPr>
          <w:rFonts w:ascii="Arial Narrow" w:hAnsi="Arial Narrow"/>
          <w:sz w:val="28"/>
          <w:szCs w:val="28"/>
        </w:rPr>
      </w:pPr>
      <w:r w:rsidRPr="00315440">
        <w:rPr>
          <w:rFonts w:ascii="Arial Narrow" w:hAnsi="Arial Narrow"/>
          <w:sz w:val="28"/>
          <w:szCs w:val="28"/>
        </w:rPr>
        <w:t>Proposed changes to amend Article X</w:t>
      </w:r>
      <w:r w:rsidR="000A20F9" w:rsidRPr="00315440">
        <w:rPr>
          <w:rFonts w:ascii="Arial Narrow" w:hAnsi="Arial Narrow"/>
          <w:sz w:val="28"/>
          <w:szCs w:val="28"/>
        </w:rPr>
        <w:t>II</w:t>
      </w:r>
      <w:r w:rsidRPr="00315440">
        <w:rPr>
          <w:rFonts w:ascii="Arial Narrow" w:hAnsi="Arial Narrow"/>
          <w:sz w:val="28"/>
          <w:szCs w:val="28"/>
        </w:rPr>
        <w:t xml:space="preserve">, </w:t>
      </w:r>
      <w:proofErr w:type="spellStart"/>
      <w:r w:rsidRPr="00315440">
        <w:rPr>
          <w:rFonts w:ascii="Arial Narrow" w:hAnsi="Arial Narrow"/>
          <w:sz w:val="28"/>
          <w:szCs w:val="28"/>
        </w:rPr>
        <w:t>i</w:t>
      </w:r>
      <w:proofErr w:type="spellEnd"/>
      <w:r w:rsidRPr="00315440">
        <w:rPr>
          <w:rFonts w:ascii="Arial Narrow" w:hAnsi="Arial Narrow"/>
          <w:sz w:val="28"/>
          <w:szCs w:val="28"/>
        </w:rPr>
        <w:t>, of the Town’s personnel policy which would have the town pay 80% of dental insurance for eligible employees w</w:t>
      </w:r>
      <w:r w:rsidR="000A20F9" w:rsidRPr="00315440">
        <w:rPr>
          <w:rFonts w:ascii="Arial Narrow" w:hAnsi="Arial Narrow"/>
          <w:sz w:val="28"/>
          <w:szCs w:val="28"/>
        </w:rPr>
        <w:t>ere</w:t>
      </w:r>
      <w:r w:rsidRPr="00315440">
        <w:rPr>
          <w:rFonts w:ascii="Arial Narrow" w:hAnsi="Arial Narrow"/>
          <w:sz w:val="28"/>
          <w:szCs w:val="28"/>
        </w:rPr>
        <w:t xml:space="preserve"> discussed.  Spear</w:t>
      </w:r>
      <w:r w:rsidR="0080003C" w:rsidRPr="00315440">
        <w:rPr>
          <w:rFonts w:ascii="Arial Narrow" w:hAnsi="Arial Narrow"/>
          <w:sz w:val="28"/>
          <w:szCs w:val="28"/>
        </w:rPr>
        <w:t>,</w:t>
      </w:r>
      <w:r w:rsidRPr="00315440">
        <w:rPr>
          <w:rFonts w:ascii="Arial Narrow" w:hAnsi="Arial Narrow"/>
          <w:sz w:val="28"/>
          <w:szCs w:val="28"/>
        </w:rPr>
        <w:t xml:space="preserve"> who drafted the </w:t>
      </w:r>
      <w:r w:rsidR="0080003C" w:rsidRPr="00315440">
        <w:rPr>
          <w:rFonts w:ascii="Arial Narrow" w:hAnsi="Arial Narrow"/>
          <w:sz w:val="28"/>
          <w:szCs w:val="28"/>
        </w:rPr>
        <w:t xml:space="preserve">proposed amendment, pointed out that the language purposely only applied to the employee, and not to family members </w:t>
      </w:r>
      <w:r w:rsidR="007B4236" w:rsidRPr="00315440">
        <w:rPr>
          <w:rFonts w:ascii="Arial Narrow" w:hAnsi="Arial Narrow"/>
          <w:sz w:val="28"/>
          <w:szCs w:val="28"/>
        </w:rPr>
        <w:t xml:space="preserve">of employees </w:t>
      </w:r>
      <w:r w:rsidR="001522A2" w:rsidRPr="00315440">
        <w:rPr>
          <w:rFonts w:ascii="Arial Narrow" w:hAnsi="Arial Narrow"/>
          <w:sz w:val="28"/>
          <w:szCs w:val="28"/>
        </w:rPr>
        <w:t xml:space="preserve">even </w:t>
      </w:r>
      <w:r w:rsidR="007B4236" w:rsidRPr="00315440">
        <w:rPr>
          <w:rFonts w:ascii="Arial Narrow" w:hAnsi="Arial Narrow"/>
          <w:sz w:val="28"/>
          <w:szCs w:val="28"/>
        </w:rPr>
        <w:t xml:space="preserve">when the employee has </w:t>
      </w:r>
      <w:r w:rsidR="0080003C" w:rsidRPr="00315440">
        <w:rPr>
          <w:rFonts w:ascii="Arial Narrow" w:hAnsi="Arial Narrow"/>
          <w:sz w:val="28"/>
          <w:szCs w:val="28"/>
        </w:rPr>
        <w:t xml:space="preserve">5 </w:t>
      </w:r>
      <w:r w:rsidR="007B4236" w:rsidRPr="00315440">
        <w:rPr>
          <w:rFonts w:ascii="Arial Narrow" w:hAnsi="Arial Narrow"/>
          <w:sz w:val="28"/>
          <w:szCs w:val="28"/>
        </w:rPr>
        <w:t xml:space="preserve">or more </w:t>
      </w:r>
      <w:r w:rsidR="0080003C" w:rsidRPr="00315440">
        <w:rPr>
          <w:rFonts w:ascii="Arial Narrow" w:hAnsi="Arial Narrow"/>
          <w:sz w:val="28"/>
          <w:szCs w:val="28"/>
        </w:rPr>
        <w:t>years</w:t>
      </w:r>
      <w:r w:rsidR="007B4236" w:rsidRPr="00315440">
        <w:rPr>
          <w:rFonts w:ascii="Arial Narrow" w:hAnsi="Arial Narrow"/>
          <w:sz w:val="28"/>
          <w:szCs w:val="28"/>
        </w:rPr>
        <w:t xml:space="preserve"> of service; as is currently the case with the health insurance plan. He </w:t>
      </w:r>
      <w:r w:rsidR="001522A2" w:rsidRPr="00315440">
        <w:rPr>
          <w:rFonts w:ascii="Arial Narrow" w:hAnsi="Arial Narrow"/>
          <w:sz w:val="28"/>
          <w:szCs w:val="28"/>
        </w:rPr>
        <w:t>stated this</w:t>
      </w:r>
      <w:r w:rsidR="00E134BF" w:rsidRPr="00315440">
        <w:rPr>
          <w:rFonts w:ascii="Arial Narrow" w:hAnsi="Arial Narrow"/>
          <w:sz w:val="28"/>
          <w:szCs w:val="28"/>
        </w:rPr>
        <w:t xml:space="preserve"> </w:t>
      </w:r>
      <w:r w:rsidR="007B4236" w:rsidRPr="00315440">
        <w:rPr>
          <w:rFonts w:ascii="Arial Narrow" w:hAnsi="Arial Narrow"/>
          <w:sz w:val="28"/>
          <w:szCs w:val="28"/>
        </w:rPr>
        <w:t xml:space="preserve">had been </w:t>
      </w:r>
      <w:r w:rsidR="001522A2" w:rsidRPr="00315440">
        <w:rPr>
          <w:rFonts w:ascii="Arial Narrow" w:hAnsi="Arial Narrow"/>
          <w:sz w:val="28"/>
          <w:szCs w:val="28"/>
        </w:rPr>
        <w:t xml:space="preserve">the </w:t>
      </w:r>
      <w:r w:rsidR="007B4236" w:rsidRPr="00315440">
        <w:rPr>
          <w:rFonts w:ascii="Arial Narrow" w:hAnsi="Arial Narrow"/>
          <w:sz w:val="28"/>
          <w:szCs w:val="28"/>
        </w:rPr>
        <w:t xml:space="preserve">intent </w:t>
      </w:r>
      <w:r w:rsidR="001522A2" w:rsidRPr="00315440">
        <w:rPr>
          <w:rFonts w:ascii="Arial Narrow" w:hAnsi="Arial Narrow"/>
          <w:sz w:val="28"/>
          <w:szCs w:val="28"/>
        </w:rPr>
        <w:t xml:space="preserve">of his motion </w:t>
      </w:r>
      <w:r w:rsidR="007B4236" w:rsidRPr="00315440">
        <w:rPr>
          <w:rFonts w:ascii="Arial Narrow" w:hAnsi="Arial Narrow"/>
          <w:sz w:val="28"/>
          <w:szCs w:val="28"/>
        </w:rPr>
        <w:t xml:space="preserve">when he made </w:t>
      </w:r>
      <w:r w:rsidR="001522A2" w:rsidRPr="00315440">
        <w:rPr>
          <w:rFonts w:ascii="Arial Narrow" w:hAnsi="Arial Narrow"/>
          <w:sz w:val="28"/>
          <w:szCs w:val="28"/>
        </w:rPr>
        <w:t xml:space="preserve">it at the previous </w:t>
      </w:r>
      <w:r w:rsidR="007B4236" w:rsidRPr="00315440">
        <w:rPr>
          <w:rFonts w:ascii="Arial Narrow" w:hAnsi="Arial Narrow"/>
          <w:sz w:val="28"/>
          <w:szCs w:val="28"/>
        </w:rPr>
        <w:t>meeting</w:t>
      </w:r>
      <w:r w:rsidR="001522A2" w:rsidRPr="00315440">
        <w:rPr>
          <w:rFonts w:ascii="Arial Narrow" w:hAnsi="Arial Narrow"/>
          <w:sz w:val="28"/>
          <w:szCs w:val="28"/>
        </w:rPr>
        <w:t>.</w:t>
      </w:r>
      <w:r w:rsidR="00FE189F" w:rsidRPr="00315440">
        <w:rPr>
          <w:rFonts w:ascii="Arial Narrow" w:hAnsi="Arial Narrow"/>
          <w:sz w:val="28"/>
          <w:szCs w:val="28"/>
        </w:rPr>
        <w:t xml:space="preserve"> Reitz and Gaudio were in agreement that the 80% town contribution was only for the employee and not family members.</w:t>
      </w:r>
    </w:p>
    <w:p w14:paraId="4217236E" w14:textId="0CB71DBD" w:rsidR="00B906D9" w:rsidRPr="00121C11" w:rsidRDefault="00B906D9" w:rsidP="00223FC5">
      <w:pPr>
        <w:pStyle w:val="ListParagraph"/>
        <w:suppressAutoHyphens w:val="0"/>
        <w:ind w:left="2160"/>
        <w:jc w:val="both"/>
        <w:rPr>
          <w:rFonts w:ascii="Arial Narrow" w:hAnsi="Arial Narrow"/>
          <w:sz w:val="28"/>
          <w:szCs w:val="28"/>
        </w:rPr>
      </w:pPr>
    </w:p>
    <w:p w14:paraId="38A7FBC6" w14:textId="77777777" w:rsidR="006A2C46" w:rsidRPr="00121C11" w:rsidRDefault="00B906D9" w:rsidP="00223FC5">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Discussion of this matter spilled into a general discussion of the personnel policy </w:t>
      </w:r>
      <w:r w:rsidR="00FF211A" w:rsidRPr="00121C11">
        <w:rPr>
          <w:rFonts w:ascii="Arial Narrow" w:hAnsi="Arial Narrow"/>
          <w:sz w:val="28"/>
          <w:szCs w:val="28"/>
        </w:rPr>
        <w:t xml:space="preserve">and the new employee leave law </w:t>
      </w:r>
      <w:r w:rsidRPr="00121C11">
        <w:rPr>
          <w:rFonts w:ascii="Arial Narrow" w:hAnsi="Arial Narrow"/>
          <w:sz w:val="28"/>
          <w:szCs w:val="28"/>
        </w:rPr>
        <w:t xml:space="preserve">which </w:t>
      </w:r>
      <w:r w:rsidR="00FF211A" w:rsidRPr="00121C11">
        <w:rPr>
          <w:rFonts w:ascii="Arial Narrow" w:hAnsi="Arial Narrow"/>
          <w:sz w:val="28"/>
          <w:szCs w:val="28"/>
        </w:rPr>
        <w:t xml:space="preserve">were subsequent </w:t>
      </w:r>
      <w:r w:rsidRPr="00121C11">
        <w:rPr>
          <w:rFonts w:ascii="Arial Narrow" w:hAnsi="Arial Narrow"/>
          <w:sz w:val="28"/>
          <w:szCs w:val="28"/>
        </w:rPr>
        <w:t>agenda item</w:t>
      </w:r>
      <w:r w:rsidR="00FF211A" w:rsidRPr="00121C11">
        <w:rPr>
          <w:rFonts w:ascii="Arial Narrow" w:hAnsi="Arial Narrow"/>
          <w:sz w:val="28"/>
          <w:szCs w:val="28"/>
        </w:rPr>
        <w:t>s</w:t>
      </w:r>
      <w:r w:rsidRPr="00121C11">
        <w:rPr>
          <w:rFonts w:ascii="Arial Narrow" w:hAnsi="Arial Narrow"/>
          <w:sz w:val="28"/>
          <w:szCs w:val="28"/>
        </w:rPr>
        <w:t>. Questions arose regarding which version of the Town’s Personnel Policy was the most current and if the policy needed other amendments including the new leave law.</w:t>
      </w:r>
    </w:p>
    <w:p w14:paraId="79B0CC94" w14:textId="77777777" w:rsidR="000A20F9" w:rsidRDefault="000A20F9" w:rsidP="000A20F9">
      <w:pPr>
        <w:pStyle w:val="ListParagraph"/>
        <w:suppressAutoHyphens w:val="0"/>
        <w:ind w:left="1080"/>
        <w:jc w:val="both"/>
        <w:rPr>
          <w:rFonts w:ascii="Arial Narrow" w:hAnsi="Arial Narrow"/>
          <w:sz w:val="28"/>
          <w:szCs w:val="28"/>
        </w:rPr>
      </w:pPr>
    </w:p>
    <w:p w14:paraId="190B82DF" w14:textId="4C75FD73" w:rsidR="000A20F9" w:rsidRPr="00121C11" w:rsidRDefault="000A20F9" w:rsidP="000A20F9">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Note: At this point in time Spear and Gaudio both lost their </w:t>
      </w:r>
      <w:r w:rsidR="007526A7">
        <w:rPr>
          <w:rFonts w:ascii="Arial Narrow" w:hAnsi="Arial Narrow"/>
          <w:sz w:val="28"/>
          <w:szCs w:val="28"/>
        </w:rPr>
        <w:t>ZOOM</w:t>
      </w:r>
      <w:r w:rsidRPr="00121C11">
        <w:rPr>
          <w:rFonts w:ascii="Arial Narrow" w:hAnsi="Arial Narrow"/>
          <w:sz w:val="28"/>
          <w:szCs w:val="28"/>
        </w:rPr>
        <w:t xml:space="preserve"> connections. The meeting resume</w:t>
      </w:r>
      <w:r w:rsidR="007526A7">
        <w:rPr>
          <w:rFonts w:ascii="Arial Narrow" w:hAnsi="Arial Narrow"/>
          <w:sz w:val="28"/>
          <w:szCs w:val="28"/>
        </w:rPr>
        <w:t>d</w:t>
      </w:r>
      <w:r w:rsidRPr="00121C11">
        <w:rPr>
          <w:rFonts w:ascii="Arial Narrow" w:hAnsi="Arial Narrow"/>
          <w:sz w:val="28"/>
          <w:szCs w:val="28"/>
        </w:rPr>
        <w:t xml:space="preserve"> approximately ten minutes later when Spear and Gaudio were able to reconnect. As the connections seemed unstable it was suggested items not time sensitive be tabled. </w:t>
      </w:r>
    </w:p>
    <w:p w14:paraId="0CE44E62" w14:textId="77777777" w:rsidR="006A2C46" w:rsidRPr="00121C11" w:rsidRDefault="006A2C46" w:rsidP="00223FC5">
      <w:pPr>
        <w:pStyle w:val="ListParagraph"/>
        <w:suppressAutoHyphens w:val="0"/>
        <w:ind w:left="2160"/>
        <w:jc w:val="both"/>
        <w:rPr>
          <w:rFonts w:ascii="Arial Narrow" w:hAnsi="Arial Narrow"/>
          <w:sz w:val="28"/>
          <w:szCs w:val="28"/>
        </w:rPr>
      </w:pPr>
    </w:p>
    <w:p w14:paraId="5460713B" w14:textId="14165DE5" w:rsidR="002C1A6D" w:rsidRPr="00121C11" w:rsidRDefault="007526A7" w:rsidP="00223FC5">
      <w:pPr>
        <w:pStyle w:val="ListParagraph"/>
        <w:suppressAutoHyphens w:val="0"/>
        <w:ind w:left="1080"/>
        <w:jc w:val="both"/>
        <w:rPr>
          <w:rFonts w:ascii="Arial Narrow" w:hAnsi="Arial Narrow"/>
          <w:b/>
          <w:bCs/>
          <w:i/>
          <w:iCs/>
          <w:sz w:val="28"/>
          <w:szCs w:val="28"/>
        </w:rPr>
      </w:pPr>
      <w:bookmarkStart w:id="6" w:name="_Hlk59206065"/>
      <w:r>
        <w:rPr>
          <w:rFonts w:ascii="Arial Narrow" w:hAnsi="Arial Narrow"/>
          <w:b/>
          <w:bCs/>
          <w:i/>
          <w:iCs/>
          <w:sz w:val="28"/>
          <w:szCs w:val="28"/>
        </w:rPr>
        <w:t>Gaudio</w:t>
      </w:r>
      <w:r w:rsidR="002C1A6D" w:rsidRPr="00121C11">
        <w:rPr>
          <w:rFonts w:ascii="Arial Narrow" w:hAnsi="Arial Narrow"/>
          <w:b/>
          <w:bCs/>
          <w:i/>
          <w:iCs/>
          <w:sz w:val="28"/>
          <w:szCs w:val="28"/>
        </w:rPr>
        <w:t xml:space="preserve"> moved and R</w:t>
      </w:r>
      <w:r w:rsidR="00FE189F" w:rsidRPr="00121C11">
        <w:rPr>
          <w:rFonts w:ascii="Arial Narrow" w:hAnsi="Arial Narrow"/>
          <w:b/>
          <w:bCs/>
          <w:i/>
          <w:iCs/>
          <w:sz w:val="28"/>
          <w:szCs w:val="28"/>
        </w:rPr>
        <w:t>ei</w:t>
      </w:r>
      <w:r w:rsidR="002C1A6D" w:rsidRPr="00121C11">
        <w:rPr>
          <w:rFonts w:ascii="Arial Narrow" w:hAnsi="Arial Narrow"/>
          <w:b/>
          <w:bCs/>
          <w:i/>
          <w:iCs/>
          <w:sz w:val="28"/>
          <w:szCs w:val="28"/>
        </w:rPr>
        <w:t xml:space="preserve">tz seconded </w:t>
      </w:r>
      <w:r w:rsidR="004C24F8" w:rsidRPr="00121C11">
        <w:rPr>
          <w:rFonts w:ascii="Arial Narrow" w:hAnsi="Arial Narrow"/>
          <w:b/>
          <w:bCs/>
          <w:i/>
          <w:iCs/>
          <w:sz w:val="28"/>
          <w:szCs w:val="28"/>
        </w:rPr>
        <w:t xml:space="preserve">a </w:t>
      </w:r>
      <w:r w:rsidR="002C1A6D" w:rsidRPr="00121C11">
        <w:rPr>
          <w:rFonts w:ascii="Arial Narrow" w:hAnsi="Arial Narrow"/>
          <w:b/>
          <w:bCs/>
          <w:i/>
          <w:iCs/>
          <w:sz w:val="28"/>
          <w:szCs w:val="28"/>
        </w:rPr>
        <w:t xml:space="preserve">motion to amend Article X11, </w:t>
      </w:r>
      <w:proofErr w:type="spellStart"/>
      <w:r w:rsidR="002C1A6D" w:rsidRPr="00121C11">
        <w:rPr>
          <w:rFonts w:ascii="Arial Narrow" w:hAnsi="Arial Narrow"/>
          <w:b/>
          <w:bCs/>
          <w:i/>
          <w:iCs/>
          <w:sz w:val="28"/>
          <w:szCs w:val="28"/>
        </w:rPr>
        <w:t>i</w:t>
      </w:r>
      <w:proofErr w:type="spellEnd"/>
      <w:r w:rsidR="002C1A6D" w:rsidRPr="00121C11">
        <w:rPr>
          <w:rFonts w:ascii="Arial Narrow" w:hAnsi="Arial Narrow"/>
          <w:b/>
          <w:bCs/>
          <w:i/>
          <w:iCs/>
          <w:sz w:val="28"/>
          <w:szCs w:val="28"/>
        </w:rPr>
        <w:t xml:space="preserve">, of the Town’s personnel policy </w:t>
      </w:r>
      <w:r w:rsidR="00FE189F" w:rsidRPr="00121C11">
        <w:rPr>
          <w:rFonts w:ascii="Arial Narrow" w:hAnsi="Arial Narrow"/>
          <w:b/>
          <w:bCs/>
          <w:i/>
          <w:iCs/>
          <w:sz w:val="28"/>
          <w:szCs w:val="28"/>
        </w:rPr>
        <w:t xml:space="preserve">regarding employee dental in accordance with the draft language presented to the meeting. </w:t>
      </w:r>
      <w:r w:rsidR="002C1A6D" w:rsidRPr="00121C11">
        <w:rPr>
          <w:rFonts w:ascii="Arial Narrow" w:hAnsi="Arial Narrow"/>
          <w:b/>
          <w:bCs/>
          <w:i/>
          <w:iCs/>
          <w:sz w:val="28"/>
          <w:szCs w:val="28"/>
        </w:rPr>
        <w:t>Motion passed 3-0.</w:t>
      </w:r>
    </w:p>
    <w:p w14:paraId="0F8122B9" w14:textId="77777777" w:rsidR="004E1D4A" w:rsidRPr="00121C11" w:rsidRDefault="004E1D4A" w:rsidP="00223FC5">
      <w:pPr>
        <w:pStyle w:val="ListParagraph"/>
        <w:suppressAutoHyphens w:val="0"/>
        <w:ind w:left="2160"/>
        <w:jc w:val="both"/>
        <w:rPr>
          <w:rFonts w:ascii="Arial Narrow" w:hAnsi="Arial Narrow"/>
          <w:b/>
          <w:bCs/>
          <w:sz w:val="28"/>
          <w:szCs w:val="28"/>
        </w:rPr>
      </w:pPr>
    </w:p>
    <w:bookmarkEnd w:id="6"/>
    <w:p w14:paraId="40AAFAD5" w14:textId="77777777" w:rsidR="00C51EF6" w:rsidRPr="00121C11" w:rsidRDefault="00C41EFF" w:rsidP="00CF1D3C">
      <w:pPr>
        <w:pStyle w:val="ListParagraph"/>
        <w:numPr>
          <w:ilvl w:val="0"/>
          <w:numId w:val="4"/>
        </w:numPr>
        <w:suppressAutoHyphens w:val="0"/>
        <w:rPr>
          <w:rFonts w:ascii="Arial Narrow" w:hAnsi="Arial Narrow"/>
          <w:b/>
          <w:bCs/>
          <w:sz w:val="28"/>
          <w:szCs w:val="28"/>
        </w:rPr>
      </w:pPr>
      <w:r w:rsidRPr="00121C11">
        <w:rPr>
          <w:rFonts w:ascii="Arial Narrow" w:hAnsi="Arial Narrow"/>
          <w:b/>
          <w:bCs/>
          <w:sz w:val="28"/>
          <w:szCs w:val="28"/>
        </w:rPr>
        <w:t xml:space="preserve">General discussion about other proposed changes </w:t>
      </w:r>
    </w:p>
    <w:p w14:paraId="353CAC4B" w14:textId="77777777" w:rsidR="00FF211A" w:rsidRPr="00121C11" w:rsidRDefault="00FF211A" w:rsidP="00FF211A">
      <w:pPr>
        <w:suppressAutoHyphens w:val="0"/>
        <w:ind w:left="2160"/>
        <w:rPr>
          <w:rFonts w:ascii="Arial Narrow" w:hAnsi="Arial Narrow"/>
          <w:b/>
          <w:bCs/>
          <w:i/>
          <w:iCs/>
          <w:sz w:val="28"/>
          <w:szCs w:val="28"/>
        </w:rPr>
      </w:pPr>
    </w:p>
    <w:p w14:paraId="417CC132" w14:textId="77777777" w:rsidR="006A2C46" w:rsidRPr="00121C11" w:rsidRDefault="00FF211A" w:rsidP="007526A7">
      <w:pPr>
        <w:suppressAutoHyphens w:val="0"/>
        <w:ind w:left="1080"/>
        <w:rPr>
          <w:rFonts w:ascii="Arial Narrow" w:hAnsi="Arial Narrow"/>
          <w:sz w:val="28"/>
          <w:szCs w:val="28"/>
          <w:highlight w:val="yellow"/>
        </w:rPr>
      </w:pPr>
      <w:r w:rsidRPr="00121C11">
        <w:rPr>
          <w:rFonts w:ascii="Arial Narrow" w:hAnsi="Arial Narrow"/>
          <w:b/>
          <w:bCs/>
          <w:i/>
          <w:iCs/>
          <w:sz w:val="28"/>
          <w:szCs w:val="28"/>
        </w:rPr>
        <w:t xml:space="preserve">Reitz moved and Gaudio seconded </w:t>
      </w:r>
      <w:r w:rsidR="004C24F8" w:rsidRPr="00121C11">
        <w:rPr>
          <w:rFonts w:ascii="Arial Narrow" w:hAnsi="Arial Narrow"/>
          <w:b/>
          <w:bCs/>
          <w:i/>
          <w:iCs/>
          <w:sz w:val="28"/>
          <w:szCs w:val="28"/>
        </w:rPr>
        <w:t xml:space="preserve">a </w:t>
      </w:r>
      <w:r w:rsidRPr="00121C11">
        <w:rPr>
          <w:rFonts w:ascii="Arial Narrow" w:hAnsi="Arial Narrow"/>
          <w:b/>
          <w:bCs/>
          <w:i/>
          <w:iCs/>
          <w:sz w:val="28"/>
          <w:szCs w:val="28"/>
        </w:rPr>
        <w:t>motion to table this item. Motion passed 3-0.</w:t>
      </w:r>
      <w:r w:rsidR="006A2C46" w:rsidRPr="00121C11">
        <w:rPr>
          <w:rFonts w:ascii="Arial Narrow" w:hAnsi="Arial Narrow"/>
          <w:sz w:val="28"/>
          <w:szCs w:val="28"/>
          <w:highlight w:val="yellow"/>
        </w:rPr>
        <w:t xml:space="preserve"> </w:t>
      </w:r>
    </w:p>
    <w:p w14:paraId="5A8FF12C" w14:textId="77777777" w:rsidR="006A2C46" w:rsidRPr="00121C11" w:rsidRDefault="006A2C46" w:rsidP="00FF211A">
      <w:pPr>
        <w:suppressAutoHyphens w:val="0"/>
        <w:ind w:left="2160"/>
        <w:rPr>
          <w:rFonts w:ascii="Arial Narrow" w:hAnsi="Arial Narrow"/>
          <w:sz w:val="28"/>
          <w:szCs w:val="28"/>
          <w:highlight w:val="yellow"/>
        </w:rPr>
      </w:pPr>
    </w:p>
    <w:p w14:paraId="23EA86D3" w14:textId="1F876DBC" w:rsidR="00C45FD9" w:rsidRPr="00121C11" w:rsidRDefault="006A2C46" w:rsidP="00223FC5">
      <w:pPr>
        <w:suppressAutoHyphens w:val="0"/>
        <w:ind w:left="1080"/>
        <w:rPr>
          <w:rFonts w:ascii="Arial Narrow" w:hAnsi="Arial Narrow"/>
          <w:sz w:val="28"/>
          <w:szCs w:val="28"/>
        </w:rPr>
      </w:pPr>
      <w:r w:rsidRPr="00121C11">
        <w:rPr>
          <w:rFonts w:ascii="Arial Narrow" w:hAnsi="Arial Narrow"/>
          <w:sz w:val="28"/>
          <w:szCs w:val="28"/>
        </w:rPr>
        <w:t xml:space="preserve">This </w:t>
      </w:r>
      <w:r w:rsidR="00C45FD9" w:rsidRPr="00121C11">
        <w:rPr>
          <w:rFonts w:ascii="Arial Narrow" w:hAnsi="Arial Narrow"/>
          <w:sz w:val="28"/>
          <w:szCs w:val="28"/>
        </w:rPr>
        <w:t xml:space="preserve">item </w:t>
      </w:r>
      <w:r w:rsidRPr="00121C11">
        <w:rPr>
          <w:rFonts w:ascii="Arial Narrow" w:hAnsi="Arial Narrow"/>
          <w:sz w:val="28"/>
          <w:szCs w:val="28"/>
        </w:rPr>
        <w:t xml:space="preserve">was taken </w:t>
      </w:r>
      <w:r w:rsidR="00F37C8B" w:rsidRPr="00121C11">
        <w:rPr>
          <w:rFonts w:ascii="Arial Narrow" w:hAnsi="Arial Narrow"/>
          <w:sz w:val="28"/>
          <w:szCs w:val="28"/>
        </w:rPr>
        <w:t xml:space="preserve">off the table at </w:t>
      </w:r>
      <w:r w:rsidR="00C45FD9" w:rsidRPr="00121C11">
        <w:rPr>
          <w:rFonts w:ascii="Arial Narrow" w:hAnsi="Arial Narrow"/>
          <w:sz w:val="28"/>
          <w:szCs w:val="28"/>
        </w:rPr>
        <w:t>the portion of the meeting held on January 16</w:t>
      </w:r>
      <w:r w:rsidR="00C45FD9" w:rsidRPr="00121C11">
        <w:rPr>
          <w:rFonts w:ascii="Arial Narrow" w:hAnsi="Arial Narrow"/>
          <w:sz w:val="28"/>
          <w:szCs w:val="28"/>
          <w:vertAlign w:val="superscript"/>
        </w:rPr>
        <w:t>th</w:t>
      </w:r>
      <w:r w:rsidR="00B32FD1" w:rsidRPr="00121C11">
        <w:rPr>
          <w:rFonts w:ascii="Arial Narrow" w:hAnsi="Arial Narrow"/>
          <w:sz w:val="28"/>
          <w:szCs w:val="28"/>
        </w:rPr>
        <w:t>.</w:t>
      </w:r>
      <w:r w:rsidRPr="00121C11">
        <w:rPr>
          <w:rFonts w:ascii="Arial Narrow" w:hAnsi="Arial Narrow"/>
          <w:sz w:val="28"/>
          <w:szCs w:val="28"/>
        </w:rPr>
        <w:t xml:space="preserve"> </w:t>
      </w:r>
    </w:p>
    <w:p w14:paraId="61DE72D9" w14:textId="77777777" w:rsidR="00C45FD9" w:rsidRPr="00121C11" w:rsidRDefault="00C45FD9" w:rsidP="006A2C46">
      <w:pPr>
        <w:suppressAutoHyphens w:val="0"/>
        <w:ind w:left="1440"/>
        <w:rPr>
          <w:rFonts w:ascii="Arial Narrow" w:hAnsi="Arial Narrow"/>
          <w:sz w:val="28"/>
          <w:szCs w:val="28"/>
          <w:highlight w:val="yellow"/>
        </w:rPr>
      </w:pPr>
    </w:p>
    <w:p w14:paraId="5F4157C8" w14:textId="3E4CB34D" w:rsidR="00FF211A" w:rsidRPr="00121C11" w:rsidRDefault="006A2C46" w:rsidP="00223FC5">
      <w:pPr>
        <w:suppressAutoHyphens w:val="0"/>
        <w:ind w:left="1080"/>
        <w:jc w:val="both"/>
        <w:rPr>
          <w:rFonts w:ascii="Arial Narrow" w:hAnsi="Arial Narrow"/>
          <w:b/>
          <w:bCs/>
          <w:i/>
          <w:iCs/>
          <w:sz w:val="28"/>
          <w:szCs w:val="28"/>
        </w:rPr>
      </w:pPr>
      <w:r w:rsidRPr="00121C11">
        <w:rPr>
          <w:rFonts w:ascii="Arial Narrow" w:hAnsi="Arial Narrow"/>
          <w:sz w:val="28"/>
          <w:szCs w:val="28"/>
        </w:rPr>
        <w:lastRenderedPageBreak/>
        <w:t xml:space="preserve">It was </w:t>
      </w:r>
      <w:r w:rsidR="00C45FD9" w:rsidRPr="00121C11">
        <w:rPr>
          <w:rFonts w:ascii="Arial Narrow" w:hAnsi="Arial Narrow"/>
          <w:sz w:val="28"/>
          <w:szCs w:val="28"/>
        </w:rPr>
        <w:t xml:space="preserve">agreed </w:t>
      </w:r>
      <w:r w:rsidRPr="00121C11">
        <w:rPr>
          <w:rFonts w:ascii="Arial Narrow" w:hAnsi="Arial Narrow"/>
          <w:sz w:val="28"/>
          <w:szCs w:val="28"/>
        </w:rPr>
        <w:t xml:space="preserve">that </w:t>
      </w:r>
      <w:r w:rsidR="00F37C8B" w:rsidRPr="00121C11">
        <w:rPr>
          <w:rFonts w:ascii="Arial Narrow" w:hAnsi="Arial Narrow"/>
          <w:sz w:val="28"/>
          <w:szCs w:val="28"/>
        </w:rPr>
        <w:t xml:space="preserve">a general discussion regarding the personnel policy was a complicated matter </w:t>
      </w:r>
      <w:r w:rsidRPr="00121C11">
        <w:rPr>
          <w:rFonts w:ascii="Arial Narrow" w:hAnsi="Arial Narrow"/>
          <w:sz w:val="28"/>
          <w:szCs w:val="28"/>
        </w:rPr>
        <w:t>and should be addresse</w:t>
      </w:r>
      <w:r w:rsidR="00F37C8B" w:rsidRPr="00121C11">
        <w:rPr>
          <w:rFonts w:ascii="Arial Narrow" w:hAnsi="Arial Narrow"/>
          <w:sz w:val="28"/>
          <w:szCs w:val="28"/>
        </w:rPr>
        <w:t>d</w:t>
      </w:r>
      <w:r w:rsidRPr="00121C11">
        <w:rPr>
          <w:rFonts w:ascii="Arial Narrow" w:hAnsi="Arial Narrow"/>
          <w:sz w:val="28"/>
          <w:szCs w:val="28"/>
        </w:rPr>
        <w:t xml:space="preserve"> in a “workshop” meeting dedicated to this purpose</w:t>
      </w:r>
      <w:r w:rsidR="00B32FD1" w:rsidRPr="00121C11">
        <w:rPr>
          <w:rFonts w:ascii="Arial Narrow" w:hAnsi="Arial Narrow"/>
          <w:sz w:val="28"/>
          <w:szCs w:val="28"/>
        </w:rPr>
        <w:t>.</w:t>
      </w:r>
    </w:p>
    <w:p w14:paraId="68D186F8" w14:textId="77777777" w:rsidR="00FF211A" w:rsidRPr="00121C11" w:rsidRDefault="00FF211A" w:rsidP="00223FC5">
      <w:pPr>
        <w:pStyle w:val="ListParagraph"/>
        <w:suppressAutoHyphens w:val="0"/>
        <w:ind w:left="2160"/>
        <w:jc w:val="both"/>
        <w:rPr>
          <w:rFonts w:ascii="Arial Narrow" w:hAnsi="Arial Narrow"/>
          <w:b/>
          <w:bCs/>
          <w:sz w:val="28"/>
          <w:szCs w:val="28"/>
        </w:rPr>
      </w:pPr>
    </w:p>
    <w:p w14:paraId="65CE994F" w14:textId="660C326E" w:rsidR="00E63CAF" w:rsidRPr="00121C11" w:rsidRDefault="00AD321C"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Review of law change related to “</w:t>
      </w:r>
      <w:r w:rsidR="007C0621" w:rsidRPr="00121C11">
        <w:rPr>
          <w:rFonts w:ascii="Arial Narrow" w:hAnsi="Arial Narrow"/>
          <w:b/>
          <w:bCs/>
          <w:sz w:val="28"/>
          <w:szCs w:val="28"/>
        </w:rPr>
        <w:t>Leave</w:t>
      </w:r>
      <w:r w:rsidRPr="00121C11">
        <w:rPr>
          <w:rFonts w:ascii="Arial Narrow" w:hAnsi="Arial Narrow"/>
          <w:b/>
          <w:bCs/>
          <w:sz w:val="28"/>
          <w:szCs w:val="28"/>
        </w:rPr>
        <w:t xml:space="preserve"> Time” </w:t>
      </w:r>
    </w:p>
    <w:p w14:paraId="28A1DD14" w14:textId="77777777" w:rsidR="00F37C8B" w:rsidRPr="00121C11" w:rsidRDefault="00F37C8B" w:rsidP="00F37C8B">
      <w:pPr>
        <w:pStyle w:val="ListParagraph"/>
        <w:suppressAutoHyphens w:val="0"/>
        <w:ind w:left="1080"/>
        <w:rPr>
          <w:rFonts w:ascii="Arial Narrow" w:hAnsi="Arial Narrow"/>
          <w:b/>
          <w:bCs/>
          <w:i/>
          <w:iCs/>
          <w:sz w:val="28"/>
          <w:szCs w:val="28"/>
        </w:rPr>
      </w:pPr>
    </w:p>
    <w:p w14:paraId="52F06F66" w14:textId="6093FEC6" w:rsidR="00F37C8B" w:rsidRPr="00121C11" w:rsidRDefault="00F37C8B" w:rsidP="007526A7">
      <w:pPr>
        <w:pStyle w:val="ListParagraph"/>
        <w:suppressAutoHyphens w:val="0"/>
        <w:ind w:left="1080"/>
        <w:rPr>
          <w:rFonts w:ascii="Arial Narrow" w:hAnsi="Arial Narrow"/>
          <w:b/>
          <w:bCs/>
          <w:i/>
          <w:iCs/>
          <w:sz w:val="28"/>
          <w:szCs w:val="28"/>
        </w:rPr>
      </w:pPr>
      <w:r w:rsidRPr="00121C11">
        <w:rPr>
          <w:rFonts w:ascii="Arial Narrow" w:hAnsi="Arial Narrow"/>
          <w:b/>
          <w:bCs/>
          <w:i/>
          <w:iCs/>
          <w:sz w:val="28"/>
          <w:szCs w:val="28"/>
        </w:rPr>
        <w:t>Reitz moved and Gaudio seconded a motion to table this item. Motion passed 3-0.</w:t>
      </w:r>
    </w:p>
    <w:p w14:paraId="23591978" w14:textId="77777777" w:rsidR="00F37C8B" w:rsidRPr="00121C11" w:rsidRDefault="00F37C8B" w:rsidP="007526A7">
      <w:pPr>
        <w:pStyle w:val="ListParagraph"/>
        <w:suppressAutoHyphens w:val="0"/>
        <w:ind w:left="1080"/>
        <w:rPr>
          <w:rFonts w:ascii="Arial Narrow" w:hAnsi="Arial Narrow"/>
          <w:sz w:val="28"/>
          <w:szCs w:val="28"/>
        </w:rPr>
      </w:pPr>
    </w:p>
    <w:p w14:paraId="12D2884C" w14:textId="4C41293D" w:rsidR="00F37C8B" w:rsidRPr="00121C11" w:rsidRDefault="00F37C8B" w:rsidP="007526A7">
      <w:pPr>
        <w:suppressAutoHyphens w:val="0"/>
        <w:ind w:left="1080"/>
        <w:rPr>
          <w:rFonts w:ascii="Arial Narrow" w:hAnsi="Arial Narrow"/>
          <w:sz w:val="28"/>
          <w:szCs w:val="28"/>
        </w:rPr>
      </w:pPr>
      <w:r w:rsidRPr="00121C11">
        <w:rPr>
          <w:rFonts w:ascii="Arial Narrow" w:hAnsi="Arial Narrow"/>
          <w:sz w:val="28"/>
          <w:szCs w:val="28"/>
        </w:rPr>
        <w:t>This item was taken off the table at the portion of the meeting held on January 16</w:t>
      </w:r>
      <w:r w:rsidRPr="00121C11">
        <w:rPr>
          <w:rFonts w:ascii="Arial Narrow" w:hAnsi="Arial Narrow"/>
          <w:sz w:val="28"/>
          <w:szCs w:val="28"/>
          <w:vertAlign w:val="superscript"/>
        </w:rPr>
        <w:t>th</w:t>
      </w:r>
      <w:r w:rsidR="00B32FD1" w:rsidRPr="00121C11">
        <w:rPr>
          <w:rFonts w:ascii="Arial Narrow" w:hAnsi="Arial Narrow"/>
          <w:sz w:val="28"/>
          <w:szCs w:val="28"/>
        </w:rPr>
        <w:t>.</w:t>
      </w:r>
      <w:r w:rsidRPr="00121C11">
        <w:rPr>
          <w:rFonts w:ascii="Arial Narrow" w:hAnsi="Arial Narrow"/>
          <w:sz w:val="28"/>
          <w:szCs w:val="28"/>
        </w:rPr>
        <w:t xml:space="preserve"> </w:t>
      </w:r>
    </w:p>
    <w:p w14:paraId="353959F3" w14:textId="77777777" w:rsidR="00F37C8B" w:rsidRPr="00121C11" w:rsidRDefault="00F37C8B" w:rsidP="007526A7">
      <w:pPr>
        <w:pStyle w:val="ListParagraph"/>
        <w:suppressAutoHyphens w:val="0"/>
        <w:ind w:left="1080"/>
        <w:rPr>
          <w:rFonts w:ascii="Arial Narrow" w:hAnsi="Arial Narrow"/>
          <w:sz w:val="28"/>
          <w:szCs w:val="28"/>
        </w:rPr>
      </w:pPr>
    </w:p>
    <w:p w14:paraId="6334A513" w14:textId="491E08E7" w:rsidR="00FF211A" w:rsidRPr="00121C11" w:rsidRDefault="00906185" w:rsidP="007526A7">
      <w:pPr>
        <w:pStyle w:val="ListParagraph"/>
        <w:suppressAutoHyphens w:val="0"/>
        <w:ind w:left="1080"/>
        <w:rPr>
          <w:rFonts w:ascii="Arial Narrow" w:hAnsi="Arial Narrow"/>
          <w:sz w:val="28"/>
          <w:szCs w:val="28"/>
        </w:rPr>
      </w:pPr>
      <w:r w:rsidRPr="00121C11">
        <w:rPr>
          <w:rFonts w:ascii="Arial Narrow" w:hAnsi="Arial Narrow"/>
          <w:sz w:val="28"/>
          <w:szCs w:val="28"/>
        </w:rPr>
        <w:t xml:space="preserve">Casas stated that TRIO was working on a software update to enable towns to </w:t>
      </w:r>
      <w:r w:rsidR="003C02A6" w:rsidRPr="00121C11">
        <w:rPr>
          <w:rFonts w:ascii="Arial Narrow" w:hAnsi="Arial Narrow"/>
          <w:sz w:val="28"/>
          <w:szCs w:val="28"/>
        </w:rPr>
        <w:t xml:space="preserve">implement tracking required by the new law. Spear </w:t>
      </w:r>
      <w:r w:rsidR="007526A7">
        <w:rPr>
          <w:rFonts w:ascii="Arial Narrow" w:hAnsi="Arial Narrow"/>
          <w:sz w:val="28"/>
          <w:szCs w:val="28"/>
        </w:rPr>
        <w:t xml:space="preserve">stated </w:t>
      </w:r>
      <w:r w:rsidR="003C02A6" w:rsidRPr="00121C11">
        <w:rPr>
          <w:rFonts w:ascii="Arial Narrow" w:hAnsi="Arial Narrow"/>
          <w:sz w:val="28"/>
          <w:szCs w:val="28"/>
        </w:rPr>
        <w:t>there was another article regarding this matter on the MMA website.</w:t>
      </w:r>
      <w:r w:rsidR="007526A7">
        <w:rPr>
          <w:rFonts w:ascii="Arial Narrow" w:hAnsi="Arial Narrow"/>
          <w:sz w:val="28"/>
          <w:szCs w:val="28"/>
        </w:rPr>
        <w:t xml:space="preserve"> It was noted this law will have budget implications.</w:t>
      </w:r>
    </w:p>
    <w:p w14:paraId="51E4EF79" w14:textId="0A81EE02" w:rsidR="00FF211A" w:rsidRPr="007526A7" w:rsidRDefault="00FF211A" w:rsidP="007526A7">
      <w:pPr>
        <w:suppressAutoHyphens w:val="0"/>
        <w:rPr>
          <w:rFonts w:ascii="Arial Narrow" w:hAnsi="Arial Narrow"/>
          <w:b/>
          <w:bCs/>
          <w:sz w:val="28"/>
          <w:szCs w:val="28"/>
        </w:rPr>
      </w:pPr>
    </w:p>
    <w:p w14:paraId="001278FA" w14:textId="7E833001" w:rsidR="008616BB" w:rsidRPr="00121C11" w:rsidRDefault="008616BB"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Update on OHSTT Transfer Station </w:t>
      </w:r>
    </w:p>
    <w:p w14:paraId="0A218D44" w14:textId="77777777" w:rsidR="00906185" w:rsidRPr="00121C11" w:rsidRDefault="00906185" w:rsidP="00906185">
      <w:pPr>
        <w:pStyle w:val="ListParagraph"/>
        <w:suppressAutoHyphens w:val="0"/>
        <w:ind w:left="1440"/>
        <w:rPr>
          <w:rFonts w:ascii="Arial Narrow" w:hAnsi="Arial Narrow"/>
          <w:b/>
          <w:bCs/>
          <w:sz w:val="28"/>
          <w:szCs w:val="28"/>
        </w:rPr>
      </w:pPr>
    </w:p>
    <w:p w14:paraId="3CF1D0DC" w14:textId="6D0A9DD7" w:rsidR="00906185" w:rsidRPr="00121C11" w:rsidRDefault="00906185" w:rsidP="007526A7">
      <w:pPr>
        <w:pStyle w:val="ListParagraph"/>
        <w:suppressAutoHyphens w:val="0"/>
        <w:ind w:left="1080"/>
        <w:rPr>
          <w:rFonts w:ascii="Arial Narrow" w:hAnsi="Arial Narrow"/>
          <w:b/>
          <w:bCs/>
          <w:i/>
          <w:iCs/>
          <w:sz w:val="28"/>
          <w:szCs w:val="28"/>
        </w:rPr>
      </w:pPr>
      <w:r w:rsidRPr="00121C11">
        <w:rPr>
          <w:rFonts w:ascii="Arial Narrow" w:hAnsi="Arial Narrow"/>
          <w:b/>
          <w:bCs/>
          <w:i/>
          <w:iCs/>
          <w:sz w:val="28"/>
          <w:szCs w:val="28"/>
        </w:rPr>
        <w:t xml:space="preserve">Reitz moved and Gaudio seconded </w:t>
      </w:r>
      <w:r w:rsidR="004C24F8" w:rsidRPr="00121C11">
        <w:rPr>
          <w:rFonts w:ascii="Arial Narrow" w:hAnsi="Arial Narrow"/>
          <w:b/>
          <w:bCs/>
          <w:i/>
          <w:iCs/>
          <w:sz w:val="28"/>
          <w:szCs w:val="28"/>
        </w:rPr>
        <w:t xml:space="preserve">a motion </w:t>
      </w:r>
      <w:r w:rsidRPr="00121C11">
        <w:rPr>
          <w:rFonts w:ascii="Arial Narrow" w:hAnsi="Arial Narrow"/>
          <w:b/>
          <w:bCs/>
          <w:i/>
          <w:iCs/>
          <w:sz w:val="28"/>
          <w:szCs w:val="28"/>
        </w:rPr>
        <w:t xml:space="preserve">to table this item. </w:t>
      </w:r>
      <w:bookmarkStart w:id="7" w:name="_Hlk59355396"/>
      <w:r w:rsidRPr="00121C11">
        <w:rPr>
          <w:rFonts w:ascii="Arial Narrow" w:hAnsi="Arial Narrow"/>
          <w:b/>
          <w:bCs/>
          <w:i/>
          <w:iCs/>
          <w:sz w:val="28"/>
          <w:szCs w:val="28"/>
        </w:rPr>
        <w:t>Motion passed 3-0.</w:t>
      </w:r>
    </w:p>
    <w:bookmarkEnd w:id="7"/>
    <w:p w14:paraId="0EDF0017" w14:textId="77777777" w:rsidR="00C45FD9" w:rsidRPr="00121C11" w:rsidRDefault="00C45FD9" w:rsidP="007526A7">
      <w:pPr>
        <w:pStyle w:val="ListParagraph"/>
        <w:suppressAutoHyphens w:val="0"/>
        <w:rPr>
          <w:rFonts w:ascii="Arial Narrow" w:hAnsi="Arial Narrow"/>
          <w:sz w:val="28"/>
          <w:szCs w:val="28"/>
        </w:rPr>
      </w:pPr>
    </w:p>
    <w:p w14:paraId="4D7E1F15" w14:textId="741522C7" w:rsidR="00F37C8B" w:rsidRPr="00121C11" w:rsidRDefault="00F37C8B" w:rsidP="007526A7">
      <w:pPr>
        <w:suppressAutoHyphens w:val="0"/>
        <w:ind w:left="1080"/>
        <w:rPr>
          <w:rFonts w:ascii="Arial Narrow" w:hAnsi="Arial Narrow"/>
          <w:sz w:val="28"/>
          <w:szCs w:val="28"/>
        </w:rPr>
      </w:pPr>
      <w:r w:rsidRPr="00121C11">
        <w:rPr>
          <w:rFonts w:ascii="Arial Narrow" w:hAnsi="Arial Narrow"/>
          <w:sz w:val="28"/>
          <w:szCs w:val="28"/>
        </w:rPr>
        <w:t>This item was taken off the table at the portion of the meeting held on January 16</w:t>
      </w:r>
      <w:r w:rsidRPr="00121C11">
        <w:rPr>
          <w:rFonts w:ascii="Arial Narrow" w:hAnsi="Arial Narrow"/>
          <w:sz w:val="28"/>
          <w:szCs w:val="28"/>
          <w:vertAlign w:val="superscript"/>
        </w:rPr>
        <w:t>th</w:t>
      </w:r>
      <w:r w:rsidR="00B32FD1" w:rsidRPr="00121C11">
        <w:rPr>
          <w:rFonts w:ascii="Arial Narrow" w:hAnsi="Arial Narrow"/>
          <w:sz w:val="28"/>
          <w:szCs w:val="28"/>
        </w:rPr>
        <w:t>.</w:t>
      </w:r>
      <w:r w:rsidRPr="00121C11">
        <w:rPr>
          <w:rFonts w:ascii="Arial Narrow" w:hAnsi="Arial Narrow"/>
          <w:sz w:val="28"/>
          <w:szCs w:val="28"/>
        </w:rPr>
        <w:t xml:space="preserve"> </w:t>
      </w:r>
    </w:p>
    <w:p w14:paraId="763A0848" w14:textId="77777777" w:rsidR="00F37C8B" w:rsidRPr="00121C11" w:rsidRDefault="00F37C8B" w:rsidP="007526A7">
      <w:pPr>
        <w:pStyle w:val="ListParagraph"/>
        <w:suppressAutoHyphens w:val="0"/>
        <w:ind w:left="1080"/>
        <w:rPr>
          <w:rFonts w:ascii="Arial Narrow" w:hAnsi="Arial Narrow"/>
          <w:b/>
          <w:bCs/>
          <w:sz w:val="28"/>
          <w:szCs w:val="28"/>
        </w:rPr>
      </w:pPr>
    </w:p>
    <w:p w14:paraId="1B678573" w14:textId="675CA175" w:rsidR="00F37C8B" w:rsidRPr="00121C11" w:rsidRDefault="00F37C8B" w:rsidP="007526A7">
      <w:pPr>
        <w:pStyle w:val="ListParagraph"/>
        <w:suppressAutoHyphens w:val="0"/>
        <w:ind w:left="1080"/>
        <w:jc w:val="both"/>
        <w:rPr>
          <w:rFonts w:ascii="Arial Narrow" w:hAnsi="Arial Narrow"/>
          <w:sz w:val="28"/>
          <w:szCs w:val="28"/>
        </w:rPr>
      </w:pPr>
      <w:r w:rsidRPr="00121C11">
        <w:rPr>
          <w:rFonts w:ascii="Arial Narrow" w:hAnsi="Arial Narrow"/>
          <w:sz w:val="28"/>
          <w:szCs w:val="28"/>
        </w:rPr>
        <w:t>Reitz reported that</w:t>
      </w:r>
      <w:r w:rsidR="007B3FAA" w:rsidRPr="00121C11">
        <w:rPr>
          <w:rFonts w:ascii="Arial Narrow" w:hAnsi="Arial Narrow"/>
          <w:sz w:val="28"/>
          <w:szCs w:val="28"/>
        </w:rPr>
        <w:t xml:space="preserve"> he anticipated that on December 17, 2020 the </w:t>
      </w:r>
      <w:bookmarkStart w:id="8" w:name="_Hlk59362094"/>
      <w:r w:rsidR="007B3FAA" w:rsidRPr="00121C11">
        <w:rPr>
          <w:rFonts w:ascii="Arial Narrow" w:hAnsi="Arial Narrow"/>
          <w:sz w:val="28"/>
          <w:szCs w:val="28"/>
        </w:rPr>
        <w:t xml:space="preserve">OHSTT Transfer Station Board </w:t>
      </w:r>
      <w:bookmarkEnd w:id="8"/>
      <w:r w:rsidR="007B3FAA" w:rsidRPr="00121C11">
        <w:rPr>
          <w:rFonts w:ascii="Arial Narrow" w:hAnsi="Arial Narrow"/>
          <w:sz w:val="28"/>
          <w:szCs w:val="28"/>
        </w:rPr>
        <w:t xml:space="preserve">would authorize a </w:t>
      </w:r>
      <w:r w:rsidR="007526A7" w:rsidRPr="00121C11">
        <w:rPr>
          <w:rFonts w:ascii="Arial Narrow" w:hAnsi="Arial Narrow"/>
          <w:sz w:val="28"/>
          <w:szCs w:val="28"/>
        </w:rPr>
        <w:t>20-year</w:t>
      </w:r>
      <w:r w:rsidR="00217333" w:rsidRPr="00121C11">
        <w:rPr>
          <w:rFonts w:ascii="Arial Narrow" w:hAnsi="Arial Narrow"/>
          <w:sz w:val="28"/>
          <w:szCs w:val="28"/>
        </w:rPr>
        <w:t>,</w:t>
      </w:r>
      <w:r w:rsidR="007B3FAA" w:rsidRPr="00121C11">
        <w:rPr>
          <w:rFonts w:ascii="Arial Narrow" w:hAnsi="Arial Narrow"/>
          <w:sz w:val="28"/>
          <w:szCs w:val="28"/>
        </w:rPr>
        <w:t xml:space="preserve"> $400,000</w:t>
      </w:r>
      <w:r w:rsidR="00217333" w:rsidRPr="00121C11">
        <w:rPr>
          <w:rFonts w:ascii="Arial Narrow" w:hAnsi="Arial Narrow"/>
          <w:sz w:val="28"/>
          <w:szCs w:val="28"/>
        </w:rPr>
        <w:t xml:space="preserve"> bond,</w:t>
      </w:r>
      <w:r w:rsidR="007B3FAA" w:rsidRPr="00121C11">
        <w:rPr>
          <w:rFonts w:ascii="Arial Narrow" w:hAnsi="Arial Narrow"/>
          <w:sz w:val="28"/>
          <w:szCs w:val="28"/>
        </w:rPr>
        <w:t xml:space="preserve"> th</w:t>
      </w:r>
      <w:r w:rsidR="00217333" w:rsidRPr="00121C11">
        <w:rPr>
          <w:rFonts w:ascii="Arial Narrow" w:hAnsi="Arial Narrow"/>
          <w:sz w:val="28"/>
          <w:szCs w:val="28"/>
        </w:rPr>
        <w:t>e amount needed in addition to the $576,000 on hand</w:t>
      </w:r>
      <w:r w:rsidR="007526A7">
        <w:rPr>
          <w:rFonts w:ascii="Arial Narrow" w:hAnsi="Arial Narrow"/>
          <w:sz w:val="28"/>
          <w:szCs w:val="28"/>
        </w:rPr>
        <w:t>,</w:t>
      </w:r>
      <w:r w:rsidR="00217333" w:rsidRPr="00121C11">
        <w:rPr>
          <w:rFonts w:ascii="Arial Narrow" w:hAnsi="Arial Narrow"/>
          <w:sz w:val="28"/>
          <w:szCs w:val="28"/>
        </w:rPr>
        <w:t xml:space="preserve"> to fund the station’s reconstruction project. He stated the original thinking was that each member town would be required to approve the bond, but </w:t>
      </w:r>
      <w:r w:rsidR="00B66086">
        <w:rPr>
          <w:rFonts w:ascii="Arial Narrow" w:hAnsi="Arial Narrow"/>
          <w:sz w:val="28"/>
          <w:szCs w:val="28"/>
        </w:rPr>
        <w:t xml:space="preserve">it has now been determined that </w:t>
      </w:r>
      <w:r w:rsidR="00217333" w:rsidRPr="00121C11">
        <w:rPr>
          <w:rFonts w:ascii="Arial Narrow" w:hAnsi="Arial Narrow"/>
          <w:sz w:val="28"/>
          <w:szCs w:val="28"/>
        </w:rPr>
        <w:t xml:space="preserve">the interlocal agreement authorizes the OHSTT Board to borrow up to $400,000. </w:t>
      </w:r>
      <w:r w:rsidR="007B3FAA" w:rsidRPr="00121C11">
        <w:rPr>
          <w:rFonts w:ascii="Arial Narrow" w:hAnsi="Arial Narrow"/>
          <w:sz w:val="28"/>
          <w:szCs w:val="28"/>
        </w:rPr>
        <w:t xml:space="preserve"> </w:t>
      </w:r>
      <w:r w:rsidR="00B66086">
        <w:rPr>
          <w:rFonts w:ascii="Arial Narrow" w:hAnsi="Arial Narrow"/>
          <w:sz w:val="28"/>
          <w:szCs w:val="28"/>
        </w:rPr>
        <w:t>B</w:t>
      </w:r>
      <w:r w:rsidR="00217333" w:rsidRPr="00121C11">
        <w:rPr>
          <w:rFonts w:ascii="Arial Narrow" w:hAnsi="Arial Narrow"/>
          <w:sz w:val="28"/>
          <w:szCs w:val="28"/>
        </w:rPr>
        <w:t>ond counsel is in the process of confirming t</w:t>
      </w:r>
      <w:r w:rsidR="00445E37" w:rsidRPr="00121C11">
        <w:rPr>
          <w:rFonts w:ascii="Arial Narrow" w:hAnsi="Arial Narrow"/>
          <w:sz w:val="28"/>
          <w:szCs w:val="28"/>
        </w:rPr>
        <w:t xml:space="preserve">he Board’s authority in that regard. </w:t>
      </w:r>
      <w:r w:rsidR="00217333" w:rsidRPr="00121C11">
        <w:rPr>
          <w:rFonts w:ascii="Arial Narrow" w:hAnsi="Arial Narrow"/>
          <w:sz w:val="28"/>
          <w:szCs w:val="28"/>
        </w:rPr>
        <w:t xml:space="preserve"> </w:t>
      </w:r>
      <w:r w:rsidR="00B66086">
        <w:rPr>
          <w:rFonts w:ascii="Arial Narrow" w:hAnsi="Arial Narrow"/>
          <w:sz w:val="28"/>
          <w:szCs w:val="28"/>
        </w:rPr>
        <w:t>T</w:t>
      </w:r>
      <w:r w:rsidR="00445E37" w:rsidRPr="00121C11">
        <w:rPr>
          <w:rFonts w:ascii="Arial Narrow" w:hAnsi="Arial Narrow"/>
          <w:sz w:val="28"/>
          <w:szCs w:val="28"/>
        </w:rPr>
        <w:t>he annual debt service for all three towns combined would be approximately $</w:t>
      </w:r>
      <w:proofErr w:type="gramStart"/>
      <w:r w:rsidR="00445E37" w:rsidRPr="00121C11">
        <w:rPr>
          <w:rFonts w:ascii="Arial Narrow" w:hAnsi="Arial Narrow"/>
          <w:sz w:val="28"/>
          <w:szCs w:val="28"/>
        </w:rPr>
        <w:t>22,000</w:t>
      </w:r>
      <w:r w:rsidR="00B66086">
        <w:rPr>
          <w:rFonts w:ascii="Arial Narrow" w:hAnsi="Arial Narrow"/>
          <w:sz w:val="28"/>
          <w:szCs w:val="28"/>
        </w:rPr>
        <w:t>.</w:t>
      </w:r>
      <w:r w:rsidR="00445E37" w:rsidRPr="00121C11">
        <w:rPr>
          <w:rFonts w:ascii="Arial Narrow" w:hAnsi="Arial Narrow"/>
          <w:sz w:val="28"/>
          <w:szCs w:val="28"/>
        </w:rPr>
        <w:t>South</w:t>
      </w:r>
      <w:proofErr w:type="gramEnd"/>
      <w:r w:rsidR="00445E37" w:rsidRPr="00121C11">
        <w:rPr>
          <w:rFonts w:ascii="Arial Narrow" w:hAnsi="Arial Narrow"/>
          <w:sz w:val="28"/>
          <w:szCs w:val="28"/>
        </w:rPr>
        <w:t xml:space="preserve"> Thomaston share based on the sharing formula. He felt all three towns should undertake a plan to better communicate this information.  </w:t>
      </w:r>
    </w:p>
    <w:p w14:paraId="137B68B1" w14:textId="77777777" w:rsidR="00F37C8B" w:rsidRPr="00121C11" w:rsidRDefault="00F37C8B" w:rsidP="007526A7">
      <w:pPr>
        <w:pStyle w:val="ListParagraph"/>
        <w:suppressAutoHyphens w:val="0"/>
        <w:ind w:left="1080"/>
        <w:jc w:val="both"/>
        <w:rPr>
          <w:rFonts w:ascii="Arial Narrow" w:hAnsi="Arial Narrow"/>
          <w:b/>
          <w:bCs/>
          <w:sz w:val="28"/>
          <w:szCs w:val="28"/>
        </w:rPr>
      </w:pPr>
    </w:p>
    <w:p w14:paraId="62B1094F" w14:textId="6D774412" w:rsidR="005F3FEC" w:rsidRPr="00121C11" w:rsidRDefault="00C45FD9" w:rsidP="007526A7">
      <w:pPr>
        <w:pStyle w:val="ListParagraph"/>
        <w:suppressAutoHyphens w:val="0"/>
        <w:ind w:left="1080"/>
        <w:jc w:val="both"/>
        <w:rPr>
          <w:rFonts w:ascii="Arial Narrow" w:hAnsi="Arial Narrow"/>
          <w:sz w:val="28"/>
          <w:szCs w:val="28"/>
        </w:rPr>
      </w:pPr>
      <w:r w:rsidRPr="00121C11">
        <w:rPr>
          <w:rFonts w:ascii="Arial Narrow" w:hAnsi="Arial Narrow"/>
          <w:b/>
          <w:bCs/>
          <w:sz w:val="28"/>
          <w:szCs w:val="28"/>
        </w:rPr>
        <w:t xml:space="preserve">Consideration of Granting a Grace Period for Expiring </w:t>
      </w:r>
      <w:bookmarkStart w:id="9" w:name="_Hlk59355379"/>
      <w:r w:rsidRPr="00121C11">
        <w:rPr>
          <w:rFonts w:ascii="Arial Narrow" w:hAnsi="Arial Narrow"/>
          <w:b/>
          <w:bCs/>
          <w:sz w:val="28"/>
          <w:szCs w:val="28"/>
        </w:rPr>
        <w:t>Demolition Debris Facility Stickers</w:t>
      </w:r>
      <w:r w:rsidRPr="00121C11">
        <w:rPr>
          <w:rFonts w:ascii="Arial Narrow" w:hAnsi="Arial Narrow"/>
          <w:sz w:val="28"/>
          <w:szCs w:val="28"/>
        </w:rPr>
        <w:t xml:space="preserve"> </w:t>
      </w:r>
      <w:bookmarkEnd w:id="9"/>
      <w:r w:rsidR="005F3FEC" w:rsidRPr="00121C11">
        <w:rPr>
          <w:rFonts w:ascii="Arial Narrow" w:hAnsi="Arial Narrow"/>
          <w:sz w:val="28"/>
          <w:szCs w:val="28"/>
        </w:rPr>
        <w:t>(This item was added under Adjustments to the Agenda)</w:t>
      </w:r>
    </w:p>
    <w:p w14:paraId="3CBF19A7" w14:textId="77777777" w:rsidR="005F3FEC" w:rsidRPr="00121C11" w:rsidRDefault="005F3FEC" w:rsidP="007526A7">
      <w:pPr>
        <w:pStyle w:val="ListParagraph"/>
        <w:suppressAutoHyphens w:val="0"/>
        <w:jc w:val="both"/>
        <w:rPr>
          <w:rFonts w:ascii="Arial Narrow" w:hAnsi="Arial Narrow"/>
          <w:b/>
          <w:bCs/>
          <w:sz w:val="28"/>
          <w:szCs w:val="28"/>
        </w:rPr>
      </w:pPr>
    </w:p>
    <w:p w14:paraId="5742D430" w14:textId="16BF16CD" w:rsidR="00C45FD9" w:rsidRPr="00121C11" w:rsidRDefault="00C45FD9" w:rsidP="007526A7">
      <w:pPr>
        <w:pStyle w:val="ListParagraph"/>
        <w:suppressAutoHyphens w:val="0"/>
        <w:ind w:left="1080"/>
        <w:jc w:val="both"/>
        <w:rPr>
          <w:rFonts w:ascii="Arial Narrow" w:hAnsi="Arial Narrow"/>
          <w:b/>
          <w:bCs/>
          <w:i/>
          <w:iCs/>
          <w:sz w:val="28"/>
          <w:szCs w:val="28"/>
        </w:rPr>
      </w:pPr>
      <w:r w:rsidRPr="00121C11">
        <w:rPr>
          <w:rFonts w:ascii="Arial Narrow" w:hAnsi="Arial Narrow"/>
          <w:b/>
          <w:bCs/>
          <w:i/>
          <w:iCs/>
          <w:sz w:val="28"/>
          <w:szCs w:val="28"/>
        </w:rPr>
        <w:t>Spear moved and Gaudio seconded a motion to grant a grace period until January 31, 202</w:t>
      </w:r>
      <w:r w:rsidR="007526A7">
        <w:rPr>
          <w:rFonts w:ascii="Arial Narrow" w:hAnsi="Arial Narrow"/>
          <w:b/>
          <w:bCs/>
          <w:i/>
          <w:iCs/>
          <w:sz w:val="28"/>
          <w:szCs w:val="28"/>
        </w:rPr>
        <w:t>1</w:t>
      </w:r>
      <w:r w:rsidRPr="00121C11">
        <w:rPr>
          <w:rFonts w:ascii="Arial Narrow" w:hAnsi="Arial Narrow"/>
          <w:b/>
          <w:bCs/>
          <w:i/>
          <w:iCs/>
          <w:sz w:val="28"/>
          <w:szCs w:val="28"/>
        </w:rPr>
        <w:t xml:space="preserve"> for Demolition Debris Facility stickers</w:t>
      </w:r>
      <w:r w:rsidRPr="00121C11">
        <w:rPr>
          <w:rFonts w:ascii="Arial Narrow" w:hAnsi="Arial Narrow"/>
          <w:i/>
          <w:iCs/>
          <w:sz w:val="28"/>
          <w:szCs w:val="28"/>
        </w:rPr>
        <w:t xml:space="preserve"> </w:t>
      </w:r>
      <w:r w:rsidRPr="00121C11">
        <w:rPr>
          <w:rFonts w:ascii="Arial Narrow" w:hAnsi="Arial Narrow"/>
          <w:b/>
          <w:bCs/>
          <w:i/>
          <w:iCs/>
          <w:sz w:val="28"/>
          <w:szCs w:val="28"/>
        </w:rPr>
        <w:t>that are expiring at the end of the year</w:t>
      </w:r>
      <w:r w:rsidRPr="00121C11">
        <w:rPr>
          <w:rFonts w:ascii="Arial Narrow" w:hAnsi="Arial Narrow"/>
          <w:i/>
          <w:iCs/>
          <w:sz w:val="28"/>
          <w:szCs w:val="28"/>
        </w:rPr>
        <w:t xml:space="preserve">. </w:t>
      </w:r>
      <w:r w:rsidRPr="00121C11">
        <w:rPr>
          <w:rFonts w:ascii="Arial Narrow" w:hAnsi="Arial Narrow"/>
          <w:b/>
          <w:bCs/>
          <w:i/>
          <w:iCs/>
          <w:sz w:val="28"/>
          <w:szCs w:val="28"/>
        </w:rPr>
        <w:t xml:space="preserve"> Motion passed 3-0.</w:t>
      </w:r>
    </w:p>
    <w:p w14:paraId="47482161" w14:textId="69E41963" w:rsidR="00906185" w:rsidRPr="00121C11" w:rsidRDefault="00C45FD9" w:rsidP="00906185">
      <w:pPr>
        <w:pStyle w:val="ListParagraph"/>
        <w:suppressAutoHyphens w:val="0"/>
        <w:ind w:left="1440"/>
        <w:rPr>
          <w:rFonts w:ascii="Arial Narrow" w:hAnsi="Arial Narrow"/>
          <w:b/>
          <w:bCs/>
          <w:sz w:val="28"/>
          <w:szCs w:val="28"/>
        </w:rPr>
      </w:pPr>
      <w:r w:rsidRPr="00121C11">
        <w:rPr>
          <w:rFonts w:ascii="Arial Narrow" w:hAnsi="Arial Narrow"/>
          <w:b/>
          <w:bCs/>
          <w:i/>
          <w:iCs/>
          <w:sz w:val="28"/>
          <w:szCs w:val="28"/>
        </w:rPr>
        <w:t xml:space="preserve"> </w:t>
      </w:r>
    </w:p>
    <w:p w14:paraId="427860DA" w14:textId="1E47973C" w:rsidR="00DF5A0D" w:rsidRPr="00121C11" w:rsidRDefault="00C41EFF"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Acceptance of Letter of Resignation, Town Administrator </w:t>
      </w:r>
    </w:p>
    <w:p w14:paraId="3B818FDF" w14:textId="303B228C" w:rsidR="003C02A6" w:rsidRPr="00121C11" w:rsidRDefault="003C02A6" w:rsidP="007526A7">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Reitz highlighted Casas achievements during his tenure as Town Administrator and </w:t>
      </w:r>
      <w:r w:rsidR="0009066D" w:rsidRPr="00121C11">
        <w:rPr>
          <w:rFonts w:ascii="Arial Narrow" w:hAnsi="Arial Narrow"/>
          <w:sz w:val="28"/>
          <w:szCs w:val="28"/>
        </w:rPr>
        <w:t>G</w:t>
      </w:r>
      <w:r w:rsidRPr="00121C11">
        <w:rPr>
          <w:rFonts w:ascii="Arial Narrow" w:hAnsi="Arial Narrow"/>
          <w:sz w:val="28"/>
          <w:szCs w:val="28"/>
        </w:rPr>
        <w:t>audio and Spear wished him well in his future endeavors.</w:t>
      </w:r>
    </w:p>
    <w:p w14:paraId="26E6D6D7" w14:textId="77777777" w:rsidR="004C24F8" w:rsidRPr="00121C11" w:rsidRDefault="004C24F8" w:rsidP="007526A7">
      <w:pPr>
        <w:pStyle w:val="ListParagraph"/>
        <w:suppressAutoHyphens w:val="0"/>
        <w:ind w:left="1080"/>
        <w:rPr>
          <w:rFonts w:ascii="Arial Narrow" w:hAnsi="Arial Narrow"/>
          <w:b/>
          <w:bCs/>
          <w:i/>
          <w:iCs/>
          <w:sz w:val="28"/>
          <w:szCs w:val="28"/>
        </w:rPr>
      </w:pPr>
    </w:p>
    <w:p w14:paraId="66B276F2" w14:textId="740B544B" w:rsidR="0009066D" w:rsidRPr="00121C11" w:rsidRDefault="0009066D" w:rsidP="007526A7">
      <w:pPr>
        <w:pStyle w:val="ListParagraph"/>
        <w:suppressAutoHyphens w:val="0"/>
        <w:ind w:left="1080"/>
        <w:rPr>
          <w:rFonts w:ascii="Arial Narrow" w:hAnsi="Arial Narrow"/>
          <w:b/>
          <w:bCs/>
          <w:i/>
          <w:iCs/>
          <w:sz w:val="28"/>
          <w:szCs w:val="28"/>
        </w:rPr>
      </w:pPr>
      <w:r w:rsidRPr="00121C11">
        <w:rPr>
          <w:rFonts w:ascii="Arial Narrow" w:hAnsi="Arial Narrow"/>
          <w:b/>
          <w:bCs/>
          <w:i/>
          <w:iCs/>
          <w:sz w:val="28"/>
          <w:szCs w:val="28"/>
        </w:rPr>
        <w:t xml:space="preserve">Gaudio moved and Reitz seconded </w:t>
      </w:r>
      <w:r w:rsidR="004C24F8" w:rsidRPr="00121C11">
        <w:rPr>
          <w:rFonts w:ascii="Arial Narrow" w:hAnsi="Arial Narrow"/>
          <w:b/>
          <w:bCs/>
          <w:i/>
          <w:iCs/>
          <w:sz w:val="28"/>
          <w:szCs w:val="28"/>
        </w:rPr>
        <w:t xml:space="preserve">a motion </w:t>
      </w:r>
      <w:r w:rsidRPr="00121C11">
        <w:rPr>
          <w:rFonts w:ascii="Arial Narrow" w:hAnsi="Arial Narrow"/>
          <w:b/>
          <w:bCs/>
          <w:i/>
          <w:iCs/>
          <w:sz w:val="28"/>
          <w:szCs w:val="28"/>
        </w:rPr>
        <w:t>to accept Owen Casas’ letter of resignation. Motion passed 3-0.</w:t>
      </w:r>
    </w:p>
    <w:p w14:paraId="71ADC531" w14:textId="3272E40F" w:rsidR="006C4223" w:rsidRPr="00121C11" w:rsidRDefault="006C4223" w:rsidP="0009066D">
      <w:pPr>
        <w:pStyle w:val="ListParagraph"/>
        <w:suppressAutoHyphens w:val="0"/>
        <w:ind w:left="1440"/>
        <w:rPr>
          <w:rFonts w:ascii="Arial Narrow" w:hAnsi="Arial Narrow"/>
          <w:b/>
          <w:bCs/>
          <w:i/>
          <w:iCs/>
          <w:sz w:val="28"/>
          <w:szCs w:val="28"/>
        </w:rPr>
      </w:pPr>
    </w:p>
    <w:p w14:paraId="5153C5A3" w14:textId="0F35D299" w:rsidR="005F3FEC" w:rsidRPr="00121C11" w:rsidRDefault="006C4223" w:rsidP="007526A7">
      <w:pPr>
        <w:pStyle w:val="ListParagraph"/>
        <w:numPr>
          <w:ilvl w:val="1"/>
          <w:numId w:val="1"/>
        </w:numPr>
        <w:suppressAutoHyphens w:val="0"/>
        <w:ind w:left="1440"/>
        <w:rPr>
          <w:rFonts w:ascii="Arial Narrow" w:hAnsi="Arial Narrow"/>
          <w:sz w:val="28"/>
          <w:szCs w:val="28"/>
        </w:rPr>
      </w:pPr>
      <w:r w:rsidRPr="00121C11">
        <w:rPr>
          <w:rFonts w:ascii="Arial Narrow" w:hAnsi="Arial Narrow"/>
          <w:b/>
          <w:bCs/>
          <w:sz w:val="28"/>
          <w:szCs w:val="28"/>
        </w:rPr>
        <w:t>Consideration of Audit Engagement Letter</w:t>
      </w:r>
      <w:r w:rsidR="005F3FEC" w:rsidRPr="00121C11">
        <w:rPr>
          <w:rFonts w:ascii="Arial Narrow" w:hAnsi="Arial Narrow"/>
          <w:b/>
          <w:bCs/>
          <w:sz w:val="28"/>
          <w:szCs w:val="28"/>
        </w:rPr>
        <w:t xml:space="preserve"> </w:t>
      </w:r>
      <w:r w:rsidR="005F3FEC" w:rsidRPr="00121C11">
        <w:rPr>
          <w:rFonts w:ascii="Arial Narrow" w:hAnsi="Arial Narrow"/>
          <w:sz w:val="28"/>
          <w:szCs w:val="28"/>
        </w:rPr>
        <w:t>(This item was added under Adjustments to the Agenda)</w:t>
      </w:r>
    </w:p>
    <w:p w14:paraId="15D1ED7C" w14:textId="77777777" w:rsidR="005F3FEC" w:rsidRPr="00121C11" w:rsidRDefault="005F3FEC" w:rsidP="007526A7">
      <w:pPr>
        <w:pStyle w:val="ListParagraph"/>
        <w:suppressAutoHyphens w:val="0"/>
        <w:ind w:left="1080"/>
        <w:rPr>
          <w:rFonts w:ascii="Arial Narrow" w:hAnsi="Arial Narrow"/>
          <w:b/>
          <w:bCs/>
          <w:sz w:val="28"/>
          <w:szCs w:val="28"/>
        </w:rPr>
      </w:pPr>
    </w:p>
    <w:p w14:paraId="52509A5A" w14:textId="4E5C4A02" w:rsidR="00974EB1" w:rsidRPr="00121C11" w:rsidRDefault="00974EB1" w:rsidP="007526A7">
      <w:pPr>
        <w:suppressAutoHyphens w:val="0"/>
        <w:ind w:left="1080"/>
        <w:jc w:val="both"/>
        <w:rPr>
          <w:rFonts w:ascii="Arial Narrow" w:hAnsi="Arial Narrow"/>
          <w:b/>
          <w:bCs/>
          <w:i/>
          <w:iCs/>
          <w:sz w:val="28"/>
          <w:szCs w:val="28"/>
        </w:rPr>
      </w:pPr>
      <w:bookmarkStart w:id="10" w:name="_Hlk59268094"/>
      <w:r w:rsidRPr="00121C11">
        <w:rPr>
          <w:rFonts w:ascii="Arial Narrow" w:hAnsi="Arial Narrow"/>
          <w:b/>
          <w:bCs/>
          <w:i/>
          <w:iCs/>
          <w:sz w:val="28"/>
          <w:szCs w:val="28"/>
        </w:rPr>
        <w:t>Gaudio moved and Reitz seconded a motion to approved audit engagement letter from Maine Municipal Audit Services</w:t>
      </w:r>
      <w:bookmarkStart w:id="11" w:name="_Hlk59267741"/>
      <w:r w:rsidRPr="00121C11">
        <w:rPr>
          <w:rFonts w:ascii="Arial Narrow" w:hAnsi="Arial Narrow"/>
          <w:b/>
          <w:bCs/>
          <w:i/>
          <w:iCs/>
          <w:sz w:val="28"/>
          <w:szCs w:val="28"/>
        </w:rPr>
        <w:t>. Motion passed 3-0.</w:t>
      </w:r>
    </w:p>
    <w:bookmarkEnd w:id="10"/>
    <w:bookmarkEnd w:id="11"/>
    <w:p w14:paraId="3A187879" w14:textId="77777777" w:rsidR="007C746A" w:rsidRPr="00121C11" w:rsidRDefault="007C746A" w:rsidP="007526A7">
      <w:pPr>
        <w:suppressAutoHyphens w:val="0"/>
        <w:ind w:left="1080"/>
        <w:rPr>
          <w:rFonts w:ascii="Arial Narrow" w:hAnsi="Arial Narrow"/>
          <w:b/>
          <w:bCs/>
          <w:i/>
          <w:iCs/>
          <w:sz w:val="28"/>
          <w:szCs w:val="28"/>
        </w:rPr>
      </w:pPr>
    </w:p>
    <w:p w14:paraId="1B8E011E" w14:textId="1A24A3CC" w:rsidR="007C746A" w:rsidRPr="00121C11" w:rsidRDefault="007C746A" w:rsidP="007526A7">
      <w:pPr>
        <w:suppressAutoHyphens w:val="0"/>
        <w:ind w:left="1080"/>
        <w:rPr>
          <w:rFonts w:ascii="Arial Narrow" w:hAnsi="Arial Narrow"/>
          <w:b/>
          <w:bCs/>
          <w:i/>
          <w:iCs/>
          <w:sz w:val="28"/>
          <w:szCs w:val="28"/>
        </w:rPr>
      </w:pPr>
      <w:r w:rsidRPr="00121C11">
        <w:rPr>
          <w:rFonts w:ascii="Arial Narrow" w:hAnsi="Arial Narrow"/>
          <w:b/>
          <w:bCs/>
          <w:i/>
          <w:iCs/>
          <w:sz w:val="28"/>
          <w:szCs w:val="28"/>
        </w:rPr>
        <w:t xml:space="preserve">Gaudio moved and Reitz seconded a motion to </w:t>
      </w:r>
      <w:r w:rsidR="00F6799B" w:rsidRPr="00121C11">
        <w:rPr>
          <w:rFonts w:ascii="Arial Narrow" w:hAnsi="Arial Narrow"/>
          <w:b/>
          <w:bCs/>
          <w:i/>
          <w:iCs/>
          <w:sz w:val="28"/>
          <w:szCs w:val="28"/>
        </w:rPr>
        <w:t xml:space="preserve">authorize Reitz to sign </w:t>
      </w:r>
      <w:r w:rsidR="007526A7">
        <w:rPr>
          <w:rFonts w:ascii="Arial Narrow" w:hAnsi="Arial Narrow"/>
          <w:b/>
          <w:bCs/>
          <w:i/>
          <w:iCs/>
          <w:sz w:val="28"/>
          <w:szCs w:val="28"/>
        </w:rPr>
        <w:t xml:space="preserve">the </w:t>
      </w:r>
      <w:r w:rsidRPr="00121C11">
        <w:rPr>
          <w:rFonts w:ascii="Arial Narrow" w:hAnsi="Arial Narrow"/>
          <w:b/>
          <w:bCs/>
          <w:i/>
          <w:iCs/>
          <w:sz w:val="28"/>
          <w:szCs w:val="28"/>
        </w:rPr>
        <w:t>audit engagement letter</w:t>
      </w:r>
      <w:r w:rsidR="00F6799B" w:rsidRPr="00121C11">
        <w:rPr>
          <w:rFonts w:ascii="Arial Narrow" w:hAnsi="Arial Narrow"/>
          <w:b/>
          <w:bCs/>
          <w:i/>
          <w:iCs/>
          <w:sz w:val="28"/>
          <w:szCs w:val="28"/>
        </w:rPr>
        <w:t>.</w:t>
      </w:r>
      <w:r w:rsidRPr="00121C11">
        <w:rPr>
          <w:rFonts w:ascii="Arial Narrow" w:hAnsi="Arial Narrow"/>
          <w:b/>
          <w:bCs/>
          <w:i/>
          <w:iCs/>
          <w:sz w:val="28"/>
          <w:szCs w:val="28"/>
        </w:rPr>
        <w:t xml:space="preserve"> Motion passed 3-0.</w:t>
      </w:r>
    </w:p>
    <w:p w14:paraId="1AE7A9D7" w14:textId="77777777" w:rsidR="00DE630E" w:rsidRPr="00121C11" w:rsidRDefault="00DE630E" w:rsidP="007526A7">
      <w:pPr>
        <w:pStyle w:val="ListParagraph"/>
        <w:suppressAutoHyphens w:val="0"/>
        <w:ind w:left="1080"/>
        <w:rPr>
          <w:rFonts w:ascii="Arial Narrow" w:hAnsi="Arial Narrow"/>
          <w:b/>
          <w:bCs/>
          <w:i/>
          <w:iCs/>
          <w:sz w:val="28"/>
          <w:szCs w:val="28"/>
        </w:rPr>
      </w:pPr>
    </w:p>
    <w:p w14:paraId="000E86D8" w14:textId="4DBA785C" w:rsidR="00DE630E" w:rsidRPr="00121C11" w:rsidRDefault="005E0040" w:rsidP="007526A7">
      <w:pPr>
        <w:suppressAutoHyphens w:val="0"/>
        <w:ind w:left="1080"/>
        <w:rPr>
          <w:rFonts w:ascii="Arial Narrow" w:hAnsi="Arial Narrow"/>
          <w:b/>
          <w:bCs/>
          <w:i/>
          <w:iCs/>
          <w:sz w:val="28"/>
          <w:szCs w:val="28"/>
        </w:rPr>
      </w:pPr>
      <w:r w:rsidRPr="00121C11">
        <w:rPr>
          <w:rFonts w:ascii="Arial Narrow" w:hAnsi="Arial Narrow"/>
          <w:b/>
          <w:bCs/>
          <w:i/>
          <w:iCs/>
          <w:sz w:val="28"/>
          <w:szCs w:val="28"/>
        </w:rPr>
        <w:t>Reitz moved and Ga</w:t>
      </w:r>
      <w:r w:rsidR="00DE630E" w:rsidRPr="00121C11">
        <w:rPr>
          <w:rFonts w:ascii="Arial Narrow" w:hAnsi="Arial Narrow"/>
          <w:b/>
          <w:bCs/>
          <w:i/>
          <w:iCs/>
          <w:sz w:val="28"/>
          <w:szCs w:val="28"/>
        </w:rPr>
        <w:t>u</w:t>
      </w:r>
      <w:r w:rsidRPr="00121C11">
        <w:rPr>
          <w:rFonts w:ascii="Arial Narrow" w:hAnsi="Arial Narrow"/>
          <w:b/>
          <w:bCs/>
          <w:i/>
          <w:iCs/>
          <w:sz w:val="28"/>
          <w:szCs w:val="28"/>
        </w:rPr>
        <w:t xml:space="preserve">dio </w:t>
      </w:r>
      <w:r w:rsidR="00DE630E" w:rsidRPr="00121C11">
        <w:rPr>
          <w:rFonts w:ascii="Arial Narrow" w:hAnsi="Arial Narrow"/>
          <w:b/>
          <w:bCs/>
          <w:i/>
          <w:iCs/>
          <w:sz w:val="28"/>
          <w:szCs w:val="28"/>
        </w:rPr>
        <w:t>seconded</w:t>
      </w:r>
      <w:r w:rsidRPr="00121C11">
        <w:rPr>
          <w:rFonts w:ascii="Arial Narrow" w:hAnsi="Arial Narrow"/>
          <w:b/>
          <w:bCs/>
          <w:i/>
          <w:iCs/>
          <w:sz w:val="28"/>
          <w:szCs w:val="28"/>
        </w:rPr>
        <w:t xml:space="preserve"> a motion to table all items under </w:t>
      </w:r>
      <w:r w:rsidR="00DE630E" w:rsidRPr="00121C11">
        <w:rPr>
          <w:rFonts w:ascii="Arial Narrow" w:hAnsi="Arial Narrow"/>
          <w:b/>
          <w:bCs/>
          <w:i/>
          <w:iCs/>
          <w:sz w:val="28"/>
          <w:szCs w:val="28"/>
        </w:rPr>
        <w:t>VIII, O</w:t>
      </w:r>
      <w:r w:rsidRPr="00121C11">
        <w:rPr>
          <w:rFonts w:ascii="Arial Narrow" w:hAnsi="Arial Narrow"/>
          <w:b/>
          <w:bCs/>
          <w:i/>
          <w:iCs/>
          <w:sz w:val="28"/>
          <w:szCs w:val="28"/>
        </w:rPr>
        <w:t xml:space="preserve">ld </w:t>
      </w:r>
      <w:r w:rsidR="00DE630E" w:rsidRPr="00121C11">
        <w:rPr>
          <w:rFonts w:ascii="Arial Narrow" w:hAnsi="Arial Narrow"/>
          <w:b/>
          <w:bCs/>
          <w:i/>
          <w:iCs/>
          <w:sz w:val="28"/>
          <w:szCs w:val="28"/>
        </w:rPr>
        <w:t>B</w:t>
      </w:r>
      <w:r w:rsidRPr="00121C11">
        <w:rPr>
          <w:rFonts w:ascii="Arial Narrow" w:hAnsi="Arial Narrow"/>
          <w:b/>
          <w:bCs/>
          <w:i/>
          <w:iCs/>
          <w:sz w:val="28"/>
          <w:szCs w:val="28"/>
        </w:rPr>
        <w:t>u</w:t>
      </w:r>
      <w:r w:rsidR="00DE630E" w:rsidRPr="00121C11">
        <w:rPr>
          <w:rFonts w:ascii="Arial Narrow" w:hAnsi="Arial Narrow"/>
          <w:b/>
          <w:bCs/>
          <w:i/>
          <w:iCs/>
          <w:sz w:val="28"/>
          <w:szCs w:val="28"/>
        </w:rPr>
        <w:t>siness.  Motion passed 3-0.</w:t>
      </w:r>
    </w:p>
    <w:p w14:paraId="56AEDA1E" w14:textId="0CF29E4D" w:rsidR="00F37C8B" w:rsidRPr="00121C11" w:rsidRDefault="00F37C8B" w:rsidP="007526A7">
      <w:pPr>
        <w:suppressAutoHyphens w:val="0"/>
        <w:ind w:left="1080"/>
        <w:rPr>
          <w:rFonts w:ascii="Arial Narrow" w:hAnsi="Arial Narrow"/>
          <w:b/>
          <w:bCs/>
          <w:i/>
          <w:iCs/>
          <w:sz w:val="28"/>
          <w:szCs w:val="28"/>
        </w:rPr>
      </w:pPr>
    </w:p>
    <w:p w14:paraId="4A8502A8" w14:textId="55F9EC77" w:rsidR="00F37C8B" w:rsidRPr="00121C11" w:rsidRDefault="00F37C8B" w:rsidP="007526A7">
      <w:pPr>
        <w:suppressAutoHyphens w:val="0"/>
        <w:ind w:left="1080"/>
        <w:rPr>
          <w:rFonts w:ascii="Arial Narrow" w:hAnsi="Arial Narrow"/>
          <w:sz w:val="28"/>
          <w:szCs w:val="28"/>
        </w:rPr>
      </w:pPr>
      <w:r w:rsidRPr="00121C11">
        <w:rPr>
          <w:rFonts w:ascii="Arial Narrow" w:hAnsi="Arial Narrow"/>
          <w:sz w:val="28"/>
          <w:szCs w:val="28"/>
        </w:rPr>
        <w:t>All Old Business items were taken off the table at the portion of the meeting held on January 16</w:t>
      </w:r>
      <w:r w:rsidRPr="00121C11">
        <w:rPr>
          <w:rFonts w:ascii="Arial Narrow" w:hAnsi="Arial Narrow"/>
          <w:sz w:val="28"/>
          <w:szCs w:val="28"/>
          <w:vertAlign w:val="superscript"/>
        </w:rPr>
        <w:t>th</w:t>
      </w:r>
      <w:r w:rsidR="00B32FD1" w:rsidRPr="00121C11">
        <w:rPr>
          <w:rFonts w:ascii="Arial Narrow" w:hAnsi="Arial Narrow"/>
          <w:sz w:val="28"/>
          <w:szCs w:val="28"/>
        </w:rPr>
        <w:t>.</w:t>
      </w:r>
      <w:r w:rsidRPr="00121C11">
        <w:rPr>
          <w:rFonts w:ascii="Arial Narrow" w:hAnsi="Arial Narrow"/>
          <w:sz w:val="28"/>
          <w:szCs w:val="28"/>
        </w:rPr>
        <w:t xml:space="preserve"> </w:t>
      </w:r>
    </w:p>
    <w:p w14:paraId="20DFA924" w14:textId="77777777" w:rsidR="006A2C46" w:rsidRPr="00121C11" w:rsidRDefault="006A2C46" w:rsidP="00DE630E">
      <w:pPr>
        <w:suppressAutoHyphens w:val="0"/>
        <w:ind w:left="1440"/>
        <w:rPr>
          <w:rFonts w:ascii="Arial Narrow" w:hAnsi="Arial Narrow"/>
          <w:b/>
          <w:bCs/>
          <w:i/>
          <w:iCs/>
          <w:sz w:val="28"/>
          <w:szCs w:val="28"/>
        </w:rPr>
      </w:pPr>
    </w:p>
    <w:p w14:paraId="4B898B34" w14:textId="536B2E27" w:rsidR="00AC56AC" w:rsidRPr="00121C11" w:rsidRDefault="00AC56AC" w:rsidP="00CF1D3C">
      <w:pPr>
        <w:pStyle w:val="ListParagraph"/>
        <w:numPr>
          <w:ilvl w:val="0"/>
          <w:numId w:val="1"/>
        </w:numPr>
        <w:suppressAutoHyphens w:val="0"/>
        <w:rPr>
          <w:rFonts w:ascii="Arial Narrow" w:hAnsi="Arial Narrow"/>
          <w:b/>
          <w:bCs/>
          <w:sz w:val="28"/>
          <w:szCs w:val="28"/>
        </w:rPr>
      </w:pPr>
      <w:r w:rsidRPr="00121C11">
        <w:rPr>
          <w:rFonts w:ascii="Arial Narrow" w:hAnsi="Arial Narrow"/>
          <w:b/>
          <w:bCs/>
          <w:sz w:val="28"/>
          <w:szCs w:val="28"/>
        </w:rPr>
        <w:t xml:space="preserve">Old Business  </w:t>
      </w:r>
    </w:p>
    <w:p w14:paraId="76D0BEBF" w14:textId="4590014C" w:rsidR="0009066D" w:rsidRPr="00121C11" w:rsidRDefault="00C41EFF"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Review of recommitted taxes to new Tax Collector, Owen Casas</w:t>
      </w:r>
    </w:p>
    <w:p w14:paraId="408EA0E4" w14:textId="0E429FD7" w:rsidR="00974EB1" w:rsidRPr="00121C11" w:rsidRDefault="009270BC" w:rsidP="007526A7">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No action was taken on this item as Casas </w:t>
      </w:r>
      <w:r w:rsidR="007526A7">
        <w:rPr>
          <w:rFonts w:ascii="Arial Narrow" w:hAnsi="Arial Narrow"/>
          <w:sz w:val="28"/>
          <w:szCs w:val="28"/>
        </w:rPr>
        <w:t>h</w:t>
      </w:r>
      <w:r w:rsidRPr="00121C11">
        <w:rPr>
          <w:rFonts w:ascii="Arial Narrow" w:hAnsi="Arial Narrow"/>
          <w:sz w:val="28"/>
          <w:szCs w:val="28"/>
        </w:rPr>
        <w:t>ad determined that the fact that the dollar amounts listed on the Certificate of Recommitment and the Certificate of Settlement were not equal was not an error.</w:t>
      </w:r>
    </w:p>
    <w:p w14:paraId="620DA436" w14:textId="77777777" w:rsidR="009270BC" w:rsidRPr="00121C11" w:rsidRDefault="009270BC" w:rsidP="00974EB1">
      <w:pPr>
        <w:pStyle w:val="ListParagraph"/>
        <w:suppressAutoHyphens w:val="0"/>
        <w:ind w:left="1440"/>
        <w:rPr>
          <w:rFonts w:ascii="Arial Narrow" w:hAnsi="Arial Narrow"/>
          <w:sz w:val="28"/>
          <w:szCs w:val="28"/>
        </w:rPr>
      </w:pPr>
    </w:p>
    <w:p w14:paraId="4B9D5759" w14:textId="77777777" w:rsidR="009270BC" w:rsidRPr="00121C11" w:rsidRDefault="00AD321C"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Delinquent Personnel Property Taxes </w:t>
      </w:r>
    </w:p>
    <w:p w14:paraId="65DA4C45" w14:textId="6297FA25" w:rsidR="009270BC" w:rsidRPr="00121C11" w:rsidRDefault="009270BC" w:rsidP="00CD76B4">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Casas reported that all delinquent personal property taxes had now been paid with the exception of Maine Coast Seafood for 2015-2019, </w:t>
      </w:r>
      <w:bookmarkStart w:id="12" w:name="_Hlk59267736"/>
      <w:r w:rsidR="00D24003" w:rsidRPr="00121C11">
        <w:rPr>
          <w:rFonts w:ascii="Arial Narrow" w:hAnsi="Arial Narrow"/>
          <w:sz w:val="28"/>
          <w:szCs w:val="28"/>
        </w:rPr>
        <w:t xml:space="preserve">Russell Montgomery for 2013 and Spruce Head Pizza for 2015. </w:t>
      </w:r>
      <w:bookmarkEnd w:id="12"/>
      <w:r w:rsidR="00D24003" w:rsidRPr="00121C11">
        <w:rPr>
          <w:rFonts w:ascii="Arial Narrow" w:hAnsi="Arial Narrow"/>
          <w:sz w:val="28"/>
          <w:szCs w:val="28"/>
        </w:rPr>
        <w:t>Casas indicated he anticipated Maine Coast Seafood would remit payment forthwith. In response to an inquiry</w:t>
      </w:r>
      <w:r w:rsidR="00BC229B">
        <w:rPr>
          <w:rFonts w:ascii="Arial Narrow" w:hAnsi="Arial Narrow"/>
          <w:sz w:val="28"/>
          <w:szCs w:val="28"/>
        </w:rPr>
        <w:t xml:space="preserve">, </w:t>
      </w:r>
      <w:r w:rsidR="00D24003" w:rsidRPr="00121C11">
        <w:rPr>
          <w:rFonts w:ascii="Arial Narrow" w:hAnsi="Arial Narrow"/>
          <w:sz w:val="28"/>
          <w:szCs w:val="28"/>
        </w:rPr>
        <w:t>Casas indicated he would need to check to determine if and when</w:t>
      </w:r>
      <w:r w:rsidR="00BC229B">
        <w:rPr>
          <w:rFonts w:ascii="Arial Narrow" w:hAnsi="Arial Narrow"/>
          <w:sz w:val="28"/>
          <w:szCs w:val="28"/>
        </w:rPr>
        <w:t>,</w:t>
      </w:r>
      <w:r w:rsidR="00D24003" w:rsidRPr="00121C11">
        <w:rPr>
          <w:rFonts w:ascii="Arial Narrow" w:hAnsi="Arial Narrow"/>
          <w:sz w:val="28"/>
          <w:szCs w:val="28"/>
        </w:rPr>
        <w:t xml:space="preserve"> Russell Montgomery and Spruce Head Pizza had sign</w:t>
      </w:r>
      <w:r w:rsidR="00BC229B">
        <w:rPr>
          <w:rFonts w:ascii="Arial Narrow" w:hAnsi="Arial Narrow"/>
          <w:sz w:val="28"/>
          <w:szCs w:val="28"/>
        </w:rPr>
        <w:t>ed</w:t>
      </w:r>
      <w:r w:rsidR="00D24003" w:rsidRPr="00121C11">
        <w:rPr>
          <w:rFonts w:ascii="Arial Narrow" w:hAnsi="Arial Narrow"/>
          <w:sz w:val="28"/>
          <w:szCs w:val="28"/>
        </w:rPr>
        <w:t xml:space="preserve"> </w:t>
      </w:r>
      <w:r w:rsidR="00CD76B4">
        <w:rPr>
          <w:rFonts w:ascii="Arial Narrow" w:hAnsi="Arial Narrow"/>
          <w:sz w:val="28"/>
          <w:szCs w:val="28"/>
        </w:rPr>
        <w:t xml:space="preserve">for the return </w:t>
      </w:r>
      <w:r w:rsidR="00BC229B">
        <w:rPr>
          <w:rFonts w:ascii="Arial Narrow" w:hAnsi="Arial Narrow"/>
          <w:sz w:val="28"/>
          <w:szCs w:val="28"/>
        </w:rPr>
        <w:t xml:space="preserve">receipt </w:t>
      </w:r>
      <w:r w:rsidR="00D24003" w:rsidRPr="00121C11">
        <w:rPr>
          <w:rFonts w:ascii="Arial Narrow" w:hAnsi="Arial Narrow"/>
          <w:sz w:val="28"/>
          <w:szCs w:val="28"/>
        </w:rPr>
        <w:t xml:space="preserve">letters recently </w:t>
      </w:r>
      <w:r w:rsidR="00BC229B" w:rsidRPr="00121C11">
        <w:rPr>
          <w:rFonts w:ascii="Arial Narrow" w:hAnsi="Arial Narrow"/>
          <w:sz w:val="28"/>
          <w:szCs w:val="28"/>
        </w:rPr>
        <w:t>m</w:t>
      </w:r>
      <w:r w:rsidR="00BC229B">
        <w:rPr>
          <w:rFonts w:ascii="Arial Narrow" w:hAnsi="Arial Narrow"/>
          <w:sz w:val="28"/>
          <w:szCs w:val="28"/>
        </w:rPr>
        <w:t>a</w:t>
      </w:r>
      <w:r w:rsidR="00BC229B" w:rsidRPr="00121C11">
        <w:rPr>
          <w:rFonts w:ascii="Arial Narrow" w:hAnsi="Arial Narrow"/>
          <w:sz w:val="28"/>
          <w:szCs w:val="28"/>
        </w:rPr>
        <w:t>iled</w:t>
      </w:r>
      <w:r w:rsidR="00D24003" w:rsidRPr="00121C11">
        <w:rPr>
          <w:rFonts w:ascii="Arial Narrow" w:hAnsi="Arial Narrow"/>
          <w:sz w:val="28"/>
          <w:szCs w:val="28"/>
        </w:rPr>
        <w:t xml:space="preserve"> by the Town seeking remittance.   </w:t>
      </w:r>
    </w:p>
    <w:p w14:paraId="3A493170" w14:textId="77777777" w:rsidR="009270BC" w:rsidRPr="00121C11" w:rsidRDefault="009270BC" w:rsidP="007526A7">
      <w:pPr>
        <w:pStyle w:val="ListParagraph"/>
        <w:suppressAutoHyphens w:val="0"/>
        <w:rPr>
          <w:rFonts w:ascii="Arial Narrow" w:hAnsi="Arial Narrow"/>
          <w:b/>
          <w:bCs/>
          <w:sz w:val="28"/>
          <w:szCs w:val="28"/>
        </w:rPr>
      </w:pPr>
    </w:p>
    <w:p w14:paraId="2BF3E464" w14:textId="10B79E6D" w:rsidR="007C0621" w:rsidRPr="00121C11" w:rsidRDefault="00AD321C"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 </w:t>
      </w:r>
      <w:r w:rsidR="007C0621" w:rsidRPr="00121C11">
        <w:rPr>
          <w:rFonts w:ascii="Arial Narrow" w:hAnsi="Arial Narrow"/>
          <w:b/>
          <w:bCs/>
          <w:sz w:val="28"/>
          <w:szCs w:val="28"/>
        </w:rPr>
        <w:t xml:space="preserve">Review and </w:t>
      </w:r>
      <w:r w:rsidR="00B32FD1" w:rsidRPr="00121C11">
        <w:rPr>
          <w:rFonts w:ascii="Arial Narrow" w:hAnsi="Arial Narrow"/>
          <w:b/>
          <w:bCs/>
          <w:sz w:val="28"/>
          <w:szCs w:val="28"/>
        </w:rPr>
        <w:t>A</w:t>
      </w:r>
      <w:r w:rsidR="007C0621" w:rsidRPr="00121C11">
        <w:rPr>
          <w:rFonts w:ascii="Arial Narrow" w:hAnsi="Arial Narrow"/>
          <w:b/>
          <w:bCs/>
          <w:sz w:val="28"/>
          <w:szCs w:val="28"/>
        </w:rPr>
        <w:t xml:space="preserve">pproval of Department Banking </w:t>
      </w:r>
      <w:r w:rsidR="00B32FD1" w:rsidRPr="00121C11">
        <w:rPr>
          <w:rFonts w:ascii="Arial Narrow" w:hAnsi="Arial Narrow"/>
          <w:b/>
          <w:bCs/>
          <w:sz w:val="28"/>
          <w:szCs w:val="28"/>
        </w:rPr>
        <w:t>P</w:t>
      </w:r>
      <w:r w:rsidR="007C0621" w:rsidRPr="00121C11">
        <w:rPr>
          <w:rFonts w:ascii="Arial Narrow" w:hAnsi="Arial Narrow"/>
          <w:b/>
          <w:bCs/>
          <w:sz w:val="28"/>
          <w:szCs w:val="28"/>
        </w:rPr>
        <w:t xml:space="preserve">olicy </w:t>
      </w:r>
    </w:p>
    <w:p w14:paraId="6F457AAF" w14:textId="093B343F" w:rsidR="00B32FD1" w:rsidRPr="00121C11" w:rsidRDefault="00B32FD1" w:rsidP="00BC229B">
      <w:pPr>
        <w:pStyle w:val="ListParagraph"/>
        <w:suppressAutoHyphens w:val="0"/>
        <w:ind w:left="1080"/>
        <w:jc w:val="both"/>
        <w:rPr>
          <w:rFonts w:ascii="Arial Narrow" w:hAnsi="Arial Narrow"/>
          <w:sz w:val="28"/>
          <w:szCs w:val="28"/>
        </w:rPr>
      </w:pPr>
      <w:r w:rsidRPr="00121C11">
        <w:rPr>
          <w:rFonts w:ascii="Arial Narrow" w:hAnsi="Arial Narrow"/>
          <w:sz w:val="28"/>
          <w:szCs w:val="28"/>
        </w:rPr>
        <w:t>A draft of this policy was reviewed and it was agreed to increase the purchase limit amount at the discretion of department head</w:t>
      </w:r>
      <w:r w:rsidR="00BC229B">
        <w:rPr>
          <w:rFonts w:ascii="Arial Narrow" w:hAnsi="Arial Narrow"/>
          <w:sz w:val="28"/>
          <w:szCs w:val="28"/>
        </w:rPr>
        <w:t>s</w:t>
      </w:r>
      <w:r w:rsidRPr="00121C11">
        <w:rPr>
          <w:rFonts w:ascii="Arial Narrow" w:hAnsi="Arial Narrow"/>
          <w:sz w:val="28"/>
          <w:szCs w:val="28"/>
        </w:rPr>
        <w:t xml:space="preserve"> to $</w:t>
      </w:r>
      <w:r w:rsidR="00805D6B" w:rsidRPr="00121C11">
        <w:rPr>
          <w:rFonts w:ascii="Arial Narrow" w:hAnsi="Arial Narrow"/>
          <w:sz w:val="28"/>
          <w:szCs w:val="28"/>
        </w:rPr>
        <w:t>500 and</w:t>
      </w:r>
      <w:r w:rsidRPr="00121C11">
        <w:rPr>
          <w:rFonts w:ascii="Arial Narrow" w:hAnsi="Arial Narrow"/>
          <w:sz w:val="28"/>
          <w:szCs w:val="28"/>
        </w:rPr>
        <w:t xml:space="preserve"> to strike the words</w:t>
      </w:r>
      <w:r w:rsidR="00805D6B" w:rsidRPr="00121C11">
        <w:rPr>
          <w:rFonts w:ascii="Arial Narrow" w:hAnsi="Arial Narrow"/>
          <w:sz w:val="28"/>
          <w:szCs w:val="28"/>
        </w:rPr>
        <w:t xml:space="preserve"> “Copies of” from the last sentence. Formal approval to be considered at the next meeting.</w:t>
      </w:r>
    </w:p>
    <w:p w14:paraId="07AC8BB5" w14:textId="77777777" w:rsidR="00805D6B" w:rsidRPr="00121C11" w:rsidRDefault="00805D6B" w:rsidP="00A965FD">
      <w:pPr>
        <w:pStyle w:val="ListParagraph"/>
        <w:suppressAutoHyphens w:val="0"/>
        <w:ind w:left="1440"/>
        <w:jc w:val="both"/>
        <w:rPr>
          <w:rFonts w:ascii="Arial Narrow" w:hAnsi="Arial Narrow"/>
          <w:b/>
          <w:bCs/>
          <w:sz w:val="28"/>
          <w:szCs w:val="28"/>
        </w:rPr>
      </w:pPr>
    </w:p>
    <w:p w14:paraId="612EF64E" w14:textId="0178627E" w:rsidR="007C746A" w:rsidRPr="00121C11" w:rsidRDefault="004B03AF"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Streetlight </w:t>
      </w:r>
      <w:r w:rsidR="00B32FD1" w:rsidRPr="00121C11">
        <w:rPr>
          <w:rFonts w:ascii="Arial Narrow" w:hAnsi="Arial Narrow"/>
          <w:b/>
          <w:bCs/>
          <w:sz w:val="28"/>
          <w:szCs w:val="28"/>
        </w:rPr>
        <w:t>U</w:t>
      </w:r>
      <w:r w:rsidRPr="00121C11">
        <w:rPr>
          <w:rFonts w:ascii="Arial Narrow" w:hAnsi="Arial Narrow"/>
          <w:b/>
          <w:bCs/>
          <w:sz w:val="28"/>
          <w:szCs w:val="28"/>
        </w:rPr>
        <w:t>pdate</w:t>
      </w:r>
      <w:r w:rsidR="00DF5A0D" w:rsidRPr="00121C11">
        <w:rPr>
          <w:rFonts w:ascii="Arial Narrow" w:hAnsi="Arial Narrow"/>
          <w:b/>
          <w:bCs/>
          <w:sz w:val="28"/>
          <w:szCs w:val="28"/>
        </w:rPr>
        <w:t xml:space="preserve"> </w:t>
      </w:r>
    </w:p>
    <w:p w14:paraId="0267370C" w14:textId="2AAE78B6" w:rsidR="00805D6B" w:rsidRPr="00121C11" w:rsidRDefault="00805D6B" w:rsidP="00BC229B">
      <w:pPr>
        <w:pStyle w:val="ListParagraph"/>
        <w:suppressAutoHyphens w:val="0"/>
        <w:ind w:left="1080"/>
        <w:rPr>
          <w:rFonts w:ascii="Arial Narrow" w:hAnsi="Arial Narrow"/>
          <w:sz w:val="28"/>
          <w:szCs w:val="28"/>
        </w:rPr>
      </w:pPr>
      <w:r w:rsidRPr="00121C11">
        <w:rPr>
          <w:rFonts w:ascii="Arial Narrow" w:hAnsi="Arial Narrow"/>
          <w:sz w:val="28"/>
          <w:szCs w:val="28"/>
        </w:rPr>
        <w:t xml:space="preserve">Casas reported there were only a couple of open items under the </w:t>
      </w:r>
      <w:r w:rsidR="00BC229B">
        <w:rPr>
          <w:rFonts w:ascii="Arial Narrow" w:hAnsi="Arial Narrow"/>
          <w:sz w:val="28"/>
          <w:szCs w:val="28"/>
        </w:rPr>
        <w:t xml:space="preserve">LED upgrade </w:t>
      </w:r>
      <w:r w:rsidRPr="00121C11">
        <w:rPr>
          <w:rFonts w:ascii="Arial Narrow" w:hAnsi="Arial Narrow"/>
          <w:sz w:val="28"/>
          <w:szCs w:val="28"/>
        </w:rPr>
        <w:t xml:space="preserve">contract and that </w:t>
      </w:r>
      <w:r w:rsidR="00121C11" w:rsidRPr="00121C11">
        <w:rPr>
          <w:rFonts w:ascii="Arial Narrow" w:hAnsi="Arial Narrow"/>
          <w:sz w:val="28"/>
          <w:szCs w:val="28"/>
        </w:rPr>
        <w:t>he was working on getting a price to fix the lighting at the sand and salt shed.</w:t>
      </w:r>
    </w:p>
    <w:p w14:paraId="1AACD3AC" w14:textId="77777777" w:rsidR="00A965FD" w:rsidRPr="00121C11" w:rsidRDefault="00A965FD" w:rsidP="00A965FD">
      <w:pPr>
        <w:pStyle w:val="ListParagraph"/>
        <w:suppressAutoHyphens w:val="0"/>
        <w:ind w:left="1440"/>
        <w:rPr>
          <w:rFonts w:ascii="Arial Narrow" w:hAnsi="Arial Narrow"/>
          <w:b/>
          <w:bCs/>
          <w:sz w:val="28"/>
          <w:szCs w:val="28"/>
        </w:rPr>
      </w:pPr>
    </w:p>
    <w:p w14:paraId="279CF8D6" w14:textId="41CE1949" w:rsidR="00DF5A0D" w:rsidRPr="00121C11" w:rsidRDefault="00DF5A0D" w:rsidP="00CF1D3C">
      <w:pPr>
        <w:pStyle w:val="ListParagraph"/>
        <w:numPr>
          <w:ilvl w:val="1"/>
          <w:numId w:val="1"/>
        </w:numPr>
        <w:suppressAutoHyphens w:val="0"/>
        <w:ind w:left="1440"/>
        <w:rPr>
          <w:rFonts w:ascii="Arial Narrow" w:hAnsi="Arial Narrow"/>
          <w:b/>
          <w:bCs/>
          <w:sz w:val="28"/>
          <w:szCs w:val="28"/>
        </w:rPr>
      </w:pPr>
      <w:r w:rsidRPr="00121C11">
        <w:rPr>
          <w:rFonts w:ascii="Arial Narrow" w:hAnsi="Arial Narrow"/>
          <w:b/>
          <w:bCs/>
          <w:sz w:val="28"/>
          <w:szCs w:val="28"/>
        </w:rPr>
        <w:t xml:space="preserve">Maintenance Priorities </w:t>
      </w:r>
    </w:p>
    <w:p w14:paraId="78DD0295" w14:textId="21AB9C11" w:rsidR="00F12C0D" w:rsidRPr="00121C11" w:rsidRDefault="00F12C0D" w:rsidP="00BC229B">
      <w:pPr>
        <w:pStyle w:val="ListParagraph"/>
        <w:suppressAutoHyphens w:val="0"/>
        <w:ind w:left="1080"/>
        <w:jc w:val="both"/>
        <w:rPr>
          <w:rFonts w:ascii="Arial Narrow" w:hAnsi="Arial Narrow"/>
          <w:sz w:val="28"/>
          <w:szCs w:val="28"/>
        </w:rPr>
      </w:pPr>
      <w:r w:rsidRPr="00121C11">
        <w:rPr>
          <w:rFonts w:ascii="Arial Narrow" w:hAnsi="Arial Narrow"/>
          <w:sz w:val="28"/>
          <w:szCs w:val="28"/>
        </w:rPr>
        <w:t xml:space="preserve">Spear stated that it appeared to him that replacing the roof on the dog house entrance to the basement should be added to the list. Reitz stated that he would like to ensure that all </w:t>
      </w:r>
      <w:r w:rsidRPr="00121C11">
        <w:rPr>
          <w:rFonts w:ascii="Arial Narrow" w:hAnsi="Arial Narrow"/>
          <w:sz w:val="28"/>
          <w:szCs w:val="28"/>
        </w:rPr>
        <w:lastRenderedPageBreak/>
        <w:t xml:space="preserve">appropriate department heads has a chance for input. It was agreed the items would be discussed and prioritized through the budget process. </w:t>
      </w:r>
    </w:p>
    <w:p w14:paraId="13DD2141" w14:textId="77777777" w:rsidR="0038754E" w:rsidRPr="00121C11" w:rsidRDefault="0038754E" w:rsidP="00304031">
      <w:pPr>
        <w:pStyle w:val="ListParagraph"/>
        <w:suppressAutoHyphens w:val="0"/>
        <w:ind w:left="1440"/>
        <w:rPr>
          <w:rFonts w:ascii="Arial Narrow" w:hAnsi="Arial Narrow"/>
          <w:b/>
          <w:bCs/>
          <w:sz w:val="28"/>
          <w:szCs w:val="28"/>
        </w:rPr>
      </w:pPr>
    </w:p>
    <w:p w14:paraId="4B2BD668" w14:textId="2380FEE9" w:rsidR="007C0621" w:rsidRPr="00121C11" w:rsidRDefault="007C0621" w:rsidP="00CF1D3C">
      <w:pPr>
        <w:pStyle w:val="ListParagraph"/>
        <w:numPr>
          <w:ilvl w:val="0"/>
          <w:numId w:val="1"/>
        </w:numPr>
        <w:suppressAutoHyphens w:val="0"/>
        <w:rPr>
          <w:rFonts w:ascii="Arial Narrow" w:hAnsi="Arial Narrow"/>
          <w:b/>
          <w:bCs/>
          <w:sz w:val="28"/>
          <w:szCs w:val="28"/>
        </w:rPr>
      </w:pPr>
      <w:r w:rsidRPr="00121C11">
        <w:rPr>
          <w:rFonts w:ascii="Arial Narrow" w:hAnsi="Arial Narrow"/>
          <w:b/>
          <w:bCs/>
          <w:sz w:val="28"/>
          <w:szCs w:val="28"/>
        </w:rPr>
        <w:t>Department Head Reports</w:t>
      </w:r>
    </w:p>
    <w:p w14:paraId="26BFF26F" w14:textId="0852BEDA" w:rsidR="007C746A" w:rsidRPr="00121C11" w:rsidRDefault="007C746A" w:rsidP="007C746A">
      <w:pPr>
        <w:pStyle w:val="ListParagraph"/>
        <w:suppressAutoHyphens w:val="0"/>
        <w:ind w:left="1080"/>
        <w:rPr>
          <w:rFonts w:ascii="Arial Narrow" w:hAnsi="Arial Narrow"/>
          <w:sz w:val="28"/>
          <w:szCs w:val="28"/>
        </w:rPr>
      </w:pPr>
      <w:r w:rsidRPr="00121C11">
        <w:rPr>
          <w:rFonts w:ascii="Arial Narrow" w:hAnsi="Arial Narrow"/>
          <w:sz w:val="28"/>
          <w:szCs w:val="28"/>
        </w:rPr>
        <w:t xml:space="preserve">It was noted that some department head reports, notably a report from the CEO, had not been submitted. </w:t>
      </w:r>
    </w:p>
    <w:p w14:paraId="57EC358A" w14:textId="77777777" w:rsidR="006A2C46" w:rsidRPr="00121C11" w:rsidRDefault="006A2C46" w:rsidP="006A2C46">
      <w:pPr>
        <w:pStyle w:val="ListParagraph"/>
        <w:suppressAutoHyphens w:val="0"/>
        <w:ind w:left="1080"/>
        <w:rPr>
          <w:rFonts w:ascii="Arial Narrow" w:hAnsi="Arial Narrow"/>
          <w:b/>
          <w:bCs/>
          <w:sz w:val="28"/>
          <w:szCs w:val="28"/>
        </w:rPr>
      </w:pPr>
    </w:p>
    <w:p w14:paraId="0E38C5C7" w14:textId="5C3427EA" w:rsidR="0038754E" w:rsidRPr="00121C11" w:rsidRDefault="00AC56AC" w:rsidP="00CF1D3C">
      <w:pPr>
        <w:pStyle w:val="ListParagraph"/>
        <w:numPr>
          <w:ilvl w:val="0"/>
          <w:numId w:val="1"/>
        </w:numPr>
        <w:suppressAutoHyphens w:val="0"/>
        <w:rPr>
          <w:rFonts w:ascii="Arial Narrow" w:hAnsi="Arial Narrow"/>
          <w:b/>
          <w:bCs/>
          <w:sz w:val="28"/>
          <w:szCs w:val="28"/>
        </w:rPr>
      </w:pPr>
      <w:r w:rsidRPr="00121C11">
        <w:rPr>
          <w:rFonts w:ascii="Arial Narrow" w:hAnsi="Arial Narrow"/>
          <w:b/>
          <w:bCs/>
          <w:sz w:val="28"/>
          <w:szCs w:val="28"/>
        </w:rPr>
        <w:t>Warrants Review and Approval</w:t>
      </w:r>
    </w:p>
    <w:p w14:paraId="2A90B520" w14:textId="217E9FB8" w:rsidR="006A2C46" w:rsidRPr="00121C11" w:rsidRDefault="006A2C46" w:rsidP="006A2C46">
      <w:pPr>
        <w:pStyle w:val="ListParagraph"/>
        <w:suppressAutoHyphens w:val="0"/>
        <w:ind w:left="1080"/>
        <w:rPr>
          <w:rFonts w:ascii="Arial Narrow" w:hAnsi="Arial Narrow"/>
          <w:sz w:val="28"/>
          <w:szCs w:val="28"/>
        </w:rPr>
      </w:pPr>
      <w:r w:rsidRPr="00121C11">
        <w:rPr>
          <w:rFonts w:ascii="Arial Narrow" w:hAnsi="Arial Narrow"/>
          <w:sz w:val="28"/>
          <w:szCs w:val="28"/>
        </w:rPr>
        <w:t>Casas stated that there were warrants that needed to be signed.</w:t>
      </w:r>
    </w:p>
    <w:p w14:paraId="6A92E100" w14:textId="77777777" w:rsidR="006A2C46" w:rsidRPr="00121C11" w:rsidRDefault="006A2C46" w:rsidP="006A2C46">
      <w:pPr>
        <w:pStyle w:val="ListParagraph"/>
        <w:suppressAutoHyphens w:val="0"/>
        <w:ind w:left="1080"/>
        <w:rPr>
          <w:rFonts w:ascii="Arial Narrow" w:hAnsi="Arial Narrow"/>
          <w:b/>
          <w:bCs/>
          <w:sz w:val="28"/>
          <w:szCs w:val="28"/>
        </w:rPr>
      </w:pPr>
    </w:p>
    <w:p w14:paraId="13DEC13A" w14:textId="1BCEE0CD" w:rsidR="0038754E" w:rsidRPr="00121C11" w:rsidRDefault="00AC56AC" w:rsidP="00CF1D3C">
      <w:pPr>
        <w:pStyle w:val="ListParagraph"/>
        <w:numPr>
          <w:ilvl w:val="0"/>
          <w:numId w:val="1"/>
        </w:numPr>
        <w:suppressAutoHyphens w:val="0"/>
        <w:rPr>
          <w:rFonts w:ascii="Arial Narrow" w:hAnsi="Arial Narrow"/>
          <w:b/>
          <w:bCs/>
          <w:sz w:val="28"/>
          <w:szCs w:val="28"/>
        </w:rPr>
      </w:pPr>
      <w:r w:rsidRPr="00121C11">
        <w:rPr>
          <w:rFonts w:ascii="Arial Narrow" w:hAnsi="Arial Narrow"/>
          <w:b/>
          <w:bCs/>
          <w:sz w:val="28"/>
          <w:szCs w:val="28"/>
        </w:rPr>
        <w:t>Schedule Future Mee</w:t>
      </w:r>
      <w:r w:rsidR="0038754E" w:rsidRPr="00121C11">
        <w:rPr>
          <w:rFonts w:ascii="Arial Narrow" w:hAnsi="Arial Narrow"/>
          <w:b/>
          <w:bCs/>
          <w:sz w:val="28"/>
          <w:szCs w:val="28"/>
        </w:rPr>
        <w:t>ting</w:t>
      </w:r>
      <w:r w:rsidR="00B6494B" w:rsidRPr="00121C11">
        <w:rPr>
          <w:rFonts w:ascii="Arial Narrow" w:hAnsi="Arial Narrow"/>
          <w:b/>
          <w:bCs/>
          <w:sz w:val="28"/>
          <w:szCs w:val="28"/>
        </w:rPr>
        <w:t>s</w:t>
      </w:r>
    </w:p>
    <w:p w14:paraId="32E7F7D3" w14:textId="02599CD6" w:rsidR="006A2C46" w:rsidRPr="00121C11" w:rsidRDefault="006E76A5" w:rsidP="00A965FD">
      <w:pPr>
        <w:suppressAutoHyphens w:val="0"/>
        <w:ind w:left="1080"/>
        <w:jc w:val="both"/>
        <w:rPr>
          <w:rFonts w:ascii="Arial Narrow" w:hAnsi="Arial Narrow"/>
          <w:sz w:val="28"/>
          <w:szCs w:val="28"/>
        </w:rPr>
      </w:pPr>
      <w:r w:rsidRPr="00121C11">
        <w:rPr>
          <w:rFonts w:ascii="Arial Narrow" w:hAnsi="Arial Narrow"/>
          <w:sz w:val="28"/>
          <w:szCs w:val="28"/>
        </w:rPr>
        <w:t>M</w:t>
      </w:r>
      <w:r w:rsidR="006A2C46" w:rsidRPr="00121C11">
        <w:rPr>
          <w:rFonts w:ascii="Arial Narrow" w:hAnsi="Arial Narrow"/>
          <w:sz w:val="28"/>
          <w:szCs w:val="28"/>
        </w:rPr>
        <w:t>eeting</w:t>
      </w:r>
      <w:r w:rsidRPr="00121C11">
        <w:rPr>
          <w:rFonts w:ascii="Arial Narrow" w:hAnsi="Arial Narrow"/>
          <w:sz w:val="28"/>
          <w:szCs w:val="28"/>
        </w:rPr>
        <w:t>s</w:t>
      </w:r>
      <w:r w:rsidR="006A2C46" w:rsidRPr="00121C11">
        <w:rPr>
          <w:rFonts w:ascii="Arial Narrow" w:hAnsi="Arial Narrow"/>
          <w:sz w:val="28"/>
          <w:szCs w:val="28"/>
        </w:rPr>
        <w:t xml:space="preserve"> w</w:t>
      </w:r>
      <w:r w:rsidR="004E4D36" w:rsidRPr="00121C11">
        <w:rPr>
          <w:rFonts w:ascii="Arial Narrow" w:hAnsi="Arial Narrow"/>
          <w:sz w:val="28"/>
          <w:szCs w:val="28"/>
        </w:rPr>
        <w:t>ere</w:t>
      </w:r>
      <w:r w:rsidR="006A2C46" w:rsidRPr="00121C11">
        <w:rPr>
          <w:rFonts w:ascii="Arial Narrow" w:hAnsi="Arial Narrow"/>
          <w:sz w:val="28"/>
          <w:szCs w:val="28"/>
        </w:rPr>
        <w:t xml:space="preserve"> scheduled </w:t>
      </w:r>
      <w:r w:rsidR="005F3FEC" w:rsidRPr="00121C11">
        <w:rPr>
          <w:rFonts w:ascii="Arial Narrow" w:hAnsi="Arial Narrow"/>
          <w:sz w:val="28"/>
          <w:szCs w:val="28"/>
        </w:rPr>
        <w:t>for December 28, 2020</w:t>
      </w:r>
      <w:r w:rsidRPr="00121C11">
        <w:rPr>
          <w:rFonts w:ascii="Arial Narrow" w:hAnsi="Arial Narrow"/>
          <w:sz w:val="28"/>
          <w:szCs w:val="28"/>
        </w:rPr>
        <w:t xml:space="preserve"> at 10:00 AM and February 9 and 23 </w:t>
      </w:r>
      <w:r w:rsidR="00BC229B">
        <w:rPr>
          <w:rFonts w:ascii="Arial Narrow" w:hAnsi="Arial Narrow"/>
          <w:sz w:val="28"/>
          <w:szCs w:val="28"/>
        </w:rPr>
        <w:t>,</w:t>
      </w:r>
      <w:r w:rsidRPr="00121C11">
        <w:rPr>
          <w:rFonts w:ascii="Arial Narrow" w:hAnsi="Arial Narrow"/>
          <w:sz w:val="28"/>
          <w:szCs w:val="28"/>
        </w:rPr>
        <w:t>2021 at 6:00 PM</w:t>
      </w:r>
      <w:r w:rsidR="005F3FEC" w:rsidRPr="00121C11">
        <w:rPr>
          <w:rFonts w:ascii="Arial Narrow" w:hAnsi="Arial Narrow"/>
          <w:sz w:val="28"/>
          <w:szCs w:val="28"/>
        </w:rPr>
        <w:t>.</w:t>
      </w:r>
      <w:r w:rsidRPr="00121C11">
        <w:rPr>
          <w:rFonts w:ascii="Arial Narrow" w:hAnsi="Arial Narrow"/>
          <w:sz w:val="28"/>
          <w:szCs w:val="28"/>
        </w:rPr>
        <w:t xml:space="preserve"> Reitz stated he would schedule a meeting during the first week of February to review proposed Fire, Ambulance and Admin budgets. </w:t>
      </w:r>
    </w:p>
    <w:p w14:paraId="25014018" w14:textId="3C04A286" w:rsidR="005F3FEC" w:rsidRPr="00121C11" w:rsidRDefault="005F3FEC" w:rsidP="006A2C46">
      <w:pPr>
        <w:pStyle w:val="ListParagraph"/>
        <w:suppressAutoHyphens w:val="0"/>
        <w:ind w:left="1080"/>
        <w:rPr>
          <w:rFonts w:ascii="Arial Narrow" w:hAnsi="Arial Narrow"/>
          <w:sz w:val="28"/>
          <w:szCs w:val="28"/>
        </w:rPr>
      </w:pPr>
    </w:p>
    <w:p w14:paraId="18DBC54D" w14:textId="070D7B13" w:rsidR="005F3FEC" w:rsidRPr="00121C11" w:rsidRDefault="005F3FEC" w:rsidP="006A2C46">
      <w:pPr>
        <w:pStyle w:val="ListParagraph"/>
        <w:suppressAutoHyphens w:val="0"/>
        <w:ind w:left="1080"/>
        <w:rPr>
          <w:rFonts w:ascii="Arial Narrow" w:hAnsi="Arial Narrow"/>
          <w:sz w:val="28"/>
          <w:szCs w:val="28"/>
        </w:rPr>
      </w:pPr>
      <w:r w:rsidRPr="00121C11">
        <w:rPr>
          <w:rFonts w:ascii="Arial Narrow" w:hAnsi="Arial Narrow"/>
          <w:b/>
          <w:bCs/>
          <w:sz w:val="28"/>
          <w:szCs w:val="28"/>
        </w:rPr>
        <w:t xml:space="preserve">Consideration of Executive Session to Discuss a Personnel Matter </w:t>
      </w:r>
      <w:r w:rsidRPr="00121C11">
        <w:rPr>
          <w:rFonts w:ascii="Arial Narrow" w:hAnsi="Arial Narrow"/>
          <w:sz w:val="28"/>
          <w:szCs w:val="28"/>
        </w:rPr>
        <w:t>(This item was added under Adjustments to the Agenda)</w:t>
      </w:r>
    </w:p>
    <w:p w14:paraId="2B373AC8" w14:textId="00D6CAF3" w:rsidR="00047A06" w:rsidRPr="00121C11" w:rsidRDefault="00047A06" w:rsidP="006A2C46">
      <w:pPr>
        <w:pStyle w:val="ListParagraph"/>
        <w:suppressAutoHyphens w:val="0"/>
        <w:ind w:left="1080"/>
        <w:rPr>
          <w:rFonts w:ascii="Arial Narrow" w:hAnsi="Arial Narrow"/>
          <w:sz w:val="28"/>
          <w:szCs w:val="28"/>
        </w:rPr>
      </w:pPr>
    </w:p>
    <w:p w14:paraId="7CC40140" w14:textId="6D6B1EDD" w:rsidR="00047A06" w:rsidRPr="00121C11" w:rsidRDefault="00047A06" w:rsidP="00A965FD">
      <w:pPr>
        <w:suppressAutoHyphens w:val="0"/>
        <w:ind w:left="1080"/>
        <w:jc w:val="both"/>
        <w:rPr>
          <w:rFonts w:ascii="Arial Narrow" w:hAnsi="Arial Narrow"/>
          <w:sz w:val="28"/>
          <w:szCs w:val="28"/>
        </w:rPr>
      </w:pPr>
      <w:bookmarkStart w:id="13" w:name="_Hlk59359092"/>
      <w:r w:rsidRPr="00121C11">
        <w:rPr>
          <w:rFonts w:ascii="Arial Narrow" w:hAnsi="Arial Narrow"/>
          <w:b/>
          <w:bCs/>
          <w:i/>
          <w:iCs/>
          <w:sz w:val="28"/>
          <w:szCs w:val="28"/>
        </w:rPr>
        <w:t>Reitz moved and Gaudio seconded a motion to enter into executive session pursuant to Title 1 MRSA 405, (6), (A), (1). Motion passed 3-</w:t>
      </w:r>
      <w:r w:rsidR="00CD76B4" w:rsidRPr="00121C11">
        <w:rPr>
          <w:rFonts w:ascii="Arial Narrow" w:hAnsi="Arial Narrow"/>
          <w:b/>
          <w:bCs/>
          <w:i/>
          <w:iCs/>
          <w:sz w:val="28"/>
          <w:szCs w:val="28"/>
        </w:rPr>
        <w:t>0.</w:t>
      </w:r>
      <w:r w:rsidR="00CD76B4" w:rsidRPr="00CD76B4">
        <w:rPr>
          <w:rFonts w:ascii="Arial Narrow" w:hAnsi="Arial Narrow"/>
          <w:i/>
          <w:iCs/>
          <w:sz w:val="28"/>
          <w:szCs w:val="28"/>
        </w:rPr>
        <w:t xml:space="preserve"> Entered </w:t>
      </w:r>
      <w:r w:rsidR="00CD76B4" w:rsidRPr="00121C11">
        <w:rPr>
          <w:rFonts w:ascii="Arial Narrow" w:hAnsi="Arial Narrow"/>
          <w:b/>
          <w:bCs/>
          <w:i/>
          <w:iCs/>
          <w:sz w:val="28"/>
          <w:szCs w:val="28"/>
        </w:rPr>
        <w:t>7:56</w:t>
      </w:r>
      <w:r w:rsidR="00371E99" w:rsidRPr="00121C11">
        <w:rPr>
          <w:rFonts w:ascii="Arial Narrow" w:hAnsi="Arial Narrow"/>
          <w:sz w:val="28"/>
          <w:szCs w:val="28"/>
        </w:rPr>
        <w:t xml:space="preserve"> PM.</w:t>
      </w:r>
    </w:p>
    <w:bookmarkEnd w:id="13"/>
    <w:p w14:paraId="0670EB2A" w14:textId="77777777" w:rsidR="00047A06" w:rsidRPr="00121C11" w:rsidRDefault="00047A06" w:rsidP="00047A06">
      <w:pPr>
        <w:suppressAutoHyphens w:val="0"/>
        <w:ind w:left="1440"/>
        <w:rPr>
          <w:rFonts w:ascii="Arial Narrow" w:hAnsi="Arial Narrow"/>
          <w:b/>
          <w:bCs/>
          <w:i/>
          <w:iCs/>
          <w:sz w:val="28"/>
          <w:szCs w:val="28"/>
        </w:rPr>
      </w:pPr>
    </w:p>
    <w:p w14:paraId="59A86CC8" w14:textId="480E6114" w:rsidR="00047A06" w:rsidRPr="00121C11" w:rsidRDefault="00DD7885" w:rsidP="00A965FD">
      <w:pPr>
        <w:pStyle w:val="NormalWeb"/>
        <w:spacing w:before="0" w:beforeAutospacing="0" w:after="0" w:afterAutospacing="0"/>
        <w:jc w:val="both"/>
        <w:rPr>
          <w:rFonts w:ascii="Arial Narrow" w:hAnsi="Arial Narrow"/>
          <w:color w:val="000000"/>
          <w:sz w:val="28"/>
          <w:szCs w:val="28"/>
        </w:rPr>
      </w:pPr>
      <w:r w:rsidRPr="00121C11">
        <w:rPr>
          <w:rFonts w:ascii="Arial Narrow" w:hAnsi="Arial Narrow"/>
          <w:sz w:val="28"/>
          <w:szCs w:val="28"/>
        </w:rPr>
        <w:t xml:space="preserve">Note: </w:t>
      </w:r>
      <w:r w:rsidR="00047A06" w:rsidRPr="00121C11">
        <w:rPr>
          <w:rFonts w:ascii="Arial Narrow" w:hAnsi="Arial Narrow"/>
          <w:sz w:val="28"/>
          <w:szCs w:val="28"/>
        </w:rPr>
        <w:t xml:space="preserve">Approximately 15 minutes into the executive session Spear and Gaudio </w:t>
      </w:r>
      <w:r w:rsidR="00047A06" w:rsidRPr="00121C11">
        <w:rPr>
          <w:rFonts w:ascii="Arial Narrow" w:hAnsi="Arial Narrow"/>
          <w:color w:val="000000"/>
          <w:sz w:val="28"/>
          <w:szCs w:val="28"/>
        </w:rPr>
        <w:t xml:space="preserve">lost their ZOOM connections </w:t>
      </w:r>
      <w:r w:rsidRPr="00121C11">
        <w:rPr>
          <w:rFonts w:ascii="Arial Narrow" w:hAnsi="Arial Narrow"/>
          <w:color w:val="000000"/>
          <w:sz w:val="28"/>
          <w:szCs w:val="28"/>
        </w:rPr>
        <w:t xml:space="preserve">for the second time. When reconnection was not realized </w:t>
      </w:r>
      <w:r w:rsidR="00047A06" w:rsidRPr="00121C11">
        <w:rPr>
          <w:rFonts w:ascii="Arial Narrow" w:hAnsi="Arial Narrow"/>
          <w:color w:val="000000"/>
          <w:sz w:val="28"/>
          <w:szCs w:val="28"/>
        </w:rPr>
        <w:t>after approximately 10 minutes Casas, as Town Clerk, announced that the meeting would recess until 9:00 AM, December 16, 2020.</w:t>
      </w:r>
    </w:p>
    <w:p w14:paraId="4B3479E9" w14:textId="2D620A73" w:rsidR="00047A06" w:rsidRPr="00121C11" w:rsidRDefault="00047A06" w:rsidP="00A965FD">
      <w:pPr>
        <w:pStyle w:val="ListParagraph"/>
        <w:suppressAutoHyphens w:val="0"/>
        <w:ind w:left="1080"/>
        <w:jc w:val="both"/>
        <w:rPr>
          <w:rFonts w:ascii="Arial Narrow" w:hAnsi="Arial Narrow"/>
          <w:sz w:val="28"/>
          <w:szCs w:val="28"/>
        </w:rPr>
      </w:pPr>
    </w:p>
    <w:p w14:paraId="0BBFED8B" w14:textId="631AA307" w:rsidR="00F12C0D" w:rsidRPr="00121C11" w:rsidRDefault="00F12C0D" w:rsidP="00A965FD">
      <w:pPr>
        <w:pStyle w:val="ListParagraph"/>
        <w:suppressAutoHyphens w:val="0"/>
        <w:ind w:left="0"/>
        <w:jc w:val="both"/>
        <w:rPr>
          <w:rFonts w:ascii="Arial Narrow" w:hAnsi="Arial Narrow"/>
          <w:sz w:val="28"/>
          <w:szCs w:val="28"/>
        </w:rPr>
      </w:pPr>
      <w:r w:rsidRPr="00121C11">
        <w:rPr>
          <w:rFonts w:ascii="Arial Narrow" w:hAnsi="Arial Narrow"/>
          <w:sz w:val="28"/>
          <w:szCs w:val="28"/>
        </w:rPr>
        <w:t>Re</w:t>
      </w:r>
      <w:r w:rsidR="00947DA2" w:rsidRPr="00121C11">
        <w:rPr>
          <w:rFonts w:ascii="Arial Narrow" w:hAnsi="Arial Narrow"/>
          <w:sz w:val="28"/>
          <w:szCs w:val="28"/>
        </w:rPr>
        <w:t>i</w:t>
      </w:r>
      <w:r w:rsidRPr="00121C11">
        <w:rPr>
          <w:rFonts w:ascii="Arial Narrow" w:hAnsi="Arial Narrow"/>
          <w:sz w:val="28"/>
          <w:szCs w:val="28"/>
        </w:rPr>
        <w:t>tz called t</w:t>
      </w:r>
      <w:r w:rsidR="00E134BF">
        <w:rPr>
          <w:rFonts w:ascii="Arial Narrow" w:hAnsi="Arial Narrow"/>
          <w:sz w:val="28"/>
          <w:szCs w:val="28"/>
        </w:rPr>
        <w:t>he</w:t>
      </w:r>
      <w:r w:rsidRPr="00121C11">
        <w:rPr>
          <w:rFonts w:ascii="Arial Narrow" w:hAnsi="Arial Narrow"/>
          <w:sz w:val="28"/>
          <w:szCs w:val="28"/>
        </w:rPr>
        <w:t xml:space="preserve"> meeting back into order at 9:03 AM on December 1</w:t>
      </w:r>
      <w:r w:rsidR="00947DA2" w:rsidRPr="00121C11">
        <w:rPr>
          <w:rFonts w:ascii="Arial Narrow" w:hAnsi="Arial Narrow"/>
          <w:sz w:val="28"/>
          <w:szCs w:val="28"/>
        </w:rPr>
        <w:t xml:space="preserve">6, 2020 and briefly explained the technical problems that led to the </w:t>
      </w:r>
      <w:r w:rsidR="00BC229B">
        <w:rPr>
          <w:rFonts w:ascii="Arial Narrow" w:hAnsi="Arial Narrow"/>
          <w:sz w:val="28"/>
          <w:szCs w:val="28"/>
        </w:rPr>
        <w:t xml:space="preserve">previous night’s </w:t>
      </w:r>
      <w:r w:rsidR="00947DA2" w:rsidRPr="00121C11">
        <w:rPr>
          <w:rFonts w:ascii="Arial Narrow" w:hAnsi="Arial Narrow"/>
          <w:sz w:val="28"/>
          <w:szCs w:val="28"/>
        </w:rPr>
        <w:t xml:space="preserve">meeting being recessed until the </w:t>
      </w:r>
      <w:r w:rsidR="00BC229B">
        <w:rPr>
          <w:rFonts w:ascii="Arial Narrow" w:hAnsi="Arial Narrow"/>
          <w:sz w:val="28"/>
          <w:szCs w:val="28"/>
        </w:rPr>
        <w:t>following</w:t>
      </w:r>
      <w:r w:rsidR="00947DA2" w:rsidRPr="00121C11">
        <w:rPr>
          <w:rFonts w:ascii="Arial Narrow" w:hAnsi="Arial Narrow"/>
          <w:sz w:val="28"/>
          <w:szCs w:val="28"/>
        </w:rPr>
        <w:t xml:space="preserve"> morning. </w:t>
      </w:r>
    </w:p>
    <w:p w14:paraId="5B3D7ED0" w14:textId="2F795060" w:rsidR="00947DA2" w:rsidRPr="00121C11" w:rsidRDefault="00947DA2" w:rsidP="00A965FD">
      <w:pPr>
        <w:pStyle w:val="ListParagraph"/>
        <w:suppressAutoHyphens w:val="0"/>
        <w:ind w:left="1080"/>
        <w:jc w:val="both"/>
        <w:rPr>
          <w:rFonts w:ascii="Arial Narrow" w:hAnsi="Arial Narrow"/>
          <w:b/>
          <w:bCs/>
          <w:sz w:val="28"/>
          <w:szCs w:val="28"/>
        </w:rPr>
      </w:pPr>
    </w:p>
    <w:p w14:paraId="5C0D41B3" w14:textId="2C96AE96" w:rsidR="00947DA2" w:rsidRPr="00121C11" w:rsidRDefault="00947DA2" w:rsidP="00A965FD">
      <w:pPr>
        <w:pStyle w:val="ListParagraph"/>
        <w:suppressAutoHyphens w:val="0"/>
        <w:ind w:left="0"/>
        <w:jc w:val="both"/>
        <w:rPr>
          <w:rFonts w:ascii="Arial Narrow" w:hAnsi="Arial Narrow"/>
          <w:sz w:val="28"/>
          <w:szCs w:val="28"/>
        </w:rPr>
      </w:pPr>
      <w:r w:rsidRPr="00121C11">
        <w:rPr>
          <w:rFonts w:ascii="Arial Narrow" w:hAnsi="Arial Narrow"/>
          <w:sz w:val="28"/>
          <w:szCs w:val="28"/>
        </w:rPr>
        <w:t>The meeting proceed</w:t>
      </w:r>
      <w:r w:rsidR="00BC229B">
        <w:rPr>
          <w:rFonts w:ascii="Arial Narrow" w:hAnsi="Arial Narrow"/>
          <w:sz w:val="28"/>
          <w:szCs w:val="28"/>
        </w:rPr>
        <w:t>ed</w:t>
      </w:r>
      <w:r w:rsidRPr="00121C11">
        <w:rPr>
          <w:rFonts w:ascii="Arial Narrow" w:hAnsi="Arial Narrow"/>
          <w:sz w:val="28"/>
          <w:szCs w:val="28"/>
        </w:rPr>
        <w:t xml:space="preserve"> by taking up items that had been tabled or otherwise not considered from the previous evening. Once those items were dealt with the Board considered a motion to again enter into executive session.</w:t>
      </w:r>
    </w:p>
    <w:p w14:paraId="28867030" w14:textId="77777777" w:rsidR="00947DA2" w:rsidRPr="00121C11" w:rsidRDefault="00947DA2" w:rsidP="00947DA2">
      <w:pPr>
        <w:pStyle w:val="ListParagraph"/>
        <w:suppressAutoHyphens w:val="0"/>
        <w:ind w:left="0"/>
        <w:rPr>
          <w:rFonts w:ascii="Arial Narrow" w:hAnsi="Arial Narrow"/>
          <w:sz w:val="28"/>
          <w:szCs w:val="28"/>
        </w:rPr>
      </w:pPr>
    </w:p>
    <w:p w14:paraId="43670382" w14:textId="5BC01C9A" w:rsidR="00947DA2" w:rsidRPr="00CD76B4" w:rsidRDefault="00535AE5" w:rsidP="00CD76B4">
      <w:pPr>
        <w:suppressAutoHyphens w:val="0"/>
        <w:ind w:left="720"/>
        <w:jc w:val="both"/>
        <w:rPr>
          <w:rFonts w:ascii="Arial Narrow" w:hAnsi="Arial Narrow"/>
          <w:b/>
          <w:bCs/>
          <w:i/>
          <w:iCs/>
          <w:sz w:val="28"/>
          <w:szCs w:val="28"/>
        </w:rPr>
      </w:pPr>
      <w:r w:rsidRPr="00121C11">
        <w:rPr>
          <w:rFonts w:ascii="Arial Narrow" w:hAnsi="Arial Narrow"/>
          <w:b/>
          <w:bCs/>
          <w:i/>
          <w:iCs/>
          <w:sz w:val="28"/>
          <w:szCs w:val="28"/>
        </w:rPr>
        <w:t>Spear moved</w:t>
      </w:r>
      <w:r w:rsidR="00947DA2" w:rsidRPr="00121C11">
        <w:rPr>
          <w:rFonts w:ascii="Arial Narrow" w:hAnsi="Arial Narrow"/>
          <w:b/>
          <w:bCs/>
          <w:i/>
          <w:iCs/>
          <w:sz w:val="28"/>
          <w:szCs w:val="28"/>
        </w:rPr>
        <w:t xml:space="preserve"> and Gaudio seconded a motion to enter into executive session pursuant to Title 1 MRSA 405, (6), (A), (1). Motion passed 3-0.</w:t>
      </w:r>
      <w:r w:rsidR="00130ADC" w:rsidRPr="00121C11">
        <w:rPr>
          <w:rFonts w:ascii="Arial Narrow" w:hAnsi="Arial Narrow"/>
          <w:b/>
          <w:bCs/>
          <w:i/>
          <w:iCs/>
          <w:sz w:val="28"/>
          <w:szCs w:val="28"/>
        </w:rPr>
        <w:t xml:space="preserve"> </w:t>
      </w:r>
      <w:r w:rsidR="00CD76B4">
        <w:rPr>
          <w:rFonts w:ascii="Arial Narrow" w:hAnsi="Arial Narrow"/>
          <w:b/>
          <w:bCs/>
          <w:i/>
          <w:iCs/>
          <w:sz w:val="28"/>
          <w:szCs w:val="28"/>
        </w:rPr>
        <w:t xml:space="preserve">Entered </w:t>
      </w:r>
      <w:r w:rsidR="00130ADC" w:rsidRPr="00121C11">
        <w:rPr>
          <w:rFonts w:ascii="Arial Narrow" w:hAnsi="Arial Narrow"/>
          <w:sz w:val="28"/>
          <w:szCs w:val="28"/>
        </w:rPr>
        <w:t>10:32 AM</w:t>
      </w:r>
      <w:r w:rsidR="00CD76B4">
        <w:rPr>
          <w:rFonts w:ascii="Arial Narrow" w:hAnsi="Arial Narrow"/>
          <w:b/>
          <w:bCs/>
          <w:i/>
          <w:iCs/>
          <w:sz w:val="28"/>
          <w:szCs w:val="28"/>
        </w:rPr>
        <w:t xml:space="preserve">. </w:t>
      </w:r>
      <w:r w:rsidR="00CD76B4" w:rsidRPr="00CD76B4">
        <w:rPr>
          <w:rFonts w:ascii="Arial Narrow" w:hAnsi="Arial Narrow"/>
          <w:i/>
          <w:iCs/>
          <w:sz w:val="28"/>
          <w:szCs w:val="28"/>
        </w:rPr>
        <w:t>E</w:t>
      </w:r>
      <w:r w:rsidRPr="00CD76B4">
        <w:rPr>
          <w:rFonts w:ascii="Arial Narrow" w:hAnsi="Arial Narrow"/>
          <w:sz w:val="28"/>
          <w:szCs w:val="28"/>
        </w:rPr>
        <w:t>xited 10:44</w:t>
      </w:r>
      <w:r w:rsidR="00CD76B4">
        <w:rPr>
          <w:rFonts w:ascii="Arial Narrow" w:hAnsi="Arial Narrow"/>
          <w:sz w:val="28"/>
          <w:szCs w:val="28"/>
        </w:rPr>
        <w:t xml:space="preserve"> AM</w:t>
      </w:r>
    </w:p>
    <w:p w14:paraId="0F50F2A5" w14:textId="77777777" w:rsidR="00947DA2" w:rsidRPr="00121C11" w:rsidRDefault="00947DA2" w:rsidP="00947DA2">
      <w:pPr>
        <w:pStyle w:val="ListParagraph"/>
        <w:suppressAutoHyphens w:val="0"/>
        <w:ind w:left="1080"/>
        <w:rPr>
          <w:rFonts w:ascii="Arial Narrow" w:hAnsi="Arial Narrow"/>
          <w:b/>
          <w:bCs/>
          <w:sz w:val="28"/>
          <w:szCs w:val="28"/>
        </w:rPr>
      </w:pPr>
    </w:p>
    <w:p w14:paraId="1420BE9D" w14:textId="2A7E9966" w:rsidR="0038754E" w:rsidRPr="00121C11" w:rsidRDefault="0038754E" w:rsidP="00CF1D3C">
      <w:pPr>
        <w:pStyle w:val="ListParagraph"/>
        <w:numPr>
          <w:ilvl w:val="0"/>
          <w:numId w:val="1"/>
        </w:numPr>
        <w:suppressAutoHyphens w:val="0"/>
        <w:rPr>
          <w:rFonts w:ascii="Arial Narrow" w:hAnsi="Arial Narrow"/>
          <w:b/>
          <w:bCs/>
          <w:sz w:val="28"/>
          <w:szCs w:val="28"/>
        </w:rPr>
      </w:pPr>
      <w:r w:rsidRPr="00121C11">
        <w:rPr>
          <w:rFonts w:ascii="Arial Narrow" w:hAnsi="Arial Narrow"/>
          <w:b/>
          <w:bCs/>
          <w:sz w:val="28"/>
          <w:szCs w:val="28"/>
        </w:rPr>
        <w:t>Adjour</w:t>
      </w:r>
      <w:r w:rsidR="00B6494B" w:rsidRPr="00121C11">
        <w:rPr>
          <w:rFonts w:ascii="Arial Narrow" w:hAnsi="Arial Narrow"/>
          <w:b/>
          <w:bCs/>
          <w:sz w:val="28"/>
          <w:szCs w:val="28"/>
        </w:rPr>
        <w:t>n</w:t>
      </w:r>
      <w:bookmarkEnd w:id="0"/>
    </w:p>
    <w:p w14:paraId="5A3345C9" w14:textId="77777777" w:rsidR="00535AE5" w:rsidRPr="00121C11" w:rsidRDefault="00535AE5" w:rsidP="00535AE5">
      <w:pPr>
        <w:pStyle w:val="ListParagraph"/>
        <w:suppressAutoHyphens w:val="0"/>
        <w:ind w:left="1080"/>
        <w:rPr>
          <w:rFonts w:ascii="Arial Narrow" w:hAnsi="Arial Narrow"/>
          <w:b/>
          <w:bCs/>
          <w:i/>
          <w:iCs/>
          <w:sz w:val="28"/>
          <w:szCs w:val="28"/>
        </w:rPr>
      </w:pPr>
    </w:p>
    <w:p w14:paraId="063432AD" w14:textId="76133709" w:rsidR="00535AE5" w:rsidRPr="00121C11" w:rsidRDefault="00535AE5" w:rsidP="00535AE5">
      <w:pPr>
        <w:pStyle w:val="ListParagraph"/>
        <w:suppressAutoHyphens w:val="0"/>
        <w:ind w:left="1080"/>
        <w:rPr>
          <w:rFonts w:ascii="Arial Narrow" w:hAnsi="Arial Narrow"/>
          <w:b/>
          <w:bCs/>
          <w:i/>
          <w:iCs/>
          <w:sz w:val="28"/>
          <w:szCs w:val="28"/>
        </w:rPr>
      </w:pPr>
      <w:r w:rsidRPr="00121C11">
        <w:rPr>
          <w:rFonts w:ascii="Arial Narrow" w:hAnsi="Arial Narrow"/>
          <w:b/>
          <w:bCs/>
          <w:i/>
          <w:iCs/>
          <w:sz w:val="28"/>
          <w:szCs w:val="28"/>
        </w:rPr>
        <w:t>Spear moved and Gaudio seconded a motion to adjourn. Motion passed 3-0.</w:t>
      </w:r>
    </w:p>
    <w:p w14:paraId="55CF95BA" w14:textId="77777777" w:rsidR="00535AE5" w:rsidRPr="00121C11" w:rsidRDefault="00535AE5" w:rsidP="00535AE5">
      <w:pPr>
        <w:pStyle w:val="ListParagraph"/>
        <w:suppressAutoHyphens w:val="0"/>
        <w:ind w:left="1080"/>
        <w:rPr>
          <w:rFonts w:ascii="Arial Narrow" w:hAnsi="Arial Narrow"/>
          <w:b/>
          <w:bCs/>
          <w:sz w:val="28"/>
          <w:szCs w:val="28"/>
        </w:rPr>
      </w:pPr>
    </w:p>
    <w:sectPr w:rsidR="00535AE5" w:rsidRPr="00121C11" w:rsidSect="00CD4A29">
      <w:headerReference w:type="even" r:id="rId7"/>
      <w:headerReference w:type="default" r:id="rId8"/>
      <w:footerReference w:type="even" r:id="rId9"/>
      <w:footerReference w:type="default" r:id="rId10"/>
      <w:headerReference w:type="first" r:id="rId11"/>
      <w:footerReference w:type="first" r:id="rId12"/>
      <w:pgSz w:w="12240" w:h="15840"/>
      <w:pgMar w:top="778" w:right="1008" w:bottom="77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A1532" w14:textId="77777777" w:rsidR="004C5A95" w:rsidRDefault="004C5A95">
      <w:r>
        <w:separator/>
      </w:r>
    </w:p>
  </w:endnote>
  <w:endnote w:type="continuationSeparator" w:id="0">
    <w:p w14:paraId="760C7BB0" w14:textId="77777777" w:rsidR="004C5A95" w:rsidRDefault="004C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74E8" w14:textId="77777777" w:rsidR="00911861" w:rsidRDefault="0091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276159"/>
      <w:docPartObj>
        <w:docPartGallery w:val="Page Numbers (Bottom of Page)"/>
        <w:docPartUnique/>
      </w:docPartObj>
    </w:sdtPr>
    <w:sdtEndPr>
      <w:rPr>
        <w:noProof/>
      </w:rPr>
    </w:sdtEndPr>
    <w:sdtContent>
      <w:p w14:paraId="2DDFD366" w14:textId="4FA142C3" w:rsidR="00C41339" w:rsidRDefault="00C41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89A95" w14:textId="1440110E" w:rsidR="00C027F3" w:rsidRDefault="00C027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232360"/>
      <w:docPartObj>
        <w:docPartGallery w:val="Page Numbers (Bottom of Page)"/>
        <w:docPartUnique/>
      </w:docPartObj>
    </w:sdtPr>
    <w:sdtEndPr>
      <w:rPr>
        <w:noProof/>
      </w:rPr>
    </w:sdtEndPr>
    <w:sdtContent>
      <w:p w14:paraId="40421BB9" w14:textId="67B03E4B" w:rsidR="00C41339" w:rsidRDefault="00C41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C05A7" w14:textId="11F006D0" w:rsidR="00C027F3" w:rsidRDefault="00C0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27363" w14:textId="77777777" w:rsidR="004C5A95" w:rsidRDefault="004C5A95">
      <w:r>
        <w:separator/>
      </w:r>
    </w:p>
  </w:footnote>
  <w:footnote w:type="continuationSeparator" w:id="0">
    <w:p w14:paraId="3B3E40DB" w14:textId="77777777" w:rsidR="004C5A95" w:rsidRDefault="004C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112C" w14:textId="77777777" w:rsidR="00911861" w:rsidRDefault="00911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CC3C" w14:textId="77777777" w:rsidR="00C027F3" w:rsidRPr="00C41339" w:rsidRDefault="00C027F3" w:rsidP="00C41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908"/>
      <w:gridCol w:w="3960"/>
      <w:gridCol w:w="2988"/>
    </w:tblGrid>
    <w:tr w:rsidR="00C027F3" w14:paraId="556C50B5" w14:textId="77777777">
      <w:tc>
        <w:tcPr>
          <w:tcW w:w="1908" w:type="dxa"/>
          <w:shd w:val="clear" w:color="auto" w:fill="auto"/>
        </w:tcPr>
        <w:p w14:paraId="321D3558" w14:textId="0FF6C52F" w:rsidR="00C027F3" w:rsidRDefault="00C027F3">
          <w:pPr>
            <w:pStyle w:val="Header"/>
            <w:rPr>
              <w:rFonts w:ascii="Arial" w:hAnsi="Arial" w:cs="Arial"/>
              <w:b/>
            </w:rPr>
          </w:pPr>
          <w:r w:rsidRPr="00717531">
            <w:rPr>
              <w:b/>
              <w:noProof/>
              <w:lang w:eastAsia="en-US"/>
            </w:rPr>
            <w:drawing>
              <wp:inline distT="0" distB="0" distL="0" distR="0" wp14:anchorId="409C996F" wp14:editId="34BE9F6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alpha val="0"/>
                          </a:srgbClr>
                        </a:solidFill>
                        <a:ln>
                          <a:noFill/>
                        </a:ln>
                      </pic:spPr>
                    </pic:pic>
                  </a:graphicData>
                </a:graphic>
              </wp:inline>
            </w:drawing>
          </w:r>
        </w:p>
      </w:tc>
      <w:tc>
        <w:tcPr>
          <w:tcW w:w="6948" w:type="dxa"/>
          <w:gridSpan w:val="2"/>
          <w:shd w:val="clear" w:color="auto" w:fill="auto"/>
        </w:tcPr>
        <w:p w14:paraId="259430BC" w14:textId="77777777" w:rsidR="00C027F3" w:rsidRDefault="00C027F3">
          <w:pPr>
            <w:pStyle w:val="Header"/>
            <w:jc w:val="center"/>
            <w:rPr>
              <w:rFonts w:ascii="Arial" w:hAnsi="Arial" w:cs="Arial"/>
              <w:b/>
            </w:rPr>
          </w:pPr>
          <w:r>
            <w:rPr>
              <w:rFonts w:ascii="Arial" w:hAnsi="Arial" w:cs="Arial"/>
              <w:b/>
            </w:rPr>
            <w:t>Town of South Thomaston, Maine</w:t>
          </w:r>
        </w:p>
        <w:p w14:paraId="411E65E0" w14:textId="77777777" w:rsidR="00C027F3" w:rsidRDefault="00C027F3">
          <w:pPr>
            <w:pStyle w:val="Header"/>
            <w:jc w:val="center"/>
            <w:rPr>
              <w:rFonts w:ascii="Arial" w:hAnsi="Arial" w:cs="Arial"/>
              <w:b/>
            </w:rPr>
          </w:pPr>
          <w:r>
            <w:rPr>
              <w:rFonts w:ascii="Arial" w:hAnsi="Arial" w:cs="Arial"/>
              <w:b/>
            </w:rPr>
            <w:t>125 Spruce Head Road</w:t>
          </w:r>
        </w:p>
        <w:p w14:paraId="46372A73" w14:textId="77777777" w:rsidR="00C027F3" w:rsidRDefault="00C027F3">
          <w:pPr>
            <w:pStyle w:val="Header"/>
            <w:jc w:val="center"/>
            <w:rPr>
              <w:rFonts w:ascii="Arial" w:hAnsi="Arial" w:cs="Arial"/>
              <w:b/>
            </w:rPr>
          </w:pPr>
          <w:r>
            <w:rPr>
              <w:rFonts w:ascii="Arial" w:hAnsi="Arial" w:cs="Arial"/>
              <w:b/>
            </w:rPr>
            <w:t>P.O. Box 147</w:t>
          </w:r>
        </w:p>
        <w:p w14:paraId="4D646314" w14:textId="77777777" w:rsidR="00C027F3" w:rsidRDefault="00C027F3">
          <w:pPr>
            <w:pStyle w:val="Header"/>
            <w:jc w:val="center"/>
            <w:rPr>
              <w:rFonts w:ascii="Arial" w:hAnsi="Arial" w:cs="Arial"/>
              <w:b/>
            </w:rPr>
          </w:pPr>
          <w:r>
            <w:rPr>
              <w:rFonts w:ascii="Arial" w:hAnsi="Arial" w:cs="Arial"/>
              <w:b/>
            </w:rPr>
            <w:t>South Thomaston, ME  04858-0147</w:t>
          </w:r>
        </w:p>
        <w:p w14:paraId="1F39E649" w14:textId="77777777" w:rsidR="00C027F3" w:rsidRDefault="00C027F3">
          <w:pPr>
            <w:pStyle w:val="Header"/>
            <w:jc w:val="center"/>
            <w:rPr>
              <w:rFonts w:ascii="Arial" w:hAnsi="Arial" w:cs="Arial"/>
              <w:b/>
            </w:rPr>
          </w:pPr>
        </w:p>
        <w:p w14:paraId="0B444734" w14:textId="77777777" w:rsidR="00C027F3" w:rsidRDefault="00C027F3">
          <w:pPr>
            <w:pStyle w:val="Header"/>
            <w:jc w:val="center"/>
            <w:rPr>
              <w:b/>
            </w:rPr>
          </w:pPr>
        </w:p>
      </w:tc>
    </w:tr>
    <w:tr w:rsidR="00C027F3" w14:paraId="7382A80D" w14:textId="77777777">
      <w:tc>
        <w:tcPr>
          <w:tcW w:w="5868" w:type="dxa"/>
          <w:gridSpan w:val="2"/>
          <w:shd w:val="clear" w:color="auto" w:fill="auto"/>
        </w:tcPr>
        <w:p w14:paraId="37612026" w14:textId="77777777" w:rsidR="00C027F3" w:rsidRDefault="00C027F3">
          <w:pPr>
            <w:pStyle w:val="Header"/>
            <w:rPr>
              <w:rFonts w:ascii="Arial" w:hAnsi="Arial" w:cs="Arial"/>
              <w:b/>
              <w:bCs/>
              <w:sz w:val="20"/>
              <w:szCs w:val="20"/>
            </w:rPr>
          </w:pPr>
          <w:r>
            <w:rPr>
              <w:rFonts w:ascii="Arial" w:hAnsi="Arial" w:cs="Arial"/>
              <w:b/>
              <w:bCs/>
              <w:sz w:val="20"/>
              <w:szCs w:val="20"/>
            </w:rPr>
            <w:t>Tel:</w:t>
          </w:r>
          <w:r>
            <w:rPr>
              <w:rFonts w:ascii="Arial" w:hAnsi="Arial" w:cs="Arial"/>
              <w:b/>
              <w:sz w:val="20"/>
              <w:szCs w:val="20"/>
            </w:rPr>
            <w:t xml:space="preserve"> </w:t>
          </w:r>
          <w:r>
            <w:rPr>
              <w:rFonts w:ascii="Arial" w:hAnsi="Arial" w:cs="Arial"/>
              <w:sz w:val="20"/>
              <w:szCs w:val="20"/>
            </w:rPr>
            <w:t>207-596-6584</w:t>
          </w:r>
        </w:p>
        <w:p w14:paraId="241B16F7" w14:textId="77777777" w:rsidR="00C027F3" w:rsidRDefault="00C027F3">
          <w:pPr>
            <w:pStyle w:val="Header"/>
            <w:rPr>
              <w:rFonts w:ascii="Arial" w:hAnsi="Arial" w:cs="Arial"/>
              <w:b/>
              <w:bCs/>
              <w:sz w:val="20"/>
              <w:szCs w:val="20"/>
            </w:rPr>
          </w:pPr>
          <w:r>
            <w:rPr>
              <w:rFonts w:ascii="Arial" w:hAnsi="Arial" w:cs="Arial"/>
              <w:b/>
              <w:bCs/>
              <w:sz w:val="20"/>
              <w:szCs w:val="20"/>
            </w:rPr>
            <w:t>Fax:</w:t>
          </w:r>
          <w:r>
            <w:rPr>
              <w:rFonts w:ascii="Arial" w:hAnsi="Arial" w:cs="Arial"/>
              <w:b/>
              <w:sz w:val="20"/>
              <w:szCs w:val="20"/>
            </w:rPr>
            <w:t xml:space="preserve"> </w:t>
          </w:r>
          <w:r>
            <w:rPr>
              <w:rFonts w:ascii="Arial" w:hAnsi="Arial" w:cs="Arial"/>
              <w:sz w:val="20"/>
              <w:szCs w:val="20"/>
            </w:rPr>
            <w:t>207-596-7529</w:t>
          </w:r>
        </w:p>
        <w:p w14:paraId="3E4CCE4F" w14:textId="1C50344A" w:rsidR="00C027F3" w:rsidRDefault="00C027F3">
          <w:pPr>
            <w:pStyle w:val="Header"/>
            <w:rPr>
              <w:rFonts w:ascii="Arial" w:hAnsi="Arial" w:cs="Arial"/>
              <w:b/>
              <w:sz w:val="20"/>
              <w:szCs w:val="20"/>
            </w:rPr>
          </w:pPr>
          <w:r>
            <w:rPr>
              <w:rFonts w:ascii="Arial" w:hAnsi="Arial" w:cs="Arial"/>
              <w:b/>
              <w:bCs/>
              <w:sz w:val="20"/>
              <w:szCs w:val="20"/>
            </w:rPr>
            <w:t>E-mail:</w:t>
          </w:r>
          <w:r>
            <w:rPr>
              <w:rFonts w:ascii="Arial" w:hAnsi="Arial" w:cs="Arial"/>
              <w:b/>
              <w:sz w:val="20"/>
              <w:szCs w:val="20"/>
            </w:rPr>
            <w:t xml:space="preserve"> </w:t>
          </w:r>
          <w:r>
            <w:rPr>
              <w:rFonts w:ascii="Arial" w:hAnsi="Arial" w:cs="Arial"/>
              <w:sz w:val="20"/>
              <w:szCs w:val="20"/>
            </w:rPr>
            <w:t>owen@souththomaston.me</w:t>
          </w:r>
          <w:r>
            <w:rPr>
              <w:rFonts w:ascii="Arial" w:hAnsi="Arial" w:cs="Arial"/>
              <w:b/>
              <w:sz w:val="20"/>
              <w:szCs w:val="20"/>
            </w:rPr>
            <w:t xml:space="preserve"> </w:t>
          </w:r>
        </w:p>
        <w:p w14:paraId="2393789B" w14:textId="34EC1D26" w:rsidR="00C027F3" w:rsidRDefault="00C027F3">
          <w:pPr>
            <w:pStyle w:val="Header"/>
            <w:rPr>
              <w:rFonts w:ascii="Arial" w:hAnsi="Arial" w:cs="Arial"/>
              <w:b/>
              <w:bCs/>
              <w:sz w:val="20"/>
              <w:szCs w:val="20"/>
            </w:rPr>
          </w:pPr>
          <w:r>
            <w:rPr>
              <w:rFonts w:ascii="Arial" w:hAnsi="Arial" w:cs="Arial"/>
              <w:b/>
              <w:sz w:val="20"/>
              <w:szCs w:val="20"/>
            </w:rPr>
            <w:t xml:space="preserve">Website: </w:t>
          </w:r>
          <w:r>
            <w:rPr>
              <w:rFonts w:ascii="Arial" w:hAnsi="Arial" w:cs="Arial"/>
              <w:sz w:val="20"/>
              <w:szCs w:val="20"/>
            </w:rPr>
            <w:t>www.souththomaston.me</w:t>
          </w:r>
        </w:p>
      </w:tc>
      <w:tc>
        <w:tcPr>
          <w:tcW w:w="2988" w:type="dxa"/>
          <w:shd w:val="clear" w:color="auto" w:fill="auto"/>
        </w:tcPr>
        <w:p w14:paraId="6B8685DB" w14:textId="77777777" w:rsidR="00C027F3" w:rsidRDefault="00C027F3">
          <w:pPr>
            <w:pStyle w:val="Header"/>
            <w:rPr>
              <w:rFonts w:ascii="Arial" w:hAnsi="Arial" w:cs="Arial"/>
              <w:sz w:val="20"/>
              <w:szCs w:val="20"/>
            </w:rPr>
          </w:pPr>
          <w:r>
            <w:rPr>
              <w:rFonts w:ascii="Arial" w:hAnsi="Arial" w:cs="Arial"/>
              <w:b/>
              <w:bCs/>
              <w:sz w:val="20"/>
              <w:szCs w:val="20"/>
            </w:rPr>
            <w:t>Selectboard:</w:t>
          </w:r>
        </w:p>
        <w:p w14:paraId="22CA2190" w14:textId="77777777" w:rsidR="00C027F3" w:rsidRDefault="00C027F3">
          <w:pPr>
            <w:pStyle w:val="Header"/>
            <w:rPr>
              <w:rFonts w:ascii="Arial" w:hAnsi="Arial" w:cs="Arial"/>
              <w:sz w:val="20"/>
              <w:szCs w:val="20"/>
            </w:rPr>
          </w:pPr>
          <w:r>
            <w:rPr>
              <w:rFonts w:ascii="Arial" w:hAnsi="Arial" w:cs="Arial"/>
              <w:sz w:val="20"/>
              <w:szCs w:val="20"/>
            </w:rPr>
            <w:t xml:space="preserve">Jan Gaudio </w:t>
          </w:r>
        </w:p>
        <w:p w14:paraId="3F7666A8" w14:textId="77777777" w:rsidR="00C027F3" w:rsidRDefault="00C027F3">
          <w:pPr>
            <w:pStyle w:val="Header"/>
            <w:rPr>
              <w:rFonts w:ascii="Arial" w:hAnsi="Arial" w:cs="Arial"/>
              <w:sz w:val="20"/>
              <w:szCs w:val="20"/>
            </w:rPr>
          </w:pPr>
          <w:r>
            <w:rPr>
              <w:rFonts w:ascii="Arial" w:hAnsi="Arial" w:cs="Arial"/>
              <w:sz w:val="20"/>
              <w:szCs w:val="20"/>
            </w:rPr>
            <w:t>Walter Reitz</w:t>
          </w:r>
        </w:p>
        <w:p w14:paraId="3C4D109A" w14:textId="6F85223B" w:rsidR="00C027F3" w:rsidRDefault="00C027F3">
          <w:pPr>
            <w:pStyle w:val="Header"/>
            <w:rPr>
              <w:sz w:val="22"/>
              <w:szCs w:val="22"/>
            </w:rPr>
          </w:pPr>
          <w:r>
            <w:rPr>
              <w:rFonts w:ascii="Arial" w:hAnsi="Arial" w:cs="Arial"/>
              <w:sz w:val="20"/>
              <w:szCs w:val="20"/>
            </w:rPr>
            <w:t>John Spear</w:t>
          </w:r>
        </w:p>
      </w:tc>
    </w:tr>
  </w:tbl>
  <w:sdt>
    <w:sdtPr>
      <w:rPr>
        <w:sz w:val="22"/>
        <w:szCs w:val="22"/>
      </w:rPr>
      <w:id w:val="-16157002"/>
      <w:docPartObj>
        <w:docPartGallery w:val="Watermarks"/>
        <w:docPartUnique/>
      </w:docPartObj>
    </w:sdtPr>
    <w:sdtEndPr/>
    <w:sdtContent>
      <w:p w14:paraId="27CC0066" w14:textId="4371D251" w:rsidR="00C027F3" w:rsidRDefault="004C5A95">
        <w:pPr>
          <w:pStyle w:val="Header"/>
          <w:rPr>
            <w:sz w:val="22"/>
            <w:szCs w:val="22"/>
          </w:rPr>
        </w:pPr>
        <w:r>
          <w:rPr>
            <w:noProof/>
            <w:sz w:val="22"/>
            <w:szCs w:val="22"/>
          </w:rPr>
          <w:pict w14:anchorId="2EA39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FCC950A"/>
    <w:name w:val="WW8Num2"/>
    <w:lvl w:ilvl="0">
      <w:start w:val="1"/>
      <w:numFmt w:val="upperLetter"/>
      <w:lvlText w:val="%1."/>
      <w:lvlJc w:val="left"/>
      <w:pPr>
        <w:tabs>
          <w:tab w:val="num" w:pos="720"/>
        </w:tabs>
        <w:ind w:left="720" w:hanging="360"/>
      </w:pPr>
      <w:rPr>
        <w:rFonts w:ascii="Arial" w:hAnsi="Arial" w:cs="Arial"/>
        <w:b w:val="0"/>
        <w:color w:val="auto"/>
        <w:sz w:val="22"/>
        <w:szCs w:val="22"/>
      </w:rPr>
    </w:lvl>
  </w:abstractNum>
  <w:abstractNum w:abstractNumId="1" w15:restartNumberingAfterBreak="0">
    <w:nsid w:val="00000002"/>
    <w:multiLevelType w:val="singleLevel"/>
    <w:tmpl w:val="00000002"/>
    <w:name w:val="WW8Num7"/>
    <w:lvl w:ilvl="0">
      <w:start w:val="1"/>
      <w:numFmt w:val="upperRoman"/>
      <w:lvlText w:val="%1."/>
      <w:lvlJc w:val="left"/>
      <w:pPr>
        <w:tabs>
          <w:tab w:val="num" w:pos="720"/>
        </w:tabs>
        <w:ind w:left="720" w:hanging="720"/>
      </w:pPr>
      <w:rPr>
        <w:rFonts w:ascii="Arial" w:hAnsi="Arial" w:cs="Arial"/>
        <w:b/>
        <w:sz w:val="22"/>
        <w:szCs w:val="22"/>
      </w:rPr>
    </w:lvl>
  </w:abstractNum>
  <w:abstractNum w:abstractNumId="2" w15:restartNumberingAfterBreak="0">
    <w:nsid w:val="09D5528F"/>
    <w:multiLevelType w:val="hybridMultilevel"/>
    <w:tmpl w:val="0034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A6B01"/>
    <w:multiLevelType w:val="hybridMultilevel"/>
    <w:tmpl w:val="C57EF48A"/>
    <w:lvl w:ilvl="0" w:tplc="5450EE20">
      <w:start w:val="1"/>
      <w:numFmt w:val="bullet"/>
      <w:lvlText w:val="-"/>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73822"/>
    <w:multiLevelType w:val="hybridMultilevel"/>
    <w:tmpl w:val="CE04F404"/>
    <w:lvl w:ilvl="0" w:tplc="D2D608A2">
      <w:start w:val="1"/>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B028F6"/>
    <w:multiLevelType w:val="hybridMultilevel"/>
    <w:tmpl w:val="7F960B12"/>
    <w:lvl w:ilvl="0" w:tplc="84426F0C">
      <w:start w:val="1"/>
      <w:numFmt w:val="upperRoman"/>
      <w:lvlText w:val="%1."/>
      <w:lvlJc w:val="left"/>
      <w:pPr>
        <w:ind w:left="1080" w:hanging="72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D"/>
    <w:rsid w:val="00000973"/>
    <w:rsid w:val="00002C7C"/>
    <w:rsid w:val="00004237"/>
    <w:rsid w:val="0000521C"/>
    <w:rsid w:val="000071BD"/>
    <w:rsid w:val="000078FD"/>
    <w:rsid w:val="00010528"/>
    <w:rsid w:val="00011847"/>
    <w:rsid w:val="00011C0F"/>
    <w:rsid w:val="000140B5"/>
    <w:rsid w:val="0002056E"/>
    <w:rsid w:val="0002441C"/>
    <w:rsid w:val="000251FD"/>
    <w:rsid w:val="00025D2E"/>
    <w:rsid w:val="00025DE7"/>
    <w:rsid w:val="0002743E"/>
    <w:rsid w:val="00030149"/>
    <w:rsid w:val="000316BA"/>
    <w:rsid w:val="00031839"/>
    <w:rsid w:val="0003339C"/>
    <w:rsid w:val="00033D03"/>
    <w:rsid w:val="00035300"/>
    <w:rsid w:val="0004067B"/>
    <w:rsid w:val="00047A06"/>
    <w:rsid w:val="00060312"/>
    <w:rsid w:val="00061A19"/>
    <w:rsid w:val="00066CC5"/>
    <w:rsid w:val="00073CDB"/>
    <w:rsid w:val="0008124E"/>
    <w:rsid w:val="00081367"/>
    <w:rsid w:val="00085367"/>
    <w:rsid w:val="000866E2"/>
    <w:rsid w:val="00087861"/>
    <w:rsid w:val="00087A31"/>
    <w:rsid w:val="0009066D"/>
    <w:rsid w:val="00094129"/>
    <w:rsid w:val="000951EA"/>
    <w:rsid w:val="000A14E3"/>
    <w:rsid w:val="000A20F9"/>
    <w:rsid w:val="000A2264"/>
    <w:rsid w:val="000A263B"/>
    <w:rsid w:val="000A5E9D"/>
    <w:rsid w:val="000B1ED3"/>
    <w:rsid w:val="000B5BCB"/>
    <w:rsid w:val="000B640D"/>
    <w:rsid w:val="000B6BF2"/>
    <w:rsid w:val="000C173C"/>
    <w:rsid w:val="000C271A"/>
    <w:rsid w:val="000D0097"/>
    <w:rsid w:val="000D299C"/>
    <w:rsid w:val="000D2BD7"/>
    <w:rsid w:val="000E0156"/>
    <w:rsid w:val="000E214D"/>
    <w:rsid w:val="000E3A7B"/>
    <w:rsid w:val="000E3B4D"/>
    <w:rsid w:val="000E3C73"/>
    <w:rsid w:val="000F028E"/>
    <w:rsid w:val="00100C96"/>
    <w:rsid w:val="0010531B"/>
    <w:rsid w:val="00107F6B"/>
    <w:rsid w:val="0011678F"/>
    <w:rsid w:val="00117B0E"/>
    <w:rsid w:val="00121C11"/>
    <w:rsid w:val="001256AC"/>
    <w:rsid w:val="00130ADC"/>
    <w:rsid w:val="00130B1D"/>
    <w:rsid w:val="001320F1"/>
    <w:rsid w:val="00140B2E"/>
    <w:rsid w:val="001421C4"/>
    <w:rsid w:val="0014357F"/>
    <w:rsid w:val="001522A2"/>
    <w:rsid w:val="00154E5A"/>
    <w:rsid w:val="00155F13"/>
    <w:rsid w:val="0015700E"/>
    <w:rsid w:val="00157265"/>
    <w:rsid w:val="001627DD"/>
    <w:rsid w:val="00166C49"/>
    <w:rsid w:val="00166FA5"/>
    <w:rsid w:val="00167BC7"/>
    <w:rsid w:val="00170C2C"/>
    <w:rsid w:val="00170EDB"/>
    <w:rsid w:val="0017307A"/>
    <w:rsid w:val="00173C6C"/>
    <w:rsid w:val="001764D2"/>
    <w:rsid w:val="0017682E"/>
    <w:rsid w:val="0017761C"/>
    <w:rsid w:val="0018162C"/>
    <w:rsid w:val="001841C7"/>
    <w:rsid w:val="00184D42"/>
    <w:rsid w:val="00185E04"/>
    <w:rsid w:val="00186266"/>
    <w:rsid w:val="0018749C"/>
    <w:rsid w:val="001944FE"/>
    <w:rsid w:val="001946AA"/>
    <w:rsid w:val="00194E0F"/>
    <w:rsid w:val="00195CD9"/>
    <w:rsid w:val="001968B4"/>
    <w:rsid w:val="001969D4"/>
    <w:rsid w:val="00197C0C"/>
    <w:rsid w:val="001A0811"/>
    <w:rsid w:val="001A298E"/>
    <w:rsid w:val="001A2FD5"/>
    <w:rsid w:val="001A48AF"/>
    <w:rsid w:val="001A73D1"/>
    <w:rsid w:val="001B5504"/>
    <w:rsid w:val="001B69AA"/>
    <w:rsid w:val="001B7960"/>
    <w:rsid w:val="001C41E4"/>
    <w:rsid w:val="001C4E79"/>
    <w:rsid w:val="001D3AB3"/>
    <w:rsid w:val="001D4292"/>
    <w:rsid w:val="001D4F48"/>
    <w:rsid w:val="001D6C7D"/>
    <w:rsid w:val="001E2CF0"/>
    <w:rsid w:val="001E41CD"/>
    <w:rsid w:val="001E42D6"/>
    <w:rsid w:val="001E57E6"/>
    <w:rsid w:val="001E783A"/>
    <w:rsid w:val="001F487B"/>
    <w:rsid w:val="001F67DE"/>
    <w:rsid w:val="001F7348"/>
    <w:rsid w:val="002044D1"/>
    <w:rsid w:val="002111B0"/>
    <w:rsid w:val="002119F5"/>
    <w:rsid w:val="00214E74"/>
    <w:rsid w:val="00217333"/>
    <w:rsid w:val="00222CAB"/>
    <w:rsid w:val="00223FC5"/>
    <w:rsid w:val="0023124E"/>
    <w:rsid w:val="002318B4"/>
    <w:rsid w:val="002333B7"/>
    <w:rsid w:val="00236A90"/>
    <w:rsid w:val="00240D0A"/>
    <w:rsid w:val="00242118"/>
    <w:rsid w:val="00242708"/>
    <w:rsid w:val="0024355A"/>
    <w:rsid w:val="00245010"/>
    <w:rsid w:val="002465A6"/>
    <w:rsid w:val="0025243B"/>
    <w:rsid w:val="00255235"/>
    <w:rsid w:val="00257E54"/>
    <w:rsid w:val="00261C37"/>
    <w:rsid w:val="002631E3"/>
    <w:rsid w:val="00263E9C"/>
    <w:rsid w:val="0027173F"/>
    <w:rsid w:val="00275B25"/>
    <w:rsid w:val="002765A5"/>
    <w:rsid w:val="002766B0"/>
    <w:rsid w:val="0028094F"/>
    <w:rsid w:val="002825CA"/>
    <w:rsid w:val="0028377D"/>
    <w:rsid w:val="00284376"/>
    <w:rsid w:val="00285D9D"/>
    <w:rsid w:val="00292B99"/>
    <w:rsid w:val="00293143"/>
    <w:rsid w:val="002931EA"/>
    <w:rsid w:val="002938C0"/>
    <w:rsid w:val="002944FB"/>
    <w:rsid w:val="002946DC"/>
    <w:rsid w:val="00296D66"/>
    <w:rsid w:val="002A002B"/>
    <w:rsid w:val="002A0278"/>
    <w:rsid w:val="002A27B0"/>
    <w:rsid w:val="002A79D0"/>
    <w:rsid w:val="002B056B"/>
    <w:rsid w:val="002B30BF"/>
    <w:rsid w:val="002B4018"/>
    <w:rsid w:val="002B5A0F"/>
    <w:rsid w:val="002C13C6"/>
    <w:rsid w:val="002C1A6D"/>
    <w:rsid w:val="002C2B74"/>
    <w:rsid w:val="002C4C07"/>
    <w:rsid w:val="002C7FA1"/>
    <w:rsid w:val="002D5ADB"/>
    <w:rsid w:val="002D5ED4"/>
    <w:rsid w:val="002D6E15"/>
    <w:rsid w:val="002D7A78"/>
    <w:rsid w:val="002E1AD7"/>
    <w:rsid w:val="002E4127"/>
    <w:rsid w:val="002E5D49"/>
    <w:rsid w:val="002E7BCD"/>
    <w:rsid w:val="002F245B"/>
    <w:rsid w:val="002F2FA5"/>
    <w:rsid w:val="002F4C0D"/>
    <w:rsid w:val="00304031"/>
    <w:rsid w:val="00305649"/>
    <w:rsid w:val="00306E90"/>
    <w:rsid w:val="00306E92"/>
    <w:rsid w:val="00315440"/>
    <w:rsid w:val="00315F90"/>
    <w:rsid w:val="0032129A"/>
    <w:rsid w:val="003228C8"/>
    <w:rsid w:val="00323685"/>
    <w:rsid w:val="00323DFD"/>
    <w:rsid w:val="003250F5"/>
    <w:rsid w:val="0032583B"/>
    <w:rsid w:val="003261C6"/>
    <w:rsid w:val="00326E71"/>
    <w:rsid w:val="00330327"/>
    <w:rsid w:val="00340DE3"/>
    <w:rsid w:val="00344B8F"/>
    <w:rsid w:val="00351C2F"/>
    <w:rsid w:val="0035231A"/>
    <w:rsid w:val="003540C6"/>
    <w:rsid w:val="00354A96"/>
    <w:rsid w:val="00360169"/>
    <w:rsid w:val="003627C5"/>
    <w:rsid w:val="00366260"/>
    <w:rsid w:val="003677A9"/>
    <w:rsid w:val="00367BB8"/>
    <w:rsid w:val="00371E99"/>
    <w:rsid w:val="00377512"/>
    <w:rsid w:val="003805CE"/>
    <w:rsid w:val="00382F28"/>
    <w:rsid w:val="00383E92"/>
    <w:rsid w:val="00386E04"/>
    <w:rsid w:val="0038754E"/>
    <w:rsid w:val="003935D6"/>
    <w:rsid w:val="00394422"/>
    <w:rsid w:val="00394B5F"/>
    <w:rsid w:val="0039757C"/>
    <w:rsid w:val="003A1124"/>
    <w:rsid w:val="003A1D30"/>
    <w:rsid w:val="003A2FA8"/>
    <w:rsid w:val="003A332A"/>
    <w:rsid w:val="003A41F4"/>
    <w:rsid w:val="003A421F"/>
    <w:rsid w:val="003B1784"/>
    <w:rsid w:val="003B2059"/>
    <w:rsid w:val="003B35C0"/>
    <w:rsid w:val="003B3F1E"/>
    <w:rsid w:val="003B4D3E"/>
    <w:rsid w:val="003B4D6E"/>
    <w:rsid w:val="003B6240"/>
    <w:rsid w:val="003C02A6"/>
    <w:rsid w:val="003C1D9E"/>
    <w:rsid w:val="003C3731"/>
    <w:rsid w:val="003C6EDA"/>
    <w:rsid w:val="003C77CE"/>
    <w:rsid w:val="003C7AEE"/>
    <w:rsid w:val="003D4383"/>
    <w:rsid w:val="003D5402"/>
    <w:rsid w:val="003E1451"/>
    <w:rsid w:val="003E206B"/>
    <w:rsid w:val="003F0490"/>
    <w:rsid w:val="003F5773"/>
    <w:rsid w:val="003F79A7"/>
    <w:rsid w:val="00403D96"/>
    <w:rsid w:val="00404357"/>
    <w:rsid w:val="00404CE6"/>
    <w:rsid w:val="00406EB9"/>
    <w:rsid w:val="00407E8F"/>
    <w:rsid w:val="00416019"/>
    <w:rsid w:val="00420EBC"/>
    <w:rsid w:val="00421EBA"/>
    <w:rsid w:val="0042245E"/>
    <w:rsid w:val="00424A42"/>
    <w:rsid w:val="00425E88"/>
    <w:rsid w:val="0042608B"/>
    <w:rsid w:val="00431DDA"/>
    <w:rsid w:val="00432B87"/>
    <w:rsid w:val="00434214"/>
    <w:rsid w:val="00434AFE"/>
    <w:rsid w:val="00442CF6"/>
    <w:rsid w:val="0044463B"/>
    <w:rsid w:val="00445927"/>
    <w:rsid w:val="00445E37"/>
    <w:rsid w:val="00446846"/>
    <w:rsid w:val="00450899"/>
    <w:rsid w:val="00451197"/>
    <w:rsid w:val="00452629"/>
    <w:rsid w:val="00454C9A"/>
    <w:rsid w:val="00457D35"/>
    <w:rsid w:val="00462324"/>
    <w:rsid w:val="00462D36"/>
    <w:rsid w:val="0046345C"/>
    <w:rsid w:val="004667D7"/>
    <w:rsid w:val="00467083"/>
    <w:rsid w:val="00476142"/>
    <w:rsid w:val="00483017"/>
    <w:rsid w:val="004867EA"/>
    <w:rsid w:val="00487CE3"/>
    <w:rsid w:val="00497561"/>
    <w:rsid w:val="004A2262"/>
    <w:rsid w:val="004A2EFA"/>
    <w:rsid w:val="004B03AF"/>
    <w:rsid w:val="004B1E11"/>
    <w:rsid w:val="004B201C"/>
    <w:rsid w:val="004B3204"/>
    <w:rsid w:val="004B4129"/>
    <w:rsid w:val="004C24F8"/>
    <w:rsid w:val="004C4915"/>
    <w:rsid w:val="004C5821"/>
    <w:rsid w:val="004C5A95"/>
    <w:rsid w:val="004D2395"/>
    <w:rsid w:val="004D3761"/>
    <w:rsid w:val="004D4BB9"/>
    <w:rsid w:val="004E1D4A"/>
    <w:rsid w:val="004E4D36"/>
    <w:rsid w:val="004F3442"/>
    <w:rsid w:val="00512754"/>
    <w:rsid w:val="00517216"/>
    <w:rsid w:val="005203E9"/>
    <w:rsid w:val="00520FD9"/>
    <w:rsid w:val="00521F2E"/>
    <w:rsid w:val="005274D8"/>
    <w:rsid w:val="00531B2F"/>
    <w:rsid w:val="00532705"/>
    <w:rsid w:val="0053469F"/>
    <w:rsid w:val="00535AE5"/>
    <w:rsid w:val="005377B6"/>
    <w:rsid w:val="005416BD"/>
    <w:rsid w:val="005436AE"/>
    <w:rsid w:val="00546F54"/>
    <w:rsid w:val="005523A0"/>
    <w:rsid w:val="005537EC"/>
    <w:rsid w:val="00553995"/>
    <w:rsid w:val="00553AB0"/>
    <w:rsid w:val="00554BE5"/>
    <w:rsid w:val="0056037B"/>
    <w:rsid w:val="00564350"/>
    <w:rsid w:val="0056487E"/>
    <w:rsid w:val="00573B2D"/>
    <w:rsid w:val="00574502"/>
    <w:rsid w:val="00576033"/>
    <w:rsid w:val="0057759F"/>
    <w:rsid w:val="00584033"/>
    <w:rsid w:val="005854E9"/>
    <w:rsid w:val="0058782D"/>
    <w:rsid w:val="0059319E"/>
    <w:rsid w:val="00596A15"/>
    <w:rsid w:val="0059789D"/>
    <w:rsid w:val="0059797F"/>
    <w:rsid w:val="005A05EA"/>
    <w:rsid w:val="005A2274"/>
    <w:rsid w:val="005A4A0C"/>
    <w:rsid w:val="005A6E04"/>
    <w:rsid w:val="005B0AB4"/>
    <w:rsid w:val="005B11FD"/>
    <w:rsid w:val="005B18D3"/>
    <w:rsid w:val="005B3738"/>
    <w:rsid w:val="005B5A9C"/>
    <w:rsid w:val="005C2287"/>
    <w:rsid w:val="005C55C8"/>
    <w:rsid w:val="005C712E"/>
    <w:rsid w:val="005C72A7"/>
    <w:rsid w:val="005D0605"/>
    <w:rsid w:val="005D0915"/>
    <w:rsid w:val="005D6669"/>
    <w:rsid w:val="005E0040"/>
    <w:rsid w:val="005E4850"/>
    <w:rsid w:val="005E7298"/>
    <w:rsid w:val="005F2490"/>
    <w:rsid w:val="005F3FEC"/>
    <w:rsid w:val="006102FB"/>
    <w:rsid w:val="00616B1F"/>
    <w:rsid w:val="00617243"/>
    <w:rsid w:val="00621884"/>
    <w:rsid w:val="0062326A"/>
    <w:rsid w:val="00623D07"/>
    <w:rsid w:val="006242E9"/>
    <w:rsid w:val="0062440A"/>
    <w:rsid w:val="00637165"/>
    <w:rsid w:val="0064146B"/>
    <w:rsid w:val="00643108"/>
    <w:rsid w:val="006432A6"/>
    <w:rsid w:val="006443CE"/>
    <w:rsid w:val="00644D17"/>
    <w:rsid w:val="00651EFE"/>
    <w:rsid w:val="006532BD"/>
    <w:rsid w:val="00654BB2"/>
    <w:rsid w:val="00660693"/>
    <w:rsid w:val="006606FD"/>
    <w:rsid w:val="00663A51"/>
    <w:rsid w:val="0066424E"/>
    <w:rsid w:val="00666ADC"/>
    <w:rsid w:val="00666CF1"/>
    <w:rsid w:val="00667820"/>
    <w:rsid w:val="006700C3"/>
    <w:rsid w:val="0067050C"/>
    <w:rsid w:val="00670552"/>
    <w:rsid w:val="006711F5"/>
    <w:rsid w:val="00671E0E"/>
    <w:rsid w:val="006759E5"/>
    <w:rsid w:val="00681B22"/>
    <w:rsid w:val="00683B25"/>
    <w:rsid w:val="0069024C"/>
    <w:rsid w:val="00693383"/>
    <w:rsid w:val="006955A5"/>
    <w:rsid w:val="00695C75"/>
    <w:rsid w:val="006A2C46"/>
    <w:rsid w:val="006B0DB3"/>
    <w:rsid w:val="006C1050"/>
    <w:rsid w:val="006C3094"/>
    <w:rsid w:val="006C37E2"/>
    <w:rsid w:val="006C4223"/>
    <w:rsid w:val="006C4BC1"/>
    <w:rsid w:val="006D1035"/>
    <w:rsid w:val="006D35D2"/>
    <w:rsid w:val="006D5622"/>
    <w:rsid w:val="006D791C"/>
    <w:rsid w:val="006E08BF"/>
    <w:rsid w:val="006E210F"/>
    <w:rsid w:val="006E5C9A"/>
    <w:rsid w:val="006E76A5"/>
    <w:rsid w:val="006F0B82"/>
    <w:rsid w:val="006F44D1"/>
    <w:rsid w:val="006F60B9"/>
    <w:rsid w:val="006F7B49"/>
    <w:rsid w:val="006F7D26"/>
    <w:rsid w:val="0070142B"/>
    <w:rsid w:val="00701CBB"/>
    <w:rsid w:val="00704BE5"/>
    <w:rsid w:val="00704F00"/>
    <w:rsid w:val="00705AA2"/>
    <w:rsid w:val="00707FB0"/>
    <w:rsid w:val="00717531"/>
    <w:rsid w:val="00720587"/>
    <w:rsid w:val="007248F7"/>
    <w:rsid w:val="00724C65"/>
    <w:rsid w:val="00726026"/>
    <w:rsid w:val="0072769F"/>
    <w:rsid w:val="0073171D"/>
    <w:rsid w:val="00733CA0"/>
    <w:rsid w:val="0073402E"/>
    <w:rsid w:val="0073408D"/>
    <w:rsid w:val="007340E1"/>
    <w:rsid w:val="00743C0F"/>
    <w:rsid w:val="0074645F"/>
    <w:rsid w:val="00746C69"/>
    <w:rsid w:val="007526A7"/>
    <w:rsid w:val="007541C1"/>
    <w:rsid w:val="007543CC"/>
    <w:rsid w:val="00754B0F"/>
    <w:rsid w:val="00754C7A"/>
    <w:rsid w:val="00756ACD"/>
    <w:rsid w:val="00760A2E"/>
    <w:rsid w:val="00763E69"/>
    <w:rsid w:val="00764D02"/>
    <w:rsid w:val="00766256"/>
    <w:rsid w:val="00770290"/>
    <w:rsid w:val="0077095A"/>
    <w:rsid w:val="00774773"/>
    <w:rsid w:val="00775213"/>
    <w:rsid w:val="0077646B"/>
    <w:rsid w:val="00776948"/>
    <w:rsid w:val="00776AEA"/>
    <w:rsid w:val="00784C7D"/>
    <w:rsid w:val="0078759F"/>
    <w:rsid w:val="00790506"/>
    <w:rsid w:val="00792DC0"/>
    <w:rsid w:val="00793EBC"/>
    <w:rsid w:val="0079488F"/>
    <w:rsid w:val="00796265"/>
    <w:rsid w:val="007A2047"/>
    <w:rsid w:val="007A2E2F"/>
    <w:rsid w:val="007A4E23"/>
    <w:rsid w:val="007A55DF"/>
    <w:rsid w:val="007A5BEE"/>
    <w:rsid w:val="007B17BF"/>
    <w:rsid w:val="007B17E5"/>
    <w:rsid w:val="007B1E99"/>
    <w:rsid w:val="007B39C7"/>
    <w:rsid w:val="007B3AB9"/>
    <w:rsid w:val="007B3FAA"/>
    <w:rsid w:val="007B4236"/>
    <w:rsid w:val="007B4654"/>
    <w:rsid w:val="007B5B83"/>
    <w:rsid w:val="007C0621"/>
    <w:rsid w:val="007C220D"/>
    <w:rsid w:val="007C40D9"/>
    <w:rsid w:val="007C50FB"/>
    <w:rsid w:val="007C5206"/>
    <w:rsid w:val="007C5A5B"/>
    <w:rsid w:val="007C746A"/>
    <w:rsid w:val="007D237E"/>
    <w:rsid w:val="007D26AE"/>
    <w:rsid w:val="007D279D"/>
    <w:rsid w:val="007D4E3A"/>
    <w:rsid w:val="007D5173"/>
    <w:rsid w:val="007D518C"/>
    <w:rsid w:val="007D5B66"/>
    <w:rsid w:val="007D5F53"/>
    <w:rsid w:val="007E2D61"/>
    <w:rsid w:val="007F2FFA"/>
    <w:rsid w:val="007F5A24"/>
    <w:rsid w:val="0080003C"/>
    <w:rsid w:val="00800CEF"/>
    <w:rsid w:val="00805711"/>
    <w:rsid w:val="00805D6B"/>
    <w:rsid w:val="00806DFA"/>
    <w:rsid w:val="008177DE"/>
    <w:rsid w:val="00826F27"/>
    <w:rsid w:val="0082775B"/>
    <w:rsid w:val="00830145"/>
    <w:rsid w:val="00831B34"/>
    <w:rsid w:val="00835B2A"/>
    <w:rsid w:val="00844360"/>
    <w:rsid w:val="008448AE"/>
    <w:rsid w:val="00846155"/>
    <w:rsid w:val="008519D4"/>
    <w:rsid w:val="00852408"/>
    <w:rsid w:val="008531E7"/>
    <w:rsid w:val="008534CD"/>
    <w:rsid w:val="00855850"/>
    <w:rsid w:val="00860C8D"/>
    <w:rsid w:val="008616BB"/>
    <w:rsid w:val="0086400B"/>
    <w:rsid w:val="00864095"/>
    <w:rsid w:val="00865414"/>
    <w:rsid w:val="00867043"/>
    <w:rsid w:val="00874FB7"/>
    <w:rsid w:val="00875989"/>
    <w:rsid w:val="00881A7E"/>
    <w:rsid w:val="00887649"/>
    <w:rsid w:val="0089049C"/>
    <w:rsid w:val="00890AA3"/>
    <w:rsid w:val="00894A7E"/>
    <w:rsid w:val="008977BC"/>
    <w:rsid w:val="00897D42"/>
    <w:rsid w:val="008A74C7"/>
    <w:rsid w:val="008C2DFD"/>
    <w:rsid w:val="008C2FCD"/>
    <w:rsid w:val="008D5353"/>
    <w:rsid w:val="008E3831"/>
    <w:rsid w:val="008E3EF9"/>
    <w:rsid w:val="008F5505"/>
    <w:rsid w:val="00900CEE"/>
    <w:rsid w:val="00906185"/>
    <w:rsid w:val="0090753B"/>
    <w:rsid w:val="00911861"/>
    <w:rsid w:val="00913069"/>
    <w:rsid w:val="00920252"/>
    <w:rsid w:val="00923BE4"/>
    <w:rsid w:val="00925EB7"/>
    <w:rsid w:val="009270BC"/>
    <w:rsid w:val="0093143C"/>
    <w:rsid w:val="00932778"/>
    <w:rsid w:val="009361EF"/>
    <w:rsid w:val="0094027B"/>
    <w:rsid w:val="00942541"/>
    <w:rsid w:val="00943B8F"/>
    <w:rsid w:val="0094595B"/>
    <w:rsid w:val="0094606A"/>
    <w:rsid w:val="00947DA2"/>
    <w:rsid w:val="00952674"/>
    <w:rsid w:val="009532DA"/>
    <w:rsid w:val="00954D8D"/>
    <w:rsid w:val="00963402"/>
    <w:rsid w:val="00963B0E"/>
    <w:rsid w:val="00967709"/>
    <w:rsid w:val="00967D5F"/>
    <w:rsid w:val="009717E5"/>
    <w:rsid w:val="00974EB1"/>
    <w:rsid w:val="00976EA4"/>
    <w:rsid w:val="009802B2"/>
    <w:rsid w:val="009874C8"/>
    <w:rsid w:val="00987AB7"/>
    <w:rsid w:val="00992916"/>
    <w:rsid w:val="00992E70"/>
    <w:rsid w:val="0099579A"/>
    <w:rsid w:val="00995C5D"/>
    <w:rsid w:val="009A00C6"/>
    <w:rsid w:val="009A04FA"/>
    <w:rsid w:val="009A20F2"/>
    <w:rsid w:val="009A5E75"/>
    <w:rsid w:val="009B3494"/>
    <w:rsid w:val="009B72F6"/>
    <w:rsid w:val="009C0FBF"/>
    <w:rsid w:val="009C1015"/>
    <w:rsid w:val="009D2353"/>
    <w:rsid w:val="009D4516"/>
    <w:rsid w:val="009E065D"/>
    <w:rsid w:val="009E496B"/>
    <w:rsid w:val="009E6064"/>
    <w:rsid w:val="009E77C1"/>
    <w:rsid w:val="009F42A5"/>
    <w:rsid w:val="009F7B75"/>
    <w:rsid w:val="00A020F4"/>
    <w:rsid w:val="00A04851"/>
    <w:rsid w:val="00A05633"/>
    <w:rsid w:val="00A11FC9"/>
    <w:rsid w:val="00A179F8"/>
    <w:rsid w:val="00A2128F"/>
    <w:rsid w:val="00A2222E"/>
    <w:rsid w:val="00A23F52"/>
    <w:rsid w:val="00A25256"/>
    <w:rsid w:val="00A2786B"/>
    <w:rsid w:val="00A33A20"/>
    <w:rsid w:val="00A34305"/>
    <w:rsid w:val="00A356E2"/>
    <w:rsid w:val="00A36306"/>
    <w:rsid w:val="00A3751E"/>
    <w:rsid w:val="00A37941"/>
    <w:rsid w:val="00A43515"/>
    <w:rsid w:val="00A435FC"/>
    <w:rsid w:val="00A462D1"/>
    <w:rsid w:val="00A46D94"/>
    <w:rsid w:val="00A533E9"/>
    <w:rsid w:val="00A5674C"/>
    <w:rsid w:val="00A57A10"/>
    <w:rsid w:val="00A61585"/>
    <w:rsid w:val="00A616A8"/>
    <w:rsid w:val="00A618F3"/>
    <w:rsid w:val="00A61C53"/>
    <w:rsid w:val="00A62BFE"/>
    <w:rsid w:val="00A6477B"/>
    <w:rsid w:val="00A73620"/>
    <w:rsid w:val="00A739CE"/>
    <w:rsid w:val="00A73E01"/>
    <w:rsid w:val="00A769F4"/>
    <w:rsid w:val="00A83F2B"/>
    <w:rsid w:val="00A857E9"/>
    <w:rsid w:val="00A87115"/>
    <w:rsid w:val="00A90B25"/>
    <w:rsid w:val="00A920C1"/>
    <w:rsid w:val="00A9263B"/>
    <w:rsid w:val="00A934C2"/>
    <w:rsid w:val="00A94B46"/>
    <w:rsid w:val="00A965FD"/>
    <w:rsid w:val="00A972C8"/>
    <w:rsid w:val="00AA1324"/>
    <w:rsid w:val="00AA25FE"/>
    <w:rsid w:val="00AA4E3A"/>
    <w:rsid w:val="00AA79F6"/>
    <w:rsid w:val="00AB164C"/>
    <w:rsid w:val="00AB2ACD"/>
    <w:rsid w:val="00AB659B"/>
    <w:rsid w:val="00AB66DB"/>
    <w:rsid w:val="00AB746C"/>
    <w:rsid w:val="00AB76CA"/>
    <w:rsid w:val="00AC12BC"/>
    <w:rsid w:val="00AC18AF"/>
    <w:rsid w:val="00AC56AC"/>
    <w:rsid w:val="00AC5B97"/>
    <w:rsid w:val="00AD236B"/>
    <w:rsid w:val="00AD321C"/>
    <w:rsid w:val="00AD356B"/>
    <w:rsid w:val="00AE1E4F"/>
    <w:rsid w:val="00AE7A64"/>
    <w:rsid w:val="00AF05DB"/>
    <w:rsid w:val="00AF4CE5"/>
    <w:rsid w:val="00AF5772"/>
    <w:rsid w:val="00B055D7"/>
    <w:rsid w:val="00B06DA5"/>
    <w:rsid w:val="00B06EE6"/>
    <w:rsid w:val="00B23418"/>
    <w:rsid w:val="00B250E0"/>
    <w:rsid w:val="00B30E85"/>
    <w:rsid w:val="00B32FD1"/>
    <w:rsid w:val="00B340C1"/>
    <w:rsid w:val="00B342A6"/>
    <w:rsid w:val="00B34F5E"/>
    <w:rsid w:val="00B355A7"/>
    <w:rsid w:val="00B35DBE"/>
    <w:rsid w:val="00B40823"/>
    <w:rsid w:val="00B42032"/>
    <w:rsid w:val="00B44CBB"/>
    <w:rsid w:val="00B4599A"/>
    <w:rsid w:val="00B463FF"/>
    <w:rsid w:val="00B555D2"/>
    <w:rsid w:val="00B56F1C"/>
    <w:rsid w:val="00B60368"/>
    <w:rsid w:val="00B60480"/>
    <w:rsid w:val="00B613F1"/>
    <w:rsid w:val="00B6494B"/>
    <w:rsid w:val="00B64BC8"/>
    <w:rsid w:val="00B66086"/>
    <w:rsid w:val="00B7019E"/>
    <w:rsid w:val="00B74A33"/>
    <w:rsid w:val="00B75800"/>
    <w:rsid w:val="00B8029F"/>
    <w:rsid w:val="00B80455"/>
    <w:rsid w:val="00B83C69"/>
    <w:rsid w:val="00B83D10"/>
    <w:rsid w:val="00B849E1"/>
    <w:rsid w:val="00B906D9"/>
    <w:rsid w:val="00B90C0A"/>
    <w:rsid w:val="00B90E93"/>
    <w:rsid w:val="00B914FD"/>
    <w:rsid w:val="00B9560B"/>
    <w:rsid w:val="00B958DE"/>
    <w:rsid w:val="00BA1A89"/>
    <w:rsid w:val="00BA4E67"/>
    <w:rsid w:val="00BB5F23"/>
    <w:rsid w:val="00BC056B"/>
    <w:rsid w:val="00BC06E5"/>
    <w:rsid w:val="00BC0A24"/>
    <w:rsid w:val="00BC1809"/>
    <w:rsid w:val="00BC229B"/>
    <w:rsid w:val="00BC37B7"/>
    <w:rsid w:val="00BC4263"/>
    <w:rsid w:val="00BC526A"/>
    <w:rsid w:val="00BC7407"/>
    <w:rsid w:val="00BD4A48"/>
    <w:rsid w:val="00BD4E8C"/>
    <w:rsid w:val="00BD5628"/>
    <w:rsid w:val="00BD67DA"/>
    <w:rsid w:val="00BE38DA"/>
    <w:rsid w:val="00BE52A0"/>
    <w:rsid w:val="00BE578F"/>
    <w:rsid w:val="00BE67C7"/>
    <w:rsid w:val="00BE7826"/>
    <w:rsid w:val="00BF18C7"/>
    <w:rsid w:val="00BF219D"/>
    <w:rsid w:val="00BF6EC0"/>
    <w:rsid w:val="00BF71DC"/>
    <w:rsid w:val="00C005E8"/>
    <w:rsid w:val="00C00E33"/>
    <w:rsid w:val="00C017DF"/>
    <w:rsid w:val="00C01C87"/>
    <w:rsid w:val="00C027F3"/>
    <w:rsid w:val="00C02BD0"/>
    <w:rsid w:val="00C0371B"/>
    <w:rsid w:val="00C04A2A"/>
    <w:rsid w:val="00C135FA"/>
    <w:rsid w:val="00C13746"/>
    <w:rsid w:val="00C1546F"/>
    <w:rsid w:val="00C16A3F"/>
    <w:rsid w:val="00C16F92"/>
    <w:rsid w:val="00C22970"/>
    <w:rsid w:val="00C263A9"/>
    <w:rsid w:val="00C342DA"/>
    <w:rsid w:val="00C34403"/>
    <w:rsid w:val="00C36086"/>
    <w:rsid w:val="00C41339"/>
    <w:rsid w:val="00C41EFF"/>
    <w:rsid w:val="00C424E6"/>
    <w:rsid w:val="00C4395C"/>
    <w:rsid w:val="00C452D3"/>
    <w:rsid w:val="00C4584B"/>
    <w:rsid w:val="00C45FD9"/>
    <w:rsid w:val="00C47703"/>
    <w:rsid w:val="00C47A6B"/>
    <w:rsid w:val="00C500F3"/>
    <w:rsid w:val="00C51EF6"/>
    <w:rsid w:val="00C546A5"/>
    <w:rsid w:val="00C54CE2"/>
    <w:rsid w:val="00C55213"/>
    <w:rsid w:val="00C57461"/>
    <w:rsid w:val="00C60AC7"/>
    <w:rsid w:val="00C62140"/>
    <w:rsid w:val="00C63BDB"/>
    <w:rsid w:val="00C63E79"/>
    <w:rsid w:val="00C645D7"/>
    <w:rsid w:val="00C701EA"/>
    <w:rsid w:val="00C71CB8"/>
    <w:rsid w:val="00C7619D"/>
    <w:rsid w:val="00C8199D"/>
    <w:rsid w:val="00C855DF"/>
    <w:rsid w:val="00C856A5"/>
    <w:rsid w:val="00CA1AB9"/>
    <w:rsid w:val="00CA5E9B"/>
    <w:rsid w:val="00CA6596"/>
    <w:rsid w:val="00CA73CD"/>
    <w:rsid w:val="00CA77F5"/>
    <w:rsid w:val="00CB563E"/>
    <w:rsid w:val="00CB675D"/>
    <w:rsid w:val="00CB7FD4"/>
    <w:rsid w:val="00CC5B47"/>
    <w:rsid w:val="00CD0607"/>
    <w:rsid w:val="00CD0F3D"/>
    <w:rsid w:val="00CD4093"/>
    <w:rsid w:val="00CD4A29"/>
    <w:rsid w:val="00CD4C94"/>
    <w:rsid w:val="00CD5B9B"/>
    <w:rsid w:val="00CD5D26"/>
    <w:rsid w:val="00CD761D"/>
    <w:rsid w:val="00CD76B4"/>
    <w:rsid w:val="00CE0058"/>
    <w:rsid w:val="00CE1E04"/>
    <w:rsid w:val="00CE3020"/>
    <w:rsid w:val="00CE6DFA"/>
    <w:rsid w:val="00CF027C"/>
    <w:rsid w:val="00CF0AE4"/>
    <w:rsid w:val="00CF1D3C"/>
    <w:rsid w:val="00CF2C32"/>
    <w:rsid w:val="00D120B0"/>
    <w:rsid w:val="00D15E8C"/>
    <w:rsid w:val="00D16A31"/>
    <w:rsid w:val="00D17EAC"/>
    <w:rsid w:val="00D24003"/>
    <w:rsid w:val="00D245B3"/>
    <w:rsid w:val="00D264AA"/>
    <w:rsid w:val="00D277FC"/>
    <w:rsid w:val="00D27D4F"/>
    <w:rsid w:val="00D31B13"/>
    <w:rsid w:val="00D32E67"/>
    <w:rsid w:val="00D334CA"/>
    <w:rsid w:val="00D33C73"/>
    <w:rsid w:val="00D340A4"/>
    <w:rsid w:val="00D353F0"/>
    <w:rsid w:val="00D359ED"/>
    <w:rsid w:val="00D3679B"/>
    <w:rsid w:val="00D379D0"/>
    <w:rsid w:val="00D408A4"/>
    <w:rsid w:val="00D52EB1"/>
    <w:rsid w:val="00D5335E"/>
    <w:rsid w:val="00D55EBC"/>
    <w:rsid w:val="00D6272E"/>
    <w:rsid w:val="00D67E67"/>
    <w:rsid w:val="00D71B15"/>
    <w:rsid w:val="00D75A48"/>
    <w:rsid w:val="00D866D6"/>
    <w:rsid w:val="00D90400"/>
    <w:rsid w:val="00D92C97"/>
    <w:rsid w:val="00D94A97"/>
    <w:rsid w:val="00D957BC"/>
    <w:rsid w:val="00D962DC"/>
    <w:rsid w:val="00DA5E41"/>
    <w:rsid w:val="00DA6A38"/>
    <w:rsid w:val="00DA7E3E"/>
    <w:rsid w:val="00DB0096"/>
    <w:rsid w:val="00DB0B84"/>
    <w:rsid w:val="00DB0BAA"/>
    <w:rsid w:val="00DB2CC2"/>
    <w:rsid w:val="00DB4221"/>
    <w:rsid w:val="00DB5396"/>
    <w:rsid w:val="00DB5B75"/>
    <w:rsid w:val="00DB6F76"/>
    <w:rsid w:val="00DC1556"/>
    <w:rsid w:val="00DC29D7"/>
    <w:rsid w:val="00DC5A02"/>
    <w:rsid w:val="00DC6CF4"/>
    <w:rsid w:val="00DC6DC8"/>
    <w:rsid w:val="00DC71F1"/>
    <w:rsid w:val="00DD1071"/>
    <w:rsid w:val="00DD1AF9"/>
    <w:rsid w:val="00DD3167"/>
    <w:rsid w:val="00DD42BB"/>
    <w:rsid w:val="00DD511D"/>
    <w:rsid w:val="00DD6D3F"/>
    <w:rsid w:val="00DD7885"/>
    <w:rsid w:val="00DE0AC7"/>
    <w:rsid w:val="00DE20F7"/>
    <w:rsid w:val="00DE3E8A"/>
    <w:rsid w:val="00DE61D2"/>
    <w:rsid w:val="00DE630E"/>
    <w:rsid w:val="00DF09F7"/>
    <w:rsid w:val="00DF46BF"/>
    <w:rsid w:val="00DF5421"/>
    <w:rsid w:val="00DF5A0D"/>
    <w:rsid w:val="00DF71F0"/>
    <w:rsid w:val="00E00BBA"/>
    <w:rsid w:val="00E01FA4"/>
    <w:rsid w:val="00E03784"/>
    <w:rsid w:val="00E05F24"/>
    <w:rsid w:val="00E06493"/>
    <w:rsid w:val="00E134BF"/>
    <w:rsid w:val="00E15CD4"/>
    <w:rsid w:val="00E20A4C"/>
    <w:rsid w:val="00E2229A"/>
    <w:rsid w:val="00E23EBE"/>
    <w:rsid w:val="00E31291"/>
    <w:rsid w:val="00E40E68"/>
    <w:rsid w:val="00E5262B"/>
    <w:rsid w:val="00E612D8"/>
    <w:rsid w:val="00E625E8"/>
    <w:rsid w:val="00E63CAF"/>
    <w:rsid w:val="00E6400C"/>
    <w:rsid w:val="00E6415B"/>
    <w:rsid w:val="00E72E4D"/>
    <w:rsid w:val="00E7583E"/>
    <w:rsid w:val="00E80713"/>
    <w:rsid w:val="00E80834"/>
    <w:rsid w:val="00E812EC"/>
    <w:rsid w:val="00E81E27"/>
    <w:rsid w:val="00E83E1B"/>
    <w:rsid w:val="00E91532"/>
    <w:rsid w:val="00EA1944"/>
    <w:rsid w:val="00EB062B"/>
    <w:rsid w:val="00EB09E5"/>
    <w:rsid w:val="00EB1CD0"/>
    <w:rsid w:val="00EB5E14"/>
    <w:rsid w:val="00EC0EF3"/>
    <w:rsid w:val="00ED22DD"/>
    <w:rsid w:val="00ED6BA8"/>
    <w:rsid w:val="00EE2310"/>
    <w:rsid w:val="00EE2E42"/>
    <w:rsid w:val="00EE3CCE"/>
    <w:rsid w:val="00EE60A7"/>
    <w:rsid w:val="00EF66FF"/>
    <w:rsid w:val="00F02F82"/>
    <w:rsid w:val="00F105DF"/>
    <w:rsid w:val="00F12C0D"/>
    <w:rsid w:val="00F12E74"/>
    <w:rsid w:val="00F151BE"/>
    <w:rsid w:val="00F16006"/>
    <w:rsid w:val="00F238AE"/>
    <w:rsid w:val="00F328C0"/>
    <w:rsid w:val="00F33C13"/>
    <w:rsid w:val="00F33CC4"/>
    <w:rsid w:val="00F342F9"/>
    <w:rsid w:val="00F358F4"/>
    <w:rsid w:val="00F375E7"/>
    <w:rsid w:val="00F37AEA"/>
    <w:rsid w:val="00F37C8B"/>
    <w:rsid w:val="00F43623"/>
    <w:rsid w:val="00F4684D"/>
    <w:rsid w:val="00F4732A"/>
    <w:rsid w:val="00F47E98"/>
    <w:rsid w:val="00F47E9E"/>
    <w:rsid w:val="00F50638"/>
    <w:rsid w:val="00F52A7C"/>
    <w:rsid w:val="00F539E0"/>
    <w:rsid w:val="00F54DDC"/>
    <w:rsid w:val="00F55AB2"/>
    <w:rsid w:val="00F56CDA"/>
    <w:rsid w:val="00F6185B"/>
    <w:rsid w:val="00F65770"/>
    <w:rsid w:val="00F65860"/>
    <w:rsid w:val="00F66E07"/>
    <w:rsid w:val="00F675BD"/>
    <w:rsid w:val="00F6799B"/>
    <w:rsid w:val="00F71452"/>
    <w:rsid w:val="00F7442A"/>
    <w:rsid w:val="00F75E75"/>
    <w:rsid w:val="00F7651F"/>
    <w:rsid w:val="00F776E1"/>
    <w:rsid w:val="00F77D11"/>
    <w:rsid w:val="00F941A2"/>
    <w:rsid w:val="00F94D38"/>
    <w:rsid w:val="00F957DF"/>
    <w:rsid w:val="00F97EC5"/>
    <w:rsid w:val="00FA0DE2"/>
    <w:rsid w:val="00FA1C5C"/>
    <w:rsid w:val="00FA29E4"/>
    <w:rsid w:val="00FA2FF3"/>
    <w:rsid w:val="00FB030A"/>
    <w:rsid w:val="00FB7DEE"/>
    <w:rsid w:val="00FC41E3"/>
    <w:rsid w:val="00FC4478"/>
    <w:rsid w:val="00FC4AAF"/>
    <w:rsid w:val="00FC525D"/>
    <w:rsid w:val="00FC794E"/>
    <w:rsid w:val="00FD0833"/>
    <w:rsid w:val="00FD1303"/>
    <w:rsid w:val="00FD2375"/>
    <w:rsid w:val="00FD3BAC"/>
    <w:rsid w:val="00FE189F"/>
    <w:rsid w:val="00FE1F33"/>
    <w:rsid w:val="00FE59FB"/>
    <w:rsid w:val="00FE65DD"/>
    <w:rsid w:val="00FF07E9"/>
    <w:rsid w:val="00FF1C16"/>
    <w:rsid w:val="00FF211A"/>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46AC64F"/>
  <w15:chartTrackingRefBased/>
  <w15:docId w15:val="{67C52419-5667-46D0-81A5-E8800E45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color w:val="auto"/>
    </w:rPr>
  </w:style>
  <w:style w:type="character" w:customStyle="1" w:styleId="WW8Num1ztrue1">
    <w:name w:val="WW8Num1ztrue1"/>
  </w:style>
  <w:style w:type="character" w:customStyle="1" w:styleId="WW8Num1ztrue">
    <w:name w:val="WW8Num1ztrue"/>
  </w:style>
  <w:style w:type="character" w:customStyle="1" w:styleId="WW8Num1ztrue0">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Arial" w:hAnsi="Arial" w:cs="Arial"/>
      <w:b w:val="0"/>
      <w:sz w:val="22"/>
      <w:szCs w:val="22"/>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0">
    <w:name w:val="WW8Num3z0"/>
    <w:rPr>
      <w:i w:val="0"/>
      <w:color w:val="auto"/>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false">
    <w:name w:val="WW8Num4zfalse"/>
  </w:style>
  <w:style w:type="character" w:customStyle="1" w:styleId="WW8Num4ztrue">
    <w:name w:val="WW8Num4ztrue"/>
  </w:style>
  <w:style w:type="character" w:customStyle="1" w:styleId="WW8Num4ztrue0">
    <w:name w:val="WW8Num4ztrue"/>
  </w:style>
  <w:style w:type="character" w:customStyle="1" w:styleId="WW8Num4ztrue1">
    <w:name w:val="WW8Num4ztrue"/>
  </w:style>
  <w:style w:type="character" w:customStyle="1" w:styleId="WW8Num4ztrue2">
    <w:name w:val="WW8Num4ztrue"/>
  </w:style>
  <w:style w:type="character" w:customStyle="1" w:styleId="WW8Num4ztrue3">
    <w:name w:val="WW8Num4ztrue"/>
  </w:style>
  <w:style w:type="character" w:customStyle="1" w:styleId="WW8Num4ztrue4">
    <w:name w:val="WW8Num4ztrue"/>
  </w:style>
  <w:style w:type="character" w:customStyle="1" w:styleId="WW8Num4ztrue5">
    <w:name w:val="WW8Num4ztrue"/>
  </w:style>
  <w:style w:type="character" w:customStyle="1" w:styleId="WW8Num4ztrue6">
    <w:name w:val="WW8Num4ztrue"/>
  </w:style>
  <w:style w:type="character" w:customStyle="1" w:styleId="WW8Num5z0">
    <w:name w:val="WW8Num5z0"/>
    <w:rPr>
      <w:i w:val="0"/>
      <w:color w:val="auto"/>
    </w:rPr>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5ztrue4">
    <w:name w:val="WW8Num5ztrue"/>
  </w:style>
  <w:style w:type="character" w:customStyle="1" w:styleId="WW8Num5ztrue5">
    <w:name w:val="WW8Num5ztrue"/>
  </w:style>
  <w:style w:type="character" w:customStyle="1" w:styleId="WW8Num5ztrue6">
    <w:name w:val="WW8Num5ztrue"/>
  </w:style>
  <w:style w:type="character" w:customStyle="1" w:styleId="WW8Num6zfalse">
    <w:name w:val="WW8Num6zfalse"/>
  </w:style>
  <w:style w:type="character" w:customStyle="1" w:styleId="WW8Num6ztrue">
    <w:name w:val="WW8Num6ztrue"/>
  </w:style>
  <w:style w:type="character" w:customStyle="1" w:styleId="WW8Num6ztrue0">
    <w:name w:val="WW8Num6ztrue"/>
  </w:style>
  <w:style w:type="character" w:customStyle="1" w:styleId="WW8Num6ztrue1">
    <w:name w:val="WW8Num6ztrue"/>
  </w:style>
  <w:style w:type="character" w:customStyle="1" w:styleId="WW8Num6ztrue2">
    <w:name w:val="WW8Num6ztrue"/>
  </w:style>
  <w:style w:type="character" w:customStyle="1" w:styleId="WW8Num6ztrue3">
    <w:name w:val="WW8Num6ztrue"/>
  </w:style>
  <w:style w:type="character" w:customStyle="1" w:styleId="WW8Num6ztrue4">
    <w:name w:val="WW8Num6ztrue"/>
  </w:style>
  <w:style w:type="character" w:customStyle="1" w:styleId="WW8Num6ztrue5">
    <w:name w:val="WW8Num6ztrue"/>
  </w:style>
  <w:style w:type="character" w:customStyle="1" w:styleId="WW8Num6ztrue6">
    <w:name w:val="WW8Num6ztrue"/>
  </w:style>
  <w:style w:type="character" w:customStyle="1" w:styleId="WW8Num7z0">
    <w:name w:val="WW8Num7z0"/>
    <w:rPr>
      <w:rFonts w:ascii="Arial" w:hAnsi="Arial" w:cs="Arial"/>
      <w:b/>
      <w:sz w:val="22"/>
      <w:szCs w:val="22"/>
    </w:rPr>
  </w:style>
  <w:style w:type="character" w:customStyle="1" w:styleId="WW8Num7z1">
    <w:name w:val="WW8Num7z1"/>
    <w:rPr>
      <w:b w:val="0"/>
    </w:rPr>
  </w:style>
  <w:style w:type="character" w:customStyle="1" w:styleId="WW8Num7ztrue">
    <w:name w:val="WW8Num7ztrue"/>
  </w:style>
  <w:style w:type="character" w:customStyle="1" w:styleId="WW8Num7ztrue0">
    <w:name w:val="WW8Num7ztrue"/>
  </w:style>
  <w:style w:type="character" w:customStyle="1" w:styleId="WW8Num7ztrue1">
    <w:name w:val="WW8Num7ztrue"/>
  </w:style>
  <w:style w:type="character" w:customStyle="1" w:styleId="WW8Num7ztrue2">
    <w:name w:val="WW8Num7ztrue"/>
  </w:style>
  <w:style w:type="character" w:customStyle="1" w:styleId="WW8Num7ztrue3">
    <w:name w:val="WW8Num7ztrue"/>
  </w:style>
  <w:style w:type="character" w:customStyle="1" w:styleId="WW8Num7ztrue4">
    <w:name w:val="WW8Num7ztrue"/>
  </w:style>
  <w:style w:type="character" w:customStyle="1" w:styleId="WW8Num7ztrue5">
    <w:name w:val="WW8Num7ztrue"/>
  </w:style>
  <w:style w:type="character" w:customStyle="1" w:styleId="WW8Num8zfalse">
    <w:name w:val="WW8Num8zfalse"/>
  </w:style>
  <w:style w:type="character" w:customStyle="1" w:styleId="WW8Num8ztrue">
    <w:name w:val="WW8Num8ztrue"/>
  </w:style>
  <w:style w:type="character" w:customStyle="1" w:styleId="WW8Num8ztrue0">
    <w:name w:val="WW8Num8ztrue"/>
  </w:style>
  <w:style w:type="character" w:customStyle="1" w:styleId="WW8Num8ztrue1">
    <w:name w:val="WW8Num8ztrue"/>
  </w:style>
  <w:style w:type="character" w:customStyle="1" w:styleId="WW8Num8ztrue2">
    <w:name w:val="WW8Num8ztrue"/>
  </w:style>
  <w:style w:type="character" w:customStyle="1" w:styleId="WW8Num8ztrue3">
    <w:name w:val="WW8Num8ztrue"/>
  </w:style>
  <w:style w:type="character" w:customStyle="1" w:styleId="WW8Num8ztrue4">
    <w:name w:val="WW8Num8ztrue"/>
  </w:style>
  <w:style w:type="character" w:customStyle="1" w:styleId="WW8Num8ztrue5">
    <w:name w:val="WW8Num8ztrue"/>
  </w:style>
  <w:style w:type="character" w:customStyle="1" w:styleId="WW8Num8ztrue6">
    <w:name w:val="WW8Num8ztrue"/>
  </w:style>
  <w:style w:type="character" w:customStyle="1" w:styleId="WW8Num9zfalse">
    <w:name w:val="WW8Num9zfalse"/>
  </w:style>
  <w:style w:type="character" w:customStyle="1" w:styleId="WW8Num9ztrue">
    <w:name w:val="WW8Num9ztrue"/>
  </w:style>
  <w:style w:type="character" w:customStyle="1" w:styleId="WW8Num9ztrue0">
    <w:name w:val="WW8Num9ztrue"/>
  </w:style>
  <w:style w:type="character" w:customStyle="1" w:styleId="WW8Num9ztrue1">
    <w:name w:val="WW8Num9ztrue"/>
  </w:style>
  <w:style w:type="character" w:customStyle="1" w:styleId="WW8Num9ztrue2">
    <w:name w:val="WW8Num9ztrue"/>
  </w:style>
  <w:style w:type="character" w:customStyle="1" w:styleId="WW8Num9ztrue3">
    <w:name w:val="WW8Num9ztrue"/>
  </w:style>
  <w:style w:type="character" w:customStyle="1" w:styleId="WW8Num9ztrue4">
    <w:name w:val="WW8Num9ztrue"/>
  </w:style>
  <w:style w:type="character" w:customStyle="1" w:styleId="WW8Num9ztrue5">
    <w:name w:val="WW8Num9ztrue"/>
  </w:style>
  <w:style w:type="character" w:customStyle="1" w:styleId="WW8Num9ztrue6">
    <w:name w:val="WW8Num9ztrue"/>
  </w:style>
  <w:style w:type="character" w:customStyle="1" w:styleId="WW8Num10zfalse">
    <w:name w:val="WW8Num10zfalse"/>
  </w:style>
  <w:style w:type="character" w:customStyle="1" w:styleId="WW8Num10ztrue">
    <w:name w:val="WW8Num10ztrue"/>
  </w:style>
  <w:style w:type="character" w:customStyle="1" w:styleId="WW8Num10ztrue0">
    <w:name w:val="WW8Num10ztrue"/>
  </w:style>
  <w:style w:type="character" w:customStyle="1" w:styleId="WW8Num10ztrue1">
    <w:name w:val="WW8Num10ztrue"/>
  </w:style>
  <w:style w:type="character" w:customStyle="1" w:styleId="WW8Num10ztrue2">
    <w:name w:val="WW8Num10ztrue"/>
  </w:style>
  <w:style w:type="character" w:customStyle="1" w:styleId="WW8Num10ztrue3">
    <w:name w:val="WW8Num10ztrue"/>
  </w:style>
  <w:style w:type="character" w:customStyle="1" w:styleId="WW8Num10ztrue4">
    <w:name w:val="WW8Num10ztrue"/>
  </w:style>
  <w:style w:type="character" w:customStyle="1" w:styleId="WW8Num10ztrue5">
    <w:name w:val="WW8Num10ztrue"/>
  </w:style>
  <w:style w:type="character" w:customStyle="1" w:styleId="WW8Num10ztrue6">
    <w:name w:val="WW8Num10ztrue"/>
  </w:style>
  <w:style w:type="character" w:customStyle="1" w:styleId="WW8Num11z0">
    <w:name w:val="WW8Num11z0"/>
    <w:rPr>
      <w:b/>
    </w:rPr>
  </w:style>
  <w:style w:type="character" w:customStyle="1" w:styleId="WW8Num11ztrue">
    <w:name w:val="WW8Num11ztrue"/>
  </w:style>
  <w:style w:type="character" w:customStyle="1" w:styleId="WW8Num11ztrue0">
    <w:name w:val="WW8Num11ztrue"/>
  </w:style>
  <w:style w:type="character" w:customStyle="1" w:styleId="WW8Num11ztrue1">
    <w:name w:val="WW8Num11ztrue"/>
  </w:style>
  <w:style w:type="character" w:customStyle="1" w:styleId="WW8Num11ztrue2">
    <w:name w:val="WW8Num11ztrue"/>
  </w:style>
  <w:style w:type="character" w:customStyle="1" w:styleId="WW8Num11ztrue3">
    <w:name w:val="WW8Num11ztrue"/>
  </w:style>
  <w:style w:type="character" w:customStyle="1" w:styleId="WW8Num11ztrue4">
    <w:name w:val="WW8Num11ztrue"/>
  </w:style>
  <w:style w:type="character" w:customStyle="1" w:styleId="WW8Num11ztrue5">
    <w:name w:val="WW8Num11ztrue"/>
  </w:style>
  <w:style w:type="character" w:customStyle="1" w:styleId="WW8Num11ztrue6">
    <w:name w:val="WW8Num11ztrue"/>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val="0"/>
      <w:i w:val="0"/>
      <w:color w:val="auto"/>
    </w:rPr>
  </w:style>
  <w:style w:type="character" w:customStyle="1" w:styleId="WW8Num13ztrue">
    <w:name w:val="WW8Num13ztrue"/>
  </w:style>
  <w:style w:type="character" w:customStyle="1" w:styleId="WW8Num13ztrue0">
    <w:name w:val="WW8Num13ztrue"/>
  </w:style>
  <w:style w:type="character" w:customStyle="1" w:styleId="WW8Num13ztrue1">
    <w:name w:val="WW8Num13ztrue"/>
  </w:style>
  <w:style w:type="character" w:customStyle="1" w:styleId="WW8Num13ztrue2">
    <w:name w:val="WW8Num13ztrue"/>
  </w:style>
  <w:style w:type="character" w:customStyle="1" w:styleId="WW8Num13ztrue3">
    <w:name w:val="WW8Num13ztrue"/>
  </w:style>
  <w:style w:type="character" w:customStyle="1" w:styleId="WW8Num13ztrue4">
    <w:name w:val="WW8Num13ztrue"/>
  </w:style>
  <w:style w:type="character" w:customStyle="1" w:styleId="WW8Num13ztrue5">
    <w:name w:val="WW8Num13ztrue"/>
  </w:style>
  <w:style w:type="character" w:customStyle="1" w:styleId="WW8Num13ztrue6">
    <w:name w:val="WW8Num13ztrue"/>
  </w:style>
  <w:style w:type="character" w:customStyle="1" w:styleId="WW8Num14z0">
    <w:name w:val="WW8Num14z0"/>
    <w:rPr>
      <w:i w:val="0"/>
      <w:color w:val="auto"/>
    </w:rPr>
  </w:style>
  <w:style w:type="character" w:customStyle="1" w:styleId="WW8Num14ztrue">
    <w:name w:val="WW8Num14ztrue"/>
  </w:style>
  <w:style w:type="character" w:customStyle="1" w:styleId="WW8Num14ztrue0">
    <w:name w:val="WW8Num14ztrue"/>
  </w:style>
  <w:style w:type="character" w:customStyle="1" w:styleId="WW8Num14ztrue1">
    <w:name w:val="WW8Num14ztrue"/>
  </w:style>
  <w:style w:type="character" w:customStyle="1" w:styleId="WW8Num14ztrue2">
    <w:name w:val="WW8Num14ztrue"/>
  </w:style>
  <w:style w:type="character" w:customStyle="1" w:styleId="WW8Num14ztrue3">
    <w:name w:val="WW8Num14ztrue"/>
  </w:style>
  <w:style w:type="character" w:customStyle="1" w:styleId="WW8Num14ztrue4">
    <w:name w:val="WW8Num14ztrue"/>
  </w:style>
  <w:style w:type="character" w:customStyle="1" w:styleId="WW8Num14ztrue5">
    <w:name w:val="WW8Num14ztrue"/>
  </w:style>
  <w:style w:type="character" w:customStyle="1" w:styleId="WW8Num14ztrue6">
    <w:name w:val="WW8Num14ztrue"/>
  </w:style>
  <w:style w:type="character" w:customStyle="1" w:styleId="WW8Num15z0">
    <w:name w:val="WW8Num15z0"/>
    <w:rPr>
      <w:b/>
    </w:rPr>
  </w:style>
  <w:style w:type="character" w:customStyle="1" w:styleId="WW8Num15ztrue">
    <w:name w:val="WW8Num15ztrue"/>
  </w:style>
  <w:style w:type="character" w:customStyle="1" w:styleId="WW8Num15ztrue0">
    <w:name w:val="WW8Num15ztrue"/>
  </w:style>
  <w:style w:type="character" w:customStyle="1" w:styleId="WW8Num15ztrue1">
    <w:name w:val="WW8Num15ztrue"/>
  </w:style>
  <w:style w:type="character" w:customStyle="1" w:styleId="WW8Num15ztrue2">
    <w:name w:val="WW8Num15ztrue"/>
  </w:style>
  <w:style w:type="character" w:customStyle="1" w:styleId="WW8Num15ztrue3">
    <w:name w:val="WW8Num15ztrue"/>
  </w:style>
  <w:style w:type="character" w:customStyle="1" w:styleId="WW8Num15ztrue4">
    <w:name w:val="WW8Num15ztrue"/>
  </w:style>
  <w:style w:type="character" w:customStyle="1" w:styleId="WW8Num15ztrue5">
    <w:name w:val="WW8Num15ztrue"/>
  </w:style>
  <w:style w:type="character" w:customStyle="1" w:styleId="WW8Num15ztrue6">
    <w:name w:val="WW8Num15ztrue"/>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false">
    <w:name w:val="WW8Num17zfalse"/>
  </w:style>
  <w:style w:type="character" w:customStyle="1" w:styleId="WW8Num17ztrue">
    <w:name w:val="WW8Num17ztrue"/>
  </w:style>
  <w:style w:type="character" w:customStyle="1" w:styleId="WW8Num17ztrue0">
    <w:name w:val="WW8Num17ztrue"/>
  </w:style>
  <w:style w:type="character" w:customStyle="1" w:styleId="WW8Num17ztrue1">
    <w:name w:val="WW8Num17ztrue"/>
  </w:style>
  <w:style w:type="character" w:customStyle="1" w:styleId="WW8Num17ztrue2">
    <w:name w:val="WW8Num17ztrue"/>
  </w:style>
  <w:style w:type="character" w:customStyle="1" w:styleId="WW8Num17ztrue3">
    <w:name w:val="WW8Num17ztrue"/>
  </w:style>
  <w:style w:type="character" w:customStyle="1" w:styleId="WW8Num17ztrue4">
    <w:name w:val="WW8Num17ztrue"/>
  </w:style>
  <w:style w:type="character" w:customStyle="1" w:styleId="WW8Num17ztrue5">
    <w:name w:val="WW8Num17ztrue"/>
  </w:style>
  <w:style w:type="character" w:customStyle="1" w:styleId="WW8Num17ztrue6">
    <w:name w:val="WW8Num17ztrue"/>
  </w:style>
  <w:style w:type="character" w:customStyle="1" w:styleId="WW8Num18z0">
    <w:name w:val="WW8Num18z0"/>
    <w:rPr>
      <w:b w:val="0"/>
    </w:rPr>
  </w:style>
  <w:style w:type="character" w:customStyle="1" w:styleId="WW8Num18ztrue">
    <w:name w:val="WW8Num18ztrue"/>
  </w:style>
  <w:style w:type="character" w:customStyle="1" w:styleId="WW8Num18ztrue0">
    <w:name w:val="WW8Num18ztrue"/>
  </w:style>
  <w:style w:type="character" w:customStyle="1" w:styleId="WW8Num18ztrue1">
    <w:name w:val="WW8Num18ztrue"/>
  </w:style>
  <w:style w:type="character" w:customStyle="1" w:styleId="WW8Num18ztrue2">
    <w:name w:val="WW8Num18ztrue"/>
  </w:style>
  <w:style w:type="character" w:customStyle="1" w:styleId="WW8Num18ztrue3">
    <w:name w:val="WW8Num18ztrue"/>
  </w:style>
  <w:style w:type="character" w:customStyle="1" w:styleId="WW8Num18ztrue4">
    <w:name w:val="WW8Num18ztrue"/>
  </w:style>
  <w:style w:type="character" w:customStyle="1" w:styleId="WW8Num18ztrue5">
    <w:name w:val="WW8Num18ztrue"/>
  </w:style>
  <w:style w:type="character" w:customStyle="1" w:styleId="WW8Num18ztrue6">
    <w:name w:val="WW8Num18ztrue"/>
  </w:style>
  <w:style w:type="character" w:customStyle="1" w:styleId="WW8Num19z0">
    <w:name w:val="WW8Num19z0"/>
    <w:rPr>
      <w:b w:val="0"/>
      <w:color w:val="auto"/>
    </w:rPr>
  </w:style>
  <w:style w:type="character" w:customStyle="1" w:styleId="WW8Num19ztrue">
    <w:name w:val="WW8Num19ztrue"/>
  </w:style>
  <w:style w:type="character" w:customStyle="1" w:styleId="WW8Num19ztrue0">
    <w:name w:val="WW8Num19ztrue"/>
  </w:style>
  <w:style w:type="character" w:customStyle="1" w:styleId="WW8Num19ztrue1">
    <w:name w:val="WW8Num19ztrue"/>
  </w:style>
  <w:style w:type="character" w:customStyle="1" w:styleId="WW8Num19ztrue2">
    <w:name w:val="WW8Num19ztrue"/>
  </w:style>
  <w:style w:type="character" w:customStyle="1" w:styleId="WW8Num19ztrue3">
    <w:name w:val="WW8Num19ztrue"/>
  </w:style>
  <w:style w:type="character" w:customStyle="1" w:styleId="WW8Num19ztrue4">
    <w:name w:val="WW8Num19ztrue"/>
  </w:style>
  <w:style w:type="character" w:customStyle="1" w:styleId="WW8Num19ztrue5">
    <w:name w:val="WW8Num19ztrue"/>
  </w:style>
  <w:style w:type="character" w:customStyle="1" w:styleId="WW8Num19ztrue6">
    <w:name w:val="WW8Num19ztrue"/>
  </w:style>
  <w:style w:type="character" w:customStyle="1" w:styleId="WW8Num20z0">
    <w:name w:val="WW8Num20z0"/>
    <w:rPr>
      <w:b w:val="0"/>
    </w:rPr>
  </w:style>
  <w:style w:type="character" w:customStyle="1" w:styleId="WW8Num20ztrue">
    <w:name w:val="WW8Num20ztrue"/>
  </w:style>
  <w:style w:type="character" w:customStyle="1" w:styleId="WW8Num20ztrue0">
    <w:name w:val="WW8Num20ztrue"/>
  </w:style>
  <w:style w:type="character" w:customStyle="1" w:styleId="WW8Num20ztrue1">
    <w:name w:val="WW8Num20ztrue"/>
  </w:style>
  <w:style w:type="character" w:customStyle="1" w:styleId="WW8Num20ztrue2">
    <w:name w:val="WW8Num20ztrue"/>
  </w:style>
  <w:style w:type="character" w:customStyle="1" w:styleId="WW8Num20ztrue3">
    <w:name w:val="WW8Num20ztrue"/>
  </w:style>
  <w:style w:type="character" w:customStyle="1" w:styleId="WW8Num20ztrue4">
    <w:name w:val="WW8Num20ztrue"/>
  </w:style>
  <w:style w:type="character" w:customStyle="1" w:styleId="WW8Num20ztrue5">
    <w:name w:val="WW8Num20ztrue"/>
  </w:style>
  <w:style w:type="character" w:customStyle="1" w:styleId="WW8Num20ztrue6">
    <w:name w:val="WW8Num20ztrue"/>
  </w:style>
  <w:style w:type="character" w:customStyle="1" w:styleId="WW8Num21zfalse">
    <w:name w:val="WW8Num21zfalse"/>
  </w:style>
  <w:style w:type="character" w:customStyle="1" w:styleId="WW8Num21ztrue">
    <w:name w:val="WW8Num21ztrue"/>
  </w:style>
  <w:style w:type="character" w:customStyle="1" w:styleId="WW8Num21ztrue0">
    <w:name w:val="WW8Num21ztrue"/>
  </w:style>
  <w:style w:type="character" w:customStyle="1" w:styleId="WW8Num21ztrue1">
    <w:name w:val="WW8Num21ztrue"/>
  </w:style>
  <w:style w:type="character" w:customStyle="1" w:styleId="WW8Num21ztrue2">
    <w:name w:val="WW8Num21ztrue"/>
  </w:style>
  <w:style w:type="character" w:customStyle="1" w:styleId="WW8Num21ztrue3">
    <w:name w:val="WW8Num21ztrue"/>
  </w:style>
  <w:style w:type="character" w:customStyle="1" w:styleId="WW8Num21ztrue4">
    <w:name w:val="WW8Num21ztrue"/>
  </w:style>
  <w:style w:type="character" w:customStyle="1" w:styleId="WW8Num21ztrue5">
    <w:name w:val="WW8Num21ztrue"/>
  </w:style>
  <w:style w:type="character" w:customStyle="1" w:styleId="WW8Num21ztrue6">
    <w:name w:val="WW8Num21ztrue"/>
  </w:style>
  <w:style w:type="character" w:customStyle="1" w:styleId="WW8Num22zfalse">
    <w:name w:val="WW8Num22zfalse"/>
  </w:style>
  <w:style w:type="character" w:customStyle="1" w:styleId="WW8Num22ztrue">
    <w:name w:val="WW8Num22ztrue"/>
  </w:style>
  <w:style w:type="character" w:customStyle="1" w:styleId="WW8Num22ztrue0">
    <w:name w:val="WW8Num22ztrue"/>
  </w:style>
  <w:style w:type="character" w:customStyle="1" w:styleId="WW8Num22ztrue1">
    <w:name w:val="WW8Num22ztrue"/>
  </w:style>
  <w:style w:type="character" w:customStyle="1" w:styleId="WW8Num22ztrue2">
    <w:name w:val="WW8Num22ztrue"/>
  </w:style>
  <w:style w:type="character" w:customStyle="1" w:styleId="WW8Num22ztrue3">
    <w:name w:val="WW8Num22ztrue"/>
  </w:style>
  <w:style w:type="character" w:customStyle="1" w:styleId="WW8Num22ztrue4">
    <w:name w:val="WW8Num22ztrue"/>
  </w:style>
  <w:style w:type="character" w:customStyle="1" w:styleId="WW8Num22ztrue5">
    <w:name w:val="WW8Num22ztrue"/>
  </w:style>
  <w:style w:type="character" w:customStyle="1" w:styleId="WW8Num22ztrue6">
    <w:name w:val="WW8Num22ztrue"/>
  </w:style>
  <w:style w:type="character" w:customStyle="1" w:styleId="WW8Num23z0">
    <w:name w:val="WW8Num23z0"/>
    <w:rPr>
      <w:b w:val="0"/>
    </w:rPr>
  </w:style>
  <w:style w:type="character" w:customStyle="1" w:styleId="WW8Num23ztrue">
    <w:name w:val="WW8Num23ztrue"/>
  </w:style>
  <w:style w:type="character" w:customStyle="1" w:styleId="WW8Num23ztrue0">
    <w:name w:val="WW8Num23ztrue"/>
  </w:style>
  <w:style w:type="character" w:customStyle="1" w:styleId="WW8Num23ztrue1">
    <w:name w:val="WW8Num23ztrue"/>
  </w:style>
  <w:style w:type="character" w:customStyle="1" w:styleId="WW8Num23ztrue2">
    <w:name w:val="WW8Num23ztrue"/>
  </w:style>
  <w:style w:type="character" w:customStyle="1" w:styleId="WW8Num23ztrue3">
    <w:name w:val="WW8Num23ztrue"/>
  </w:style>
  <w:style w:type="character" w:customStyle="1" w:styleId="WW8Num23ztrue4">
    <w:name w:val="WW8Num23ztrue"/>
  </w:style>
  <w:style w:type="character" w:customStyle="1" w:styleId="WW8Num23ztrue5">
    <w:name w:val="WW8Num23ztrue"/>
  </w:style>
  <w:style w:type="character" w:customStyle="1" w:styleId="WW8Num23ztrue6">
    <w:name w:val="WW8Num23ztrue"/>
  </w:style>
  <w:style w:type="character" w:customStyle="1" w:styleId="WW8Num24z0">
    <w:name w:val="WW8Num24z0"/>
    <w:rPr>
      <w:b/>
    </w:rPr>
  </w:style>
  <w:style w:type="character" w:customStyle="1" w:styleId="WW8Num24ztrue">
    <w:name w:val="WW8Num24ztrue"/>
  </w:style>
  <w:style w:type="character" w:customStyle="1" w:styleId="WW8Num24ztrue0">
    <w:name w:val="WW8Num24ztrue"/>
  </w:style>
  <w:style w:type="character" w:customStyle="1" w:styleId="WW8Num24ztrue1">
    <w:name w:val="WW8Num24ztrue"/>
  </w:style>
  <w:style w:type="character" w:customStyle="1" w:styleId="WW8Num24ztrue2">
    <w:name w:val="WW8Num24ztrue"/>
  </w:style>
  <w:style w:type="character" w:customStyle="1" w:styleId="WW8Num24ztrue3">
    <w:name w:val="WW8Num24ztrue"/>
  </w:style>
  <w:style w:type="character" w:customStyle="1" w:styleId="WW8Num24ztrue4">
    <w:name w:val="WW8Num24ztrue"/>
  </w:style>
  <w:style w:type="character" w:customStyle="1" w:styleId="WW8Num24ztrue5">
    <w:name w:val="WW8Num24ztrue"/>
  </w:style>
  <w:style w:type="character" w:customStyle="1" w:styleId="WW8Num24ztrue6">
    <w:name w:val="WW8Num24ztrue"/>
  </w:style>
  <w:style w:type="character" w:customStyle="1" w:styleId="WW8Num25z0">
    <w:name w:val="WW8Num25z0"/>
    <w:rPr>
      <w:b w:val="0"/>
      <w:color w:val="auto"/>
    </w:rPr>
  </w:style>
  <w:style w:type="character" w:customStyle="1" w:styleId="WW8Num25ztrue">
    <w:name w:val="WW8Num25ztrue"/>
  </w:style>
  <w:style w:type="character" w:customStyle="1" w:styleId="WW8Num25ztrue0">
    <w:name w:val="WW8Num25ztrue"/>
  </w:style>
  <w:style w:type="character" w:customStyle="1" w:styleId="WW8Num25ztrue1">
    <w:name w:val="WW8Num25ztrue"/>
  </w:style>
  <w:style w:type="character" w:customStyle="1" w:styleId="WW8Num25ztrue2">
    <w:name w:val="WW8Num25ztrue"/>
  </w:style>
  <w:style w:type="character" w:customStyle="1" w:styleId="WW8Num25ztrue3">
    <w:name w:val="WW8Num25ztrue"/>
  </w:style>
  <w:style w:type="character" w:customStyle="1" w:styleId="WW8Num25ztrue4">
    <w:name w:val="WW8Num25ztrue"/>
  </w:style>
  <w:style w:type="character" w:customStyle="1" w:styleId="WW8Num25ztrue5">
    <w:name w:val="WW8Num25ztrue"/>
  </w:style>
  <w:style w:type="character" w:customStyle="1" w:styleId="WW8Num25ztrue6">
    <w:name w:val="WW8Num25ztrue"/>
  </w:style>
  <w:style w:type="character" w:customStyle="1" w:styleId="WW8Num26zfalse">
    <w:name w:val="WW8Num26zfalse"/>
  </w:style>
  <w:style w:type="character" w:customStyle="1" w:styleId="WW8Num26ztrue">
    <w:name w:val="WW8Num26ztrue"/>
  </w:style>
  <w:style w:type="character" w:customStyle="1" w:styleId="WW8Num26ztrue0">
    <w:name w:val="WW8Num26ztrue"/>
  </w:style>
  <w:style w:type="character" w:customStyle="1" w:styleId="WW8Num26ztrue1">
    <w:name w:val="WW8Num26ztrue"/>
  </w:style>
  <w:style w:type="character" w:customStyle="1" w:styleId="WW8Num26ztrue2">
    <w:name w:val="WW8Num26ztrue"/>
  </w:style>
  <w:style w:type="character" w:customStyle="1" w:styleId="WW8Num26ztrue3">
    <w:name w:val="WW8Num26ztrue"/>
  </w:style>
  <w:style w:type="character" w:customStyle="1" w:styleId="WW8Num26ztrue4">
    <w:name w:val="WW8Num26ztrue"/>
  </w:style>
  <w:style w:type="character" w:customStyle="1" w:styleId="WW8Num26ztrue5">
    <w:name w:val="WW8Num26ztrue"/>
  </w:style>
  <w:style w:type="character" w:customStyle="1" w:styleId="WW8Num26ztrue6">
    <w:name w:val="WW8Num26ztrue"/>
  </w:style>
  <w:style w:type="character" w:customStyle="1" w:styleId="WW8Num27zfalse">
    <w:name w:val="WW8Num27zfalse"/>
  </w:style>
  <w:style w:type="character" w:customStyle="1" w:styleId="WW8Num27ztrue">
    <w:name w:val="WW8Num27ztrue"/>
  </w:style>
  <w:style w:type="character" w:customStyle="1" w:styleId="WW8Num27ztrue0">
    <w:name w:val="WW8Num27ztrue"/>
  </w:style>
  <w:style w:type="character" w:customStyle="1" w:styleId="WW8Num27ztrue1">
    <w:name w:val="WW8Num27ztrue"/>
  </w:style>
  <w:style w:type="character" w:customStyle="1" w:styleId="WW8Num27ztrue2">
    <w:name w:val="WW8Num27ztrue"/>
  </w:style>
  <w:style w:type="character" w:customStyle="1" w:styleId="WW8Num27ztrue3">
    <w:name w:val="WW8Num27ztrue"/>
  </w:style>
  <w:style w:type="character" w:customStyle="1" w:styleId="WW8Num27ztrue4">
    <w:name w:val="WW8Num27ztrue"/>
  </w:style>
  <w:style w:type="character" w:customStyle="1" w:styleId="WW8Num27ztrue5">
    <w:name w:val="WW8Num27ztrue"/>
  </w:style>
  <w:style w:type="character" w:customStyle="1" w:styleId="WW8Num27ztrue6">
    <w:name w:val="WW8Num27ztrue"/>
  </w:style>
  <w:style w:type="character" w:customStyle="1" w:styleId="WW8Num28z0">
    <w:name w:val="WW8Num28z0"/>
    <w:rPr>
      <w:b w:val="0"/>
    </w:rPr>
  </w:style>
  <w:style w:type="character" w:customStyle="1" w:styleId="WW8Num28ztrue">
    <w:name w:val="WW8Num28ztrue"/>
  </w:style>
  <w:style w:type="character" w:customStyle="1" w:styleId="WW8Num28ztrue0">
    <w:name w:val="WW8Num28ztrue"/>
  </w:style>
  <w:style w:type="character" w:customStyle="1" w:styleId="WW8Num28ztrue1">
    <w:name w:val="WW8Num28ztrue"/>
  </w:style>
  <w:style w:type="character" w:customStyle="1" w:styleId="WW8Num28ztrue2">
    <w:name w:val="WW8Num28ztrue"/>
  </w:style>
  <w:style w:type="character" w:customStyle="1" w:styleId="WW8Num28ztrue3">
    <w:name w:val="WW8Num28ztrue"/>
  </w:style>
  <w:style w:type="character" w:customStyle="1" w:styleId="WW8Num28ztrue4">
    <w:name w:val="WW8Num28ztrue"/>
  </w:style>
  <w:style w:type="character" w:customStyle="1" w:styleId="WW8Num28ztrue5">
    <w:name w:val="WW8Num28ztrue"/>
  </w:style>
  <w:style w:type="character" w:customStyle="1" w:styleId="WW8Num28ztrue6">
    <w:name w:val="WW8Num28ztrue"/>
  </w:style>
  <w:style w:type="character" w:customStyle="1" w:styleId="WW8Num29z0">
    <w:name w:val="WW8Num29z0"/>
    <w:rPr>
      <w:b w:val="0"/>
    </w:rPr>
  </w:style>
  <w:style w:type="character" w:customStyle="1" w:styleId="WW8Num29ztrue">
    <w:name w:val="WW8Num29ztrue"/>
  </w:style>
  <w:style w:type="character" w:customStyle="1" w:styleId="WW8Num29ztrue0">
    <w:name w:val="WW8Num29ztrue"/>
  </w:style>
  <w:style w:type="character" w:customStyle="1" w:styleId="WW8Num29ztrue1">
    <w:name w:val="WW8Num29ztrue"/>
  </w:style>
  <w:style w:type="character" w:customStyle="1" w:styleId="WW8Num29ztrue2">
    <w:name w:val="WW8Num29ztrue"/>
  </w:style>
  <w:style w:type="character" w:customStyle="1" w:styleId="WW8Num29ztrue3">
    <w:name w:val="WW8Num29ztrue"/>
  </w:style>
  <w:style w:type="character" w:customStyle="1" w:styleId="WW8Num29ztrue4">
    <w:name w:val="WW8Num29ztrue"/>
  </w:style>
  <w:style w:type="character" w:customStyle="1" w:styleId="WW8Num29ztrue5">
    <w:name w:val="WW8Num29ztrue"/>
  </w:style>
  <w:style w:type="character" w:customStyle="1" w:styleId="WW8Num29ztrue6">
    <w:name w:val="WW8Num29ztrue"/>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hAnsi="Arial" w:cs="Arial"/>
      <w:b w:val="0"/>
    </w:rPr>
  </w:style>
  <w:style w:type="character" w:customStyle="1" w:styleId="WW8Num31ztrue">
    <w:name w:val="WW8Num31ztrue"/>
  </w:style>
  <w:style w:type="character" w:customStyle="1" w:styleId="WW8Num31ztrue0">
    <w:name w:val="WW8Num31ztrue"/>
  </w:style>
  <w:style w:type="character" w:customStyle="1" w:styleId="WW8Num31ztrue1">
    <w:name w:val="WW8Num31ztrue"/>
  </w:style>
  <w:style w:type="character" w:customStyle="1" w:styleId="WW8Num31ztrue2">
    <w:name w:val="WW8Num31ztrue"/>
  </w:style>
  <w:style w:type="character" w:customStyle="1" w:styleId="WW8Num31ztrue3">
    <w:name w:val="WW8Num31ztrue"/>
  </w:style>
  <w:style w:type="character" w:customStyle="1" w:styleId="WW8Num31ztrue4">
    <w:name w:val="WW8Num31ztrue"/>
  </w:style>
  <w:style w:type="character" w:customStyle="1" w:styleId="WW8Num31ztrue5">
    <w:name w:val="WW8Num31ztrue"/>
  </w:style>
  <w:style w:type="character" w:customStyle="1" w:styleId="WW8Num31ztrue6">
    <w:name w:val="WW8Num31ztrue"/>
  </w:style>
  <w:style w:type="character" w:customStyle="1" w:styleId="WW8Num32zfalse">
    <w:name w:val="WW8Num32zfalse"/>
  </w:style>
  <w:style w:type="character" w:customStyle="1" w:styleId="WW8Num32ztrue">
    <w:name w:val="WW8Num32ztrue"/>
  </w:style>
  <w:style w:type="character" w:customStyle="1" w:styleId="WW8Num32ztrue0">
    <w:name w:val="WW8Num32ztrue"/>
  </w:style>
  <w:style w:type="character" w:customStyle="1" w:styleId="WW8Num32ztrue1">
    <w:name w:val="WW8Num32ztrue"/>
  </w:style>
  <w:style w:type="character" w:customStyle="1" w:styleId="WW8Num32ztrue2">
    <w:name w:val="WW8Num32ztrue"/>
  </w:style>
  <w:style w:type="character" w:customStyle="1" w:styleId="WW8Num32ztrue3">
    <w:name w:val="WW8Num32ztrue"/>
  </w:style>
  <w:style w:type="character" w:customStyle="1" w:styleId="WW8Num32ztrue4">
    <w:name w:val="WW8Num32ztrue"/>
  </w:style>
  <w:style w:type="character" w:customStyle="1" w:styleId="WW8Num32ztrue5">
    <w:name w:val="WW8Num32ztrue"/>
  </w:style>
  <w:style w:type="character" w:customStyle="1" w:styleId="WW8Num32ztrue6">
    <w:name w:val="WW8Num32ztrue"/>
  </w:style>
  <w:style w:type="character" w:customStyle="1" w:styleId="WW8Num33zfalse">
    <w:name w:val="WW8Num33zfalse"/>
  </w:style>
  <w:style w:type="character" w:customStyle="1" w:styleId="WW8Num33ztrue">
    <w:name w:val="WW8Num33ztrue"/>
  </w:style>
  <w:style w:type="character" w:customStyle="1" w:styleId="WW8Num33ztrue0">
    <w:name w:val="WW8Num33ztrue"/>
  </w:style>
  <w:style w:type="character" w:customStyle="1" w:styleId="WW8Num33ztrue1">
    <w:name w:val="WW8Num33ztrue"/>
  </w:style>
  <w:style w:type="character" w:customStyle="1" w:styleId="WW8Num33ztrue2">
    <w:name w:val="WW8Num33ztrue"/>
  </w:style>
  <w:style w:type="character" w:customStyle="1" w:styleId="WW8Num33ztrue3">
    <w:name w:val="WW8Num33ztrue"/>
  </w:style>
  <w:style w:type="character" w:customStyle="1" w:styleId="WW8Num33ztrue4">
    <w:name w:val="WW8Num33ztrue"/>
  </w:style>
  <w:style w:type="character" w:customStyle="1" w:styleId="WW8Num33ztrue5">
    <w:name w:val="WW8Num33ztrue"/>
  </w:style>
  <w:style w:type="character" w:customStyle="1" w:styleId="WW8Num33ztrue6">
    <w:name w:val="WW8Num33ztrue"/>
  </w:style>
  <w:style w:type="character" w:customStyle="1" w:styleId="WW8Num34zfalse">
    <w:name w:val="WW8Num34zfalse"/>
  </w:style>
  <w:style w:type="character" w:customStyle="1" w:styleId="WW8Num34ztrue">
    <w:name w:val="WW8Num34ztrue"/>
  </w:style>
  <w:style w:type="character" w:customStyle="1" w:styleId="WW8Num34ztrue0">
    <w:name w:val="WW8Num34ztrue"/>
  </w:style>
  <w:style w:type="character" w:customStyle="1" w:styleId="WW8Num34ztrue1">
    <w:name w:val="WW8Num34ztrue"/>
  </w:style>
  <w:style w:type="character" w:customStyle="1" w:styleId="WW8Num34ztrue2">
    <w:name w:val="WW8Num34ztrue"/>
  </w:style>
  <w:style w:type="character" w:customStyle="1" w:styleId="WW8Num34ztrue3">
    <w:name w:val="WW8Num34ztrue"/>
  </w:style>
  <w:style w:type="character" w:customStyle="1" w:styleId="WW8Num34ztrue4">
    <w:name w:val="WW8Num34ztrue"/>
  </w:style>
  <w:style w:type="character" w:customStyle="1" w:styleId="WW8Num34ztrue5">
    <w:name w:val="WW8Num34ztrue"/>
  </w:style>
  <w:style w:type="character" w:customStyle="1" w:styleId="WW8Num34ztrue6">
    <w:name w:val="WW8Num34ztrue"/>
  </w:style>
  <w:style w:type="character" w:customStyle="1" w:styleId="WW8Num35zfalse">
    <w:name w:val="WW8Num35zfalse"/>
  </w:style>
  <w:style w:type="character" w:customStyle="1" w:styleId="WW8Num35ztrue">
    <w:name w:val="WW8Num35ztrue"/>
  </w:style>
  <w:style w:type="character" w:customStyle="1" w:styleId="WW8Num35ztrue0">
    <w:name w:val="WW8Num35ztrue"/>
  </w:style>
  <w:style w:type="character" w:customStyle="1" w:styleId="WW8Num35ztrue1">
    <w:name w:val="WW8Num35ztrue"/>
  </w:style>
  <w:style w:type="character" w:customStyle="1" w:styleId="WW8Num35ztrue2">
    <w:name w:val="WW8Num35ztrue"/>
  </w:style>
  <w:style w:type="character" w:customStyle="1" w:styleId="WW8Num35ztrue3">
    <w:name w:val="WW8Num35ztrue"/>
  </w:style>
  <w:style w:type="character" w:customStyle="1" w:styleId="WW8Num35ztrue4">
    <w:name w:val="WW8Num35ztrue"/>
  </w:style>
  <w:style w:type="character" w:customStyle="1" w:styleId="WW8Num35ztrue5">
    <w:name w:val="WW8Num35ztrue"/>
  </w:style>
  <w:style w:type="character" w:customStyle="1" w:styleId="WW8Num35ztrue6">
    <w:name w:val="WW8Num35ztrue"/>
  </w:style>
  <w:style w:type="character" w:customStyle="1" w:styleId="WW8Num36z0">
    <w:name w:val="WW8Num36z0"/>
    <w:rPr>
      <w:rFonts w:ascii="Arial" w:hAnsi="Arial" w:cs="Arial"/>
      <w:b w:val="0"/>
      <w:sz w:val="22"/>
      <w:szCs w:val="22"/>
    </w:rPr>
  </w:style>
  <w:style w:type="character" w:customStyle="1" w:styleId="WW8Num36ztrue">
    <w:name w:val="WW8Num36ztrue"/>
  </w:style>
  <w:style w:type="character" w:customStyle="1" w:styleId="WW8Num36ztrue0">
    <w:name w:val="WW8Num36ztrue"/>
  </w:style>
  <w:style w:type="character" w:customStyle="1" w:styleId="WW8Num36ztrue1">
    <w:name w:val="WW8Num36ztrue"/>
  </w:style>
  <w:style w:type="character" w:customStyle="1" w:styleId="WW8Num36ztrue2">
    <w:name w:val="WW8Num36ztrue"/>
  </w:style>
  <w:style w:type="character" w:customStyle="1" w:styleId="WW8Num36ztrue3">
    <w:name w:val="WW8Num36ztrue"/>
  </w:style>
  <w:style w:type="character" w:customStyle="1" w:styleId="WW8Num36ztrue4">
    <w:name w:val="WW8Num36ztrue"/>
  </w:style>
  <w:style w:type="character" w:customStyle="1" w:styleId="WW8Num36ztrue5">
    <w:name w:val="WW8Num36ztrue"/>
  </w:style>
  <w:style w:type="character" w:customStyle="1" w:styleId="WW8Num36ztrue6">
    <w:name w:val="WW8Num36ztrue"/>
  </w:style>
  <w:style w:type="character" w:customStyle="1" w:styleId="WW8Num37z0">
    <w:name w:val="WW8Num37z0"/>
    <w:rPr>
      <w:b/>
    </w:rPr>
  </w:style>
  <w:style w:type="character" w:customStyle="1" w:styleId="WW8Num37ztrue">
    <w:name w:val="WW8Num37ztrue"/>
  </w:style>
  <w:style w:type="character" w:customStyle="1" w:styleId="WW8Num37ztrue0">
    <w:name w:val="WW8Num37ztrue"/>
  </w:style>
  <w:style w:type="character" w:customStyle="1" w:styleId="WW8Num37ztrue1">
    <w:name w:val="WW8Num37ztrue"/>
  </w:style>
  <w:style w:type="character" w:customStyle="1" w:styleId="WW8Num37ztrue2">
    <w:name w:val="WW8Num37ztrue"/>
  </w:style>
  <w:style w:type="character" w:customStyle="1" w:styleId="WW8Num37ztrue3">
    <w:name w:val="WW8Num37ztrue"/>
  </w:style>
  <w:style w:type="character" w:customStyle="1" w:styleId="WW8Num37ztrue4">
    <w:name w:val="WW8Num37ztrue"/>
  </w:style>
  <w:style w:type="character" w:customStyle="1" w:styleId="WW8Num37ztrue5">
    <w:name w:val="WW8Num37ztrue"/>
  </w:style>
  <w:style w:type="character" w:customStyle="1" w:styleId="WW8Num37ztrue6">
    <w:name w:val="WW8Num37ztrue"/>
  </w:style>
  <w:style w:type="character" w:customStyle="1" w:styleId="WW8Num38z0">
    <w:name w:val="WW8Num38z0"/>
    <w:rPr>
      <w:i w:val="0"/>
      <w:color w:val="auto"/>
    </w:rPr>
  </w:style>
  <w:style w:type="character" w:customStyle="1" w:styleId="WW8Num38ztrue">
    <w:name w:val="WW8Num38ztrue"/>
  </w:style>
  <w:style w:type="character" w:customStyle="1" w:styleId="WW8Num38ztrue0">
    <w:name w:val="WW8Num38ztrue"/>
  </w:style>
  <w:style w:type="character" w:customStyle="1" w:styleId="WW8Num38ztrue1">
    <w:name w:val="WW8Num38ztrue"/>
  </w:style>
  <w:style w:type="character" w:customStyle="1" w:styleId="WW8Num38ztrue2">
    <w:name w:val="WW8Num38ztrue"/>
  </w:style>
  <w:style w:type="character" w:customStyle="1" w:styleId="WW8Num38ztrue3">
    <w:name w:val="WW8Num38ztrue"/>
  </w:style>
  <w:style w:type="character" w:customStyle="1" w:styleId="WW8Num38ztrue4">
    <w:name w:val="WW8Num38ztrue"/>
  </w:style>
  <w:style w:type="character" w:customStyle="1" w:styleId="WW8Num38ztrue5">
    <w:name w:val="WW8Num38ztrue"/>
  </w:style>
  <w:style w:type="character" w:customStyle="1" w:styleId="WW8Num38ztrue6">
    <w:name w:val="WW8Num38ztrue"/>
  </w:style>
  <w:style w:type="character" w:customStyle="1" w:styleId="WW8Num39zfalse">
    <w:name w:val="WW8Num39zfalse"/>
  </w:style>
  <w:style w:type="character" w:customStyle="1" w:styleId="WW8Num39ztrue">
    <w:name w:val="WW8Num39ztrue"/>
  </w:style>
  <w:style w:type="character" w:customStyle="1" w:styleId="WW8Num39ztrue0">
    <w:name w:val="WW8Num39ztrue"/>
  </w:style>
  <w:style w:type="character" w:customStyle="1" w:styleId="WW8Num39ztrue1">
    <w:name w:val="WW8Num39ztrue"/>
  </w:style>
  <w:style w:type="character" w:customStyle="1" w:styleId="WW8Num39ztrue2">
    <w:name w:val="WW8Num39ztrue"/>
  </w:style>
  <w:style w:type="character" w:customStyle="1" w:styleId="WW8Num39ztrue3">
    <w:name w:val="WW8Num39ztrue"/>
  </w:style>
  <w:style w:type="character" w:customStyle="1" w:styleId="WW8Num39ztrue4">
    <w:name w:val="WW8Num39ztrue"/>
  </w:style>
  <w:style w:type="character" w:customStyle="1" w:styleId="WW8Num39ztrue5">
    <w:name w:val="WW8Num39ztrue"/>
  </w:style>
  <w:style w:type="character" w:customStyle="1" w:styleId="WW8Num39ztrue6">
    <w:name w:val="WW8Num39ztrue"/>
  </w:style>
  <w:style w:type="character" w:customStyle="1" w:styleId="WW8Num40zfalse">
    <w:name w:val="WW8Num40zfalse"/>
  </w:style>
  <w:style w:type="character" w:customStyle="1" w:styleId="WW8Num40ztrue">
    <w:name w:val="WW8Num40ztrue"/>
  </w:style>
  <w:style w:type="character" w:customStyle="1" w:styleId="WW8Num40ztrue0">
    <w:name w:val="WW8Num40ztrue"/>
  </w:style>
  <w:style w:type="character" w:customStyle="1" w:styleId="WW8Num40ztrue1">
    <w:name w:val="WW8Num40ztrue"/>
  </w:style>
  <w:style w:type="character" w:customStyle="1" w:styleId="WW8Num40ztrue2">
    <w:name w:val="WW8Num40ztrue"/>
  </w:style>
  <w:style w:type="character" w:customStyle="1" w:styleId="WW8Num40ztrue3">
    <w:name w:val="WW8Num40ztrue"/>
  </w:style>
  <w:style w:type="character" w:customStyle="1" w:styleId="WW8Num40ztrue4">
    <w:name w:val="WW8Num40ztrue"/>
  </w:style>
  <w:style w:type="character" w:customStyle="1" w:styleId="WW8Num40ztrue5">
    <w:name w:val="WW8Num40ztrue"/>
  </w:style>
  <w:style w:type="character" w:customStyle="1" w:styleId="WW8Num40ztrue6">
    <w:name w:val="WW8Num40ztrue"/>
  </w:style>
  <w:style w:type="character" w:styleId="Hyperlink">
    <w:name w:val="Hyperlink"/>
    <w:rPr>
      <w:color w:val="0000FF"/>
      <w:u w:val="single"/>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F105DF"/>
    <w:rPr>
      <w:color w:val="605E5C"/>
      <w:shd w:val="clear" w:color="auto" w:fill="E1DFDD"/>
    </w:rPr>
  </w:style>
  <w:style w:type="paragraph" w:styleId="NormalWeb">
    <w:name w:val="Normal (Web)"/>
    <w:basedOn w:val="Normal"/>
    <w:uiPriority w:val="99"/>
    <w:unhideWhenUsed/>
    <w:rsid w:val="00166FA5"/>
    <w:pPr>
      <w:suppressAutoHyphens w:val="0"/>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DD1071"/>
    <w:rPr>
      <w:sz w:val="16"/>
      <w:szCs w:val="16"/>
    </w:rPr>
  </w:style>
  <w:style w:type="paragraph" w:styleId="CommentText">
    <w:name w:val="annotation text"/>
    <w:basedOn w:val="Normal"/>
    <w:link w:val="CommentTextChar"/>
    <w:uiPriority w:val="99"/>
    <w:semiHidden/>
    <w:unhideWhenUsed/>
    <w:rsid w:val="00DD1071"/>
    <w:rPr>
      <w:sz w:val="20"/>
      <w:szCs w:val="20"/>
    </w:rPr>
  </w:style>
  <w:style w:type="character" w:customStyle="1" w:styleId="CommentTextChar">
    <w:name w:val="Comment Text Char"/>
    <w:basedOn w:val="DefaultParagraphFont"/>
    <w:link w:val="CommentText"/>
    <w:uiPriority w:val="99"/>
    <w:semiHidden/>
    <w:rsid w:val="00DD1071"/>
    <w:rPr>
      <w:lang w:eastAsia="zh-CN"/>
    </w:rPr>
  </w:style>
  <w:style w:type="paragraph" w:styleId="CommentSubject">
    <w:name w:val="annotation subject"/>
    <w:basedOn w:val="CommentText"/>
    <w:next w:val="CommentText"/>
    <w:link w:val="CommentSubjectChar"/>
    <w:uiPriority w:val="99"/>
    <w:semiHidden/>
    <w:unhideWhenUsed/>
    <w:rsid w:val="00DD1071"/>
    <w:rPr>
      <w:b/>
      <w:bCs/>
    </w:rPr>
  </w:style>
  <w:style w:type="character" w:customStyle="1" w:styleId="CommentSubjectChar">
    <w:name w:val="Comment Subject Char"/>
    <w:basedOn w:val="CommentTextChar"/>
    <w:link w:val="CommentSubject"/>
    <w:uiPriority w:val="99"/>
    <w:semiHidden/>
    <w:rsid w:val="00DD107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29918">
      <w:bodyDiv w:val="1"/>
      <w:marLeft w:val="0"/>
      <w:marRight w:val="0"/>
      <w:marTop w:val="0"/>
      <w:marBottom w:val="0"/>
      <w:divBdr>
        <w:top w:val="none" w:sz="0" w:space="0" w:color="auto"/>
        <w:left w:val="none" w:sz="0" w:space="0" w:color="auto"/>
        <w:bottom w:val="none" w:sz="0" w:space="0" w:color="auto"/>
        <w:right w:val="none" w:sz="0" w:space="0" w:color="auto"/>
      </w:divBdr>
    </w:div>
    <w:div w:id="503671185">
      <w:bodyDiv w:val="1"/>
      <w:marLeft w:val="0"/>
      <w:marRight w:val="0"/>
      <w:marTop w:val="0"/>
      <w:marBottom w:val="0"/>
      <w:divBdr>
        <w:top w:val="none" w:sz="0" w:space="0" w:color="auto"/>
        <w:left w:val="none" w:sz="0" w:space="0" w:color="auto"/>
        <w:bottom w:val="none" w:sz="0" w:space="0" w:color="auto"/>
        <w:right w:val="none" w:sz="0" w:space="0" w:color="auto"/>
      </w:divBdr>
    </w:div>
    <w:div w:id="602305230">
      <w:bodyDiv w:val="1"/>
      <w:marLeft w:val="0"/>
      <w:marRight w:val="0"/>
      <w:marTop w:val="0"/>
      <w:marBottom w:val="0"/>
      <w:divBdr>
        <w:top w:val="none" w:sz="0" w:space="0" w:color="auto"/>
        <w:left w:val="none" w:sz="0" w:space="0" w:color="auto"/>
        <w:bottom w:val="none" w:sz="0" w:space="0" w:color="auto"/>
        <w:right w:val="none" w:sz="0" w:space="0" w:color="auto"/>
      </w:divBdr>
    </w:div>
    <w:div w:id="700935703">
      <w:bodyDiv w:val="1"/>
      <w:marLeft w:val="0"/>
      <w:marRight w:val="0"/>
      <w:marTop w:val="0"/>
      <w:marBottom w:val="0"/>
      <w:divBdr>
        <w:top w:val="none" w:sz="0" w:space="0" w:color="auto"/>
        <w:left w:val="none" w:sz="0" w:space="0" w:color="auto"/>
        <w:bottom w:val="none" w:sz="0" w:space="0" w:color="auto"/>
        <w:right w:val="none" w:sz="0" w:space="0" w:color="auto"/>
      </w:divBdr>
    </w:div>
    <w:div w:id="949631107">
      <w:bodyDiv w:val="1"/>
      <w:marLeft w:val="0"/>
      <w:marRight w:val="0"/>
      <w:marTop w:val="0"/>
      <w:marBottom w:val="0"/>
      <w:divBdr>
        <w:top w:val="none" w:sz="0" w:space="0" w:color="auto"/>
        <w:left w:val="none" w:sz="0" w:space="0" w:color="auto"/>
        <w:bottom w:val="none" w:sz="0" w:space="0" w:color="auto"/>
        <w:right w:val="none" w:sz="0" w:space="0" w:color="auto"/>
      </w:divBdr>
    </w:div>
    <w:div w:id="1505394208">
      <w:bodyDiv w:val="1"/>
      <w:marLeft w:val="0"/>
      <w:marRight w:val="0"/>
      <w:marTop w:val="0"/>
      <w:marBottom w:val="0"/>
      <w:divBdr>
        <w:top w:val="none" w:sz="0" w:space="0" w:color="auto"/>
        <w:left w:val="none" w:sz="0" w:space="0" w:color="auto"/>
        <w:bottom w:val="none" w:sz="0" w:space="0" w:color="auto"/>
        <w:right w:val="none" w:sz="0" w:space="0" w:color="auto"/>
      </w:divBdr>
    </w:div>
    <w:div w:id="1556044865">
      <w:bodyDiv w:val="1"/>
      <w:marLeft w:val="0"/>
      <w:marRight w:val="0"/>
      <w:marTop w:val="0"/>
      <w:marBottom w:val="0"/>
      <w:divBdr>
        <w:top w:val="none" w:sz="0" w:space="0" w:color="auto"/>
        <w:left w:val="none" w:sz="0" w:space="0" w:color="auto"/>
        <w:bottom w:val="none" w:sz="0" w:space="0" w:color="auto"/>
        <w:right w:val="none" w:sz="0" w:space="0" w:color="auto"/>
      </w:divBdr>
    </w:div>
    <w:div w:id="1603683961">
      <w:bodyDiv w:val="1"/>
      <w:marLeft w:val="0"/>
      <w:marRight w:val="0"/>
      <w:marTop w:val="0"/>
      <w:marBottom w:val="0"/>
      <w:divBdr>
        <w:top w:val="none" w:sz="0" w:space="0" w:color="auto"/>
        <w:left w:val="none" w:sz="0" w:space="0" w:color="auto"/>
        <w:bottom w:val="none" w:sz="0" w:space="0" w:color="auto"/>
        <w:right w:val="none" w:sz="0" w:space="0" w:color="auto"/>
      </w:divBdr>
    </w:div>
    <w:div w:id="1983076496">
      <w:bodyDiv w:val="1"/>
      <w:marLeft w:val="0"/>
      <w:marRight w:val="0"/>
      <w:marTop w:val="0"/>
      <w:marBottom w:val="0"/>
      <w:divBdr>
        <w:top w:val="none" w:sz="0" w:space="0" w:color="auto"/>
        <w:left w:val="none" w:sz="0" w:space="0" w:color="auto"/>
        <w:bottom w:val="none" w:sz="0" w:space="0" w:color="auto"/>
        <w:right w:val="none" w:sz="0" w:space="0" w:color="auto"/>
      </w:divBdr>
    </w:div>
    <w:div w:id="21192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TownLetterHead</Template>
  <TotalTime>2</TotalTime>
  <Pages>7</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To: Department Heads and Committees</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Department Heads and Committees</dc:title>
  <dc:subject/>
  <dc:creator>Town Office</dc:creator>
  <cp:keywords/>
  <cp:lastModifiedBy>John Spear</cp:lastModifiedBy>
  <cp:revision>2</cp:revision>
  <cp:lastPrinted>2020-12-09T17:29:00Z</cp:lastPrinted>
  <dcterms:created xsi:type="dcterms:W3CDTF">2021-01-01T17:58:00Z</dcterms:created>
  <dcterms:modified xsi:type="dcterms:W3CDTF">2021-01-01T17:58:00Z</dcterms:modified>
</cp:coreProperties>
</file>