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9B94" w14:textId="747E039E" w:rsidR="008C2FCD" w:rsidRPr="00D35187" w:rsidRDefault="008C2FCD" w:rsidP="00FC794E">
      <w:pPr>
        <w:suppressAutoHyphens w:val="0"/>
        <w:jc w:val="center"/>
        <w:rPr>
          <w:rFonts w:ascii="Arial" w:hAnsi="Arial" w:cs="Arial"/>
          <w:sz w:val="22"/>
          <w:szCs w:val="22"/>
        </w:rPr>
      </w:pPr>
      <w:bookmarkStart w:id="0" w:name="_Hlk53262856"/>
      <w:r w:rsidRPr="00D35187">
        <w:rPr>
          <w:rFonts w:ascii="Arial" w:hAnsi="Arial" w:cs="Arial"/>
          <w:sz w:val="22"/>
          <w:szCs w:val="22"/>
        </w:rPr>
        <w:t>Selectboard Agenda</w:t>
      </w:r>
    </w:p>
    <w:p w14:paraId="69586284" w14:textId="32C97904" w:rsidR="008C2FCD" w:rsidRPr="00D35187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Date: </w:t>
      </w:r>
      <w:r w:rsidR="00E02DEE">
        <w:rPr>
          <w:rFonts w:ascii="Arial" w:hAnsi="Arial" w:cs="Arial"/>
          <w:sz w:val="22"/>
          <w:szCs w:val="22"/>
        </w:rPr>
        <w:t>August 4</w:t>
      </w:r>
      <w:r w:rsidRPr="00D35187">
        <w:rPr>
          <w:rFonts w:ascii="Arial" w:hAnsi="Arial" w:cs="Arial"/>
          <w:sz w:val="22"/>
          <w:szCs w:val="22"/>
        </w:rPr>
        <w:t>, 202</w:t>
      </w:r>
      <w:r w:rsidR="009243F0">
        <w:rPr>
          <w:rFonts w:ascii="Arial" w:hAnsi="Arial" w:cs="Arial"/>
          <w:sz w:val="22"/>
          <w:szCs w:val="22"/>
        </w:rPr>
        <w:t>1</w:t>
      </w:r>
      <w:r w:rsidRPr="00D35187">
        <w:rPr>
          <w:rFonts w:ascii="Arial" w:hAnsi="Arial" w:cs="Arial"/>
          <w:sz w:val="22"/>
          <w:szCs w:val="22"/>
        </w:rPr>
        <w:t xml:space="preserve">, </w:t>
      </w:r>
      <w:r w:rsidR="00E02DEE">
        <w:rPr>
          <w:rFonts w:ascii="Arial" w:hAnsi="Arial" w:cs="Arial"/>
          <w:sz w:val="22"/>
          <w:szCs w:val="22"/>
        </w:rPr>
        <w:t>4:00</w:t>
      </w:r>
      <w:r w:rsidR="00D871D1">
        <w:rPr>
          <w:rFonts w:ascii="Arial" w:hAnsi="Arial" w:cs="Arial"/>
          <w:sz w:val="22"/>
          <w:szCs w:val="22"/>
        </w:rPr>
        <w:t xml:space="preserve"> </w:t>
      </w:r>
      <w:r w:rsidR="00E02DEE">
        <w:rPr>
          <w:rFonts w:ascii="Arial" w:hAnsi="Arial" w:cs="Arial"/>
          <w:sz w:val="22"/>
          <w:szCs w:val="22"/>
        </w:rPr>
        <w:t>P</w:t>
      </w:r>
      <w:r w:rsidRPr="00D35187">
        <w:rPr>
          <w:rFonts w:ascii="Arial" w:hAnsi="Arial" w:cs="Arial"/>
          <w:sz w:val="22"/>
          <w:szCs w:val="22"/>
        </w:rPr>
        <w:t>M</w:t>
      </w:r>
    </w:p>
    <w:p w14:paraId="3FC87554" w14:textId="2F70239F" w:rsidR="00167BC7" w:rsidRPr="00D35187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Place: </w:t>
      </w:r>
      <w:r w:rsidR="00612F21">
        <w:rPr>
          <w:rFonts w:ascii="Arial" w:hAnsi="Arial" w:cs="Arial"/>
          <w:sz w:val="22"/>
          <w:szCs w:val="22"/>
        </w:rPr>
        <w:t>Municipal Building</w:t>
      </w:r>
    </w:p>
    <w:p w14:paraId="2963225B" w14:textId="3572CE54" w:rsidR="008C2FCD" w:rsidRDefault="00F33C13" w:rsidP="00F33C13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R</w:t>
      </w:r>
      <w:r w:rsidR="00DF5A0D" w:rsidRPr="00D35187">
        <w:rPr>
          <w:rFonts w:ascii="Arial" w:hAnsi="Arial" w:cs="Arial"/>
          <w:sz w:val="22"/>
          <w:szCs w:val="22"/>
        </w:rPr>
        <w:t>EV:</w:t>
      </w:r>
      <w:r w:rsidR="002A36AD">
        <w:rPr>
          <w:rFonts w:ascii="Arial" w:hAnsi="Arial" w:cs="Arial"/>
          <w:sz w:val="22"/>
          <w:szCs w:val="22"/>
        </w:rPr>
        <w:t>2</w:t>
      </w:r>
    </w:p>
    <w:p w14:paraId="11B4CFB3" w14:textId="77777777" w:rsidR="00BE2206" w:rsidRDefault="00BE2206" w:rsidP="00F33C13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p w14:paraId="575A55BE" w14:textId="3F984C11" w:rsidR="00BE2206" w:rsidRDefault="00BE2206" w:rsidP="00F33C13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p w14:paraId="0FDC1C35" w14:textId="5C7EE8B8" w:rsidR="00167BC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EC5AB9">
        <w:rPr>
          <w:rFonts w:ascii="Arial" w:hAnsi="Arial" w:cs="Arial"/>
          <w:b/>
          <w:bCs/>
          <w:sz w:val="22"/>
          <w:szCs w:val="22"/>
        </w:rPr>
        <w:t>Call to Order</w:t>
      </w:r>
      <w:r w:rsidR="006F44D1" w:rsidRPr="00EC5A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EBF578" w14:textId="2A302B6B" w:rsidR="00167BC7" w:rsidRPr="00EC5AB9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bookmarkStart w:id="1" w:name="_Hlk69900061"/>
      <w:r w:rsidRPr="00EC5AB9">
        <w:rPr>
          <w:rFonts w:ascii="Arial" w:hAnsi="Arial" w:cs="Arial"/>
          <w:b/>
          <w:bCs/>
          <w:sz w:val="22"/>
          <w:szCs w:val="22"/>
        </w:rPr>
        <w:t>Adjustments to Agenda</w:t>
      </w:r>
    </w:p>
    <w:p w14:paraId="2A042BD6" w14:textId="7BC284CB" w:rsidR="00167BC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EC5AB9">
        <w:rPr>
          <w:rFonts w:ascii="Arial" w:hAnsi="Arial" w:cs="Arial"/>
          <w:b/>
          <w:bCs/>
          <w:sz w:val="22"/>
          <w:szCs w:val="22"/>
        </w:rPr>
        <w:t>Public Comment for Items not on the Agenda</w:t>
      </w:r>
    </w:p>
    <w:p w14:paraId="706D681D" w14:textId="1D2B7D5A" w:rsidR="008D0923" w:rsidRPr="00EC5AB9" w:rsidRDefault="008D0923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 Broadband Planning Considerations for the Town</w:t>
      </w:r>
    </w:p>
    <w:bookmarkEnd w:id="1"/>
    <w:p w14:paraId="5F909444" w14:textId="6D84EC1C" w:rsidR="009243F0" w:rsidRDefault="008D0923" w:rsidP="009243F0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Executive Session Pursuant to 1 M.R.S.A. §405 (6)(e) to Discuss the Town’s Legal Rights and Duties Regarding a Potential Interlocal Agreement for Provisions of Broadband Service. </w:t>
      </w:r>
    </w:p>
    <w:p w14:paraId="1F62E589" w14:textId="3172676D" w:rsidR="002A36AD" w:rsidRDefault="002A36AD" w:rsidP="009243F0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Consideration of Using A</w:t>
      </w:r>
      <w:r w:rsidR="00CC664D">
        <w:rPr>
          <w:rFonts w:ascii="Arial" w:hAnsi="Arial" w:cs="Arial"/>
          <w:b/>
          <w:bCs/>
          <w:sz w:val="22"/>
          <w:szCs w:val="22"/>
        </w:rPr>
        <w:t>RP</w:t>
      </w:r>
      <w:r>
        <w:rPr>
          <w:rFonts w:ascii="Arial" w:hAnsi="Arial" w:cs="Arial"/>
          <w:b/>
          <w:bCs/>
          <w:sz w:val="22"/>
          <w:szCs w:val="22"/>
        </w:rPr>
        <w:t xml:space="preserve"> Funds to Provide Covid 19 Vaccine Incentives</w:t>
      </w:r>
    </w:p>
    <w:bookmarkEnd w:id="0"/>
    <w:p w14:paraId="065530EF" w14:textId="6144494A" w:rsidR="00B50DA6" w:rsidRPr="00B50DA6" w:rsidRDefault="00B50DA6" w:rsidP="00B50DA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</w:t>
      </w:r>
    </w:p>
    <w:sectPr w:rsidR="00B50DA6" w:rsidRPr="00B50DA6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745F" w14:textId="77777777" w:rsidR="00C6005E" w:rsidRDefault="00C6005E">
      <w:r>
        <w:separator/>
      </w:r>
    </w:p>
  </w:endnote>
  <w:endnote w:type="continuationSeparator" w:id="0">
    <w:p w14:paraId="237D5320" w14:textId="77777777" w:rsidR="00C6005E" w:rsidRDefault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963" w14:textId="77777777" w:rsidR="00B56E4E" w:rsidRDefault="00B5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67AF" w14:textId="77777777" w:rsidR="00C6005E" w:rsidRDefault="00C6005E">
      <w:r>
        <w:separator/>
      </w:r>
    </w:p>
  </w:footnote>
  <w:footnote w:type="continuationSeparator" w:id="0">
    <w:p w14:paraId="45AD1ABA" w14:textId="77777777" w:rsidR="00C6005E" w:rsidRDefault="00C6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B5B3" w14:textId="77777777" w:rsidR="00B56E4E" w:rsidRDefault="00B5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B1D" w14:textId="1B3038AE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66203571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D6200">
            <w:rPr>
              <w:rFonts w:ascii="Arial" w:hAnsi="Arial" w:cs="Arial"/>
              <w:sz w:val="20"/>
              <w:szCs w:val="20"/>
            </w:rPr>
            <w:t>terri</w:t>
          </w:r>
          <w:r>
            <w:rPr>
              <w:rFonts w:ascii="Arial" w:hAnsi="Arial" w:cs="Arial"/>
              <w:sz w:val="20"/>
              <w:szCs w:val="20"/>
            </w:rPr>
            <w:t>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1F9A61D6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</w:t>
          </w:r>
          <w:r w:rsidR="00B50DA6">
            <w:rPr>
              <w:rFonts w:ascii="Arial" w:hAnsi="Arial" w:cs="Arial"/>
              <w:sz w:val="20"/>
              <w:szCs w:val="20"/>
            </w:rPr>
            <w:t>eff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B50DA6">
            <w:rPr>
              <w:rFonts w:ascii="Arial" w:hAnsi="Arial" w:cs="Arial"/>
              <w:sz w:val="20"/>
              <w:szCs w:val="20"/>
            </w:rPr>
            <w:t>Northgraves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392486E7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268741D7"/>
    <w:multiLevelType w:val="hybridMultilevel"/>
    <w:tmpl w:val="459CEB42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284C366F"/>
    <w:multiLevelType w:val="hybridMultilevel"/>
    <w:tmpl w:val="FD6CB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FC6454"/>
    <w:multiLevelType w:val="hybridMultilevel"/>
    <w:tmpl w:val="68226CC2"/>
    <w:lvl w:ilvl="0" w:tplc="CF06D4FA">
      <w:start w:val="1"/>
      <w:numFmt w:val="lowerLetter"/>
      <w:lvlText w:val="%1."/>
      <w:lvlJc w:val="left"/>
      <w:pPr>
        <w:ind w:left="135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F9409D6"/>
    <w:multiLevelType w:val="hybridMultilevel"/>
    <w:tmpl w:val="F14A3BD6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28F6"/>
    <w:multiLevelType w:val="hybridMultilevel"/>
    <w:tmpl w:val="F14A3BD6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2D2D"/>
    <w:multiLevelType w:val="hybridMultilevel"/>
    <w:tmpl w:val="3864DAD2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67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0CF3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5442D"/>
    <w:rsid w:val="00060312"/>
    <w:rsid w:val="00061A19"/>
    <w:rsid w:val="00064CB8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A6E9B"/>
    <w:rsid w:val="000A7904"/>
    <w:rsid w:val="000B1ED3"/>
    <w:rsid w:val="000B5BCB"/>
    <w:rsid w:val="000B640D"/>
    <w:rsid w:val="000B6BF2"/>
    <w:rsid w:val="000C173C"/>
    <w:rsid w:val="000C17E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0F5AA8"/>
    <w:rsid w:val="00100C96"/>
    <w:rsid w:val="001054B8"/>
    <w:rsid w:val="00107F6B"/>
    <w:rsid w:val="0011678F"/>
    <w:rsid w:val="00117B0E"/>
    <w:rsid w:val="00117DC8"/>
    <w:rsid w:val="001256AC"/>
    <w:rsid w:val="00130B1D"/>
    <w:rsid w:val="001320F1"/>
    <w:rsid w:val="00134FE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0DAC"/>
    <w:rsid w:val="0018162C"/>
    <w:rsid w:val="0018397F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3C2"/>
    <w:rsid w:val="001A061D"/>
    <w:rsid w:val="001A0811"/>
    <w:rsid w:val="001A298E"/>
    <w:rsid w:val="001A2FD5"/>
    <w:rsid w:val="001A48AF"/>
    <w:rsid w:val="001A73D1"/>
    <w:rsid w:val="001B07A3"/>
    <w:rsid w:val="001B38C5"/>
    <w:rsid w:val="001B5504"/>
    <w:rsid w:val="001B69AA"/>
    <w:rsid w:val="001B7960"/>
    <w:rsid w:val="001C41E4"/>
    <w:rsid w:val="001D3AB3"/>
    <w:rsid w:val="001D4292"/>
    <w:rsid w:val="001D4553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069B8"/>
    <w:rsid w:val="002111B0"/>
    <w:rsid w:val="002119F5"/>
    <w:rsid w:val="00214A88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48D3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203"/>
    <w:rsid w:val="00292B99"/>
    <w:rsid w:val="00293143"/>
    <w:rsid w:val="002931EA"/>
    <w:rsid w:val="002938C0"/>
    <w:rsid w:val="002944FB"/>
    <w:rsid w:val="002946DC"/>
    <w:rsid w:val="00296D66"/>
    <w:rsid w:val="00297DA4"/>
    <w:rsid w:val="002A002B"/>
    <w:rsid w:val="002A0278"/>
    <w:rsid w:val="002A08A7"/>
    <w:rsid w:val="002A27B0"/>
    <w:rsid w:val="002A36AD"/>
    <w:rsid w:val="002A79D0"/>
    <w:rsid w:val="002B056B"/>
    <w:rsid w:val="002B30BF"/>
    <w:rsid w:val="002B4018"/>
    <w:rsid w:val="002B5A0F"/>
    <w:rsid w:val="002B6918"/>
    <w:rsid w:val="002C2B74"/>
    <w:rsid w:val="002C33C0"/>
    <w:rsid w:val="002C4C07"/>
    <w:rsid w:val="002C7FA1"/>
    <w:rsid w:val="002D5ADB"/>
    <w:rsid w:val="002D5ED4"/>
    <w:rsid w:val="002D6E15"/>
    <w:rsid w:val="002D7A78"/>
    <w:rsid w:val="002E1413"/>
    <w:rsid w:val="002E4127"/>
    <w:rsid w:val="002E5D49"/>
    <w:rsid w:val="002E7BCD"/>
    <w:rsid w:val="002F245B"/>
    <w:rsid w:val="002F2FA5"/>
    <w:rsid w:val="002F4C0D"/>
    <w:rsid w:val="002F7470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3075B"/>
    <w:rsid w:val="00336199"/>
    <w:rsid w:val="00340DE3"/>
    <w:rsid w:val="00344B8F"/>
    <w:rsid w:val="00351C2F"/>
    <w:rsid w:val="0035231A"/>
    <w:rsid w:val="003540C6"/>
    <w:rsid w:val="00354A96"/>
    <w:rsid w:val="00355E86"/>
    <w:rsid w:val="00360169"/>
    <w:rsid w:val="003627C5"/>
    <w:rsid w:val="00363C07"/>
    <w:rsid w:val="00366260"/>
    <w:rsid w:val="003677A9"/>
    <w:rsid w:val="00367BB8"/>
    <w:rsid w:val="00377CCE"/>
    <w:rsid w:val="003805CE"/>
    <w:rsid w:val="00382F28"/>
    <w:rsid w:val="00383E92"/>
    <w:rsid w:val="00386E04"/>
    <w:rsid w:val="0038754E"/>
    <w:rsid w:val="003935D6"/>
    <w:rsid w:val="00394422"/>
    <w:rsid w:val="00394B5F"/>
    <w:rsid w:val="003961C4"/>
    <w:rsid w:val="0039757C"/>
    <w:rsid w:val="003A1124"/>
    <w:rsid w:val="003A2FA8"/>
    <w:rsid w:val="003A332A"/>
    <w:rsid w:val="003A41F4"/>
    <w:rsid w:val="003A421F"/>
    <w:rsid w:val="003A49CC"/>
    <w:rsid w:val="003A67FC"/>
    <w:rsid w:val="003B16FE"/>
    <w:rsid w:val="003B1784"/>
    <w:rsid w:val="003B2059"/>
    <w:rsid w:val="003B2B40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3878"/>
    <w:rsid w:val="003F5773"/>
    <w:rsid w:val="003F79A7"/>
    <w:rsid w:val="00403392"/>
    <w:rsid w:val="00404357"/>
    <w:rsid w:val="00404CE6"/>
    <w:rsid w:val="00406EB9"/>
    <w:rsid w:val="00407E8F"/>
    <w:rsid w:val="0041392E"/>
    <w:rsid w:val="00416019"/>
    <w:rsid w:val="004204B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71A"/>
    <w:rsid w:val="00457D35"/>
    <w:rsid w:val="00462324"/>
    <w:rsid w:val="00462D36"/>
    <w:rsid w:val="0046345C"/>
    <w:rsid w:val="004667D7"/>
    <w:rsid w:val="00467083"/>
    <w:rsid w:val="0047260A"/>
    <w:rsid w:val="00476142"/>
    <w:rsid w:val="00483017"/>
    <w:rsid w:val="00485D73"/>
    <w:rsid w:val="004867EA"/>
    <w:rsid w:val="00487CE3"/>
    <w:rsid w:val="00491ADB"/>
    <w:rsid w:val="0049548F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3C9D"/>
    <w:rsid w:val="004D4BB9"/>
    <w:rsid w:val="004F3442"/>
    <w:rsid w:val="004F3EF1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4107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66108"/>
    <w:rsid w:val="00572739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E7F73"/>
    <w:rsid w:val="005F2490"/>
    <w:rsid w:val="00606476"/>
    <w:rsid w:val="00611266"/>
    <w:rsid w:val="00612F21"/>
    <w:rsid w:val="00616B1F"/>
    <w:rsid w:val="00617243"/>
    <w:rsid w:val="00621884"/>
    <w:rsid w:val="0062326A"/>
    <w:rsid w:val="00623D07"/>
    <w:rsid w:val="006242E9"/>
    <w:rsid w:val="0062440A"/>
    <w:rsid w:val="00630382"/>
    <w:rsid w:val="00637165"/>
    <w:rsid w:val="0064146B"/>
    <w:rsid w:val="00643108"/>
    <w:rsid w:val="006432A6"/>
    <w:rsid w:val="006443CE"/>
    <w:rsid w:val="00644D17"/>
    <w:rsid w:val="00646D9A"/>
    <w:rsid w:val="00651EFE"/>
    <w:rsid w:val="006532BD"/>
    <w:rsid w:val="00654BB2"/>
    <w:rsid w:val="00660693"/>
    <w:rsid w:val="006606FD"/>
    <w:rsid w:val="00663A51"/>
    <w:rsid w:val="0066424E"/>
    <w:rsid w:val="0066445C"/>
    <w:rsid w:val="0066677D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2955"/>
    <w:rsid w:val="00683B25"/>
    <w:rsid w:val="0069024C"/>
    <w:rsid w:val="006955A5"/>
    <w:rsid w:val="00695C75"/>
    <w:rsid w:val="0069777D"/>
    <w:rsid w:val="006B0DB3"/>
    <w:rsid w:val="006C1050"/>
    <w:rsid w:val="006C3094"/>
    <w:rsid w:val="006C37E2"/>
    <w:rsid w:val="006C4BC1"/>
    <w:rsid w:val="006D1035"/>
    <w:rsid w:val="006D35D2"/>
    <w:rsid w:val="006D5622"/>
    <w:rsid w:val="006D6200"/>
    <w:rsid w:val="006D75CA"/>
    <w:rsid w:val="006D791C"/>
    <w:rsid w:val="006E069B"/>
    <w:rsid w:val="006E08BF"/>
    <w:rsid w:val="006E210F"/>
    <w:rsid w:val="006E5C9A"/>
    <w:rsid w:val="006E6FCF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9E3"/>
    <w:rsid w:val="00760A2E"/>
    <w:rsid w:val="00763E69"/>
    <w:rsid w:val="00764D02"/>
    <w:rsid w:val="00766256"/>
    <w:rsid w:val="007679C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97218"/>
    <w:rsid w:val="007A2047"/>
    <w:rsid w:val="007A2E2F"/>
    <w:rsid w:val="007A2F13"/>
    <w:rsid w:val="007A4E23"/>
    <w:rsid w:val="007A55DF"/>
    <w:rsid w:val="007A5BEE"/>
    <w:rsid w:val="007B0AE1"/>
    <w:rsid w:val="007B17BF"/>
    <w:rsid w:val="007B17E5"/>
    <w:rsid w:val="007B1E99"/>
    <w:rsid w:val="007B39C7"/>
    <w:rsid w:val="007B3AB9"/>
    <w:rsid w:val="007B44BB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073AA"/>
    <w:rsid w:val="008177DE"/>
    <w:rsid w:val="00826F27"/>
    <w:rsid w:val="0082775B"/>
    <w:rsid w:val="00830145"/>
    <w:rsid w:val="00831B34"/>
    <w:rsid w:val="00835B2A"/>
    <w:rsid w:val="00843892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2E5D"/>
    <w:rsid w:val="008977BC"/>
    <w:rsid w:val="00897D42"/>
    <w:rsid w:val="008A74C7"/>
    <w:rsid w:val="008C2713"/>
    <w:rsid w:val="008C2DFD"/>
    <w:rsid w:val="008C2FCD"/>
    <w:rsid w:val="008D0923"/>
    <w:rsid w:val="008D5353"/>
    <w:rsid w:val="008E3831"/>
    <w:rsid w:val="008E3EF9"/>
    <w:rsid w:val="008F5505"/>
    <w:rsid w:val="00900CEE"/>
    <w:rsid w:val="00904ED1"/>
    <w:rsid w:val="00906A11"/>
    <w:rsid w:val="0090753B"/>
    <w:rsid w:val="00913069"/>
    <w:rsid w:val="00920252"/>
    <w:rsid w:val="00923BE4"/>
    <w:rsid w:val="009243F0"/>
    <w:rsid w:val="00925EB7"/>
    <w:rsid w:val="00926003"/>
    <w:rsid w:val="0093143C"/>
    <w:rsid w:val="00932778"/>
    <w:rsid w:val="0094027B"/>
    <w:rsid w:val="00942EE1"/>
    <w:rsid w:val="00943B8F"/>
    <w:rsid w:val="0094595B"/>
    <w:rsid w:val="0094606A"/>
    <w:rsid w:val="00952674"/>
    <w:rsid w:val="009532DA"/>
    <w:rsid w:val="00953B37"/>
    <w:rsid w:val="009540CB"/>
    <w:rsid w:val="00954D8D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4E0C"/>
    <w:rsid w:val="0099579A"/>
    <w:rsid w:val="009A00C6"/>
    <w:rsid w:val="009A04FA"/>
    <w:rsid w:val="009A20F2"/>
    <w:rsid w:val="009A5E75"/>
    <w:rsid w:val="009A6692"/>
    <w:rsid w:val="009B16F6"/>
    <w:rsid w:val="009B3494"/>
    <w:rsid w:val="009B55E3"/>
    <w:rsid w:val="009B72F6"/>
    <w:rsid w:val="009C0FBF"/>
    <w:rsid w:val="009C1015"/>
    <w:rsid w:val="009D2353"/>
    <w:rsid w:val="009D3EC4"/>
    <w:rsid w:val="009D4516"/>
    <w:rsid w:val="009E065D"/>
    <w:rsid w:val="009E38AB"/>
    <w:rsid w:val="009E496B"/>
    <w:rsid w:val="009E6064"/>
    <w:rsid w:val="009E77C1"/>
    <w:rsid w:val="009F42A5"/>
    <w:rsid w:val="009F7B75"/>
    <w:rsid w:val="00A0031A"/>
    <w:rsid w:val="00A020F4"/>
    <w:rsid w:val="00A04851"/>
    <w:rsid w:val="00A05633"/>
    <w:rsid w:val="00A11FC9"/>
    <w:rsid w:val="00A179F8"/>
    <w:rsid w:val="00A2128F"/>
    <w:rsid w:val="00A2222E"/>
    <w:rsid w:val="00A224F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46DAA"/>
    <w:rsid w:val="00A533E9"/>
    <w:rsid w:val="00A5674C"/>
    <w:rsid w:val="00A57A10"/>
    <w:rsid w:val="00A57A72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3DC7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3C33"/>
    <w:rsid w:val="00B250E0"/>
    <w:rsid w:val="00B30E85"/>
    <w:rsid w:val="00B32D86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0DA6"/>
    <w:rsid w:val="00B555D2"/>
    <w:rsid w:val="00B56E4E"/>
    <w:rsid w:val="00B56F1C"/>
    <w:rsid w:val="00B60368"/>
    <w:rsid w:val="00B60480"/>
    <w:rsid w:val="00B60FBE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5FAE"/>
    <w:rsid w:val="00BC7407"/>
    <w:rsid w:val="00BD0888"/>
    <w:rsid w:val="00BD4A48"/>
    <w:rsid w:val="00BD4E8C"/>
    <w:rsid w:val="00BD5628"/>
    <w:rsid w:val="00BD67DA"/>
    <w:rsid w:val="00BE2206"/>
    <w:rsid w:val="00BE38DA"/>
    <w:rsid w:val="00BE52A0"/>
    <w:rsid w:val="00BE578F"/>
    <w:rsid w:val="00BE7826"/>
    <w:rsid w:val="00BF18C7"/>
    <w:rsid w:val="00BF219D"/>
    <w:rsid w:val="00BF22AE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5AF3"/>
    <w:rsid w:val="00C16A3F"/>
    <w:rsid w:val="00C16F92"/>
    <w:rsid w:val="00C22970"/>
    <w:rsid w:val="00C2635E"/>
    <w:rsid w:val="00C263A9"/>
    <w:rsid w:val="00C2718C"/>
    <w:rsid w:val="00C342DA"/>
    <w:rsid w:val="00C34403"/>
    <w:rsid w:val="00C36086"/>
    <w:rsid w:val="00C36E3A"/>
    <w:rsid w:val="00C37D96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5DB5"/>
    <w:rsid w:val="00C57461"/>
    <w:rsid w:val="00C6005E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4D23"/>
    <w:rsid w:val="00C855DF"/>
    <w:rsid w:val="00C856A5"/>
    <w:rsid w:val="00C935FE"/>
    <w:rsid w:val="00C960EA"/>
    <w:rsid w:val="00CA1AB9"/>
    <w:rsid w:val="00CA4E5F"/>
    <w:rsid w:val="00CA4E64"/>
    <w:rsid w:val="00CA5E9B"/>
    <w:rsid w:val="00CA6596"/>
    <w:rsid w:val="00CA73CD"/>
    <w:rsid w:val="00CA77F5"/>
    <w:rsid w:val="00CB563E"/>
    <w:rsid w:val="00CB675D"/>
    <w:rsid w:val="00CB7FD4"/>
    <w:rsid w:val="00CC5B47"/>
    <w:rsid w:val="00CC664D"/>
    <w:rsid w:val="00CD0607"/>
    <w:rsid w:val="00CD0F3D"/>
    <w:rsid w:val="00CD4093"/>
    <w:rsid w:val="00CD434A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0B14"/>
    <w:rsid w:val="00D245B3"/>
    <w:rsid w:val="00D277FC"/>
    <w:rsid w:val="00D27D4F"/>
    <w:rsid w:val="00D31B13"/>
    <w:rsid w:val="00D32E67"/>
    <w:rsid w:val="00D334CA"/>
    <w:rsid w:val="00D33C73"/>
    <w:rsid w:val="00D340A4"/>
    <w:rsid w:val="00D35187"/>
    <w:rsid w:val="00D359ED"/>
    <w:rsid w:val="00D3679B"/>
    <w:rsid w:val="00D379D0"/>
    <w:rsid w:val="00D408A4"/>
    <w:rsid w:val="00D52EB1"/>
    <w:rsid w:val="00D5335E"/>
    <w:rsid w:val="00D53D77"/>
    <w:rsid w:val="00D55EBC"/>
    <w:rsid w:val="00D56FE3"/>
    <w:rsid w:val="00D6272E"/>
    <w:rsid w:val="00D63C79"/>
    <w:rsid w:val="00D65DF5"/>
    <w:rsid w:val="00D67E67"/>
    <w:rsid w:val="00D71B15"/>
    <w:rsid w:val="00D75A48"/>
    <w:rsid w:val="00D82CC8"/>
    <w:rsid w:val="00D866D6"/>
    <w:rsid w:val="00D871D1"/>
    <w:rsid w:val="00D90400"/>
    <w:rsid w:val="00D92C97"/>
    <w:rsid w:val="00D94A97"/>
    <w:rsid w:val="00D957BC"/>
    <w:rsid w:val="00D962DC"/>
    <w:rsid w:val="00DA52C8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26F8"/>
    <w:rsid w:val="00DD3167"/>
    <w:rsid w:val="00DD42BB"/>
    <w:rsid w:val="00DD511D"/>
    <w:rsid w:val="00DD6D3F"/>
    <w:rsid w:val="00DE0AC7"/>
    <w:rsid w:val="00DE20F7"/>
    <w:rsid w:val="00DE3E8A"/>
    <w:rsid w:val="00DE61D2"/>
    <w:rsid w:val="00DF1AA7"/>
    <w:rsid w:val="00DF46BF"/>
    <w:rsid w:val="00DF5421"/>
    <w:rsid w:val="00DF5A0D"/>
    <w:rsid w:val="00DF71F0"/>
    <w:rsid w:val="00E00BBA"/>
    <w:rsid w:val="00E01FA4"/>
    <w:rsid w:val="00E02DEE"/>
    <w:rsid w:val="00E03784"/>
    <w:rsid w:val="00E05F24"/>
    <w:rsid w:val="00E06493"/>
    <w:rsid w:val="00E066C0"/>
    <w:rsid w:val="00E13B91"/>
    <w:rsid w:val="00E15CD4"/>
    <w:rsid w:val="00E20A4C"/>
    <w:rsid w:val="00E2229A"/>
    <w:rsid w:val="00E23EBE"/>
    <w:rsid w:val="00E2417B"/>
    <w:rsid w:val="00E2426F"/>
    <w:rsid w:val="00E24599"/>
    <w:rsid w:val="00E24DF7"/>
    <w:rsid w:val="00E31291"/>
    <w:rsid w:val="00E35086"/>
    <w:rsid w:val="00E40E68"/>
    <w:rsid w:val="00E5262B"/>
    <w:rsid w:val="00E612D8"/>
    <w:rsid w:val="00E625E8"/>
    <w:rsid w:val="00E63CAF"/>
    <w:rsid w:val="00E6400C"/>
    <w:rsid w:val="00E6415B"/>
    <w:rsid w:val="00E70F4A"/>
    <w:rsid w:val="00E71CFC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C5AB9"/>
    <w:rsid w:val="00ED22DD"/>
    <w:rsid w:val="00ED6BA8"/>
    <w:rsid w:val="00EE2310"/>
    <w:rsid w:val="00EE2E42"/>
    <w:rsid w:val="00EE3CCE"/>
    <w:rsid w:val="00EE60A7"/>
    <w:rsid w:val="00EF66FF"/>
    <w:rsid w:val="00F0214F"/>
    <w:rsid w:val="00F02F82"/>
    <w:rsid w:val="00F0362B"/>
    <w:rsid w:val="00F105DF"/>
    <w:rsid w:val="00F12E74"/>
    <w:rsid w:val="00F151BE"/>
    <w:rsid w:val="00F16006"/>
    <w:rsid w:val="00F2322B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3E9A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5AD5"/>
    <w:rsid w:val="00F97EC5"/>
    <w:rsid w:val="00FA0DE2"/>
    <w:rsid w:val="00FA1C5C"/>
    <w:rsid w:val="00FA29E4"/>
    <w:rsid w:val="00FA2FF3"/>
    <w:rsid w:val="00FA3A74"/>
    <w:rsid w:val="00FB030A"/>
    <w:rsid w:val="00FB11E3"/>
    <w:rsid w:val="00FB1D67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4</cp:revision>
  <cp:lastPrinted>2021-07-29T15:17:00Z</cp:lastPrinted>
  <dcterms:created xsi:type="dcterms:W3CDTF">2021-07-30T14:08:00Z</dcterms:created>
  <dcterms:modified xsi:type="dcterms:W3CDTF">2021-07-30T14:11:00Z</dcterms:modified>
</cp:coreProperties>
</file>