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B3A7" w14:textId="77777777" w:rsidR="00E721C2" w:rsidRDefault="00E721C2">
      <w:pPr>
        <w:pStyle w:val="Header"/>
        <w:tabs>
          <w:tab w:val="clear" w:pos="4320"/>
          <w:tab w:val="clear" w:pos="8640"/>
        </w:tabs>
      </w:pPr>
    </w:p>
    <w:p w14:paraId="15E1F619" w14:textId="77777777" w:rsidR="00917A04" w:rsidRDefault="00917A04" w:rsidP="00917A04">
      <w:pPr>
        <w:rPr>
          <w:sz w:val="22"/>
          <w:szCs w:val="22"/>
        </w:rPr>
      </w:pPr>
      <w:r>
        <w:t>PLANNING BOARD WORKSHOP MEETING</w:t>
      </w:r>
    </w:p>
    <w:p w14:paraId="18AACAB7" w14:textId="77777777" w:rsidR="00917A04" w:rsidRDefault="00917A04" w:rsidP="00917A04"/>
    <w:p w14:paraId="6B2F99B5" w14:textId="77777777" w:rsidR="00917A04" w:rsidRDefault="00917A04" w:rsidP="00917A04">
      <w:r>
        <w:t>Date: October 28, 2021</w:t>
      </w:r>
    </w:p>
    <w:p w14:paraId="1C289CAF" w14:textId="77777777" w:rsidR="00917A04" w:rsidRDefault="00917A04" w:rsidP="00917A04">
      <w:r>
        <w:t>Time:  6:00 pm</w:t>
      </w:r>
    </w:p>
    <w:p w14:paraId="5D0F96A7" w14:textId="77777777" w:rsidR="00917A04" w:rsidRDefault="00917A04" w:rsidP="00917A04">
      <w:r>
        <w:t>Place: South Thomaston Town Office Community Room</w:t>
      </w:r>
    </w:p>
    <w:p w14:paraId="3A135D89" w14:textId="77777777" w:rsidR="00917A04" w:rsidRDefault="00917A04" w:rsidP="00917A04"/>
    <w:p w14:paraId="13F81495" w14:textId="77777777" w:rsidR="00917A04" w:rsidRDefault="00917A04" w:rsidP="00917A04">
      <w:r>
        <w:t>Meeting Agenda:</w:t>
      </w:r>
    </w:p>
    <w:p w14:paraId="2F3A5A5E" w14:textId="77777777" w:rsidR="00917A04" w:rsidRDefault="00917A04" w:rsidP="00917A04"/>
    <w:p w14:paraId="6CA99180" w14:textId="77777777" w:rsidR="00917A04" w:rsidRDefault="00917A04" w:rsidP="00917A04">
      <w:r>
        <w:t>Revision: 0</w:t>
      </w:r>
    </w:p>
    <w:p w14:paraId="403FD509" w14:textId="77777777" w:rsidR="00917A04" w:rsidRDefault="00917A04" w:rsidP="00917A04"/>
    <w:p w14:paraId="6BDC85B8" w14:textId="77777777" w:rsidR="00917A04" w:rsidRDefault="00917A04" w:rsidP="00917A04">
      <w:r>
        <w:t>1, Roll Call</w:t>
      </w:r>
    </w:p>
    <w:p w14:paraId="0602E0AE" w14:textId="77777777" w:rsidR="00917A04" w:rsidRDefault="00917A04" w:rsidP="00917A04">
      <w:r>
        <w:t>2. Call the meeting to order</w:t>
      </w:r>
    </w:p>
    <w:p w14:paraId="37721800" w14:textId="77777777" w:rsidR="00917A04" w:rsidRDefault="00917A04" w:rsidP="00917A04">
      <w:r>
        <w:t>3. New Business</w:t>
      </w:r>
    </w:p>
    <w:p w14:paraId="2F0F98F5" w14:textId="77777777" w:rsidR="00917A04" w:rsidRDefault="00917A04" w:rsidP="00917A04">
      <w:r>
        <w:t xml:space="preserve">     Discussion on </w:t>
      </w:r>
      <w:proofErr w:type="spellStart"/>
      <w:r>
        <w:t>abutter</w:t>
      </w:r>
      <w:proofErr w:type="spellEnd"/>
      <w:r>
        <w:t xml:space="preserve"> notification.</w:t>
      </w:r>
    </w:p>
    <w:p w14:paraId="046BCA7F" w14:textId="77777777" w:rsidR="00917A04" w:rsidRDefault="00917A04" w:rsidP="00917A04">
      <w:r>
        <w:t>4. Public comment following workshop meeting</w:t>
      </w:r>
    </w:p>
    <w:p w14:paraId="3644154C" w14:textId="77777777" w:rsidR="00917A04" w:rsidRDefault="00917A04" w:rsidP="00917A04">
      <w:r>
        <w:t>5. Establish action items for the next meeting</w:t>
      </w:r>
    </w:p>
    <w:p w14:paraId="6CF1D00F" w14:textId="77777777" w:rsidR="00917A04" w:rsidRDefault="00917A04" w:rsidP="00917A04">
      <w:r>
        <w:t>6. Adjournment</w:t>
      </w:r>
    </w:p>
    <w:p w14:paraId="353DFB10" w14:textId="77777777" w:rsidR="00966006" w:rsidRDefault="00966006">
      <w:pPr>
        <w:pStyle w:val="Header"/>
        <w:tabs>
          <w:tab w:val="clear" w:pos="4320"/>
          <w:tab w:val="clear" w:pos="8640"/>
        </w:tabs>
      </w:pPr>
    </w:p>
    <w:sectPr w:rsidR="00966006" w:rsidSect="00B00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9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10CC" w14:textId="77777777" w:rsidR="00A42A29" w:rsidRDefault="00A42A29">
      <w:r>
        <w:separator/>
      </w:r>
    </w:p>
  </w:endnote>
  <w:endnote w:type="continuationSeparator" w:id="0">
    <w:p w14:paraId="0CF9221A" w14:textId="77777777" w:rsidR="00A42A29" w:rsidRDefault="00A4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4C2" w14:textId="77777777" w:rsidR="00D63EF7" w:rsidRDefault="00D63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7D10" w14:textId="77777777" w:rsidR="001760CE" w:rsidRDefault="001760CE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3C29399" w14:textId="77777777" w:rsidR="001760CE" w:rsidRDefault="00176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A561" w14:textId="77777777" w:rsidR="00D63EF7" w:rsidRDefault="00D63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5A91" w14:textId="77777777" w:rsidR="00A42A29" w:rsidRDefault="00A42A29">
      <w:r>
        <w:separator/>
      </w:r>
    </w:p>
  </w:footnote>
  <w:footnote w:type="continuationSeparator" w:id="0">
    <w:p w14:paraId="13696E32" w14:textId="77777777" w:rsidR="00A42A29" w:rsidRDefault="00A4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AFD5" w14:textId="77777777" w:rsidR="00D63EF7" w:rsidRDefault="00D63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358E" w14:textId="77777777" w:rsidR="00685682" w:rsidRDefault="00685682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900"/>
      <w:gridCol w:w="4717"/>
      <w:gridCol w:w="2059"/>
    </w:tblGrid>
    <w:tr w:rsidR="00B00E15" w14:paraId="74B9135D" w14:textId="77777777" w:rsidTr="000614CD">
      <w:tc>
        <w:tcPr>
          <w:tcW w:w="1908" w:type="dxa"/>
        </w:tcPr>
        <w:p w14:paraId="4C7D07B8" w14:textId="77777777" w:rsidR="00B00E15" w:rsidRDefault="00917A04" w:rsidP="00B00E15">
          <w:pPr>
            <w:pStyle w:val="Header"/>
          </w:pPr>
          <w:r>
            <w:pict w14:anchorId="403927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>
                <v:imagedata r:id="rId1" o:title="seal6"/>
              </v:shape>
            </w:pict>
          </w:r>
        </w:p>
      </w:tc>
      <w:tc>
        <w:tcPr>
          <w:tcW w:w="6948" w:type="dxa"/>
          <w:gridSpan w:val="2"/>
        </w:tcPr>
        <w:p w14:paraId="739DF5E2" w14:textId="77777777" w:rsidR="00B00E15" w:rsidRDefault="00B00E15" w:rsidP="00B00E1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Town of South 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Maine</w:t>
              </w:r>
            </w:smartTag>
          </w:smartTag>
        </w:p>
        <w:p w14:paraId="0DEEC95A" w14:textId="77777777" w:rsidR="00B00E15" w:rsidRDefault="00B00E15" w:rsidP="00B00E1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125 Spruce Head Road</w:t>
              </w:r>
            </w:smartTag>
          </w:smartTag>
        </w:p>
        <w:p w14:paraId="1CAF4B0D" w14:textId="77777777" w:rsidR="00B00E15" w:rsidRDefault="00B00E15" w:rsidP="00B00E1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P.O. Box</w:t>
              </w:r>
            </w:smartTag>
            <w:r>
              <w:rPr>
                <w:rFonts w:ascii="Arial" w:hAnsi="Arial" w:cs="Arial"/>
              </w:rPr>
              <w:t xml:space="preserve"> 147</w:t>
            </w:r>
          </w:smartTag>
        </w:p>
        <w:p w14:paraId="0BDF04E6" w14:textId="77777777" w:rsidR="00B00E15" w:rsidRDefault="00B00E15" w:rsidP="00B00E1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South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ME</w:t>
              </w:r>
            </w:smartTag>
            <w:r>
              <w:rPr>
                <w:rFonts w:ascii="Arial" w:hAnsi="Arial" w:cs="Arial"/>
              </w:rPr>
              <w:t xml:space="preserve">   </w:t>
            </w:r>
            <w:smartTag w:uri="urn:schemas-microsoft-com:office:smarttags" w:element="PostalCode">
              <w:r>
                <w:rPr>
                  <w:rFonts w:ascii="Arial" w:hAnsi="Arial" w:cs="Arial"/>
                </w:rPr>
                <w:t>04858-0147</w:t>
              </w:r>
            </w:smartTag>
          </w:smartTag>
        </w:p>
        <w:p w14:paraId="05CB9080" w14:textId="77777777" w:rsidR="00B00E15" w:rsidRDefault="00B00E15" w:rsidP="00B00E15">
          <w:pPr>
            <w:pStyle w:val="Header"/>
            <w:jc w:val="center"/>
            <w:rPr>
              <w:rFonts w:ascii="Arial" w:hAnsi="Arial" w:cs="Arial"/>
            </w:rPr>
          </w:pPr>
        </w:p>
        <w:p w14:paraId="6D7320AA" w14:textId="77777777" w:rsidR="00B00E15" w:rsidRDefault="00B00E15" w:rsidP="00B00E15">
          <w:pPr>
            <w:pStyle w:val="Header"/>
            <w:jc w:val="center"/>
          </w:pPr>
        </w:p>
      </w:tc>
    </w:tr>
    <w:tr w:rsidR="00B00E15" w:rsidRPr="0087581C" w14:paraId="0833A972" w14:textId="77777777" w:rsidTr="000614CD">
      <w:tc>
        <w:tcPr>
          <w:tcW w:w="6768" w:type="dxa"/>
          <w:gridSpan w:val="2"/>
        </w:tcPr>
        <w:p w14:paraId="7B28CF7E" w14:textId="77777777" w:rsidR="00B00E15" w:rsidRDefault="00B00E15" w:rsidP="00B00E15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Tel:</w:t>
          </w:r>
          <w:r>
            <w:rPr>
              <w:rFonts w:ascii="Arial" w:hAnsi="Arial" w:cs="Arial"/>
              <w:sz w:val="18"/>
            </w:rPr>
            <w:t xml:space="preserve"> 207-596-6584</w:t>
          </w:r>
        </w:p>
        <w:p w14:paraId="67AD0696" w14:textId="77777777" w:rsidR="00B00E15" w:rsidRDefault="00B00E15" w:rsidP="00B00E15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Fax:</w:t>
          </w:r>
          <w:r>
            <w:rPr>
              <w:rFonts w:ascii="Arial" w:hAnsi="Arial" w:cs="Arial"/>
              <w:sz w:val="18"/>
            </w:rPr>
            <w:t xml:space="preserve"> 207-596-7529</w:t>
          </w:r>
        </w:p>
        <w:p w14:paraId="73E2A565" w14:textId="42BF9710" w:rsidR="00B00E15" w:rsidRDefault="00B00E15" w:rsidP="00B00E15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E-mail:</w:t>
          </w:r>
          <w:r>
            <w:rPr>
              <w:rFonts w:ascii="Arial" w:hAnsi="Arial" w:cs="Arial"/>
              <w:sz w:val="18"/>
            </w:rPr>
            <w:t xml:space="preserve"> terri@souththomaston.me </w:t>
          </w:r>
        </w:p>
        <w:p w14:paraId="4B130C57" w14:textId="6118E930" w:rsidR="00D63EF7" w:rsidRDefault="00D63EF7" w:rsidP="00B00E15">
          <w:pPr>
            <w:pStyle w:val="Header"/>
            <w:rPr>
              <w:rFonts w:ascii="Arial" w:hAnsi="Arial" w:cs="Arial"/>
              <w:sz w:val="18"/>
            </w:rPr>
          </w:pPr>
          <w:r w:rsidRPr="00D63EF7">
            <w:rPr>
              <w:rFonts w:ascii="Arial" w:hAnsi="Arial" w:cs="Arial"/>
              <w:b/>
              <w:bCs/>
              <w:sz w:val="18"/>
            </w:rPr>
            <w:t>Website:</w:t>
          </w:r>
          <w:r>
            <w:rPr>
              <w:rFonts w:ascii="Arial" w:hAnsi="Arial" w:cs="Arial"/>
              <w:i/>
              <w:iCs/>
              <w:color w:val="006621"/>
            </w:rPr>
            <w:t xml:space="preserve"> </w:t>
          </w:r>
          <w:r w:rsidRPr="00D63EF7">
            <w:rPr>
              <w:rStyle w:val="HTMLCite"/>
              <w:rFonts w:ascii="Arial" w:hAnsi="Arial" w:cs="Arial"/>
              <w:i w:val="0"/>
              <w:iCs w:val="0"/>
              <w:color w:val="006621"/>
              <w:sz w:val="18"/>
              <w:szCs w:val="18"/>
            </w:rPr>
            <w:t>https://</w:t>
          </w:r>
          <w:r w:rsidRPr="00D63EF7">
            <w:rPr>
              <w:rStyle w:val="Strong"/>
              <w:rFonts w:ascii="Arial" w:hAnsi="Arial" w:cs="Arial"/>
              <w:b w:val="0"/>
              <w:bCs w:val="0"/>
              <w:color w:val="006621"/>
              <w:sz w:val="18"/>
              <w:szCs w:val="18"/>
            </w:rPr>
            <w:t>souththomaston</w:t>
          </w:r>
          <w:r w:rsidRPr="00D63EF7">
            <w:rPr>
              <w:rStyle w:val="HTMLCite"/>
              <w:rFonts w:ascii="Arial" w:hAnsi="Arial" w:cs="Arial"/>
              <w:i w:val="0"/>
              <w:iCs w:val="0"/>
              <w:color w:val="006621"/>
              <w:sz w:val="18"/>
              <w:szCs w:val="18"/>
            </w:rPr>
            <w:t>.me</w:t>
          </w:r>
        </w:p>
        <w:p w14:paraId="58F00C06" w14:textId="77777777" w:rsidR="00B00E15" w:rsidRDefault="00B00E15" w:rsidP="00B00E15">
          <w:pPr>
            <w:pStyle w:val="Header"/>
          </w:pPr>
        </w:p>
      </w:tc>
      <w:tc>
        <w:tcPr>
          <w:tcW w:w="2088" w:type="dxa"/>
        </w:tcPr>
        <w:p w14:paraId="0C0A3799" w14:textId="77777777" w:rsidR="00B00E15" w:rsidRDefault="00B00E15" w:rsidP="00B00E15">
          <w:pPr>
            <w:pStyle w:val="Head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Selectmen:    </w:t>
          </w:r>
        </w:p>
        <w:p w14:paraId="7F038DE5" w14:textId="09853265" w:rsidR="00B00E15" w:rsidRDefault="00861FA2" w:rsidP="00B00E1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Jeffrey Northgraves</w:t>
          </w:r>
        </w:p>
        <w:p w14:paraId="46677590" w14:textId="77777777" w:rsidR="00B00E15" w:rsidRDefault="00B00E15" w:rsidP="00B00E1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Walter Reitz</w:t>
          </w:r>
        </w:p>
        <w:p w14:paraId="0A15FA65" w14:textId="77777777" w:rsidR="00B00E15" w:rsidRPr="0087581C" w:rsidRDefault="00B00E15" w:rsidP="00B00E1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John Spear</w:t>
          </w:r>
        </w:p>
      </w:tc>
    </w:tr>
  </w:tbl>
  <w:p w14:paraId="40F82918" w14:textId="77777777" w:rsidR="00B00E15" w:rsidRDefault="00B00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79A"/>
    <w:multiLevelType w:val="hybridMultilevel"/>
    <w:tmpl w:val="474EDDC6"/>
    <w:lvl w:ilvl="0" w:tplc="BE22A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135A7"/>
    <w:multiLevelType w:val="hybridMultilevel"/>
    <w:tmpl w:val="366063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A61F8"/>
    <w:multiLevelType w:val="hybridMultilevel"/>
    <w:tmpl w:val="DC264BE2"/>
    <w:lvl w:ilvl="0" w:tplc="1CDA5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2338C1"/>
    <w:multiLevelType w:val="hybridMultilevel"/>
    <w:tmpl w:val="A8682DA2"/>
    <w:lvl w:ilvl="0" w:tplc="5D748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1C2"/>
    <w:rsid w:val="00003597"/>
    <w:rsid w:val="000614CD"/>
    <w:rsid w:val="000A06E5"/>
    <w:rsid w:val="000A4196"/>
    <w:rsid w:val="000F4764"/>
    <w:rsid w:val="0014587C"/>
    <w:rsid w:val="00162CB6"/>
    <w:rsid w:val="00163A88"/>
    <w:rsid w:val="001760CE"/>
    <w:rsid w:val="001C5552"/>
    <w:rsid w:val="001F0623"/>
    <w:rsid w:val="002073BE"/>
    <w:rsid w:val="00216189"/>
    <w:rsid w:val="00222DB6"/>
    <w:rsid w:val="00283D62"/>
    <w:rsid w:val="00284FB4"/>
    <w:rsid w:val="00315494"/>
    <w:rsid w:val="00331F9A"/>
    <w:rsid w:val="00346434"/>
    <w:rsid w:val="003527A1"/>
    <w:rsid w:val="00361DCE"/>
    <w:rsid w:val="00383350"/>
    <w:rsid w:val="003A4051"/>
    <w:rsid w:val="003E6678"/>
    <w:rsid w:val="0041329C"/>
    <w:rsid w:val="0042786E"/>
    <w:rsid w:val="00450463"/>
    <w:rsid w:val="00493509"/>
    <w:rsid w:val="00510336"/>
    <w:rsid w:val="00515438"/>
    <w:rsid w:val="005424A3"/>
    <w:rsid w:val="00571225"/>
    <w:rsid w:val="0059563B"/>
    <w:rsid w:val="005B2C22"/>
    <w:rsid w:val="00642591"/>
    <w:rsid w:val="00642A04"/>
    <w:rsid w:val="006462F8"/>
    <w:rsid w:val="00676A13"/>
    <w:rsid w:val="00685682"/>
    <w:rsid w:val="00687609"/>
    <w:rsid w:val="006A285F"/>
    <w:rsid w:val="006B27FE"/>
    <w:rsid w:val="006D09CF"/>
    <w:rsid w:val="0075307A"/>
    <w:rsid w:val="007764C1"/>
    <w:rsid w:val="007B4787"/>
    <w:rsid w:val="00814B0A"/>
    <w:rsid w:val="0081603A"/>
    <w:rsid w:val="00847E72"/>
    <w:rsid w:val="00861FA2"/>
    <w:rsid w:val="0086436F"/>
    <w:rsid w:val="0087581C"/>
    <w:rsid w:val="008D07E8"/>
    <w:rsid w:val="00917A04"/>
    <w:rsid w:val="0096499B"/>
    <w:rsid w:val="00966006"/>
    <w:rsid w:val="009C3F68"/>
    <w:rsid w:val="00A42A29"/>
    <w:rsid w:val="00A53558"/>
    <w:rsid w:val="00A57564"/>
    <w:rsid w:val="00A57EB3"/>
    <w:rsid w:val="00A653C4"/>
    <w:rsid w:val="00A81137"/>
    <w:rsid w:val="00A86234"/>
    <w:rsid w:val="00A95E2D"/>
    <w:rsid w:val="00A961D2"/>
    <w:rsid w:val="00AB3443"/>
    <w:rsid w:val="00AE3B9D"/>
    <w:rsid w:val="00AF6CED"/>
    <w:rsid w:val="00B00E15"/>
    <w:rsid w:val="00B10CE0"/>
    <w:rsid w:val="00C05C0A"/>
    <w:rsid w:val="00C13807"/>
    <w:rsid w:val="00C2451D"/>
    <w:rsid w:val="00C430E6"/>
    <w:rsid w:val="00C46358"/>
    <w:rsid w:val="00C51868"/>
    <w:rsid w:val="00C535CA"/>
    <w:rsid w:val="00C61E16"/>
    <w:rsid w:val="00C66008"/>
    <w:rsid w:val="00C853D9"/>
    <w:rsid w:val="00CC3BA8"/>
    <w:rsid w:val="00CD6B01"/>
    <w:rsid w:val="00D13D9B"/>
    <w:rsid w:val="00D3028A"/>
    <w:rsid w:val="00D37525"/>
    <w:rsid w:val="00D46013"/>
    <w:rsid w:val="00D47DE2"/>
    <w:rsid w:val="00D61B40"/>
    <w:rsid w:val="00D63EF7"/>
    <w:rsid w:val="00DA4EC3"/>
    <w:rsid w:val="00DC3130"/>
    <w:rsid w:val="00DE6145"/>
    <w:rsid w:val="00DF6855"/>
    <w:rsid w:val="00E22D0E"/>
    <w:rsid w:val="00E27426"/>
    <w:rsid w:val="00E5073B"/>
    <w:rsid w:val="00E5271B"/>
    <w:rsid w:val="00E55B34"/>
    <w:rsid w:val="00E721C2"/>
    <w:rsid w:val="00ED7B8D"/>
    <w:rsid w:val="00EE78C3"/>
    <w:rsid w:val="00F109D5"/>
    <w:rsid w:val="00F1257E"/>
    <w:rsid w:val="00F37F4D"/>
    <w:rsid w:val="00F50A2B"/>
    <w:rsid w:val="00F635CC"/>
    <w:rsid w:val="00FA1E24"/>
    <w:rsid w:val="00F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  <w14:docId w14:val="6BB2AA38"/>
  <w15:chartTrackingRefBased/>
  <w15:docId w15:val="{2EFA77AC-A4B2-4426-BC3A-9BB4C847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alloonText">
    <w:name w:val="Balloon Text"/>
    <w:basedOn w:val="Normal"/>
    <w:semiHidden/>
    <w:rsid w:val="006B27F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073BE"/>
  </w:style>
  <w:style w:type="paragraph" w:styleId="ListParagraph">
    <w:name w:val="List Paragraph"/>
    <w:basedOn w:val="Normal"/>
    <w:uiPriority w:val="34"/>
    <w:qFormat/>
    <w:rsid w:val="00B00E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B00E15"/>
    <w:rPr>
      <w:sz w:val="24"/>
      <w:szCs w:val="24"/>
    </w:rPr>
  </w:style>
  <w:style w:type="character" w:styleId="HTMLCite">
    <w:name w:val="HTML Cite"/>
    <w:uiPriority w:val="99"/>
    <w:unhideWhenUsed/>
    <w:rsid w:val="00D63EF7"/>
    <w:rPr>
      <w:i/>
      <w:iCs/>
    </w:rPr>
  </w:style>
  <w:style w:type="character" w:styleId="Strong">
    <w:name w:val="Strong"/>
    <w:uiPriority w:val="22"/>
    <w:qFormat/>
    <w:rsid w:val="00D63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Tow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LetterHead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Thomaston</vt:lpstr>
    </vt:vector>
  </TitlesOfParts>
  <Company>Town of south thomaston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Thomaston</dc:title>
  <dc:subject/>
  <dc:creator>Terri</dc:creator>
  <cp:keywords/>
  <dc:description/>
  <cp:lastModifiedBy>Terri Baines</cp:lastModifiedBy>
  <cp:revision>2</cp:revision>
  <cp:lastPrinted>2021-05-06T14:55:00Z</cp:lastPrinted>
  <dcterms:created xsi:type="dcterms:W3CDTF">2021-10-20T12:45:00Z</dcterms:created>
  <dcterms:modified xsi:type="dcterms:W3CDTF">2021-10-20T12:45:00Z</dcterms:modified>
</cp:coreProperties>
</file>