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379B94" w14:textId="7CAF6A53" w:rsidR="008C2FCD" w:rsidRDefault="008A661C" w:rsidP="00FC794E">
      <w:pPr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53262856"/>
      <w:r>
        <w:rPr>
          <w:rFonts w:ascii="Arial" w:hAnsi="Arial" w:cs="Arial"/>
          <w:b/>
          <w:bCs/>
          <w:sz w:val="22"/>
          <w:szCs w:val="22"/>
        </w:rPr>
        <w:t>Minutes</w:t>
      </w:r>
    </w:p>
    <w:p w14:paraId="5718D797" w14:textId="5494EFC5" w:rsidR="00053C76" w:rsidRDefault="00053C76" w:rsidP="00FC794E">
      <w:pPr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Board of Selectmen</w:t>
      </w:r>
      <w:r w:rsidR="00E90BA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0BF3852" w14:textId="7C3D38B9" w:rsidR="00E90BAE" w:rsidRDefault="00E90BAE" w:rsidP="00FC794E">
      <w:pPr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Budget Review With</w:t>
      </w:r>
    </w:p>
    <w:p w14:paraId="33D0A9FD" w14:textId="5740008A" w:rsidR="00053C76" w:rsidRDefault="00053C76" w:rsidP="00FC794E">
      <w:pPr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Budget Committee</w:t>
      </w:r>
    </w:p>
    <w:p w14:paraId="217AD2F1" w14:textId="77777777" w:rsidR="001B7A21" w:rsidRPr="00053C76" w:rsidRDefault="001B7A21" w:rsidP="00FC794E">
      <w:pPr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F82B8DF" w14:textId="77777777" w:rsidR="008A661C" w:rsidRDefault="008C2FCD" w:rsidP="00053C76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053C76">
        <w:rPr>
          <w:rFonts w:ascii="Arial" w:hAnsi="Arial" w:cs="Arial"/>
          <w:b/>
          <w:bCs/>
          <w:sz w:val="22"/>
          <w:szCs w:val="22"/>
        </w:rPr>
        <w:t xml:space="preserve">Date: </w:t>
      </w:r>
      <w:proofErr w:type="gramStart"/>
      <w:r w:rsidR="005B323C">
        <w:rPr>
          <w:rFonts w:ascii="Arial" w:hAnsi="Arial" w:cs="Arial"/>
          <w:b/>
          <w:bCs/>
          <w:sz w:val="22"/>
          <w:szCs w:val="22"/>
        </w:rPr>
        <w:t>Wednesday</w:t>
      </w:r>
      <w:r w:rsidR="001B7A21">
        <w:rPr>
          <w:rFonts w:ascii="Arial" w:hAnsi="Arial" w:cs="Arial"/>
          <w:b/>
          <w:bCs/>
          <w:sz w:val="22"/>
          <w:szCs w:val="22"/>
        </w:rPr>
        <w:t xml:space="preserve"> </w:t>
      </w:r>
      <w:r w:rsidR="00C3241E">
        <w:rPr>
          <w:rFonts w:ascii="Arial" w:hAnsi="Arial" w:cs="Arial"/>
          <w:b/>
          <w:bCs/>
          <w:sz w:val="22"/>
          <w:szCs w:val="22"/>
        </w:rPr>
        <w:t>,</w:t>
      </w:r>
      <w:proofErr w:type="gramEnd"/>
      <w:r w:rsidR="00C3241E">
        <w:rPr>
          <w:rFonts w:ascii="Arial" w:hAnsi="Arial" w:cs="Arial"/>
          <w:b/>
          <w:bCs/>
          <w:sz w:val="22"/>
          <w:szCs w:val="22"/>
        </w:rPr>
        <w:t xml:space="preserve"> </w:t>
      </w:r>
      <w:r w:rsidR="008C5188">
        <w:rPr>
          <w:rFonts w:ascii="Arial" w:hAnsi="Arial" w:cs="Arial"/>
          <w:b/>
          <w:bCs/>
          <w:sz w:val="22"/>
          <w:szCs w:val="22"/>
        </w:rPr>
        <w:t xml:space="preserve"> April 1</w:t>
      </w:r>
      <w:r w:rsidR="001D6E3F">
        <w:rPr>
          <w:rFonts w:ascii="Arial" w:hAnsi="Arial" w:cs="Arial"/>
          <w:b/>
          <w:bCs/>
          <w:sz w:val="22"/>
          <w:szCs w:val="22"/>
        </w:rPr>
        <w:t>0</w:t>
      </w:r>
      <w:r w:rsidR="008C5188">
        <w:rPr>
          <w:rFonts w:ascii="Arial" w:hAnsi="Arial" w:cs="Arial"/>
          <w:b/>
          <w:bCs/>
          <w:sz w:val="22"/>
          <w:szCs w:val="22"/>
        </w:rPr>
        <w:t>, 202</w:t>
      </w:r>
      <w:r w:rsidR="001B7A21">
        <w:rPr>
          <w:rFonts w:ascii="Arial" w:hAnsi="Arial" w:cs="Arial"/>
          <w:b/>
          <w:bCs/>
          <w:sz w:val="22"/>
          <w:szCs w:val="22"/>
        </w:rPr>
        <w:t>4</w:t>
      </w:r>
      <w:r w:rsidR="00053C76">
        <w:rPr>
          <w:rFonts w:ascii="Arial" w:hAnsi="Arial" w:cs="Arial"/>
          <w:b/>
          <w:bCs/>
          <w:sz w:val="22"/>
          <w:szCs w:val="22"/>
        </w:rPr>
        <w:t xml:space="preserve">      Time: </w:t>
      </w:r>
      <w:r w:rsidR="008C5188" w:rsidRPr="001D6E3F">
        <w:rPr>
          <w:rFonts w:ascii="Arial" w:hAnsi="Arial" w:cs="Arial"/>
          <w:b/>
          <w:bCs/>
          <w:sz w:val="22"/>
          <w:szCs w:val="22"/>
        </w:rPr>
        <w:t>4</w:t>
      </w:r>
      <w:r w:rsidR="00053C76" w:rsidRPr="001D6E3F">
        <w:rPr>
          <w:rFonts w:ascii="Arial" w:hAnsi="Arial" w:cs="Arial"/>
          <w:b/>
          <w:bCs/>
          <w:sz w:val="22"/>
          <w:szCs w:val="22"/>
        </w:rPr>
        <w:t>:00</w:t>
      </w:r>
      <w:r w:rsidR="00053C76">
        <w:rPr>
          <w:rFonts w:ascii="Arial" w:hAnsi="Arial" w:cs="Arial"/>
          <w:b/>
          <w:bCs/>
          <w:sz w:val="22"/>
          <w:szCs w:val="22"/>
        </w:rPr>
        <w:t xml:space="preserve"> pm      </w:t>
      </w:r>
      <w:r w:rsidRPr="00053C76">
        <w:rPr>
          <w:rFonts w:ascii="Arial" w:hAnsi="Arial" w:cs="Arial"/>
          <w:b/>
          <w:bCs/>
          <w:sz w:val="22"/>
          <w:szCs w:val="22"/>
        </w:rPr>
        <w:t xml:space="preserve">Place: </w:t>
      </w:r>
      <w:r w:rsidR="008A57B7">
        <w:rPr>
          <w:rFonts w:ascii="Arial" w:hAnsi="Arial" w:cs="Arial"/>
          <w:b/>
          <w:bCs/>
          <w:sz w:val="22"/>
          <w:szCs w:val="22"/>
        </w:rPr>
        <w:t>Municipal Building</w:t>
      </w:r>
      <w:r w:rsidR="00DF5A0D" w:rsidRPr="00D35187">
        <w:rPr>
          <w:rFonts w:ascii="Arial" w:hAnsi="Arial" w:cs="Arial"/>
          <w:sz w:val="22"/>
          <w:szCs w:val="22"/>
        </w:rPr>
        <w:t xml:space="preserve"> </w:t>
      </w:r>
      <w:r w:rsidR="00053C76">
        <w:rPr>
          <w:rFonts w:ascii="Arial" w:hAnsi="Arial" w:cs="Arial"/>
          <w:sz w:val="22"/>
          <w:szCs w:val="22"/>
        </w:rPr>
        <w:t xml:space="preserve">     </w:t>
      </w:r>
    </w:p>
    <w:p w14:paraId="0FB71292" w14:textId="77777777" w:rsidR="008A661C" w:rsidRDefault="008A661C" w:rsidP="00053C76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14:paraId="7A4496B1" w14:textId="77777777" w:rsidR="008A661C" w:rsidRPr="00222D6F" w:rsidRDefault="008A661C" w:rsidP="008A661C">
      <w:pPr>
        <w:spacing w:before="1" w:line="253" w:lineRule="exact"/>
        <w:ind w:left="72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222D6F">
        <w:rPr>
          <w:rFonts w:ascii="Arial" w:hAnsi="Arial" w:cs="Arial"/>
          <w:sz w:val="22"/>
          <w:szCs w:val="22"/>
        </w:rPr>
        <w:t>Note: A listing as present does not denote attendance for the entire meeting.</w:t>
      </w:r>
    </w:p>
    <w:p w14:paraId="3455FA9D" w14:textId="77777777" w:rsidR="008A661C" w:rsidRPr="00222D6F" w:rsidRDefault="008A661C" w:rsidP="008A661C">
      <w:pPr>
        <w:spacing w:before="1" w:line="253" w:lineRule="exact"/>
        <w:ind w:left="72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17C2BAE" w14:textId="77777777" w:rsidR="008A661C" w:rsidRPr="00222D6F" w:rsidRDefault="008A661C" w:rsidP="008A661C">
      <w:pPr>
        <w:spacing w:before="1" w:line="253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222D6F">
        <w:rPr>
          <w:rFonts w:ascii="Arial" w:hAnsi="Arial" w:cs="Arial"/>
          <w:sz w:val="22"/>
          <w:szCs w:val="22"/>
        </w:rPr>
        <w:t xml:space="preserve"> </w:t>
      </w:r>
      <w:r w:rsidRPr="008A661C">
        <w:rPr>
          <w:rFonts w:ascii="Arial" w:hAnsi="Arial" w:cs="Arial"/>
          <w:b/>
          <w:bCs/>
          <w:sz w:val="22"/>
          <w:szCs w:val="22"/>
        </w:rPr>
        <w:t>South Thomaston Selectboard Present</w:t>
      </w:r>
      <w:r w:rsidRPr="00222D6F">
        <w:rPr>
          <w:rFonts w:ascii="Arial" w:hAnsi="Arial" w:cs="Arial"/>
          <w:sz w:val="22"/>
          <w:szCs w:val="22"/>
        </w:rPr>
        <w:t>: Jeff Northgraves, Sue Snow, John Spear</w:t>
      </w:r>
    </w:p>
    <w:p w14:paraId="73A49976" w14:textId="02147578" w:rsidR="008A661C" w:rsidRDefault="008A661C" w:rsidP="008A661C">
      <w:pPr>
        <w:spacing w:before="1" w:line="253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222D6F">
        <w:rPr>
          <w:rFonts w:ascii="Arial" w:hAnsi="Arial" w:cs="Arial"/>
          <w:sz w:val="22"/>
          <w:szCs w:val="22"/>
        </w:rPr>
        <w:t xml:space="preserve"> </w:t>
      </w:r>
      <w:r w:rsidRPr="008A661C">
        <w:rPr>
          <w:rFonts w:ascii="Arial" w:hAnsi="Arial" w:cs="Arial"/>
          <w:b/>
          <w:bCs/>
          <w:sz w:val="22"/>
          <w:szCs w:val="22"/>
        </w:rPr>
        <w:t>Budget Committee Members</w:t>
      </w:r>
      <w:r w:rsidR="002C2F89">
        <w:rPr>
          <w:rFonts w:ascii="Arial" w:hAnsi="Arial" w:cs="Arial"/>
          <w:b/>
          <w:bCs/>
          <w:sz w:val="22"/>
          <w:szCs w:val="22"/>
        </w:rPr>
        <w:t xml:space="preserve"> Present</w:t>
      </w:r>
      <w:r>
        <w:rPr>
          <w:rFonts w:ascii="Arial" w:hAnsi="Arial" w:cs="Arial"/>
          <w:sz w:val="22"/>
          <w:szCs w:val="22"/>
        </w:rPr>
        <w:t>:</w:t>
      </w:r>
      <w:r w:rsidR="002C2F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Walter Reitz, Pennie Alley, Linda Maltais, Kate Green, Bob Baines</w:t>
      </w:r>
      <w:r w:rsidR="002C2F89">
        <w:rPr>
          <w:rFonts w:ascii="Arial" w:hAnsi="Arial" w:cs="Arial"/>
          <w:sz w:val="22"/>
          <w:szCs w:val="22"/>
        </w:rPr>
        <w:t>, Sondra Wallace</w:t>
      </w:r>
    </w:p>
    <w:p w14:paraId="14F1A196" w14:textId="77777777" w:rsidR="008A661C" w:rsidRDefault="008A661C" w:rsidP="008A661C">
      <w:pPr>
        <w:spacing w:before="1" w:line="253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A661C">
        <w:rPr>
          <w:rFonts w:ascii="Arial" w:hAnsi="Arial" w:cs="Arial"/>
          <w:b/>
          <w:bCs/>
          <w:sz w:val="22"/>
          <w:szCs w:val="22"/>
        </w:rPr>
        <w:t>Others Present</w:t>
      </w:r>
      <w:r w:rsidRPr="00222D6F">
        <w:rPr>
          <w:rFonts w:ascii="Arial" w:hAnsi="Arial" w:cs="Arial"/>
          <w:sz w:val="22"/>
          <w:szCs w:val="22"/>
        </w:rPr>
        <w:t xml:space="preserve">: Terri-Lynn Baines, </w:t>
      </w:r>
      <w:r>
        <w:rPr>
          <w:rFonts w:ascii="Arial" w:hAnsi="Arial" w:cs="Arial"/>
          <w:sz w:val="22"/>
          <w:szCs w:val="22"/>
        </w:rPr>
        <w:t xml:space="preserve">Hannah Moholland, Fire Chief /Deputy Ambulance Director  </w:t>
      </w:r>
    </w:p>
    <w:p w14:paraId="3B5A6A53" w14:textId="77777777" w:rsidR="002C2F89" w:rsidRDefault="008A661C" w:rsidP="008A661C">
      <w:pPr>
        <w:spacing w:before="1" w:line="253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F2F75">
        <w:rPr>
          <w:rFonts w:ascii="Arial" w:hAnsi="Arial" w:cs="Arial"/>
          <w:sz w:val="22"/>
          <w:szCs w:val="22"/>
        </w:rPr>
        <w:t xml:space="preserve">David </w:t>
      </w:r>
      <w:r>
        <w:rPr>
          <w:rFonts w:ascii="Arial" w:hAnsi="Arial" w:cs="Arial"/>
          <w:sz w:val="22"/>
          <w:szCs w:val="22"/>
        </w:rPr>
        <w:t xml:space="preserve">Elwell, Ambulance Director, Amy Drinkwater, Assistant Ambulance Director Ryan </w:t>
      </w:r>
      <w:r w:rsidR="002C2F89">
        <w:rPr>
          <w:rFonts w:ascii="Arial" w:hAnsi="Arial" w:cs="Arial"/>
          <w:sz w:val="22"/>
          <w:szCs w:val="22"/>
        </w:rPr>
        <w:t xml:space="preserve">Colson,   </w:t>
      </w:r>
    </w:p>
    <w:p w14:paraId="0CA02940" w14:textId="253DF806" w:rsidR="008A661C" w:rsidRPr="00053C76" w:rsidRDefault="002C2F89" w:rsidP="008A661C">
      <w:pPr>
        <w:spacing w:before="1" w:line="253" w:lineRule="exact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A661C">
        <w:rPr>
          <w:rFonts w:ascii="Arial" w:hAnsi="Arial" w:cs="Arial"/>
          <w:sz w:val="22"/>
          <w:szCs w:val="22"/>
        </w:rPr>
        <w:t>Deputy Fire Chief Jerry Harjula</w:t>
      </w:r>
    </w:p>
    <w:p w14:paraId="05F19CA8" w14:textId="775B2695" w:rsidR="008A661C" w:rsidRPr="00D35187" w:rsidRDefault="008A661C" w:rsidP="008A661C">
      <w:pPr>
        <w:suppressAutoHyphens w:val="0"/>
        <w:rPr>
          <w:rFonts w:ascii="Arial" w:hAnsi="Arial" w:cs="Arial"/>
          <w:sz w:val="22"/>
          <w:szCs w:val="22"/>
        </w:rPr>
      </w:pPr>
    </w:p>
    <w:p w14:paraId="0F9A154C" w14:textId="350F694A" w:rsidR="008C5188" w:rsidRDefault="00167BC7" w:rsidP="008A661C">
      <w:pPr>
        <w:pStyle w:val="ListParagraph"/>
        <w:numPr>
          <w:ilvl w:val="0"/>
          <w:numId w:val="1"/>
        </w:numPr>
        <w:suppressAutoHyphens w:val="0"/>
        <w:rPr>
          <w:rFonts w:ascii="Arial" w:hAnsi="Arial" w:cs="Arial"/>
          <w:b/>
          <w:bCs/>
          <w:sz w:val="22"/>
          <w:szCs w:val="22"/>
        </w:rPr>
      </w:pPr>
      <w:r w:rsidRPr="00EC5AB9">
        <w:rPr>
          <w:rFonts w:ascii="Arial" w:hAnsi="Arial" w:cs="Arial"/>
          <w:b/>
          <w:bCs/>
          <w:sz w:val="22"/>
          <w:szCs w:val="22"/>
        </w:rPr>
        <w:t>Call to Order</w:t>
      </w:r>
      <w:r w:rsidR="006F44D1" w:rsidRPr="00EC5AB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C7A422F" w14:textId="07D64132" w:rsidR="008A661C" w:rsidRPr="008A661C" w:rsidRDefault="00AC2333" w:rsidP="00BA5A7C">
      <w:pPr>
        <w:pStyle w:val="ListParagraph"/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Northgraves called the meeting to order at 4:</w:t>
      </w:r>
      <w:r w:rsidR="0093004D">
        <w:rPr>
          <w:rFonts w:ascii="Arial" w:hAnsi="Arial" w:cs="Arial"/>
          <w:sz w:val="22"/>
          <w:szCs w:val="22"/>
        </w:rPr>
        <w:t>00 pm.</w:t>
      </w:r>
    </w:p>
    <w:p w14:paraId="796E6DE1" w14:textId="77777777" w:rsidR="008A661C" w:rsidRDefault="008A661C" w:rsidP="00BA5A7C">
      <w:pPr>
        <w:pStyle w:val="ListParagraph"/>
        <w:suppressAutoHyphens w:val="0"/>
        <w:ind w:left="900"/>
        <w:jc w:val="both"/>
        <w:rPr>
          <w:rFonts w:ascii="Arial" w:hAnsi="Arial" w:cs="Arial"/>
          <w:b/>
          <w:bCs/>
          <w:sz w:val="22"/>
          <w:szCs w:val="22"/>
        </w:rPr>
      </w:pPr>
    </w:p>
    <w:p w14:paraId="3EB6B997" w14:textId="77777777" w:rsidR="009D37EC" w:rsidRDefault="009D37EC" w:rsidP="00BA5A7C">
      <w:pPr>
        <w:pStyle w:val="ListParagraph"/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02FAAEE0" w14:textId="77777777" w:rsidR="009D37EC" w:rsidRDefault="009D37EC" w:rsidP="00BA5A7C">
      <w:pPr>
        <w:pStyle w:val="ListParagraph"/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Northgraves led the Pledge of Allegiance. </w:t>
      </w:r>
    </w:p>
    <w:p w14:paraId="661372C2" w14:textId="77777777" w:rsidR="009D37EC" w:rsidRPr="00285677" w:rsidRDefault="009D37EC" w:rsidP="00BA5A7C">
      <w:pPr>
        <w:pStyle w:val="ListParagraph"/>
        <w:ind w:left="900"/>
        <w:jc w:val="both"/>
        <w:rPr>
          <w:rFonts w:ascii="Arial" w:hAnsi="Arial" w:cs="Arial"/>
          <w:sz w:val="22"/>
          <w:szCs w:val="22"/>
        </w:rPr>
      </w:pPr>
    </w:p>
    <w:p w14:paraId="05EBF578" w14:textId="748B7811" w:rsidR="00167BC7" w:rsidRDefault="00167BC7" w:rsidP="00BA5A7C">
      <w:pPr>
        <w:pStyle w:val="ListParagraph"/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EC5AB9">
        <w:rPr>
          <w:rFonts w:ascii="Arial" w:hAnsi="Arial" w:cs="Arial"/>
          <w:b/>
          <w:bCs/>
          <w:sz w:val="22"/>
          <w:szCs w:val="22"/>
        </w:rPr>
        <w:t>Adjustments to Agenda</w:t>
      </w:r>
    </w:p>
    <w:p w14:paraId="34AE87AA" w14:textId="149B6BCE" w:rsidR="008A661C" w:rsidRDefault="0093004D" w:rsidP="00BA5A7C">
      <w:pPr>
        <w:pStyle w:val="ListParagraph"/>
        <w:suppressAutoHyphens w:val="0"/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were no adjustments to the agenda.</w:t>
      </w:r>
    </w:p>
    <w:p w14:paraId="563C69DD" w14:textId="77777777" w:rsidR="0093004D" w:rsidRPr="008A661C" w:rsidRDefault="0093004D" w:rsidP="00BA5A7C">
      <w:pPr>
        <w:pStyle w:val="ListParagraph"/>
        <w:suppressAutoHyphens w:val="0"/>
        <w:ind w:left="900"/>
        <w:jc w:val="both"/>
        <w:rPr>
          <w:rFonts w:ascii="Arial" w:hAnsi="Arial" w:cs="Arial"/>
          <w:sz w:val="22"/>
          <w:szCs w:val="22"/>
        </w:rPr>
      </w:pPr>
    </w:p>
    <w:p w14:paraId="2A042BD6" w14:textId="733A5CCF" w:rsidR="00167BC7" w:rsidRDefault="00167BC7" w:rsidP="00BA5A7C">
      <w:pPr>
        <w:pStyle w:val="ListParagraph"/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EC5AB9">
        <w:rPr>
          <w:rFonts w:ascii="Arial" w:hAnsi="Arial" w:cs="Arial"/>
          <w:b/>
          <w:bCs/>
          <w:sz w:val="22"/>
          <w:szCs w:val="22"/>
        </w:rPr>
        <w:t>Public Comment for Items not on the Agenda</w:t>
      </w:r>
    </w:p>
    <w:p w14:paraId="319337B2" w14:textId="72BEEF59" w:rsidR="008A661C" w:rsidRPr="008A661C" w:rsidRDefault="0093004D" w:rsidP="00BA5A7C">
      <w:pPr>
        <w:pStyle w:val="ListParagraph"/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was no public comment.</w:t>
      </w:r>
    </w:p>
    <w:p w14:paraId="18EF5B6E" w14:textId="77777777" w:rsidR="008A661C" w:rsidRDefault="008A661C" w:rsidP="00BA5A7C">
      <w:pPr>
        <w:pStyle w:val="ListParagraph"/>
        <w:suppressAutoHyphens w:val="0"/>
        <w:ind w:left="900"/>
        <w:jc w:val="both"/>
        <w:rPr>
          <w:rFonts w:ascii="Arial" w:hAnsi="Arial" w:cs="Arial"/>
          <w:b/>
          <w:bCs/>
          <w:sz w:val="22"/>
          <w:szCs w:val="22"/>
        </w:rPr>
      </w:pPr>
    </w:p>
    <w:p w14:paraId="3896B916" w14:textId="26333F6D" w:rsidR="0056481C" w:rsidRPr="00D871D1" w:rsidRDefault="00053C76" w:rsidP="00BA5A7C">
      <w:pPr>
        <w:pStyle w:val="ListParagraph"/>
        <w:numPr>
          <w:ilvl w:val="0"/>
          <w:numId w:val="1"/>
        </w:numPr>
        <w:suppressAutoHyphens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202</w:t>
      </w:r>
      <w:r w:rsidR="0021025F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>-202</w:t>
      </w:r>
      <w:r w:rsidR="0021025F">
        <w:rPr>
          <w:rFonts w:ascii="Arial" w:hAnsi="Arial" w:cs="Arial"/>
          <w:b/>
          <w:bCs/>
          <w:sz w:val="22"/>
          <w:szCs w:val="22"/>
        </w:rPr>
        <w:t>5</w:t>
      </w:r>
      <w:r w:rsidR="00E90BA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Budget Review</w:t>
      </w:r>
    </w:p>
    <w:p w14:paraId="0CA94585" w14:textId="5290DDA2" w:rsidR="00DF77DA" w:rsidRDefault="00D33575" w:rsidP="00BA5A7C">
      <w:pPr>
        <w:pStyle w:val="ListParagraph"/>
        <w:numPr>
          <w:ilvl w:val="1"/>
          <w:numId w:val="1"/>
        </w:numPr>
        <w:suppressAutoHyphens w:val="0"/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 w:rsidRPr="008A661C">
        <w:rPr>
          <w:rFonts w:ascii="Arial" w:hAnsi="Arial" w:cs="Arial"/>
          <w:b/>
          <w:bCs/>
          <w:sz w:val="22"/>
          <w:szCs w:val="22"/>
        </w:rPr>
        <w:t xml:space="preserve">Ambulance Service </w:t>
      </w:r>
      <w:r w:rsidR="00DF77DA" w:rsidRPr="008A661C">
        <w:rPr>
          <w:rFonts w:ascii="Arial" w:hAnsi="Arial" w:cs="Arial"/>
          <w:b/>
          <w:bCs/>
          <w:sz w:val="22"/>
          <w:szCs w:val="22"/>
        </w:rPr>
        <w:t xml:space="preserve">(line </w:t>
      </w:r>
      <w:r w:rsidR="001D6E3F" w:rsidRPr="008A661C">
        <w:rPr>
          <w:rFonts w:ascii="Arial" w:hAnsi="Arial" w:cs="Arial"/>
          <w:b/>
          <w:bCs/>
          <w:sz w:val="22"/>
          <w:szCs w:val="22"/>
        </w:rPr>
        <w:t>#60</w:t>
      </w:r>
      <w:r w:rsidR="00333F7B" w:rsidRPr="008A661C">
        <w:rPr>
          <w:rFonts w:ascii="Arial" w:hAnsi="Arial" w:cs="Arial"/>
          <w:b/>
          <w:bCs/>
          <w:sz w:val="22"/>
          <w:szCs w:val="22"/>
        </w:rPr>
        <w:t>3</w:t>
      </w:r>
      <w:r w:rsidRPr="008A661C">
        <w:rPr>
          <w:rFonts w:ascii="Arial" w:hAnsi="Arial" w:cs="Arial"/>
          <w:b/>
          <w:bCs/>
          <w:sz w:val="22"/>
          <w:szCs w:val="22"/>
        </w:rPr>
        <w:t>, Ambulance Equipment Reserve line #1</w:t>
      </w:r>
      <w:r w:rsidR="001D6E3F" w:rsidRPr="008A661C">
        <w:rPr>
          <w:rFonts w:ascii="Arial" w:hAnsi="Arial" w:cs="Arial"/>
          <w:b/>
          <w:bCs/>
          <w:sz w:val="22"/>
          <w:szCs w:val="22"/>
        </w:rPr>
        <w:t>16</w:t>
      </w:r>
      <w:r w:rsidR="00333F7B" w:rsidRPr="008A661C">
        <w:rPr>
          <w:rFonts w:ascii="Arial" w:hAnsi="Arial" w:cs="Arial"/>
          <w:b/>
          <w:bCs/>
          <w:sz w:val="22"/>
          <w:szCs w:val="22"/>
        </w:rPr>
        <w:t>5, Ambulance Reserve #1164</w:t>
      </w:r>
      <w:r w:rsidR="00DF77DA" w:rsidRPr="008A661C">
        <w:rPr>
          <w:rFonts w:ascii="Arial" w:hAnsi="Arial" w:cs="Arial"/>
          <w:b/>
          <w:bCs/>
          <w:sz w:val="22"/>
          <w:szCs w:val="22"/>
        </w:rPr>
        <w:t>)</w:t>
      </w:r>
    </w:p>
    <w:p w14:paraId="5BA1D955" w14:textId="5CAC47A8" w:rsidR="008A661C" w:rsidRDefault="0093004D" w:rsidP="00BA5A7C">
      <w:pPr>
        <w:pStyle w:val="ListParagraph"/>
        <w:suppressAutoHyphens w:val="0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Drinkwater presented the ambulance budget. </w:t>
      </w:r>
      <w:r w:rsidR="009F2F75">
        <w:rPr>
          <w:rFonts w:ascii="Arial" w:hAnsi="Arial" w:cs="Arial"/>
          <w:sz w:val="22"/>
          <w:szCs w:val="22"/>
        </w:rPr>
        <w:t>Drinkwater had</w:t>
      </w:r>
      <w:r>
        <w:rPr>
          <w:rFonts w:ascii="Arial" w:hAnsi="Arial" w:cs="Arial"/>
          <w:sz w:val="22"/>
          <w:szCs w:val="22"/>
        </w:rPr>
        <w:t xml:space="preserve"> provided the Selectboard and Budget Committee with a handout for her presentation. </w:t>
      </w:r>
    </w:p>
    <w:p w14:paraId="2E0E3D40" w14:textId="77777777" w:rsidR="0093004D" w:rsidRDefault="0093004D" w:rsidP="00BA5A7C">
      <w:pPr>
        <w:pStyle w:val="ListParagraph"/>
        <w:suppressAutoHyphens w:val="0"/>
        <w:ind w:left="1440"/>
        <w:jc w:val="both"/>
        <w:rPr>
          <w:rFonts w:ascii="Arial" w:hAnsi="Arial" w:cs="Arial"/>
          <w:sz w:val="22"/>
          <w:szCs w:val="22"/>
        </w:rPr>
      </w:pPr>
    </w:p>
    <w:p w14:paraId="728E000E" w14:textId="5560C7C2" w:rsidR="0093004D" w:rsidRDefault="0093004D" w:rsidP="00BA5A7C">
      <w:pPr>
        <w:pStyle w:val="ListParagraph"/>
        <w:suppressAutoHyphens w:val="0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Wages increase in </w:t>
      </w:r>
      <w:proofErr w:type="gramStart"/>
      <w:r w:rsidR="006F460C">
        <w:rPr>
          <w:rFonts w:ascii="Arial" w:hAnsi="Arial" w:cs="Arial"/>
          <w:sz w:val="22"/>
          <w:szCs w:val="22"/>
        </w:rPr>
        <w:t xml:space="preserve">positions </w:t>
      </w:r>
      <w:r>
        <w:rPr>
          <w:rFonts w:ascii="Arial" w:hAnsi="Arial" w:cs="Arial"/>
          <w:sz w:val="22"/>
          <w:szCs w:val="22"/>
        </w:rPr>
        <w:t xml:space="preserve"> and</w:t>
      </w:r>
      <w:proofErr w:type="gramEnd"/>
      <w:r>
        <w:rPr>
          <w:rFonts w:ascii="Arial" w:hAnsi="Arial" w:cs="Arial"/>
          <w:sz w:val="22"/>
          <w:szCs w:val="22"/>
        </w:rPr>
        <w:t xml:space="preserve"> nightshift pay.  There are 20 people on the roster, 12 are active. </w:t>
      </w:r>
    </w:p>
    <w:p w14:paraId="3AC5CACC" w14:textId="77777777" w:rsidR="0093004D" w:rsidRDefault="0093004D" w:rsidP="00BA5A7C">
      <w:pPr>
        <w:pStyle w:val="ListParagraph"/>
        <w:suppressAutoHyphens w:val="0"/>
        <w:ind w:left="1440"/>
        <w:jc w:val="both"/>
        <w:rPr>
          <w:rFonts w:ascii="Arial" w:hAnsi="Arial" w:cs="Arial"/>
          <w:sz w:val="22"/>
          <w:szCs w:val="22"/>
        </w:rPr>
      </w:pPr>
    </w:p>
    <w:p w14:paraId="4EB6A465" w14:textId="312BAA27" w:rsidR="0093004D" w:rsidRDefault="0093004D" w:rsidP="00BA5A7C">
      <w:pPr>
        <w:pStyle w:val="ListParagraph"/>
        <w:suppressAutoHyphens w:val="0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Calls are down a bit. If </w:t>
      </w:r>
      <w:r w:rsidR="006F460C">
        <w:rPr>
          <w:rFonts w:ascii="Arial" w:hAnsi="Arial" w:cs="Arial"/>
          <w:sz w:val="22"/>
          <w:szCs w:val="22"/>
        </w:rPr>
        <w:t xml:space="preserve">South </w:t>
      </w:r>
      <w:proofErr w:type="gramStart"/>
      <w:r w:rsidR="006F460C">
        <w:rPr>
          <w:rFonts w:ascii="Arial" w:hAnsi="Arial" w:cs="Arial"/>
          <w:sz w:val="22"/>
          <w:szCs w:val="22"/>
        </w:rPr>
        <w:t xml:space="preserve">Thomaston </w:t>
      </w:r>
      <w:r>
        <w:rPr>
          <w:rFonts w:ascii="Arial" w:hAnsi="Arial" w:cs="Arial"/>
          <w:sz w:val="22"/>
          <w:szCs w:val="22"/>
        </w:rPr>
        <w:t xml:space="preserve"> do</w:t>
      </w:r>
      <w:r w:rsidR="006F460C">
        <w:rPr>
          <w:rFonts w:ascii="Arial" w:hAnsi="Arial" w:cs="Arial"/>
          <w:sz w:val="22"/>
          <w:szCs w:val="22"/>
        </w:rPr>
        <w:t>esn’t</w:t>
      </w:r>
      <w:proofErr w:type="gramEnd"/>
      <w:r w:rsidR="006F46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have a medic on call St. George is called.  The cost for a medic from St. George</w:t>
      </w:r>
      <w:r w:rsidR="006F460C">
        <w:rPr>
          <w:rFonts w:ascii="Arial" w:hAnsi="Arial" w:cs="Arial"/>
          <w:sz w:val="22"/>
          <w:szCs w:val="22"/>
        </w:rPr>
        <w:t xml:space="preserve"> responding to a South Thomaston </w:t>
      </w:r>
      <w:proofErr w:type="gramStart"/>
      <w:r w:rsidR="006F460C">
        <w:rPr>
          <w:rFonts w:ascii="Arial" w:hAnsi="Arial" w:cs="Arial"/>
          <w:sz w:val="22"/>
          <w:szCs w:val="22"/>
        </w:rPr>
        <w:t xml:space="preserve">call </w:t>
      </w:r>
      <w:r>
        <w:rPr>
          <w:rFonts w:ascii="Arial" w:hAnsi="Arial" w:cs="Arial"/>
          <w:sz w:val="22"/>
          <w:szCs w:val="22"/>
        </w:rPr>
        <w:t xml:space="preserve"> is</w:t>
      </w:r>
      <w:proofErr w:type="gramEnd"/>
      <w:r>
        <w:rPr>
          <w:rFonts w:ascii="Arial" w:hAnsi="Arial" w:cs="Arial"/>
          <w:sz w:val="22"/>
          <w:szCs w:val="22"/>
        </w:rPr>
        <w:t xml:space="preserve"> $125.</w:t>
      </w:r>
    </w:p>
    <w:p w14:paraId="2D818780" w14:textId="77777777" w:rsidR="0093004D" w:rsidRDefault="0093004D" w:rsidP="00BA5A7C">
      <w:pPr>
        <w:pStyle w:val="ListParagraph"/>
        <w:suppressAutoHyphens w:val="0"/>
        <w:ind w:left="1440"/>
        <w:jc w:val="both"/>
        <w:rPr>
          <w:rFonts w:ascii="Arial" w:hAnsi="Arial" w:cs="Arial"/>
          <w:sz w:val="22"/>
          <w:szCs w:val="22"/>
        </w:rPr>
      </w:pPr>
    </w:p>
    <w:p w14:paraId="497ED6F8" w14:textId="65D1B99A" w:rsidR="0093004D" w:rsidRDefault="00A15F6E" w:rsidP="00BA5A7C">
      <w:pPr>
        <w:pStyle w:val="ListParagraph"/>
        <w:suppressAutoHyphens w:val="0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this wage increase we are more </w:t>
      </w:r>
      <w:r w:rsidR="006F460C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 xml:space="preserve"> par with surrounding areas.</w:t>
      </w:r>
    </w:p>
    <w:p w14:paraId="5DAEFA37" w14:textId="77777777" w:rsidR="00A15F6E" w:rsidRDefault="00A15F6E" w:rsidP="00BA5A7C">
      <w:pPr>
        <w:pStyle w:val="ListParagraph"/>
        <w:suppressAutoHyphens w:val="0"/>
        <w:ind w:left="1440"/>
        <w:jc w:val="both"/>
        <w:rPr>
          <w:rFonts w:ascii="Arial" w:hAnsi="Arial" w:cs="Arial"/>
          <w:sz w:val="22"/>
          <w:szCs w:val="22"/>
        </w:rPr>
      </w:pPr>
    </w:p>
    <w:p w14:paraId="56EBE6AF" w14:textId="5B2992F4" w:rsidR="00A15F6E" w:rsidRDefault="00A15F6E" w:rsidP="00BA5A7C">
      <w:pPr>
        <w:pStyle w:val="ListParagraph"/>
        <w:suppressAutoHyphens w:val="0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Drinkwater talked about the Stabilization Grant the Ambulance Service will receive. The first amount the service will receive is $41</w:t>
      </w:r>
      <w:r w:rsidR="006F460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784.</w:t>
      </w:r>
      <w:r w:rsidR="006F460C">
        <w:rPr>
          <w:rFonts w:ascii="Arial" w:hAnsi="Arial" w:cs="Arial"/>
          <w:sz w:val="22"/>
          <w:szCs w:val="22"/>
        </w:rPr>
        <w:t xml:space="preserve"> Of the first amount </w:t>
      </w:r>
      <w:proofErr w:type="gramStart"/>
      <w:r w:rsidR="006F460C">
        <w:rPr>
          <w:rFonts w:ascii="Arial" w:hAnsi="Arial" w:cs="Arial"/>
          <w:sz w:val="22"/>
          <w:szCs w:val="22"/>
        </w:rPr>
        <w:t xml:space="preserve">expected, </w:t>
      </w:r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$21,784 will go to the Ambulance reserve account and $20,000 towards wages.  </w:t>
      </w:r>
    </w:p>
    <w:p w14:paraId="66A507E2" w14:textId="77777777" w:rsidR="00A15F6E" w:rsidRDefault="00A15F6E" w:rsidP="00BA5A7C">
      <w:pPr>
        <w:pStyle w:val="ListParagraph"/>
        <w:suppressAutoHyphens w:val="0"/>
        <w:ind w:left="1440"/>
        <w:jc w:val="both"/>
        <w:rPr>
          <w:rFonts w:ascii="Arial" w:hAnsi="Arial" w:cs="Arial"/>
          <w:sz w:val="22"/>
          <w:szCs w:val="22"/>
        </w:rPr>
      </w:pPr>
    </w:p>
    <w:p w14:paraId="46E3DB47" w14:textId="357467B9" w:rsidR="00F9089B" w:rsidRDefault="00F9089B" w:rsidP="00BA5A7C">
      <w:pPr>
        <w:pStyle w:val="ListParagraph"/>
        <w:suppressAutoHyphens w:val="0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Revenues are on target. </w:t>
      </w:r>
    </w:p>
    <w:p w14:paraId="3BF7931B" w14:textId="77777777" w:rsidR="00F9089B" w:rsidRDefault="00F9089B" w:rsidP="00BA5A7C">
      <w:pPr>
        <w:pStyle w:val="ListParagraph"/>
        <w:suppressAutoHyphens w:val="0"/>
        <w:ind w:left="1440"/>
        <w:jc w:val="both"/>
        <w:rPr>
          <w:rFonts w:ascii="Arial" w:hAnsi="Arial" w:cs="Arial"/>
          <w:sz w:val="22"/>
          <w:szCs w:val="22"/>
        </w:rPr>
      </w:pPr>
    </w:p>
    <w:p w14:paraId="132A710B" w14:textId="3A8AFC7B" w:rsidR="00A15F6E" w:rsidRDefault="006F460C" w:rsidP="00BA5A7C">
      <w:pPr>
        <w:pStyle w:val="ListParagraph"/>
        <w:suppressAutoHyphens w:val="0"/>
        <w:ind w:left="144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The Budget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 xml:space="preserve">Committee </w:t>
      </w:r>
      <w:r w:rsidR="00A15F6E" w:rsidRPr="00F9089B">
        <w:rPr>
          <w:rFonts w:ascii="Arial" w:hAnsi="Arial" w:cs="Arial"/>
          <w:i/>
          <w:iCs/>
          <w:sz w:val="22"/>
          <w:szCs w:val="22"/>
        </w:rPr>
        <w:t xml:space="preserve"> preliminarily</w:t>
      </w:r>
      <w:proofErr w:type="gramEnd"/>
      <w:r w:rsidR="00A15F6E" w:rsidRPr="00F9089B">
        <w:rPr>
          <w:rFonts w:ascii="Arial" w:hAnsi="Arial" w:cs="Arial"/>
          <w:i/>
          <w:iCs/>
          <w:sz w:val="22"/>
          <w:szCs w:val="22"/>
        </w:rPr>
        <w:t xml:space="preserve"> approve</w:t>
      </w:r>
      <w:r>
        <w:rPr>
          <w:rFonts w:ascii="Arial" w:hAnsi="Arial" w:cs="Arial"/>
          <w:i/>
          <w:iCs/>
          <w:sz w:val="22"/>
          <w:szCs w:val="22"/>
        </w:rPr>
        <w:t>d</w:t>
      </w:r>
      <w:r w:rsidR="00A15F6E" w:rsidRPr="00F9089B">
        <w:rPr>
          <w:rFonts w:ascii="Arial" w:hAnsi="Arial" w:cs="Arial"/>
          <w:i/>
          <w:iCs/>
          <w:sz w:val="22"/>
          <w:szCs w:val="22"/>
        </w:rPr>
        <w:t xml:space="preserve"> the </w:t>
      </w:r>
      <w:r>
        <w:rPr>
          <w:rFonts w:ascii="Arial" w:hAnsi="Arial" w:cs="Arial"/>
          <w:i/>
          <w:iCs/>
          <w:sz w:val="22"/>
          <w:szCs w:val="22"/>
        </w:rPr>
        <w:t>A</w:t>
      </w:r>
      <w:r w:rsidR="00A15F6E" w:rsidRPr="00F9089B">
        <w:rPr>
          <w:rFonts w:ascii="Arial" w:hAnsi="Arial" w:cs="Arial"/>
          <w:i/>
          <w:iCs/>
          <w:sz w:val="22"/>
          <w:szCs w:val="22"/>
        </w:rPr>
        <w:t xml:space="preserve">mbulance budget in the amount of </w:t>
      </w:r>
      <w:r w:rsidR="00F9089B" w:rsidRPr="00F9089B">
        <w:rPr>
          <w:rFonts w:ascii="Arial" w:hAnsi="Arial" w:cs="Arial"/>
          <w:i/>
          <w:iCs/>
          <w:sz w:val="22"/>
          <w:szCs w:val="22"/>
        </w:rPr>
        <w:t>$380,989.</w:t>
      </w:r>
    </w:p>
    <w:p w14:paraId="497A3F3C" w14:textId="77777777" w:rsidR="00F9089B" w:rsidRDefault="00F9089B" w:rsidP="00BA5A7C">
      <w:pPr>
        <w:pStyle w:val="ListParagraph"/>
        <w:suppressAutoHyphens w:val="0"/>
        <w:ind w:left="1440"/>
        <w:jc w:val="both"/>
        <w:rPr>
          <w:rFonts w:ascii="Arial" w:hAnsi="Arial" w:cs="Arial"/>
          <w:i/>
          <w:iCs/>
          <w:sz w:val="22"/>
          <w:szCs w:val="22"/>
        </w:rPr>
      </w:pPr>
    </w:p>
    <w:p w14:paraId="29651787" w14:textId="7BA2B384" w:rsidR="002C2F89" w:rsidRDefault="002C2F89" w:rsidP="00BA5A7C">
      <w:pPr>
        <w:pStyle w:val="ListParagraph"/>
        <w:suppressAutoHyphens w:val="0"/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Motion passed 6-0.</w:t>
      </w:r>
    </w:p>
    <w:p w14:paraId="0F915A4D" w14:textId="77777777" w:rsidR="002C2F89" w:rsidRPr="002C2F89" w:rsidRDefault="002C2F89" w:rsidP="00BA5A7C">
      <w:pPr>
        <w:pStyle w:val="ListParagraph"/>
        <w:suppressAutoHyphens w:val="0"/>
        <w:ind w:left="1440"/>
        <w:jc w:val="both"/>
        <w:rPr>
          <w:rFonts w:ascii="Arial" w:hAnsi="Arial" w:cs="Arial"/>
          <w:b/>
          <w:bCs/>
          <w:sz w:val="22"/>
          <w:szCs w:val="22"/>
        </w:rPr>
      </w:pPr>
    </w:p>
    <w:p w14:paraId="20ED42DD" w14:textId="313BA765" w:rsidR="00F9089B" w:rsidRDefault="00F9089B" w:rsidP="00BA5A7C">
      <w:pPr>
        <w:pStyle w:val="ListParagraph"/>
        <w:suppressAutoHyphens w:val="0"/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 w:rsidRPr="00F9089B">
        <w:rPr>
          <w:rFonts w:ascii="Arial" w:hAnsi="Arial" w:cs="Arial"/>
          <w:b/>
          <w:bCs/>
          <w:sz w:val="22"/>
          <w:szCs w:val="22"/>
        </w:rPr>
        <w:t>Ambulance Reserve</w:t>
      </w:r>
    </w:p>
    <w:p w14:paraId="6617269D" w14:textId="3B194DB2" w:rsidR="00F9089B" w:rsidRDefault="006F460C" w:rsidP="00BA5A7C">
      <w:pPr>
        <w:pStyle w:val="ListParagraph"/>
        <w:suppressAutoHyphens w:val="0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</w:t>
      </w:r>
      <w:r w:rsidR="00F9089B">
        <w:rPr>
          <w:rFonts w:ascii="Arial" w:hAnsi="Arial" w:cs="Arial"/>
          <w:sz w:val="22"/>
          <w:szCs w:val="22"/>
        </w:rPr>
        <w:t xml:space="preserve">roposed amount in the </w:t>
      </w:r>
      <w:proofErr w:type="gramStart"/>
      <w:r w:rsidR="00F9089B">
        <w:rPr>
          <w:rFonts w:ascii="Arial" w:hAnsi="Arial" w:cs="Arial"/>
          <w:sz w:val="22"/>
          <w:szCs w:val="22"/>
        </w:rPr>
        <w:t xml:space="preserve">budget </w:t>
      </w:r>
      <w:r>
        <w:rPr>
          <w:rFonts w:ascii="Arial" w:hAnsi="Arial" w:cs="Arial"/>
          <w:sz w:val="22"/>
          <w:szCs w:val="22"/>
        </w:rPr>
        <w:t xml:space="preserve"> is</w:t>
      </w:r>
      <w:proofErr w:type="gramEnd"/>
      <w:r w:rsidR="00F9089B">
        <w:rPr>
          <w:rFonts w:ascii="Arial" w:hAnsi="Arial" w:cs="Arial"/>
          <w:sz w:val="22"/>
          <w:szCs w:val="22"/>
        </w:rPr>
        <w:t xml:space="preserve"> $61,784</w:t>
      </w:r>
      <w:r>
        <w:rPr>
          <w:rFonts w:ascii="Arial" w:hAnsi="Arial" w:cs="Arial"/>
          <w:sz w:val="22"/>
          <w:szCs w:val="22"/>
        </w:rPr>
        <w:t>. Today, we learned there will be a second tranche from the Stabilization grant.  This means</w:t>
      </w:r>
      <w:r w:rsidR="00F908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up to </w:t>
      </w:r>
      <w:r w:rsidR="00F9089B">
        <w:rPr>
          <w:rFonts w:ascii="Arial" w:hAnsi="Arial" w:cs="Arial"/>
          <w:sz w:val="22"/>
          <w:szCs w:val="22"/>
        </w:rPr>
        <w:t xml:space="preserve">$50,000 </w:t>
      </w:r>
      <w:r>
        <w:rPr>
          <w:rFonts w:ascii="Arial" w:hAnsi="Arial" w:cs="Arial"/>
          <w:sz w:val="22"/>
          <w:szCs w:val="22"/>
        </w:rPr>
        <w:t>could go to the Ambulance Reserve account.</w:t>
      </w:r>
      <w:r w:rsidR="00F9089B">
        <w:rPr>
          <w:rFonts w:ascii="Arial" w:hAnsi="Arial" w:cs="Arial"/>
          <w:sz w:val="22"/>
          <w:szCs w:val="22"/>
        </w:rPr>
        <w:t xml:space="preserve"> </w:t>
      </w:r>
    </w:p>
    <w:p w14:paraId="7FC3AD10" w14:textId="77777777" w:rsidR="003B4966" w:rsidRDefault="003B4966" w:rsidP="00BA5A7C">
      <w:pPr>
        <w:pStyle w:val="ListParagraph"/>
        <w:suppressAutoHyphens w:val="0"/>
        <w:ind w:left="1440"/>
        <w:jc w:val="both"/>
        <w:rPr>
          <w:rFonts w:ascii="Arial" w:hAnsi="Arial" w:cs="Arial"/>
          <w:sz w:val="22"/>
          <w:szCs w:val="22"/>
        </w:rPr>
      </w:pPr>
    </w:p>
    <w:p w14:paraId="01535FD1" w14:textId="63C8E559" w:rsidR="00F9089B" w:rsidRDefault="00F9089B" w:rsidP="00BA5A7C">
      <w:pPr>
        <w:pStyle w:val="ListParagraph"/>
        <w:suppressAutoHyphens w:val="0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was a discussion on the cost of a new ambulance and </w:t>
      </w:r>
      <w:r w:rsidR="003B4966">
        <w:rPr>
          <w:rFonts w:ascii="Arial" w:hAnsi="Arial" w:cs="Arial"/>
          <w:sz w:val="22"/>
          <w:szCs w:val="22"/>
        </w:rPr>
        <w:t>questions about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if</w:t>
      </w:r>
      <w:proofErr w:type="gramEnd"/>
      <w:r>
        <w:rPr>
          <w:rFonts w:ascii="Arial" w:hAnsi="Arial" w:cs="Arial"/>
          <w:sz w:val="22"/>
          <w:szCs w:val="22"/>
        </w:rPr>
        <w:t xml:space="preserve"> we are putting away enough money.  </w:t>
      </w:r>
      <w:r w:rsidR="003B4966">
        <w:rPr>
          <w:rFonts w:ascii="Arial" w:hAnsi="Arial" w:cs="Arial"/>
          <w:sz w:val="22"/>
          <w:szCs w:val="22"/>
        </w:rPr>
        <w:t xml:space="preserve">There were questions about </w:t>
      </w:r>
      <w:r w:rsidR="00637D43">
        <w:rPr>
          <w:rFonts w:ascii="Arial" w:hAnsi="Arial" w:cs="Arial"/>
          <w:sz w:val="22"/>
          <w:szCs w:val="22"/>
        </w:rPr>
        <w:t xml:space="preserve">maintenance </w:t>
      </w:r>
      <w:r w:rsidR="003B4966">
        <w:rPr>
          <w:rFonts w:ascii="Arial" w:hAnsi="Arial" w:cs="Arial"/>
          <w:sz w:val="22"/>
          <w:szCs w:val="22"/>
        </w:rPr>
        <w:t>on the current ambulance.</w:t>
      </w:r>
    </w:p>
    <w:p w14:paraId="5BDFA284" w14:textId="77777777" w:rsidR="003B4966" w:rsidRDefault="003B4966" w:rsidP="00BA5A7C">
      <w:pPr>
        <w:pStyle w:val="ListParagraph"/>
        <w:suppressAutoHyphens w:val="0"/>
        <w:ind w:left="1440"/>
        <w:jc w:val="both"/>
        <w:rPr>
          <w:rFonts w:ascii="Arial" w:hAnsi="Arial" w:cs="Arial"/>
          <w:sz w:val="22"/>
          <w:szCs w:val="22"/>
        </w:rPr>
      </w:pPr>
    </w:p>
    <w:p w14:paraId="00143082" w14:textId="6BB49019" w:rsidR="00BD7F99" w:rsidRDefault="003B4966" w:rsidP="00BA5A7C">
      <w:pPr>
        <w:pStyle w:val="ListParagraph"/>
        <w:suppressAutoHyphens w:val="0"/>
        <w:ind w:left="144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The Budget Committee preliminarily approved adding $90,000 to the Ambulance Reserve. $50,000 would be from the Stabilization Grant, $40,000 from appropriation or surplus. </w:t>
      </w:r>
    </w:p>
    <w:p w14:paraId="139E815C" w14:textId="77777777" w:rsidR="003B4966" w:rsidRDefault="003B4966" w:rsidP="00BA5A7C">
      <w:pPr>
        <w:pStyle w:val="ListParagraph"/>
        <w:suppressAutoHyphens w:val="0"/>
        <w:ind w:left="1440"/>
        <w:jc w:val="both"/>
        <w:rPr>
          <w:rFonts w:ascii="Arial" w:hAnsi="Arial" w:cs="Arial"/>
          <w:i/>
          <w:iCs/>
          <w:sz w:val="22"/>
          <w:szCs w:val="22"/>
        </w:rPr>
      </w:pPr>
    </w:p>
    <w:p w14:paraId="2B685E7C" w14:textId="77777777" w:rsidR="00BD7F99" w:rsidRDefault="00BD7F99" w:rsidP="00BA5A7C">
      <w:pPr>
        <w:pStyle w:val="ListParagraph"/>
        <w:suppressAutoHyphens w:val="0"/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Motion passed 6-0.</w:t>
      </w:r>
    </w:p>
    <w:p w14:paraId="36900D5A" w14:textId="5DFD9064" w:rsidR="00637D43" w:rsidRPr="00BD7F99" w:rsidRDefault="00637D43" w:rsidP="00BA5A7C">
      <w:pPr>
        <w:suppressAutoHyphens w:val="0"/>
        <w:jc w:val="both"/>
        <w:rPr>
          <w:rFonts w:ascii="Arial" w:hAnsi="Arial" w:cs="Arial"/>
          <w:i/>
          <w:iCs/>
          <w:sz w:val="22"/>
          <w:szCs w:val="22"/>
        </w:rPr>
      </w:pPr>
      <w:r w:rsidRPr="00BD7F99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23406D09" w14:textId="5652D2B8" w:rsidR="00637D43" w:rsidRDefault="00BD7F99" w:rsidP="00BA5A7C">
      <w:pPr>
        <w:pStyle w:val="ListParagraph"/>
        <w:suppressAutoHyphens w:val="0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Spear moved and Snow seconded a motion to do the same as the </w:t>
      </w:r>
      <w:r w:rsidR="003B4966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udget </w:t>
      </w:r>
      <w:r w:rsidR="003B4966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ommittee. </w:t>
      </w:r>
    </w:p>
    <w:p w14:paraId="1067A164" w14:textId="77777777" w:rsidR="003B4966" w:rsidRDefault="003B4966" w:rsidP="00BA5A7C">
      <w:pPr>
        <w:pStyle w:val="ListParagraph"/>
        <w:suppressAutoHyphens w:val="0"/>
        <w:ind w:left="1440"/>
        <w:jc w:val="both"/>
        <w:rPr>
          <w:rFonts w:ascii="Arial" w:hAnsi="Arial" w:cs="Arial"/>
          <w:sz w:val="22"/>
          <w:szCs w:val="22"/>
        </w:rPr>
      </w:pPr>
    </w:p>
    <w:p w14:paraId="0FE2FCE7" w14:textId="13E75814" w:rsidR="00BD7F99" w:rsidRPr="00BD7F99" w:rsidRDefault="00BD7F99" w:rsidP="00BA5A7C">
      <w:pPr>
        <w:pStyle w:val="ListParagraph"/>
        <w:suppressAutoHyphens w:val="0"/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 w:rsidRPr="00BD7F99">
        <w:rPr>
          <w:rFonts w:ascii="Arial" w:hAnsi="Arial" w:cs="Arial"/>
          <w:b/>
          <w:bCs/>
          <w:sz w:val="22"/>
          <w:szCs w:val="22"/>
        </w:rPr>
        <w:t>Motion passed 3-0.</w:t>
      </w:r>
    </w:p>
    <w:p w14:paraId="12A8A55D" w14:textId="77777777" w:rsidR="00637D43" w:rsidRDefault="00637D43" w:rsidP="00BA5A7C">
      <w:pPr>
        <w:pStyle w:val="ListParagraph"/>
        <w:suppressAutoHyphens w:val="0"/>
        <w:ind w:left="1440"/>
        <w:jc w:val="both"/>
        <w:rPr>
          <w:rFonts w:ascii="Arial" w:hAnsi="Arial" w:cs="Arial"/>
          <w:sz w:val="22"/>
          <w:szCs w:val="22"/>
        </w:rPr>
      </w:pPr>
    </w:p>
    <w:p w14:paraId="58300336" w14:textId="68D3DE22" w:rsidR="00BD7F99" w:rsidRDefault="00BD7F99" w:rsidP="00BA5A7C">
      <w:pPr>
        <w:pStyle w:val="ListParagraph"/>
        <w:suppressAutoHyphens w:val="0"/>
        <w:ind w:left="1440"/>
        <w:jc w:val="both"/>
        <w:rPr>
          <w:rFonts w:ascii="Arial" w:hAnsi="Arial" w:cs="Arial"/>
          <w:i/>
          <w:iCs/>
          <w:sz w:val="22"/>
          <w:szCs w:val="22"/>
        </w:rPr>
      </w:pPr>
      <w:r w:rsidRPr="00BD7F99">
        <w:rPr>
          <w:rFonts w:ascii="Arial" w:hAnsi="Arial" w:cs="Arial"/>
          <w:i/>
          <w:iCs/>
          <w:sz w:val="22"/>
          <w:szCs w:val="22"/>
        </w:rPr>
        <w:t>The Budget committee recommended funding the Ambulance Equipment Reserve account in the amount of $5000.</w:t>
      </w:r>
    </w:p>
    <w:p w14:paraId="78B29FB7" w14:textId="77777777" w:rsidR="00BD7F99" w:rsidRDefault="00BD7F99" w:rsidP="00BA5A7C">
      <w:pPr>
        <w:pStyle w:val="ListParagraph"/>
        <w:suppressAutoHyphens w:val="0"/>
        <w:ind w:left="1440"/>
        <w:jc w:val="both"/>
        <w:rPr>
          <w:rFonts w:ascii="Arial" w:hAnsi="Arial" w:cs="Arial"/>
          <w:i/>
          <w:iCs/>
          <w:sz w:val="22"/>
          <w:szCs w:val="22"/>
        </w:rPr>
      </w:pPr>
    </w:p>
    <w:p w14:paraId="3D3841A1" w14:textId="7D1AF8FC" w:rsidR="00BD7F99" w:rsidRDefault="00BD7F99" w:rsidP="00BA5A7C">
      <w:pPr>
        <w:pStyle w:val="ListParagraph"/>
        <w:suppressAutoHyphens w:val="0"/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 w:rsidRPr="00BD7F99">
        <w:rPr>
          <w:rFonts w:ascii="Arial" w:hAnsi="Arial" w:cs="Arial"/>
          <w:b/>
          <w:bCs/>
          <w:sz w:val="22"/>
          <w:szCs w:val="22"/>
        </w:rPr>
        <w:t>Motion passed 6-0.</w:t>
      </w:r>
    </w:p>
    <w:p w14:paraId="32919253" w14:textId="77777777" w:rsidR="00BD7F99" w:rsidRPr="00BD7F99" w:rsidRDefault="00BD7F99" w:rsidP="00BA5A7C">
      <w:pPr>
        <w:pStyle w:val="ListParagraph"/>
        <w:suppressAutoHyphens w:val="0"/>
        <w:ind w:left="1440"/>
        <w:jc w:val="both"/>
        <w:rPr>
          <w:rFonts w:ascii="Arial" w:hAnsi="Arial" w:cs="Arial"/>
          <w:b/>
          <w:bCs/>
          <w:sz w:val="22"/>
          <w:szCs w:val="22"/>
        </w:rPr>
      </w:pPr>
    </w:p>
    <w:p w14:paraId="62DE495C" w14:textId="51308FA4" w:rsidR="00E20DD0" w:rsidRPr="008A661C" w:rsidRDefault="00D33575" w:rsidP="00BA5A7C">
      <w:pPr>
        <w:pStyle w:val="ListParagraph"/>
        <w:numPr>
          <w:ilvl w:val="1"/>
          <w:numId w:val="1"/>
        </w:numPr>
        <w:suppressAutoHyphens w:val="0"/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 w:rsidRPr="008A661C">
        <w:rPr>
          <w:rFonts w:ascii="Arial" w:hAnsi="Arial" w:cs="Arial"/>
          <w:b/>
          <w:bCs/>
          <w:sz w:val="22"/>
          <w:szCs w:val="22"/>
        </w:rPr>
        <w:t xml:space="preserve">Fire </w:t>
      </w:r>
      <w:proofErr w:type="gramStart"/>
      <w:r w:rsidRPr="008A661C">
        <w:rPr>
          <w:rFonts w:ascii="Arial" w:hAnsi="Arial" w:cs="Arial"/>
          <w:b/>
          <w:bCs/>
          <w:sz w:val="22"/>
          <w:szCs w:val="22"/>
        </w:rPr>
        <w:t xml:space="preserve">Department </w:t>
      </w:r>
      <w:r w:rsidR="00C3241E" w:rsidRPr="008A661C">
        <w:rPr>
          <w:rFonts w:ascii="Arial" w:hAnsi="Arial" w:cs="Arial"/>
          <w:b/>
          <w:bCs/>
          <w:sz w:val="22"/>
          <w:szCs w:val="22"/>
        </w:rPr>
        <w:t xml:space="preserve"> </w:t>
      </w:r>
      <w:r w:rsidR="00F55EA5" w:rsidRPr="008A661C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="00F55EA5" w:rsidRPr="008A661C">
        <w:rPr>
          <w:rFonts w:ascii="Arial" w:hAnsi="Arial" w:cs="Arial"/>
          <w:b/>
          <w:bCs/>
          <w:sz w:val="22"/>
          <w:szCs w:val="22"/>
        </w:rPr>
        <w:t>line #</w:t>
      </w:r>
      <w:r w:rsidR="001D6E3F" w:rsidRPr="008A661C">
        <w:rPr>
          <w:rFonts w:ascii="Arial" w:hAnsi="Arial" w:cs="Arial"/>
          <w:b/>
          <w:bCs/>
          <w:sz w:val="22"/>
          <w:szCs w:val="22"/>
        </w:rPr>
        <w:t>44</w:t>
      </w:r>
      <w:r w:rsidR="00333F7B" w:rsidRPr="008A661C">
        <w:rPr>
          <w:rFonts w:ascii="Arial" w:hAnsi="Arial" w:cs="Arial"/>
          <w:b/>
          <w:bCs/>
          <w:sz w:val="22"/>
          <w:szCs w:val="22"/>
        </w:rPr>
        <w:t>6</w:t>
      </w:r>
      <w:r w:rsidR="001D6E3F" w:rsidRPr="008A661C">
        <w:rPr>
          <w:rFonts w:ascii="Arial" w:hAnsi="Arial" w:cs="Arial"/>
          <w:b/>
          <w:bCs/>
          <w:sz w:val="22"/>
          <w:szCs w:val="22"/>
        </w:rPr>
        <w:t>,</w:t>
      </w:r>
      <w:r w:rsidRPr="008A661C">
        <w:rPr>
          <w:rFonts w:ascii="Arial" w:hAnsi="Arial" w:cs="Arial"/>
          <w:b/>
          <w:bCs/>
          <w:sz w:val="22"/>
          <w:szCs w:val="22"/>
        </w:rPr>
        <w:t xml:space="preserve"> Fire Pond Maintenace Reserve line #</w:t>
      </w:r>
      <w:r w:rsidR="001D6E3F" w:rsidRPr="008A661C">
        <w:rPr>
          <w:rFonts w:ascii="Arial" w:hAnsi="Arial" w:cs="Arial"/>
          <w:b/>
          <w:bCs/>
          <w:sz w:val="22"/>
          <w:szCs w:val="22"/>
        </w:rPr>
        <w:t>116</w:t>
      </w:r>
      <w:r w:rsidR="00333F7B" w:rsidRPr="008A661C">
        <w:rPr>
          <w:rFonts w:ascii="Arial" w:hAnsi="Arial" w:cs="Arial"/>
          <w:b/>
          <w:bCs/>
          <w:sz w:val="22"/>
          <w:szCs w:val="22"/>
        </w:rPr>
        <w:t>0</w:t>
      </w:r>
      <w:r w:rsidRPr="008A661C">
        <w:rPr>
          <w:rFonts w:ascii="Arial" w:hAnsi="Arial" w:cs="Arial"/>
          <w:b/>
          <w:bCs/>
          <w:sz w:val="22"/>
          <w:szCs w:val="22"/>
        </w:rPr>
        <w:t>, Fire Truck Reserve line #</w:t>
      </w:r>
      <w:r w:rsidR="001D6E3F" w:rsidRPr="008A661C">
        <w:rPr>
          <w:rFonts w:ascii="Arial" w:hAnsi="Arial" w:cs="Arial"/>
          <w:b/>
          <w:bCs/>
          <w:sz w:val="22"/>
          <w:szCs w:val="22"/>
        </w:rPr>
        <w:t>116</w:t>
      </w:r>
      <w:r w:rsidR="00333F7B" w:rsidRPr="008A661C">
        <w:rPr>
          <w:rFonts w:ascii="Arial" w:hAnsi="Arial" w:cs="Arial"/>
          <w:b/>
          <w:bCs/>
          <w:sz w:val="22"/>
          <w:szCs w:val="22"/>
        </w:rPr>
        <w:t>2</w:t>
      </w:r>
      <w:r w:rsidRPr="008A661C">
        <w:rPr>
          <w:rFonts w:ascii="Arial" w:hAnsi="Arial" w:cs="Arial"/>
          <w:b/>
          <w:bCs/>
          <w:sz w:val="22"/>
          <w:szCs w:val="22"/>
        </w:rPr>
        <w:t>, Fire Equipment Reserve line #</w:t>
      </w:r>
      <w:r w:rsidR="001D6E3F" w:rsidRPr="008A661C">
        <w:rPr>
          <w:rFonts w:ascii="Arial" w:hAnsi="Arial" w:cs="Arial"/>
          <w:b/>
          <w:bCs/>
          <w:sz w:val="22"/>
          <w:szCs w:val="22"/>
        </w:rPr>
        <w:t>116</w:t>
      </w:r>
      <w:r w:rsidR="00333F7B" w:rsidRPr="008A661C">
        <w:rPr>
          <w:rFonts w:ascii="Arial" w:hAnsi="Arial" w:cs="Arial"/>
          <w:b/>
          <w:bCs/>
          <w:sz w:val="22"/>
          <w:szCs w:val="22"/>
        </w:rPr>
        <w:t>3,Fire Truck Repair Reserve # 1171</w:t>
      </w:r>
      <w:r w:rsidR="00F55EA5" w:rsidRPr="008A661C">
        <w:rPr>
          <w:rFonts w:ascii="Arial" w:hAnsi="Arial" w:cs="Arial"/>
          <w:b/>
          <w:bCs/>
          <w:sz w:val="22"/>
          <w:szCs w:val="22"/>
        </w:rPr>
        <w:t>)</w:t>
      </w:r>
    </w:p>
    <w:p w14:paraId="35B875B1" w14:textId="306C74D0" w:rsidR="00E20DD0" w:rsidRDefault="00BD7F99" w:rsidP="00BA5A7C">
      <w:pPr>
        <w:suppressAutoHyphens w:val="0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Chief Elwell presented the Fire Department budget.</w:t>
      </w:r>
    </w:p>
    <w:p w14:paraId="129F8A50" w14:textId="77777777" w:rsidR="003B4966" w:rsidRDefault="003B4966" w:rsidP="00BA5A7C">
      <w:pPr>
        <w:suppressAutoHyphens w:val="0"/>
        <w:ind w:left="1440"/>
        <w:jc w:val="both"/>
        <w:rPr>
          <w:rFonts w:ascii="Arial" w:hAnsi="Arial" w:cs="Arial"/>
          <w:sz w:val="22"/>
          <w:szCs w:val="22"/>
        </w:rPr>
      </w:pPr>
    </w:p>
    <w:p w14:paraId="21A0F443" w14:textId="562BF01F" w:rsidR="00BD7F99" w:rsidRDefault="00BD7F99" w:rsidP="00BA5A7C">
      <w:pPr>
        <w:suppressAutoHyphens w:val="0"/>
        <w:ind w:left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Wage</w:t>
      </w:r>
      <w:proofErr w:type="gramEnd"/>
      <w:r>
        <w:rPr>
          <w:rFonts w:ascii="Arial" w:hAnsi="Arial" w:cs="Arial"/>
          <w:sz w:val="22"/>
          <w:szCs w:val="22"/>
        </w:rPr>
        <w:t xml:space="preserve"> categories are Fire, Maintenance and Training.</w:t>
      </w:r>
    </w:p>
    <w:p w14:paraId="7C503EF0" w14:textId="77777777" w:rsidR="003B4966" w:rsidRDefault="003B4966" w:rsidP="00BA5A7C">
      <w:pPr>
        <w:suppressAutoHyphens w:val="0"/>
        <w:ind w:left="1440"/>
        <w:jc w:val="both"/>
        <w:rPr>
          <w:rFonts w:ascii="Arial" w:hAnsi="Arial" w:cs="Arial"/>
          <w:sz w:val="22"/>
          <w:szCs w:val="22"/>
        </w:rPr>
      </w:pPr>
    </w:p>
    <w:p w14:paraId="342B90A4" w14:textId="0240593E" w:rsidR="00BD7F99" w:rsidRDefault="00BD7F99" w:rsidP="00BA5A7C">
      <w:pPr>
        <w:suppressAutoHyphens w:val="0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Fire calls are up. Fire calls are not just fires, they include all times the fire department leave the station. </w:t>
      </w:r>
    </w:p>
    <w:p w14:paraId="5B227967" w14:textId="77777777" w:rsidR="003B4966" w:rsidRDefault="003B4966" w:rsidP="00BA5A7C">
      <w:pPr>
        <w:suppressAutoHyphens w:val="0"/>
        <w:ind w:left="1440"/>
        <w:jc w:val="both"/>
        <w:rPr>
          <w:rFonts w:ascii="Arial" w:hAnsi="Arial" w:cs="Arial"/>
          <w:sz w:val="22"/>
          <w:szCs w:val="22"/>
        </w:rPr>
      </w:pPr>
    </w:p>
    <w:p w14:paraId="60C59205" w14:textId="229AF22E" w:rsidR="00BD7F99" w:rsidRDefault="003B4966" w:rsidP="00BA5A7C">
      <w:pPr>
        <w:suppressAutoHyphens w:val="0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</w:t>
      </w:r>
      <w:r w:rsidR="00BD7F99">
        <w:rPr>
          <w:rFonts w:ascii="Arial" w:hAnsi="Arial" w:cs="Arial"/>
          <w:sz w:val="22"/>
          <w:szCs w:val="22"/>
        </w:rPr>
        <w:t>aintenance line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has </w:t>
      </w:r>
      <w:r w:rsidR="00BD7F99">
        <w:rPr>
          <w:rFonts w:ascii="Arial" w:hAnsi="Arial" w:cs="Arial"/>
          <w:sz w:val="22"/>
          <w:szCs w:val="22"/>
        </w:rPr>
        <w:t xml:space="preserve"> increased</w:t>
      </w:r>
      <w:proofErr w:type="gramEnd"/>
      <w:r w:rsidR="00B45FF7">
        <w:rPr>
          <w:rFonts w:ascii="Arial" w:hAnsi="Arial" w:cs="Arial"/>
          <w:sz w:val="22"/>
          <w:szCs w:val="22"/>
        </w:rPr>
        <w:t xml:space="preserve">.  </w:t>
      </w:r>
    </w:p>
    <w:p w14:paraId="7D6F5F6B" w14:textId="77777777" w:rsidR="003B4966" w:rsidRDefault="003B4966" w:rsidP="00BA5A7C">
      <w:pPr>
        <w:suppressAutoHyphens w:val="0"/>
        <w:ind w:left="1440"/>
        <w:jc w:val="both"/>
        <w:rPr>
          <w:rFonts w:ascii="Arial" w:hAnsi="Arial" w:cs="Arial"/>
          <w:sz w:val="22"/>
          <w:szCs w:val="22"/>
        </w:rPr>
      </w:pPr>
    </w:p>
    <w:p w14:paraId="18786C6C" w14:textId="776A83D8" w:rsidR="00B45FF7" w:rsidRDefault="003B4966" w:rsidP="00BA5A7C">
      <w:pPr>
        <w:suppressAutoHyphens w:val="0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</w:t>
      </w:r>
      <w:r w:rsidR="00B45FF7">
        <w:rPr>
          <w:rFonts w:ascii="Arial" w:hAnsi="Arial" w:cs="Arial"/>
          <w:sz w:val="22"/>
          <w:szCs w:val="22"/>
        </w:rPr>
        <w:t xml:space="preserve">ew utility truck is scheduled </w:t>
      </w:r>
      <w:r>
        <w:rPr>
          <w:rFonts w:ascii="Arial" w:hAnsi="Arial" w:cs="Arial"/>
          <w:sz w:val="22"/>
          <w:szCs w:val="22"/>
        </w:rPr>
        <w:t>to arrive in</w:t>
      </w:r>
      <w:r w:rsidR="00B45FF7">
        <w:rPr>
          <w:rFonts w:ascii="Arial" w:hAnsi="Arial" w:cs="Arial"/>
          <w:sz w:val="22"/>
          <w:szCs w:val="22"/>
        </w:rPr>
        <w:t xml:space="preserve"> May. The tanker truck is scheduled </w:t>
      </w:r>
      <w:r>
        <w:rPr>
          <w:rFonts w:ascii="Arial" w:hAnsi="Arial" w:cs="Arial"/>
          <w:sz w:val="22"/>
          <w:szCs w:val="22"/>
        </w:rPr>
        <w:t>to arrive in</w:t>
      </w:r>
      <w:r w:rsidR="00B45FF7">
        <w:rPr>
          <w:rFonts w:ascii="Arial" w:hAnsi="Arial" w:cs="Arial"/>
          <w:sz w:val="22"/>
          <w:szCs w:val="22"/>
        </w:rPr>
        <w:t xml:space="preserve"> September. </w:t>
      </w:r>
    </w:p>
    <w:p w14:paraId="567A52CD" w14:textId="77777777" w:rsidR="00BD7F99" w:rsidRDefault="00BD7F99" w:rsidP="00BA5A7C">
      <w:pPr>
        <w:suppressAutoHyphens w:val="0"/>
        <w:ind w:left="1440"/>
        <w:jc w:val="both"/>
        <w:rPr>
          <w:rFonts w:ascii="Arial" w:hAnsi="Arial" w:cs="Arial"/>
          <w:sz w:val="22"/>
          <w:szCs w:val="22"/>
        </w:rPr>
      </w:pPr>
    </w:p>
    <w:p w14:paraId="2F8A6967" w14:textId="181D8415" w:rsidR="00B45FF7" w:rsidRDefault="00B45FF7" w:rsidP="00BA5A7C">
      <w:pPr>
        <w:suppressAutoHyphens w:val="0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hose in the Department Head budget </w:t>
      </w:r>
      <w:r w:rsidR="003B4966">
        <w:rPr>
          <w:rFonts w:ascii="Arial" w:hAnsi="Arial" w:cs="Arial"/>
          <w:sz w:val="22"/>
          <w:szCs w:val="22"/>
        </w:rPr>
        <w:t xml:space="preserve">that is not in the Selectboard Budget </w:t>
      </w:r>
      <w:r>
        <w:rPr>
          <w:rFonts w:ascii="Arial" w:hAnsi="Arial" w:cs="Arial"/>
          <w:sz w:val="22"/>
          <w:szCs w:val="22"/>
        </w:rPr>
        <w:t>will be taken out of reserve.</w:t>
      </w:r>
    </w:p>
    <w:p w14:paraId="1ED2C9B6" w14:textId="6DC8DFD5" w:rsidR="00B45FF7" w:rsidRDefault="00B45FF7" w:rsidP="00BA5A7C">
      <w:pPr>
        <w:suppressAutoHyphens w:val="0"/>
        <w:ind w:left="1440"/>
        <w:jc w:val="both"/>
        <w:rPr>
          <w:rFonts w:ascii="Arial" w:hAnsi="Arial" w:cs="Arial"/>
          <w:sz w:val="22"/>
          <w:szCs w:val="22"/>
        </w:rPr>
      </w:pPr>
    </w:p>
    <w:p w14:paraId="613D3F90" w14:textId="1A033E5A" w:rsidR="00B45FF7" w:rsidRDefault="00B45FF7" w:rsidP="00BA5A7C">
      <w:pPr>
        <w:suppressAutoHyphens w:val="0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Chief Elwell brought up the fact that </w:t>
      </w:r>
      <w:r w:rsidR="003B4966">
        <w:rPr>
          <w:rFonts w:ascii="Arial" w:hAnsi="Arial" w:cs="Arial"/>
          <w:sz w:val="22"/>
          <w:szCs w:val="22"/>
        </w:rPr>
        <w:t xml:space="preserve">fire </w:t>
      </w:r>
      <w:proofErr w:type="gramStart"/>
      <w:r w:rsidR="003B4966">
        <w:rPr>
          <w:rFonts w:ascii="Arial" w:hAnsi="Arial" w:cs="Arial"/>
          <w:sz w:val="22"/>
          <w:szCs w:val="22"/>
        </w:rPr>
        <w:t xml:space="preserve">fighter’s </w:t>
      </w:r>
      <w:r>
        <w:rPr>
          <w:rFonts w:ascii="Arial" w:hAnsi="Arial" w:cs="Arial"/>
          <w:sz w:val="22"/>
          <w:szCs w:val="22"/>
        </w:rPr>
        <w:t xml:space="preserve"> private</w:t>
      </w:r>
      <w:proofErr w:type="gramEnd"/>
      <w:r>
        <w:rPr>
          <w:rFonts w:ascii="Arial" w:hAnsi="Arial" w:cs="Arial"/>
          <w:sz w:val="22"/>
          <w:szCs w:val="22"/>
        </w:rPr>
        <w:t xml:space="preserve"> vehicles are not covered by the town</w:t>
      </w:r>
      <w:r w:rsidR="003B4966">
        <w:rPr>
          <w:rFonts w:ascii="Arial" w:hAnsi="Arial" w:cs="Arial"/>
          <w:sz w:val="22"/>
          <w:szCs w:val="22"/>
        </w:rPr>
        <w:t>’s insurance</w:t>
      </w:r>
      <w:r>
        <w:rPr>
          <w:rFonts w:ascii="Arial" w:hAnsi="Arial" w:cs="Arial"/>
          <w:sz w:val="22"/>
          <w:szCs w:val="22"/>
        </w:rPr>
        <w:t xml:space="preserve">.  A rider can be added to the personal </w:t>
      </w:r>
      <w:r w:rsidR="00807296">
        <w:rPr>
          <w:rFonts w:ascii="Arial" w:hAnsi="Arial" w:cs="Arial"/>
          <w:sz w:val="22"/>
          <w:szCs w:val="22"/>
        </w:rPr>
        <w:t xml:space="preserve">policies, at a cost to the fire fighter. There was a discussion at what times the fire fighters would use their own vehicles. </w:t>
      </w:r>
      <w:r w:rsidR="00D47D72">
        <w:rPr>
          <w:rFonts w:ascii="Arial" w:hAnsi="Arial" w:cs="Arial"/>
          <w:sz w:val="22"/>
          <w:szCs w:val="22"/>
        </w:rPr>
        <w:t>Could this be a reimbursable expense? This could also affect other employees of the t</w:t>
      </w:r>
      <w:r w:rsidR="003B4966">
        <w:rPr>
          <w:rFonts w:ascii="Arial" w:hAnsi="Arial" w:cs="Arial"/>
          <w:sz w:val="22"/>
          <w:szCs w:val="22"/>
        </w:rPr>
        <w:t>own that use their personal vehicles when working</w:t>
      </w:r>
      <w:r w:rsidR="00D47D72">
        <w:rPr>
          <w:rFonts w:ascii="Arial" w:hAnsi="Arial" w:cs="Arial"/>
          <w:sz w:val="22"/>
          <w:szCs w:val="22"/>
        </w:rPr>
        <w:t xml:space="preserve">. </w:t>
      </w:r>
    </w:p>
    <w:p w14:paraId="2B149549" w14:textId="77777777" w:rsidR="00B45FF7" w:rsidRDefault="00B45FF7" w:rsidP="00BA5A7C">
      <w:pPr>
        <w:suppressAutoHyphens w:val="0"/>
        <w:ind w:left="1440"/>
        <w:jc w:val="both"/>
        <w:rPr>
          <w:rFonts w:ascii="Arial" w:hAnsi="Arial" w:cs="Arial"/>
          <w:sz w:val="22"/>
          <w:szCs w:val="22"/>
        </w:rPr>
      </w:pPr>
    </w:p>
    <w:p w14:paraId="2729CBEC" w14:textId="35523EC5" w:rsidR="00B45FF7" w:rsidRDefault="003B4966" w:rsidP="00BA5A7C">
      <w:pPr>
        <w:suppressAutoHyphens w:val="0"/>
        <w:ind w:left="144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The Budget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 xml:space="preserve">Committee </w:t>
      </w:r>
      <w:r w:rsidR="00B45FF7" w:rsidRPr="00B45FF7">
        <w:rPr>
          <w:rFonts w:ascii="Arial" w:hAnsi="Arial" w:cs="Arial"/>
          <w:i/>
          <w:iCs/>
          <w:sz w:val="22"/>
          <w:szCs w:val="22"/>
        </w:rPr>
        <w:t xml:space="preserve"> preliminarily</w:t>
      </w:r>
      <w:proofErr w:type="gramEnd"/>
      <w:r w:rsidR="00B45FF7" w:rsidRPr="00B45FF7">
        <w:rPr>
          <w:rFonts w:ascii="Arial" w:hAnsi="Arial" w:cs="Arial"/>
          <w:i/>
          <w:iCs/>
          <w:sz w:val="22"/>
          <w:szCs w:val="22"/>
        </w:rPr>
        <w:t xml:space="preserve"> approve</w:t>
      </w:r>
      <w:r>
        <w:rPr>
          <w:rFonts w:ascii="Arial" w:hAnsi="Arial" w:cs="Arial"/>
          <w:i/>
          <w:iCs/>
          <w:sz w:val="22"/>
          <w:szCs w:val="22"/>
        </w:rPr>
        <w:t>d</w:t>
      </w:r>
      <w:r w:rsidR="00B45FF7" w:rsidRPr="00B45FF7">
        <w:rPr>
          <w:rFonts w:ascii="Arial" w:hAnsi="Arial" w:cs="Arial"/>
          <w:i/>
          <w:iCs/>
          <w:sz w:val="22"/>
          <w:szCs w:val="22"/>
        </w:rPr>
        <w:t xml:space="preserve"> the Fire Department </w:t>
      </w:r>
      <w:r>
        <w:rPr>
          <w:rFonts w:ascii="Arial" w:hAnsi="Arial" w:cs="Arial"/>
          <w:i/>
          <w:iCs/>
          <w:sz w:val="22"/>
          <w:szCs w:val="22"/>
        </w:rPr>
        <w:t xml:space="preserve">budget </w:t>
      </w:r>
      <w:r w:rsidR="00B45FF7" w:rsidRPr="00B45FF7">
        <w:rPr>
          <w:rFonts w:ascii="Arial" w:hAnsi="Arial" w:cs="Arial"/>
          <w:i/>
          <w:iCs/>
          <w:sz w:val="22"/>
          <w:szCs w:val="22"/>
        </w:rPr>
        <w:t>in the amount of $167,850.</w:t>
      </w:r>
    </w:p>
    <w:p w14:paraId="514061BE" w14:textId="77777777" w:rsidR="00D47D72" w:rsidRDefault="00D47D72" w:rsidP="00BA5A7C">
      <w:pPr>
        <w:suppressAutoHyphens w:val="0"/>
        <w:ind w:left="1440"/>
        <w:jc w:val="both"/>
        <w:rPr>
          <w:rFonts w:ascii="Arial" w:hAnsi="Arial" w:cs="Arial"/>
          <w:i/>
          <w:iCs/>
          <w:sz w:val="22"/>
          <w:szCs w:val="22"/>
        </w:rPr>
      </w:pPr>
    </w:p>
    <w:p w14:paraId="3C382D2E" w14:textId="6432669F" w:rsidR="002C2F89" w:rsidRDefault="002C2F89" w:rsidP="00BA5A7C">
      <w:pPr>
        <w:suppressAutoHyphens w:val="0"/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 w:rsidRPr="002C2F89">
        <w:rPr>
          <w:rFonts w:ascii="Arial" w:hAnsi="Arial" w:cs="Arial"/>
          <w:b/>
          <w:bCs/>
          <w:sz w:val="22"/>
          <w:szCs w:val="22"/>
        </w:rPr>
        <w:t>Motion passed 6-0.</w:t>
      </w:r>
    </w:p>
    <w:p w14:paraId="656AB47A" w14:textId="77777777" w:rsidR="002C2F89" w:rsidRPr="002C2F89" w:rsidRDefault="002C2F89" w:rsidP="00BA5A7C">
      <w:pPr>
        <w:suppressAutoHyphens w:val="0"/>
        <w:ind w:left="1440"/>
        <w:jc w:val="both"/>
        <w:rPr>
          <w:rFonts w:ascii="Arial" w:hAnsi="Arial" w:cs="Arial"/>
          <w:b/>
          <w:bCs/>
          <w:sz w:val="22"/>
          <w:szCs w:val="22"/>
        </w:rPr>
      </w:pPr>
    </w:p>
    <w:p w14:paraId="74EF6FCE" w14:textId="56B750FE" w:rsidR="00D47D72" w:rsidRDefault="00D47D72" w:rsidP="00BA5A7C">
      <w:pPr>
        <w:suppressAutoHyphens w:val="0"/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 w:rsidRPr="00D47D72">
        <w:rPr>
          <w:rFonts w:ascii="Arial" w:hAnsi="Arial" w:cs="Arial"/>
          <w:b/>
          <w:bCs/>
          <w:sz w:val="22"/>
          <w:szCs w:val="22"/>
        </w:rPr>
        <w:t>Fire Truck Reserve</w:t>
      </w:r>
    </w:p>
    <w:p w14:paraId="2652C755" w14:textId="4B1C01E8" w:rsidR="00D47D72" w:rsidRDefault="00D47D72" w:rsidP="00BA5A7C">
      <w:pPr>
        <w:suppressAutoHyphens w:val="0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Fire Truck </w:t>
      </w:r>
      <w:r w:rsidR="002C2F89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eserve will be used for the new trucks</w:t>
      </w:r>
      <w:r w:rsidR="003B4966">
        <w:rPr>
          <w:rFonts w:ascii="Arial" w:hAnsi="Arial" w:cs="Arial"/>
          <w:sz w:val="22"/>
          <w:szCs w:val="22"/>
        </w:rPr>
        <w:t xml:space="preserve"> that are arriving in May/September</w:t>
      </w:r>
      <w:r>
        <w:rPr>
          <w:rFonts w:ascii="Arial" w:hAnsi="Arial" w:cs="Arial"/>
          <w:sz w:val="22"/>
          <w:szCs w:val="22"/>
        </w:rPr>
        <w:t xml:space="preserve">. </w:t>
      </w:r>
      <w:r w:rsidR="00505308">
        <w:rPr>
          <w:rFonts w:ascii="Arial" w:hAnsi="Arial" w:cs="Arial"/>
          <w:sz w:val="22"/>
          <w:szCs w:val="22"/>
        </w:rPr>
        <w:t xml:space="preserve"> There was a lengthy discussion on the cost and purchase of the new fire trucks. A fire truck will last approximately 30 years.  </w:t>
      </w:r>
    </w:p>
    <w:p w14:paraId="4CD4EC15" w14:textId="77777777" w:rsidR="00505308" w:rsidRDefault="00505308" w:rsidP="00BA5A7C">
      <w:pPr>
        <w:suppressAutoHyphens w:val="0"/>
        <w:ind w:left="1440"/>
        <w:jc w:val="both"/>
        <w:rPr>
          <w:rFonts w:ascii="Arial" w:hAnsi="Arial" w:cs="Arial"/>
          <w:sz w:val="22"/>
          <w:szCs w:val="22"/>
        </w:rPr>
      </w:pPr>
    </w:p>
    <w:p w14:paraId="162D5B48" w14:textId="448E238B" w:rsidR="00D47D72" w:rsidRDefault="003B4966" w:rsidP="00BA5A7C">
      <w:pPr>
        <w:suppressAutoHyphens w:val="0"/>
        <w:ind w:left="144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The Budget Committee</w:t>
      </w:r>
      <w:r w:rsidR="00D47D72">
        <w:rPr>
          <w:rFonts w:ascii="Arial" w:hAnsi="Arial" w:cs="Arial"/>
          <w:i/>
          <w:iCs/>
          <w:sz w:val="22"/>
          <w:szCs w:val="22"/>
        </w:rPr>
        <w:t xml:space="preserve"> </w:t>
      </w:r>
      <w:r w:rsidR="00505308">
        <w:rPr>
          <w:rFonts w:ascii="Arial" w:hAnsi="Arial" w:cs="Arial"/>
          <w:i/>
          <w:iCs/>
          <w:sz w:val="22"/>
          <w:szCs w:val="22"/>
        </w:rPr>
        <w:t xml:space="preserve">preliminarily </w:t>
      </w:r>
      <w:proofErr w:type="gramStart"/>
      <w:r w:rsidR="00505308">
        <w:rPr>
          <w:rFonts w:ascii="Arial" w:hAnsi="Arial" w:cs="Arial"/>
          <w:i/>
          <w:iCs/>
          <w:sz w:val="22"/>
          <w:szCs w:val="22"/>
        </w:rPr>
        <w:t>approve</w:t>
      </w:r>
      <w:r>
        <w:rPr>
          <w:rFonts w:ascii="Arial" w:hAnsi="Arial" w:cs="Arial"/>
          <w:i/>
          <w:iCs/>
          <w:sz w:val="22"/>
          <w:szCs w:val="22"/>
        </w:rPr>
        <w:t xml:space="preserve">d </w:t>
      </w:r>
      <w:r w:rsidR="00505308">
        <w:rPr>
          <w:rFonts w:ascii="Arial" w:hAnsi="Arial" w:cs="Arial"/>
          <w:i/>
          <w:iCs/>
          <w:sz w:val="22"/>
          <w:szCs w:val="22"/>
        </w:rPr>
        <w:t xml:space="preserve"> funding</w:t>
      </w:r>
      <w:proofErr w:type="gramEnd"/>
      <w:r w:rsidR="00505308">
        <w:rPr>
          <w:rFonts w:ascii="Arial" w:hAnsi="Arial" w:cs="Arial"/>
          <w:i/>
          <w:iCs/>
          <w:sz w:val="22"/>
          <w:szCs w:val="22"/>
        </w:rPr>
        <w:t xml:space="preserve"> the Fire Truck Reserve in the amount of $60,000.</w:t>
      </w:r>
    </w:p>
    <w:p w14:paraId="1059AA1D" w14:textId="77777777" w:rsidR="00505308" w:rsidRDefault="00505308" w:rsidP="00BA5A7C">
      <w:pPr>
        <w:suppressAutoHyphens w:val="0"/>
        <w:ind w:left="1440"/>
        <w:jc w:val="both"/>
        <w:rPr>
          <w:rFonts w:ascii="Arial" w:hAnsi="Arial" w:cs="Arial"/>
          <w:i/>
          <w:iCs/>
          <w:sz w:val="22"/>
          <w:szCs w:val="22"/>
        </w:rPr>
      </w:pPr>
    </w:p>
    <w:p w14:paraId="67AD75CC" w14:textId="0A05782F" w:rsidR="00BA5A7C" w:rsidRDefault="00BA5A7C" w:rsidP="00BA5A7C">
      <w:pPr>
        <w:suppressAutoHyphens w:val="0"/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Motion passed 6-0.</w:t>
      </w:r>
    </w:p>
    <w:p w14:paraId="51875852" w14:textId="77777777" w:rsidR="00BA5A7C" w:rsidRPr="00BA5A7C" w:rsidRDefault="00BA5A7C" w:rsidP="00BA5A7C">
      <w:pPr>
        <w:suppressAutoHyphens w:val="0"/>
        <w:ind w:left="1440"/>
        <w:jc w:val="both"/>
        <w:rPr>
          <w:rFonts w:ascii="Arial" w:hAnsi="Arial" w:cs="Arial"/>
          <w:b/>
          <w:bCs/>
          <w:sz w:val="22"/>
          <w:szCs w:val="22"/>
        </w:rPr>
      </w:pPr>
    </w:p>
    <w:p w14:paraId="44D577CB" w14:textId="0C324ED0" w:rsidR="00D47D72" w:rsidRDefault="00D47D72" w:rsidP="00BA5A7C">
      <w:pPr>
        <w:suppressAutoHyphens w:val="0"/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Fire Equipment Reserve</w:t>
      </w:r>
    </w:p>
    <w:p w14:paraId="6697ED84" w14:textId="149010A1" w:rsidR="00D47D72" w:rsidRPr="00BA5A7C" w:rsidRDefault="003B4966" w:rsidP="00BA5A7C">
      <w:pPr>
        <w:suppressAutoHyphens w:val="0"/>
        <w:ind w:left="1440"/>
        <w:jc w:val="both"/>
        <w:rPr>
          <w:rFonts w:ascii="Arial" w:hAnsi="Arial" w:cs="Arial"/>
          <w:i/>
          <w:iCs/>
          <w:sz w:val="22"/>
          <w:szCs w:val="22"/>
        </w:rPr>
      </w:pPr>
      <w:bookmarkStart w:id="1" w:name="_Hlk163739045"/>
      <w:r w:rsidRPr="00BA5A7C">
        <w:rPr>
          <w:rFonts w:ascii="Arial" w:hAnsi="Arial" w:cs="Arial"/>
          <w:i/>
          <w:iCs/>
          <w:sz w:val="22"/>
          <w:szCs w:val="22"/>
        </w:rPr>
        <w:t xml:space="preserve">The Budget </w:t>
      </w:r>
      <w:proofErr w:type="gramStart"/>
      <w:r w:rsidRPr="00BA5A7C">
        <w:rPr>
          <w:rFonts w:ascii="Arial" w:hAnsi="Arial" w:cs="Arial"/>
          <w:i/>
          <w:iCs/>
          <w:sz w:val="22"/>
          <w:szCs w:val="22"/>
        </w:rPr>
        <w:t xml:space="preserve">Committee </w:t>
      </w:r>
      <w:r w:rsidR="00505308" w:rsidRPr="00BA5A7C">
        <w:rPr>
          <w:rFonts w:ascii="Arial" w:hAnsi="Arial" w:cs="Arial"/>
          <w:i/>
          <w:iCs/>
          <w:sz w:val="22"/>
          <w:szCs w:val="22"/>
        </w:rPr>
        <w:t xml:space="preserve"> preliminarily</w:t>
      </w:r>
      <w:proofErr w:type="gramEnd"/>
      <w:r w:rsidR="00505308" w:rsidRPr="00BA5A7C">
        <w:rPr>
          <w:rFonts w:ascii="Arial" w:hAnsi="Arial" w:cs="Arial"/>
          <w:i/>
          <w:iCs/>
          <w:sz w:val="22"/>
          <w:szCs w:val="22"/>
        </w:rPr>
        <w:t xml:space="preserve"> approve</w:t>
      </w:r>
      <w:r w:rsidRPr="00BA5A7C">
        <w:rPr>
          <w:rFonts w:ascii="Arial" w:hAnsi="Arial" w:cs="Arial"/>
          <w:i/>
          <w:iCs/>
          <w:sz w:val="22"/>
          <w:szCs w:val="22"/>
        </w:rPr>
        <w:t xml:space="preserve">d the </w:t>
      </w:r>
      <w:bookmarkEnd w:id="1"/>
      <w:r w:rsidRPr="00BA5A7C">
        <w:rPr>
          <w:rFonts w:ascii="Arial" w:hAnsi="Arial" w:cs="Arial"/>
          <w:i/>
          <w:iCs/>
          <w:sz w:val="22"/>
          <w:szCs w:val="22"/>
        </w:rPr>
        <w:t xml:space="preserve">Fire Equipment Reserve </w:t>
      </w:r>
      <w:r w:rsidR="00505308" w:rsidRPr="00BA5A7C">
        <w:rPr>
          <w:rFonts w:ascii="Arial" w:hAnsi="Arial" w:cs="Arial"/>
          <w:i/>
          <w:iCs/>
          <w:sz w:val="22"/>
          <w:szCs w:val="22"/>
        </w:rPr>
        <w:t>in the amount of $10,000.</w:t>
      </w:r>
    </w:p>
    <w:p w14:paraId="7735CEAE" w14:textId="77777777" w:rsidR="00505308" w:rsidRDefault="00505308" w:rsidP="00BA5A7C">
      <w:pPr>
        <w:suppressAutoHyphens w:val="0"/>
        <w:ind w:left="1440"/>
        <w:jc w:val="both"/>
        <w:rPr>
          <w:rFonts w:ascii="Arial" w:hAnsi="Arial" w:cs="Arial"/>
          <w:sz w:val="22"/>
          <w:szCs w:val="22"/>
        </w:rPr>
      </w:pPr>
    </w:p>
    <w:p w14:paraId="481988FA" w14:textId="24F32CB4" w:rsidR="00505308" w:rsidRPr="00505308" w:rsidRDefault="00505308" w:rsidP="00BA5A7C">
      <w:pPr>
        <w:suppressAutoHyphens w:val="0"/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 w:rsidRPr="00505308">
        <w:rPr>
          <w:rFonts w:ascii="Arial" w:hAnsi="Arial" w:cs="Arial"/>
          <w:b/>
          <w:bCs/>
          <w:sz w:val="22"/>
          <w:szCs w:val="22"/>
        </w:rPr>
        <w:t>Motion passed 6-0.</w:t>
      </w:r>
    </w:p>
    <w:p w14:paraId="591701EE" w14:textId="77777777" w:rsidR="00505308" w:rsidRDefault="00505308" w:rsidP="00BA5A7C">
      <w:pPr>
        <w:suppressAutoHyphens w:val="0"/>
        <w:ind w:left="1440"/>
        <w:jc w:val="both"/>
        <w:rPr>
          <w:rFonts w:ascii="Arial" w:hAnsi="Arial" w:cs="Arial"/>
          <w:b/>
          <w:bCs/>
          <w:sz w:val="22"/>
          <w:szCs w:val="22"/>
        </w:rPr>
      </w:pPr>
    </w:p>
    <w:p w14:paraId="75E0DEBE" w14:textId="3EB815D4" w:rsidR="00D47D72" w:rsidRDefault="00D47D72" w:rsidP="00BA5A7C">
      <w:pPr>
        <w:suppressAutoHyphens w:val="0"/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Fire Pond Maintenance</w:t>
      </w:r>
    </w:p>
    <w:p w14:paraId="6A36EDDC" w14:textId="1C872268" w:rsidR="00D47D72" w:rsidRDefault="00BA5A7C" w:rsidP="00BA5A7C">
      <w:pPr>
        <w:suppressAutoHyphens w:val="0"/>
        <w:ind w:left="1440"/>
        <w:jc w:val="both"/>
        <w:rPr>
          <w:rFonts w:ascii="Arial" w:hAnsi="Arial" w:cs="Arial"/>
          <w:i/>
          <w:iCs/>
          <w:sz w:val="22"/>
          <w:szCs w:val="22"/>
        </w:rPr>
      </w:pPr>
      <w:r w:rsidRPr="00BA5A7C">
        <w:rPr>
          <w:rFonts w:ascii="Arial" w:hAnsi="Arial" w:cs="Arial"/>
          <w:i/>
          <w:iCs/>
          <w:sz w:val="22"/>
          <w:szCs w:val="22"/>
        </w:rPr>
        <w:t xml:space="preserve">The Budget </w:t>
      </w:r>
      <w:r w:rsidR="002C2F89" w:rsidRPr="00BA5A7C">
        <w:rPr>
          <w:rFonts w:ascii="Arial" w:hAnsi="Arial" w:cs="Arial"/>
          <w:i/>
          <w:iCs/>
          <w:sz w:val="22"/>
          <w:szCs w:val="22"/>
        </w:rPr>
        <w:t>Committee preliminarily</w:t>
      </w:r>
      <w:r w:rsidRPr="00BA5A7C">
        <w:rPr>
          <w:rFonts w:ascii="Arial" w:hAnsi="Arial" w:cs="Arial"/>
          <w:i/>
          <w:iCs/>
          <w:sz w:val="22"/>
          <w:szCs w:val="22"/>
        </w:rPr>
        <w:t xml:space="preserve"> approved the </w:t>
      </w:r>
      <w:r w:rsidR="00D47D72">
        <w:rPr>
          <w:rFonts w:ascii="Arial" w:hAnsi="Arial" w:cs="Arial"/>
          <w:i/>
          <w:iCs/>
          <w:sz w:val="22"/>
          <w:szCs w:val="22"/>
        </w:rPr>
        <w:t>Fire Pond Maintenance Reserve in the amount of $5</w:t>
      </w:r>
      <w:r>
        <w:rPr>
          <w:rFonts w:ascii="Arial" w:hAnsi="Arial" w:cs="Arial"/>
          <w:i/>
          <w:iCs/>
          <w:sz w:val="22"/>
          <w:szCs w:val="22"/>
        </w:rPr>
        <w:t>,</w:t>
      </w:r>
      <w:r w:rsidR="00D47D72">
        <w:rPr>
          <w:rFonts w:ascii="Arial" w:hAnsi="Arial" w:cs="Arial"/>
          <w:i/>
          <w:iCs/>
          <w:sz w:val="22"/>
          <w:szCs w:val="22"/>
        </w:rPr>
        <w:t>000.</w:t>
      </w:r>
    </w:p>
    <w:p w14:paraId="72B0D8BD" w14:textId="77777777" w:rsidR="002C2F89" w:rsidRDefault="002C2F89" w:rsidP="00BA5A7C">
      <w:pPr>
        <w:suppressAutoHyphens w:val="0"/>
        <w:ind w:left="1440"/>
        <w:jc w:val="both"/>
        <w:rPr>
          <w:rFonts w:ascii="Arial" w:hAnsi="Arial" w:cs="Arial"/>
          <w:i/>
          <w:iCs/>
          <w:sz w:val="22"/>
          <w:szCs w:val="22"/>
        </w:rPr>
      </w:pPr>
    </w:p>
    <w:p w14:paraId="5FDC4FF6" w14:textId="49592F0C" w:rsidR="002C2F89" w:rsidRPr="002C2F89" w:rsidRDefault="002C2F89" w:rsidP="00BA5A7C">
      <w:pPr>
        <w:suppressAutoHyphens w:val="0"/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 w:rsidRPr="002C2F89">
        <w:rPr>
          <w:rFonts w:ascii="Arial" w:hAnsi="Arial" w:cs="Arial"/>
          <w:b/>
          <w:bCs/>
          <w:sz w:val="22"/>
          <w:szCs w:val="22"/>
        </w:rPr>
        <w:t>Motion passed 6-0.</w:t>
      </w:r>
    </w:p>
    <w:p w14:paraId="3C989697" w14:textId="77777777" w:rsidR="00505308" w:rsidRDefault="00505308" w:rsidP="00BA5A7C">
      <w:pPr>
        <w:suppressAutoHyphens w:val="0"/>
        <w:ind w:left="1440"/>
        <w:jc w:val="both"/>
        <w:rPr>
          <w:rFonts w:ascii="Arial" w:hAnsi="Arial" w:cs="Arial"/>
          <w:i/>
          <w:iCs/>
          <w:sz w:val="22"/>
          <w:szCs w:val="22"/>
        </w:rPr>
      </w:pPr>
    </w:p>
    <w:p w14:paraId="5409CA5E" w14:textId="44CFB544" w:rsidR="00505308" w:rsidRPr="00505308" w:rsidRDefault="00505308" w:rsidP="00BA5A7C">
      <w:pPr>
        <w:suppressAutoHyphens w:val="0"/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 w:rsidRPr="00505308">
        <w:rPr>
          <w:rFonts w:ascii="Arial" w:hAnsi="Arial" w:cs="Arial"/>
          <w:b/>
          <w:bCs/>
          <w:sz w:val="22"/>
          <w:szCs w:val="22"/>
        </w:rPr>
        <w:t xml:space="preserve">Fire </w:t>
      </w:r>
      <w:r w:rsidR="00BA5A7C">
        <w:rPr>
          <w:rFonts w:ascii="Arial" w:hAnsi="Arial" w:cs="Arial"/>
          <w:b/>
          <w:bCs/>
          <w:sz w:val="22"/>
          <w:szCs w:val="22"/>
        </w:rPr>
        <w:t>T</w:t>
      </w:r>
      <w:r w:rsidRPr="00505308">
        <w:rPr>
          <w:rFonts w:ascii="Arial" w:hAnsi="Arial" w:cs="Arial"/>
          <w:b/>
          <w:bCs/>
          <w:sz w:val="22"/>
          <w:szCs w:val="22"/>
        </w:rPr>
        <w:t xml:space="preserve">ruck </w:t>
      </w:r>
      <w:r w:rsidR="00BA5A7C">
        <w:rPr>
          <w:rFonts w:ascii="Arial" w:hAnsi="Arial" w:cs="Arial"/>
          <w:b/>
          <w:bCs/>
          <w:sz w:val="22"/>
          <w:szCs w:val="22"/>
        </w:rPr>
        <w:t>Repair R</w:t>
      </w:r>
      <w:r w:rsidRPr="00505308">
        <w:rPr>
          <w:rFonts w:ascii="Arial" w:hAnsi="Arial" w:cs="Arial"/>
          <w:b/>
          <w:bCs/>
          <w:sz w:val="22"/>
          <w:szCs w:val="22"/>
        </w:rPr>
        <w:t xml:space="preserve">eserve </w:t>
      </w:r>
    </w:p>
    <w:p w14:paraId="0905C873" w14:textId="3B630F35" w:rsidR="00505308" w:rsidRDefault="00BA5A7C" w:rsidP="00BA5A7C">
      <w:pPr>
        <w:suppressAutoHyphens w:val="0"/>
        <w:ind w:left="1440"/>
        <w:jc w:val="both"/>
        <w:rPr>
          <w:rFonts w:ascii="Arial" w:hAnsi="Arial" w:cs="Arial"/>
          <w:i/>
          <w:iCs/>
          <w:sz w:val="22"/>
          <w:szCs w:val="22"/>
        </w:rPr>
      </w:pPr>
      <w:r w:rsidRPr="00BA5A7C">
        <w:rPr>
          <w:rFonts w:ascii="Arial" w:hAnsi="Arial" w:cs="Arial"/>
          <w:i/>
          <w:iCs/>
          <w:sz w:val="22"/>
          <w:szCs w:val="22"/>
        </w:rPr>
        <w:t xml:space="preserve">The Budget Committee preliminarily </w:t>
      </w:r>
      <w:r w:rsidR="002C2F89" w:rsidRPr="00BA5A7C">
        <w:rPr>
          <w:rFonts w:ascii="Arial" w:hAnsi="Arial" w:cs="Arial"/>
          <w:i/>
          <w:iCs/>
          <w:sz w:val="22"/>
          <w:szCs w:val="22"/>
        </w:rPr>
        <w:t xml:space="preserve">approved </w:t>
      </w:r>
      <w:r w:rsidR="002C2F89">
        <w:rPr>
          <w:rFonts w:ascii="Arial" w:hAnsi="Arial" w:cs="Arial"/>
          <w:i/>
          <w:iCs/>
          <w:sz w:val="22"/>
          <w:szCs w:val="22"/>
        </w:rPr>
        <w:t>the</w:t>
      </w:r>
      <w:r w:rsidR="00505308">
        <w:rPr>
          <w:rFonts w:ascii="Arial" w:hAnsi="Arial" w:cs="Arial"/>
          <w:i/>
          <w:iCs/>
          <w:sz w:val="22"/>
          <w:szCs w:val="22"/>
        </w:rPr>
        <w:t xml:space="preserve"> Fire Truck Repair Reserve in the amount of $3,240.</w:t>
      </w:r>
    </w:p>
    <w:p w14:paraId="3321F4E8" w14:textId="77777777" w:rsidR="00BA5A7C" w:rsidRDefault="00BA5A7C" w:rsidP="00BA5A7C">
      <w:pPr>
        <w:suppressAutoHyphens w:val="0"/>
        <w:ind w:left="1440"/>
        <w:jc w:val="both"/>
        <w:rPr>
          <w:rFonts w:ascii="Arial" w:hAnsi="Arial" w:cs="Arial"/>
          <w:i/>
          <w:iCs/>
          <w:sz w:val="22"/>
          <w:szCs w:val="22"/>
        </w:rPr>
      </w:pPr>
    </w:p>
    <w:p w14:paraId="4F597409" w14:textId="0AD9014C" w:rsidR="00BA5A7C" w:rsidRPr="00BA5A7C" w:rsidRDefault="00BA5A7C" w:rsidP="00BA5A7C">
      <w:pPr>
        <w:suppressAutoHyphens w:val="0"/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 w:rsidRPr="00BA5A7C">
        <w:rPr>
          <w:rFonts w:ascii="Arial" w:hAnsi="Arial" w:cs="Arial"/>
          <w:b/>
          <w:bCs/>
          <w:sz w:val="22"/>
          <w:szCs w:val="22"/>
        </w:rPr>
        <w:t>Motion passed 6-0.</w:t>
      </w:r>
    </w:p>
    <w:p w14:paraId="4FE61EAA" w14:textId="77777777" w:rsidR="00505308" w:rsidRDefault="00505308" w:rsidP="00BA5A7C">
      <w:pPr>
        <w:suppressAutoHyphens w:val="0"/>
        <w:ind w:left="1440"/>
        <w:jc w:val="both"/>
        <w:rPr>
          <w:rFonts w:ascii="Arial" w:hAnsi="Arial" w:cs="Arial"/>
          <w:i/>
          <w:iCs/>
          <w:sz w:val="22"/>
          <w:szCs w:val="22"/>
        </w:rPr>
      </w:pPr>
    </w:p>
    <w:p w14:paraId="1F1F7E1E" w14:textId="77777777" w:rsidR="00BA5A7C" w:rsidRDefault="00505308" w:rsidP="00BA5A7C">
      <w:pPr>
        <w:suppressAutoHyphens w:val="0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A5A7C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ire </w:t>
      </w:r>
      <w:r w:rsidR="00BA5A7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arshal gave </w:t>
      </w:r>
      <w:r w:rsidR="00BA5A7C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hief Elwell the recommendations for smoke/fire detectors</w:t>
      </w:r>
      <w:r w:rsidR="00BA5A7C">
        <w:rPr>
          <w:rFonts w:ascii="Arial" w:hAnsi="Arial" w:cs="Arial"/>
          <w:sz w:val="22"/>
          <w:szCs w:val="22"/>
        </w:rPr>
        <w:t xml:space="preserve"> placement in the municipal building. We are required to have</w:t>
      </w:r>
      <w:r>
        <w:rPr>
          <w:rFonts w:ascii="Arial" w:hAnsi="Arial" w:cs="Arial"/>
          <w:sz w:val="22"/>
          <w:szCs w:val="22"/>
        </w:rPr>
        <w:t xml:space="preserve"> hard wired interconnected smoke alarms.  </w:t>
      </w:r>
      <w:r w:rsidR="00BA5A7C">
        <w:rPr>
          <w:rFonts w:ascii="Arial" w:hAnsi="Arial" w:cs="Arial"/>
          <w:sz w:val="22"/>
          <w:szCs w:val="22"/>
        </w:rPr>
        <w:t>Alarms/Detectors are required to be in the s</w:t>
      </w:r>
      <w:r>
        <w:rPr>
          <w:rFonts w:ascii="Arial" w:hAnsi="Arial" w:cs="Arial"/>
          <w:sz w:val="22"/>
          <w:szCs w:val="22"/>
        </w:rPr>
        <w:t xml:space="preserve">leeping area, outside of each sleeping area, each level including basement. </w:t>
      </w:r>
    </w:p>
    <w:p w14:paraId="711704F7" w14:textId="77777777" w:rsidR="00BA5A7C" w:rsidRDefault="00BA5A7C" w:rsidP="00BA5A7C">
      <w:pPr>
        <w:suppressAutoHyphens w:val="0"/>
        <w:ind w:left="1440"/>
        <w:jc w:val="both"/>
        <w:rPr>
          <w:rFonts w:ascii="Arial" w:hAnsi="Arial" w:cs="Arial"/>
          <w:sz w:val="22"/>
          <w:szCs w:val="22"/>
        </w:rPr>
      </w:pPr>
    </w:p>
    <w:p w14:paraId="3E294128" w14:textId="59029FCF" w:rsidR="00E20DD0" w:rsidRPr="00BA5A7C" w:rsidRDefault="00BA5A7C" w:rsidP="00BA5A7C">
      <w:pPr>
        <w:pStyle w:val="ListParagraph"/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05308" w:rsidRPr="00BA5A7C">
        <w:rPr>
          <w:rFonts w:ascii="Arial" w:hAnsi="Arial" w:cs="Arial"/>
          <w:sz w:val="22"/>
          <w:szCs w:val="22"/>
        </w:rPr>
        <w:t xml:space="preserve"> </w:t>
      </w:r>
      <w:bookmarkEnd w:id="0"/>
      <w:r w:rsidR="00E20DD0" w:rsidRPr="00BA5A7C">
        <w:rPr>
          <w:rFonts w:ascii="Arial" w:hAnsi="Arial" w:cs="Arial"/>
          <w:b/>
          <w:bCs/>
          <w:sz w:val="22"/>
          <w:szCs w:val="22"/>
        </w:rPr>
        <w:t>Adjournment</w:t>
      </w:r>
    </w:p>
    <w:p w14:paraId="00F74D79" w14:textId="208B5C44" w:rsidR="00F12771" w:rsidRDefault="00F12771" w:rsidP="00BA5A7C">
      <w:pPr>
        <w:pStyle w:val="ListParagraph"/>
        <w:suppressAutoHyphens w:val="0"/>
        <w:ind w:left="900"/>
        <w:jc w:val="both"/>
        <w:rPr>
          <w:rFonts w:ascii="Arial" w:hAnsi="Arial" w:cs="Arial"/>
          <w:b/>
          <w:bCs/>
          <w:sz w:val="22"/>
          <w:szCs w:val="22"/>
        </w:rPr>
      </w:pPr>
    </w:p>
    <w:p w14:paraId="1D5F60D1" w14:textId="624B4343" w:rsidR="00AA4740" w:rsidRDefault="00716148" w:rsidP="00BA5A7C">
      <w:pPr>
        <w:pStyle w:val="ListParagraph"/>
        <w:suppressAutoHyphens w:val="0"/>
        <w:ind w:left="900"/>
        <w:jc w:val="both"/>
        <w:rPr>
          <w:rFonts w:ascii="Arial" w:hAnsi="Arial" w:cs="Arial"/>
          <w:sz w:val="22"/>
          <w:szCs w:val="22"/>
        </w:rPr>
      </w:pPr>
      <w:r w:rsidRPr="00716148">
        <w:rPr>
          <w:rFonts w:ascii="Arial" w:hAnsi="Arial" w:cs="Arial"/>
          <w:sz w:val="22"/>
          <w:szCs w:val="22"/>
        </w:rPr>
        <w:t xml:space="preserve">         Without </w:t>
      </w:r>
      <w:r>
        <w:rPr>
          <w:rFonts w:ascii="Arial" w:hAnsi="Arial" w:cs="Arial"/>
          <w:sz w:val="22"/>
          <w:szCs w:val="22"/>
        </w:rPr>
        <w:t>objection the budget committee adjourned at 5:27</w:t>
      </w:r>
      <w:r w:rsidR="002C2F89">
        <w:rPr>
          <w:rFonts w:ascii="Arial" w:hAnsi="Arial" w:cs="Arial"/>
          <w:sz w:val="22"/>
          <w:szCs w:val="22"/>
        </w:rPr>
        <w:t>.</w:t>
      </w:r>
    </w:p>
    <w:p w14:paraId="081D7F8A" w14:textId="3145C369" w:rsidR="00716148" w:rsidRPr="00716148" w:rsidRDefault="00716148" w:rsidP="00BA5A7C">
      <w:pPr>
        <w:pStyle w:val="ListParagraph"/>
        <w:suppressAutoHyphens w:val="0"/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Without objection the Selectboard adjourned at 5:27.</w:t>
      </w:r>
    </w:p>
    <w:p w14:paraId="7FDD6137" w14:textId="77777777" w:rsidR="00AA4740" w:rsidRPr="001D6E3F" w:rsidRDefault="00AA4740" w:rsidP="00AA4740">
      <w:pPr>
        <w:pStyle w:val="NormalWeb"/>
      </w:pPr>
      <w:r w:rsidRPr="001D6E3F">
        <w:lastRenderedPageBreak/>
        <w:t xml:space="preserve">Join Zoom Meeting </w:t>
      </w:r>
      <w:r w:rsidRPr="001D6E3F">
        <w:br/>
      </w:r>
      <w:hyperlink r:id="rId7" w:history="1">
        <w:r w:rsidRPr="001D6E3F">
          <w:rPr>
            <w:rStyle w:val="Hyperlink"/>
          </w:rPr>
          <w:t>https://us02web.zoom.us/j/87397004021?pwd=bk1aR1A1OHhEdHAza0tQWnpiYXdtdz09</w:t>
        </w:r>
      </w:hyperlink>
      <w:r w:rsidRPr="001D6E3F">
        <w:t xml:space="preserve"> </w:t>
      </w:r>
    </w:p>
    <w:p w14:paraId="1D3E4AB8" w14:textId="6AE77483" w:rsidR="00AA4740" w:rsidRDefault="00AA4740" w:rsidP="00AA4740">
      <w:pPr>
        <w:pStyle w:val="ListParagraph"/>
        <w:suppressAutoHyphens w:val="0"/>
        <w:ind w:left="900"/>
        <w:rPr>
          <w:rFonts w:ascii="Arial" w:hAnsi="Arial" w:cs="Arial"/>
          <w:b/>
          <w:bCs/>
          <w:sz w:val="22"/>
          <w:szCs w:val="22"/>
        </w:rPr>
      </w:pPr>
      <w:r w:rsidRPr="001D6E3F">
        <w:t xml:space="preserve">Meeting ID: 873 9700 4021 </w:t>
      </w:r>
      <w:r w:rsidRPr="001D6E3F">
        <w:br/>
        <w:t>Passcode: 937756</w:t>
      </w:r>
    </w:p>
    <w:p w14:paraId="20A4EA0B" w14:textId="77777777" w:rsidR="00AA4740" w:rsidRDefault="00AA4740" w:rsidP="00F12771">
      <w:pPr>
        <w:pStyle w:val="ListParagraph"/>
        <w:suppressAutoHyphens w:val="0"/>
        <w:ind w:left="900"/>
        <w:rPr>
          <w:rFonts w:ascii="Arial" w:hAnsi="Arial" w:cs="Arial"/>
          <w:b/>
          <w:bCs/>
          <w:sz w:val="22"/>
          <w:szCs w:val="22"/>
        </w:rPr>
      </w:pPr>
    </w:p>
    <w:p w14:paraId="7321CF3F" w14:textId="05F005C0" w:rsidR="003A68D4" w:rsidRDefault="003A68D4" w:rsidP="00F12771">
      <w:pPr>
        <w:pStyle w:val="ListParagraph"/>
        <w:suppressAutoHyphens w:val="0"/>
        <w:ind w:left="9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Selectboard approved April 23, 2024</w:t>
      </w:r>
    </w:p>
    <w:sectPr w:rsidR="003A68D4" w:rsidSect="00A252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78" w:right="1440" w:bottom="77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970F21" w14:textId="77777777" w:rsidR="003250F5" w:rsidRDefault="003250F5">
      <w:r>
        <w:separator/>
      </w:r>
    </w:p>
  </w:endnote>
  <w:endnote w:type="continuationSeparator" w:id="0">
    <w:p w14:paraId="6DECB0CE" w14:textId="77777777" w:rsidR="003250F5" w:rsidRDefault="0032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970E1" w14:textId="77777777" w:rsidR="001A03C2" w:rsidRDefault="001A0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89A95" w14:textId="77777777" w:rsidR="00C027F3" w:rsidRDefault="00C027F3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C05A7" w14:textId="77777777" w:rsidR="00C027F3" w:rsidRDefault="00C027F3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85397D" w14:textId="77777777" w:rsidR="003250F5" w:rsidRDefault="003250F5">
      <w:r>
        <w:separator/>
      </w:r>
    </w:p>
  </w:footnote>
  <w:footnote w:type="continuationSeparator" w:id="0">
    <w:p w14:paraId="572C722E" w14:textId="77777777" w:rsidR="003250F5" w:rsidRDefault="00325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950716" w14:textId="6A940680" w:rsidR="001A03C2" w:rsidRDefault="001A03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0A3B1D" w14:textId="4BCA3DD5" w:rsidR="00C027F3" w:rsidRDefault="00C027F3">
    <w:pPr>
      <w:pStyle w:val="Header"/>
      <w:pBdr>
        <w:bottom w:val="single" w:sz="4" w:space="0" w:color="000000"/>
      </w:pBdr>
      <w:rPr>
        <w:sz w:val="22"/>
        <w:szCs w:val="22"/>
      </w:rPr>
    </w:pPr>
  </w:p>
  <w:p w14:paraId="3B8ACC3C" w14:textId="77777777" w:rsidR="00C027F3" w:rsidRDefault="00C027F3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3960"/>
      <w:gridCol w:w="2988"/>
    </w:tblGrid>
    <w:tr w:rsidR="00C027F3" w14:paraId="556C50B5" w14:textId="77777777">
      <w:tc>
        <w:tcPr>
          <w:tcW w:w="1908" w:type="dxa"/>
          <w:shd w:val="clear" w:color="auto" w:fill="auto"/>
        </w:tcPr>
        <w:p w14:paraId="321D3558" w14:textId="0FF6C52F" w:rsidR="00C027F3" w:rsidRDefault="00C027F3">
          <w:pPr>
            <w:pStyle w:val="Header"/>
            <w:rPr>
              <w:rFonts w:ascii="Arial" w:hAnsi="Arial" w:cs="Arial"/>
              <w:b/>
            </w:rPr>
          </w:pPr>
          <w:r w:rsidRPr="00717531">
            <w:rPr>
              <w:b/>
              <w:noProof/>
              <w:lang w:eastAsia="en-US"/>
            </w:rPr>
            <w:drawing>
              <wp:inline distT="0" distB="0" distL="0" distR="0" wp14:anchorId="409C996F" wp14:editId="34BE9F6C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gridSpan w:val="2"/>
          <w:shd w:val="clear" w:color="auto" w:fill="auto"/>
        </w:tcPr>
        <w:p w14:paraId="259430BC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Town of South Thomaston, Maine</w:t>
          </w:r>
        </w:p>
        <w:p w14:paraId="411E65E0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125 Spruce Head Road</w:t>
          </w:r>
        </w:p>
        <w:p w14:paraId="46372A73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P.O. Box 147</w:t>
          </w:r>
        </w:p>
        <w:p w14:paraId="4D646314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South Thomaston, ME  04858-0147</w:t>
          </w:r>
        </w:p>
        <w:p w14:paraId="1F39E649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</w:p>
        <w:p w14:paraId="0B444734" w14:textId="77777777" w:rsidR="00C027F3" w:rsidRDefault="00C027F3">
          <w:pPr>
            <w:pStyle w:val="Header"/>
            <w:jc w:val="center"/>
            <w:rPr>
              <w:b/>
            </w:rPr>
          </w:pPr>
        </w:p>
      </w:tc>
    </w:tr>
    <w:tr w:rsidR="00C027F3" w14:paraId="7382A80D" w14:textId="77777777">
      <w:tc>
        <w:tcPr>
          <w:tcW w:w="5868" w:type="dxa"/>
          <w:gridSpan w:val="2"/>
          <w:shd w:val="clear" w:color="auto" w:fill="auto"/>
        </w:tcPr>
        <w:p w14:paraId="37612026" w14:textId="77777777" w:rsidR="00C027F3" w:rsidRDefault="00C027F3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Tel: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207-596-6584</w:t>
          </w:r>
        </w:p>
        <w:p w14:paraId="241B16F7" w14:textId="77777777" w:rsidR="00C027F3" w:rsidRDefault="00C027F3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Fax: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207-596-7529</w:t>
          </w:r>
        </w:p>
        <w:p w14:paraId="3E4CCE4F" w14:textId="66203571" w:rsidR="00C027F3" w:rsidRDefault="00C027F3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E-mail: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6D6200">
            <w:rPr>
              <w:rFonts w:ascii="Arial" w:hAnsi="Arial" w:cs="Arial"/>
              <w:sz w:val="20"/>
              <w:szCs w:val="20"/>
            </w:rPr>
            <w:t>terri</w:t>
          </w:r>
          <w:r>
            <w:rPr>
              <w:rFonts w:ascii="Arial" w:hAnsi="Arial" w:cs="Arial"/>
              <w:sz w:val="20"/>
              <w:szCs w:val="20"/>
            </w:rPr>
            <w:t>@souththomaston.me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2393789B" w14:textId="34EC1D26" w:rsidR="00C027F3" w:rsidRDefault="00C027F3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Website: </w:t>
          </w:r>
          <w:r>
            <w:rPr>
              <w:rFonts w:ascii="Arial" w:hAnsi="Arial" w:cs="Arial"/>
              <w:sz w:val="20"/>
              <w:szCs w:val="20"/>
            </w:rPr>
            <w:t>www.souththomaston.me</w:t>
          </w:r>
        </w:p>
      </w:tc>
      <w:tc>
        <w:tcPr>
          <w:tcW w:w="2988" w:type="dxa"/>
          <w:shd w:val="clear" w:color="auto" w:fill="auto"/>
        </w:tcPr>
        <w:p w14:paraId="6B8685DB" w14:textId="77777777" w:rsidR="00C027F3" w:rsidRDefault="00C027F3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Selectboard:</w:t>
          </w:r>
        </w:p>
        <w:p w14:paraId="22CA2190" w14:textId="24E56A6D" w:rsidR="00C027F3" w:rsidRDefault="00035F79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Jeff Northgraves</w:t>
          </w:r>
        </w:p>
        <w:p w14:paraId="537EC60F" w14:textId="77777777" w:rsidR="00C027F3" w:rsidRDefault="00C027F3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John Spear</w:t>
          </w:r>
        </w:p>
        <w:p w14:paraId="3C4D109A" w14:textId="0393B405" w:rsidR="00C14A82" w:rsidRDefault="00C14A82">
          <w:pPr>
            <w:pStyle w:val="Header"/>
            <w:rPr>
              <w:sz w:val="22"/>
              <w:szCs w:val="22"/>
            </w:rPr>
          </w:pPr>
          <w:r>
            <w:rPr>
              <w:rFonts w:ascii="Arial" w:hAnsi="Arial" w:cs="Arial"/>
              <w:sz w:val="20"/>
              <w:szCs w:val="20"/>
            </w:rPr>
            <w:t>Sue Snow</w:t>
          </w:r>
        </w:p>
      </w:tc>
    </w:tr>
  </w:tbl>
  <w:p w14:paraId="27CC0066" w14:textId="6B8864E8" w:rsidR="00C027F3" w:rsidRDefault="00C027F3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AFCC950A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sz w:val="22"/>
        <w:szCs w:val="22"/>
      </w:rPr>
    </w:lvl>
  </w:abstractNum>
  <w:abstractNum w:abstractNumId="2" w15:restartNumberingAfterBreak="0">
    <w:nsid w:val="268741D7"/>
    <w:multiLevelType w:val="hybridMultilevel"/>
    <w:tmpl w:val="459CEB42"/>
    <w:lvl w:ilvl="0" w:tplc="04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 w15:restartNumberingAfterBreak="0">
    <w:nsid w:val="284C366F"/>
    <w:multiLevelType w:val="hybridMultilevel"/>
    <w:tmpl w:val="FD6CB0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B028F6"/>
    <w:multiLevelType w:val="hybridMultilevel"/>
    <w:tmpl w:val="3864DAD2"/>
    <w:lvl w:ilvl="0" w:tplc="46521A3C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537445">
    <w:abstractNumId w:val="4"/>
  </w:num>
  <w:num w:numId="2" w16cid:durableId="1283030202">
    <w:abstractNumId w:val="3"/>
  </w:num>
  <w:num w:numId="3" w16cid:durableId="161015818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011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7D"/>
    <w:rsid w:val="00000973"/>
    <w:rsid w:val="00002C67"/>
    <w:rsid w:val="00002C7C"/>
    <w:rsid w:val="00004237"/>
    <w:rsid w:val="0000521C"/>
    <w:rsid w:val="000071BD"/>
    <w:rsid w:val="000078FD"/>
    <w:rsid w:val="00010528"/>
    <w:rsid w:val="00011847"/>
    <w:rsid w:val="00011C0F"/>
    <w:rsid w:val="000140B5"/>
    <w:rsid w:val="0002056E"/>
    <w:rsid w:val="0002441C"/>
    <w:rsid w:val="000251FD"/>
    <w:rsid w:val="00025D2E"/>
    <w:rsid w:val="00025DE7"/>
    <w:rsid w:val="00026D41"/>
    <w:rsid w:val="0002743E"/>
    <w:rsid w:val="00030149"/>
    <w:rsid w:val="00031839"/>
    <w:rsid w:val="0003339C"/>
    <w:rsid w:val="00035300"/>
    <w:rsid w:val="00035F79"/>
    <w:rsid w:val="0004067B"/>
    <w:rsid w:val="00053C76"/>
    <w:rsid w:val="0005442D"/>
    <w:rsid w:val="00060312"/>
    <w:rsid w:val="00061A19"/>
    <w:rsid w:val="00064CB8"/>
    <w:rsid w:val="00066CC5"/>
    <w:rsid w:val="00073CDB"/>
    <w:rsid w:val="0008124E"/>
    <w:rsid w:val="00081367"/>
    <w:rsid w:val="00082E60"/>
    <w:rsid w:val="00085367"/>
    <w:rsid w:val="000866E2"/>
    <w:rsid w:val="00087861"/>
    <w:rsid w:val="00094129"/>
    <w:rsid w:val="000951EA"/>
    <w:rsid w:val="000A2264"/>
    <w:rsid w:val="000A263B"/>
    <w:rsid w:val="000A5E9D"/>
    <w:rsid w:val="000A6045"/>
    <w:rsid w:val="000A6E9B"/>
    <w:rsid w:val="000B1C52"/>
    <w:rsid w:val="000B1ED3"/>
    <w:rsid w:val="000B5BCB"/>
    <w:rsid w:val="000B640D"/>
    <w:rsid w:val="000B6BF2"/>
    <w:rsid w:val="000C173C"/>
    <w:rsid w:val="000C271A"/>
    <w:rsid w:val="000D0097"/>
    <w:rsid w:val="000D299C"/>
    <w:rsid w:val="000D2BD7"/>
    <w:rsid w:val="000E0156"/>
    <w:rsid w:val="000E214D"/>
    <w:rsid w:val="000E3A7B"/>
    <w:rsid w:val="000E3B4D"/>
    <w:rsid w:val="000E3C73"/>
    <w:rsid w:val="000F028E"/>
    <w:rsid w:val="00100C96"/>
    <w:rsid w:val="00107F6B"/>
    <w:rsid w:val="0011678F"/>
    <w:rsid w:val="00117B0E"/>
    <w:rsid w:val="001256AC"/>
    <w:rsid w:val="00130B1D"/>
    <w:rsid w:val="001320F1"/>
    <w:rsid w:val="00140B2E"/>
    <w:rsid w:val="001421C4"/>
    <w:rsid w:val="0014357F"/>
    <w:rsid w:val="00155F13"/>
    <w:rsid w:val="0015700E"/>
    <w:rsid w:val="00157265"/>
    <w:rsid w:val="001627DD"/>
    <w:rsid w:val="00166C49"/>
    <w:rsid w:val="00167BC7"/>
    <w:rsid w:val="00170EDB"/>
    <w:rsid w:val="0017307A"/>
    <w:rsid w:val="00173C6C"/>
    <w:rsid w:val="001764D2"/>
    <w:rsid w:val="0017682E"/>
    <w:rsid w:val="0017761C"/>
    <w:rsid w:val="0018162C"/>
    <w:rsid w:val="0018397F"/>
    <w:rsid w:val="001841C7"/>
    <w:rsid w:val="00184D42"/>
    <w:rsid w:val="00185E04"/>
    <w:rsid w:val="00186266"/>
    <w:rsid w:val="0018749C"/>
    <w:rsid w:val="001944FE"/>
    <w:rsid w:val="001946AA"/>
    <w:rsid w:val="00194E0F"/>
    <w:rsid w:val="00195CD9"/>
    <w:rsid w:val="001968B4"/>
    <w:rsid w:val="001969D4"/>
    <w:rsid w:val="00197C0C"/>
    <w:rsid w:val="001A03C2"/>
    <w:rsid w:val="001A061D"/>
    <w:rsid w:val="001A0811"/>
    <w:rsid w:val="001A298E"/>
    <w:rsid w:val="001A2FD5"/>
    <w:rsid w:val="001A48AF"/>
    <w:rsid w:val="001A73D1"/>
    <w:rsid w:val="001B07A3"/>
    <w:rsid w:val="001B5504"/>
    <w:rsid w:val="001B69AA"/>
    <w:rsid w:val="001B6A07"/>
    <w:rsid w:val="001B7960"/>
    <w:rsid w:val="001B7A21"/>
    <w:rsid w:val="001C41E4"/>
    <w:rsid w:val="001D3AB3"/>
    <w:rsid w:val="001D4292"/>
    <w:rsid w:val="001D4F48"/>
    <w:rsid w:val="001D6E3F"/>
    <w:rsid w:val="001E2CF0"/>
    <w:rsid w:val="001E41CD"/>
    <w:rsid w:val="001E42D6"/>
    <w:rsid w:val="001E57E6"/>
    <w:rsid w:val="001E783A"/>
    <w:rsid w:val="001F487B"/>
    <w:rsid w:val="001F67DE"/>
    <w:rsid w:val="001F7348"/>
    <w:rsid w:val="002044D1"/>
    <w:rsid w:val="002069B8"/>
    <w:rsid w:val="0021025F"/>
    <w:rsid w:val="002111B0"/>
    <w:rsid w:val="002119F5"/>
    <w:rsid w:val="00214E74"/>
    <w:rsid w:val="0023124E"/>
    <w:rsid w:val="002318B4"/>
    <w:rsid w:val="002333B7"/>
    <w:rsid w:val="00236A90"/>
    <w:rsid w:val="00240D0A"/>
    <w:rsid w:val="00242118"/>
    <w:rsid w:val="00242708"/>
    <w:rsid w:val="00245010"/>
    <w:rsid w:val="002465A6"/>
    <w:rsid w:val="0025243B"/>
    <w:rsid w:val="00255235"/>
    <w:rsid w:val="00261C37"/>
    <w:rsid w:val="002631E3"/>
    <w:rsid w:val="00263E9C"/>
    <w:rsid w:val="0027173F"/>
    <w:rsid w:val="00275B25"/>
    <w:rsid w:val="002765A5"/>
    <w:rsid w:val="002766B0"/>
    <w:rsid w:val="0028094F"/>
    <w:rsid w:val="002825CA"/>
    <w:rsid w:val="0028377D"/>
    <w:rsid w:val="00284376"/>
    <w:rsid w:val="00285D9D"/>
    <w:rsid w:val="00292B99"/>
    <w:rsid w:val="00293143"/>
    <w:rsid w:val="002931EA"/>
    <w:rsid w:val="002938C0"/>
    <w:rsid w:val="002944FB"/>
    <w:rsid w:val="002946DC"/>
    <w:rsid w:val="00296D66"/>
    <w:rsid w:val="002A002B"/>
    <w:rsid w:val="002A0278"/>
    <w:rsid w:val="002A08A7"/>
    <w:rsid w:val="002A27B0"/>
    <w:rsid w:val="002A79D0"/>
    <w:rsid w:val="002B056B"/>
    <w:rsid w:val="002B30BF"/>
    <w:rsid w:val="002B4018"/>
    <w:rsid w:val="002B5A0F"/>
    <w:rsid w:val="002C2B74"/>
    <w:rsid w:val="002C2F89"/>
    <w:rsid w:val="002C4C07"/>
    <w:rsid w:val="002C7FA1"/>
    <w:rsid w:val="002D5ADB"/>
    <w:rsid w:val="002D5ED4"/>
    <w:rsid w:val="002D6E15"/>
    <w:rsid w:val="002D7A78"/>
    <w:rsid w:val="002E4127"/>
    <w:rsid w:val="002E5D49"/>
    <w:rsid w:val="002E7BCD"/>
    <w:rsid w:val="002F245B"/>
    <w:rsid w:val="002F2FA5"/>
    <w:rsid w:val="002F4C0D"/>
    <w:rsid w:val="002F75B4"/>
    <w:rsid w:val="00304031"/>
    <w:rsid w:val="00305649"/>
    <w:rsid w:val="00306E90"/>
    <w:rsid w:val="00306E92"/>
    <w:rsid w:val="00315F90"/>
    <w:rsid w:val="0032129A"/>
    <w:rsid w:val="003228C8"/>
    <w:rsid w:val="00323685"/>
    <w:rsid w:val="003250F5"/>
    <w:rsid w:val="0032583B"/>
    <w:rsid w:val="003261C6"/>
    <w:rsid w:val="00326E71"/>
    <w:rsid w:val="00330327"/>
    <w:rsid w:val="0033075B"/>
    <w:rsid w:val="00333F7B"/>
    <w:rsid w:val="00340DE3"/>
    <w:rsid w:val="00344B8F"/>
    <w:rsid w:val="00351C2F"/>
    <w:rsid w:val="0035231A"/>
    <w:rsid w:val="003540C6"/>
    <w:rsid w:val="00354A96"/>
    <w:rsid w:val="00355E86"/>
    <w:rsid w:val="00360169"/>
    <w:rsid w:val="003627C5"/>
    <w:rsid w:val="00366260"/>
    <w:rsid w:val="003677A9"/>
    <w:rsid w:val="00367BB8"/>
    <w:rsid w:val="003805CE"/>
    <w:rsid w:val="00382F28"/>
    <w:rsid w:val="00383E92"/>
    <w:rsid w:val="00386E04"/>
    <w:rsid w:val="0038754E"/>
    <w:rsid w:val="003935D6"/>
    <w:rsid w:val="00394422"/>
    <w:rsid w:val="00394B5F"/>
    <w:rsid w:val="003961C4"/>
    <w:rsid w:val="0039757C"/>
    <w:rsid w:val="003A1124"/>
    <w:rsid w:val="003A2FA8"/>
    <w:rsid w:val="003A332A"/>
    <w:rsid w:val="003A41F4"/>
    <w:rsid w:val="003A421F"/>
    <w:rsid w:val="003A68D4"/>
    <w:rsid w:val="003B1784"/>
    <w:rsid w:val="003B2059"/>
    <w:rsid w:val="003B2B40"/>
    <w:rsid w:val="003B35C0"/>
    <w:rsid w:val="003B3F1E"/>
    <w:rsid w:val="003B4966"/>
    <w:rsid w:val="003B4D3E"/>
    <w:rsid w:val="003B4D6E"/>
    <w:rsid w:val="003B6240"/>
    <w:rsid w:val="003C1D9E"/>
    <w:rsid w:val="003C6EDA"/>
    <w:rsid w:val="003C77CE"/>
    <w:rsid w:val="003C7AEE"/>
    <w:rsid w:val="003D4383"/>
    <w:rsid w:val="003D5402"/>
    <w:rsid w:val="003E1451"/>
    <w:rsid w:val="003E206B"/>
    <w:rsid w:val="003F0490"/>
    <w:rsid w:val="003F3878"/>
    <w:rsid w:val="003F5773"/>
    <w:rsid w:val="003F79A7"/>
    <w:rsid w:val="00404357"/>
    <w:rsid w:val="00404CE6"/>
    <w:rsid w:val="00406EB9"/>
    <w:rsid w:val="00407E8F"/>
    <w:rsid w:val="00416019"/>
    <w:rsid w:val="00421EBA"/>
    <w:rsid w:val="0042245E"/>
    <w:rsid w:val="00424A42"/>
    <w:rsid w:val="00425E88"/>
    <w:rsid w:val="0042608B"/>
    <w:rsid w:val="00431DDA"/>
    <w:rsid w:val="00432B87"/>
    <w:rsid w:val="00434214"/>
    <w:rsid w:val="00434AFE"/>
    <w:rsid w:val="0043766B"/>
    <w:rsid w:val="00442CF6"/>
    <w:rsid w:val="0044463B"/>
    <w:rsid w:val="00445927"/>
    <w:rsid w:val="00446846"/>
    <w:rsid w:val="00450899"/>
    <w:rsid w:val="00451197"/>
    <w:rsid w:val="00454C9A"/>
    <w:rsid w:val="0045771A"/>
    <w:rsid w:val="00457D35"/>
    <w:rsid w:val="00462324"/>
    <w:rsid w:val="00462D36"/>
    <w:rsid w:val="0046345C"/>
    <w:rsid w:val="004667D7"/>
    <w:rsid w:val="00467083"/>
    <w:rsid w:val="0047260A"/>
    <w:rsid w:val="00476142"/>
    <w:rsid w:val="00483017"/>
    <w:rsid w:val="004867EA"/>
    <w:rsid w:val="00487CE3"/>
    <w:rsid w:val="00497561"/>
    <w:rsid w:val="004A2262"/>
    <w:rsid w:val="004A2EFA"/>
    <w:rsid w:val="004A64FA"/>
    <w:rsid w:val="004B03AF"/>
    <w:rsid w:val="004B1E11"/>
    <w:rsid w:val="004B201C"/>
    <w:rsid w:val="004B3204"/>
    <w:rsid w:val="004B4129"/>
    <w:rsid w:val="004C4915"/>
    <w:rsid w:val="004C5821"/>
    <w:rsid w:val="004D1538"/>
    <w:rsid w:val="004D2395"/>
    <w:rsid w:val="004D3761"/>
    <w:rsid w:val="004D4BB9"/>
    <w:rsid w:val="004F3442"/>
    <w:rsid w:val="00505308"/>
    <w:rsid w:val="00512754"/>
    <w:rsid w:val="00517216"/>
    <w:rsid w:val="005203E9"/>
    <w:rsid w:val="00520FD9"/>
    <w:rsid w:val="00521F2E"/>
    <w:rsid w:val="005274D8"/>
    <w:rsid w:val="00531B2F"/>
    <w:rsid w:val="00532705"/>
    <w:rsid w:val="0053469F"/>
    <w:rsid w:val="005377B6"/>
    <w:rsid w:val="005416BD"/>
    <w:rsid w:val="005436AE"/>
    <w:rsid w:val="00544107"/>
    <w:rsid w:val="00546F54"/>
    <w:rsid w:val="005523A0"/>
    <w:rsid w:val="005537EC"/>
    <w:rsid w:val="00553995"/>
    <w:rsid w:val="00553AB0"/>
    <w:rsid w:val="00554BE5"/>
    <w:rsid w:val="0056037B"/>
    <w:rsid w:val="00564350"/>
    <w:rsid w:val="0056481C"/>
    <w:rsid w:val="0056487E"/>
    <w:rsid w:val="00573B2D"/>
    <w:rsid w:val="00574502"/>
    <w:rsid w:val="00576033"/>
    <w:rsid w:val="0057759F"/>
    <w:rsid w:val="00584033"/>
    <w:rsid w:val="005854E9"/>
    <w:rsid w:val="0058782D"/>
    <w:rsid w:val="0059319E"/>
    <w:rsid w:val="00596A15"/>
    <w:rsid w:val="0059789D"/>
    <w:rsid w:val="0059797F"/>
    <w:rsid w:val="005A05EA"/>
    <w:rsid w:val="005A2274"/>
    <w:rsid w:val="005A4A0C"/>
    <w:rsid w:val="005A6E04"/>
    <w:rsid w:val="005B11FD"/>
    <w:rsid w:val="005B18D3"/>
    <w:rsid w:val="005B323C"/>
    <w:rsid w:val="005B5A9C"/>
    <w:rsid w:val="005C2287"/>
    <w:rsid w:val="005C712E"/>
    <w:rsid w:val="005C72A7"/>
    <w:rsid w:val="005D0605"/>
    <w:rsid w:val="005D0915"/>
    <w:rsid w:val="005D6669"/>
    <w:rsid w:val="005E4850"/>
    <w:rsid w:val="005E7298"/>
    <w:rsid w:val="005E7F73"/>
    <w:rsid w:val="005F2490"/>
    <w:rsid w:val="00616B1F"/>
    <w:rsid w:val="00617243"/>
    <w:rsid w:val="00621884"/>
    <w:rsid w:val="0062326A"/>
    <w:rsid w:val="00623D07"/>
    <w:rsid w:val="006242E9"/>
    <w:rsid w:val="0062440A"/>
    <w:rsid w:val="00631029"/>
    <w:rsid w:val="00637165"/>
    <w:rsid w:val="00637D43"/>
    <w:rsid w:val="0064146B"/>
    <w:rsid w:val="00643108"/>
    <w:rsid w:val="006432A6"/>
    <w:rsid w:val="006443CE"/>
    <w:rsid w:val="00644D17"/>
    <w:rsid w:val="00651EFE"/>
    <w:rsid w:val="006532BD"/>
    <w:rsid w:val="00654BB2"/>
    <w:rsid w:val="00660693"/>
    <w:rsid w:val="006606FD"/>
    <w:rsid w:val="00663A51"/>
    <w:rsid w:val="0066424E"/>
    <w:rsid w:val="0066677D"/>
    <w:rsid w:val="00666ADC"/>
    <w:rsid w:val="00666CF1"/>
    <w:rsid w:val="00667820"/>
    <w:rsid w:val="006700C3"/>
    <w:rsid w:val="0067050C"/>
    <w:rsid w:val="00670552"/>
    <w:rsid w:val="006711F5"/>
    <w:rsid w:val="00671E0E"/>
    <w:rsid w:val="006759E5"/>
    <w:rsid w:val="00681B22"/>
    <w:rsid w:val="00682955"/>
    <w:rsid w:val="00683B25"/>
    <w:rsid w:val="0069024C"/>
    <w:rsid w:val="006955A5"/>
    <w:rsid w:val="00695C75"/>
    <w:rsid w:val="006B0DB3"/>
    <w:rsid w:val="006C1050"/>
    <w:rsid w:val="006C3094"/>
    <w:rsid w:val="006C37E2"/>
    <w:rsid w:val="006C4BC1"/>
    <w:rsid w:val="006D1035"/>
    <w:rsid w:val="006D35D2"/>
    <w:rsid w:val="006D5622"/>
    <w:rsid w:val="006D6200"/>
    <w:rsid w:val="006D75CA"/>
    <w:rsid w:val="006D791C"/>
    <w:rsid w:val="006E08BF"/>
    <w:rsid w:val="006E210F"/>
    <w:rsid w:val="006E5C9A"/>
    <w:rsid w:val="006F0B82"/>
    <w:rsid w:val="006F44D1"/>
    <w:rsid w:val="006F460C"/>
    <w:rsid w:val="006F60B9"/>
    <w:rsid w:val="006F7B49"/>
    <w:rsid w:val="006F7D26"/>
    <w:rsid w:val="0070142B"/>
    <w:rsid w:val="00701CBB"/>
    <w:rsid w:val="00704BE5"/>
    <w:rsid w:val="00704F00"/>
    <w:rsid w:val="00705AA2"/>
    <w:rsid w:val="00707FB0"/>
    <w:rsid w:val="00716148"/>
    <w:rsid w:val="00717531"/>
    <w:rsid w:val="00720587"/>
    <w:rsid w:val="007248F7"/>
    <w:rsid w:val="00724C65"/>
    <w:rsid w:val="00726026"/>
    <w:rsid w:val="007267DC"/>
    <w:rsid w:val="0072769F"/>
    <w:rsid w:val="0073171D"/>
    <w:rsid w:val="0073402E"/>
    <w:rsid w:val="0073408D"/>
    <w:rsid w:val="007340E1"/>
    <w:rsid w:val="00743C0F"/>
    <w:rsid w:val="0074645F"/>
    <w:rsid w:val="00746C69"/>
    <w:rsid w:val="007541C1"/>
    <w:rsid w:val="007543CC"/>
    <w:rsid w:val="00754B0F"/>
    <w:rsid w:val="00754C7A"/>
    <w:rsid w:val="00756ACD"/>
    <w:rsid w:val="007609E3"/>
    <w:rsid w:val="00760A2E"/>
    <w:rsid w:val="00763E69"/>
    <w:rsid w:val="00764D02"/>
    <w:rsid w:val="007659A2"/>
    <w:rsid w:val="00766256"/>
    <w:rsid w:val="007679C6"/>
    <w:rsid w:val="00770290"/>
    <w:rsid w:val="0077095A"/>
    <w:rsid w:val="00771AE7"/>
    <w:rsid w:val="00774773"/>
    <w:rsid w:val="00775213"/>
    <w:rsid w:val="0077646B"/>
    <w:rsid w:val="00776948"/>
    <w:rsid w:val="00776AEA"/>
    <w:rsid w:val="00784C7D"/>
    <w:rsid w:val="0078759F"/>
    <w:rsid w:val="00790506"/>
    <w:rsid w:val="00792DC0"/>
    <w:rsid w:val="00793EBC"/>
    <w:rsid w:val="0079488F"/>
    <w:rsid w:val="00796265"/>
    <w:rsid w:val="00797218"/>
    <w:rsid w:val="007A2047"/>
    <w:rsid w:val="007A2E2F"/>
    <w:rsid w:val="007A2F13"/>
    <w:rsid w:val="007A4E23"/>
    <w:rsid w:val="007A55DF"/>
    <w:rsid w:val="007A5BEE"/>
    <w:rsid w:val="007B17BF"/>
    <w:rsid w:val="007B17E5"/>
    <w:rsid w:val="007B1E99"/>
    <w:rsid w:val="007B39C7"/>
    <w:rsid w:val="007B3AB9"/>
    <w:rsid w:val="007B4654"/>
    <w:rsid w:val="007B5B83"/>
    <w:rsid w:val="007C0621"/>
    <w:rsid w:val="007C220D"/>
    <w:rsid w:val="007C40D9"/>
    <w:rsid w:val="007C50FB"/>
    <w:rsid w:val="007C5206"/>
    <w:rsid w:val="007C5A5B"/>
    <w:rsid w:val="007D237E"/>
    <w:rsid w:val="007D279D"/>
    <w:rsid w:val="007D4E3A"/>
    <w:rsid w:val="007D5173"/>
    <w:rsid w:val="007D518C"/>
    <w:rsid w:val="007D5B66"/>
    <w:rsid w:val="007D5F53"/>
    <w:rsid w:val="007E2D61"/>
    <w:rsid w:val="007F2FFA"/>
    <w:rsid w:val="007F5A24"/>
    <w:rsid w:val="00800CEF"/>
    <w:rsid w:val="00806DFA"/>
    <w:rsid w:val="00807296"/>
    <w:rsid w:val="00811E0B"/>
    <w:rsid w:val="008177DE"/>
    <w:rsid w:val="00826F27"/>
    <w:rsid w:val="0082775B"/>
    <w:rsid w:val="00830145"/>
    <w:rsid w:val="00831B34"/>
    <w:rsid w:val="00835B2A"/>
    <w:rsid w:val="00844360"/>
    <w:rsid w:val="008448AE"/>
    <w:rsid w:val="00846155"/>
    <w:rsid w:val="008519D4"/>
    <w:rsid w:val="00852408"/>
    <w:rsid w:val="008531E7"/>
    <w:rsid w:val="008534CD"/>
    <w:rsid w:val="00855850"/>
    <w:rsid w:val="00860C8D"/>
    <w:rsid w:val="008616BB"/>
    <w:rsid w:val="0086400B"/>
    <w:rsid w:val="00864095"/>
    <w:rsid w:val="00865414"/>
    <w:rsid w:val="00867043"/>
    <w:rsid w:val="00874FB7"/>
    <w:rsid w:val="00875989"/>
    <w:rsid w:val="00881A7E"/>
    <w:rsid w:val="00887649"/>
    <w:rsid w:val="00890AA3"/>
    <w:rsid w:val="008977BC"/>
    <w:rsid w:val="00897D42"/>
    <w:rsid w:val="008A57B7"/>
    <w:rsid w:val="008A661C"/>
    <w:rsid w:val="008A74C7"/>
    <w:rsid w:val="008C2713"/>
    <w:rsid w:val="008C2DFD"/>
    <w:rsid w:val="008C2FCD"/>
    <w:rsid w:val="008C5188"/>
    <w:rsid w:val="008D5353"/>
    <w:rsid w:val="008E3831"/>
    <w:rsid w:val="008E3EF9"/>
    <w:rsid w:val="008E5461"/>
    <w:rsid w:val="008F5505"/>
    <w:rsid w:val="00900CEE"/>
    <w:rsid w:val="00906A11"/>
    <w:rsid w:val="0090753B"/>
    <w:rsid w:val="00913069"/>
    <w:rsid w:val="00920252"/>
    <w:rsid w:val="00923BE4"/>
    <w:rsid w:val="00925EB7"/>
    <w:rsid w:val="00926003"/>
    <w:rsid w:val="0093004D"/>
    <w:rsid w:val="0093143C"/>
    <w:rsid w:val="00932778"/>
    <w:rsid w:val="0094027B"/>
    <w:rsid w:val="00943B8F"/>
    <w:rsid w:val="0094595B"/>
    <w:rsid w:val="0094606A"/>
    <w:rsid w:val="00952674"/>
    <w:rsid w:val="009532DA"/>
    <w:rsid w:val="00954D8D"/>
    <w:rsid w:val="00961EC2"/>
    <w:rsid w:val="00963402"/>
    <w:rsid w:val="00967709"/>
    <w:rsid w:val="00967D5F"/>
    <w:rsid w:val="009717E5"/>
    <w:rsid w:val="00974011"/>
    <w:rsid w:val="00976EA4"/>
    <w:rsid w:val="009802B2"/>
    <w:rsid w:val="009874C8"/>
    <w:rsid w:val="00987AB7"/>
    <w:rsid w:val="00992916"/>
    <w:rsid w:val="00992E70"/>
    <w:rsid w:val="0099579A"/>
    <w:rsid w:val="009A00C6"/>
    <w:rsid w:val="009A04FA"/>
    <w:rsid w:val="009A20F2"/>
    <w:rsid w:val="009A5E75"/>
    <w:rsid w:val="009A6692"/>
    <w:rsid w:val="009B3494"/>
    <w:rsid w:val="009B72F6"/>
    <w:rsid w:val="009C0FBF"/>
    <w:rsid w:val="009C1015"/>
    <w:rsid w:val="009D2353"/>
    <w:rsid w:val="009D37EC"/>
    <w:rsid w:val="009D4516"/>
    <w:rsid w:val="009E065D"/>
    <w:rsid w:val="009E38AB"/>
    <w:rsid w:val="009E496B"/>
    <w:rsid w:val="009E6064"/>
    <w:rsid w:val="009E77C1"/>
    <w:rsid w:val="009F2F75"/>
    <w:rsid w:val="009F42A5"/>
    <w:rsid w:val="009F7B75"/>
    <w:rsid w:val="00A020F4"/>
    <w:rsid w:val="00A04851"/>
    <w:rsid w:val="00A05633"/>
    <w:rsid w:val="00A11FC9"/>
    <w:rsid w:val="00A15F6E"/>
    <w:rsid w:val="00A179F8"/>
    <w:rsid w:val="00A2128F"/>
    <w:rsid w:val="00A2222E"/>
    <w:rsid w:val="00A22E05"/>
    <w:rsid w:val="00A23D0B"/>
    <w:rsid w:val="00A23F52"/>
    <w:rsid w:val="00A25256"/>
    <w:rsid w:val="00A2786B"/>
    <w:rsid w:val="00A34305"/>
    <w:rsid w:val="00A356E2"/>
    <w:rsid w:val="00A36306"/>
    <w:rsid w:val="00A3751E"/>
    <w:rsid w:val="00A37941"/>
    <w:rsid w:val="00A43515"/>
    <w:rsid w:val="00A435FC"/>
    <w:rsid w:val="00A462D1"/>
    <w:rsid w:val="00A46D94"/>
    <w:rsid w:val="00A46DAA"/>
    <w:rsid w:val="00A533E9"/>
    <w:rsid w:val="00A5674C"/>
    <w:rsid w:val="00A57A10"/>
    <w:rsid w:val="00A57A72"/>
    <w:rsid w:val="00A61585"/>
    <w:rsid w:val="00A616A8"/>
    <w:rsid w:val="00A618F3"/>
    <w:rsid w:val="00A61C53"/>
    <w:rsid w:val="00A62BFE"/>
    <w:rsid w:val="00A6477B"/>
    <w:rsid w:val="00A72A0E"/>
    <w:rsid w:val="00A72E81"/>
    <w:rsid w:val="00A73620"/>
    <w:rsid w:val="00A739CE"/>
    <w:rsid w:val="00A769F4"/>
    <w:rsid w:val="00A83F2B"/>
    <w:rsid w:val="00A87115"/>
    <w:rsid w:val="00A90B25"/>
    <w:rsid w:val="00A920C1"/>
    <w:rsid w:val="00A9263B"/>
    <w:rsid w:val="00A934C2"/>
    <w:rsid w:val="00A94B46"/>
    <w:rsid w:val="00A972C8"/>
    <w:rsid w:val="00AA1324"/>
    <w:rsid w:val="00AA25FE"/>
    <w:rsid w:val="00AA4740"/>
    <w:rsid w:val="00AA4E3A"/>
    <w:rsid w:val="00AA79F6"/>
    <w:rsid w:val="00AB164C"/>
    <w:rsid w:val="00AB2ACD"/>
    <w:rsid w:val="00AB659B"/>
    <w:rsid w:val="00AB66DB"/>
    <w:rsid w:val="00AB746C"/>
    <w:rsid w:val="00AB76CA"/>
    <w:rsid w:val="00AC12BC"/>
    <w:rsid w:val="00AC18AF"/>
    <w:rsid w:val="00AC2333"/>
    <w:rsid w:val="00AC56AC"/>
    <w:rsid w:val="00AD236B"/>
    <w:rsid w:val="00AD321C"/>
    <w:rsid w:val="00AD356B"/>
    <w:rsid w:val="00AD3A03"/>
    <w:rsid w:val="00AE1D76"/>
    <w:rsid w:val="00AE1E4F"/>
    <w:rsid w:val="00AE7A64"/>
    <w:rsid w:val="00AF05DB"/>
    <w:rsid w:val="00AF4CE5"/>
    <w:rsid w:val="00AF5772"/>
    <w:rsid w:val="00B055D7"/>
    <w:rsid w:val="00B06DA5"/>
    <w:rsid w:val="00B06EE6"/>
    <w:rsid w:val="00B16EDF"/>
    <w:rsid w:val="00B23C33"/>
    <w:rsid w:val="00B250E0"/>
    <w:rsid w:val="00B30E85"/>
    <w:rsid w:val="00B32D86"/>
    <w:rsid w:val="00B340C1"/>
    <w:rsid w:val="00B342A6"/>
    <w:rsid w:val="00B34F5E"/>
    <w:rsid w:val="00B355A7"/>
    <w:rsid w:val="00B35DBE"/>
    <w:rsid w:val="00B40823"/>
    <w:rsid w:val="00B42032"/>
    <w:rsid w:val="00B44CBB"/>
    <w:rsid w:val="00B45FF7"/>
    <w:rsid w:val="00B463FF"/>
    <w:rsid w:val="00B555D2"/>
    <w:rsid w:val="00B56F1C"/>
    <w:rsid w:val="00B60368"/>
    <w:rsid w:val="00B60480"/>
    <w:rsid w:val="00B60FBE"/>
    <w:rsid w:val="00B613F1"/>
    <w:rsid w:val="00B6494B"/>
    <w:rsid w:val="00B64BC8"/>
    <w:rsid w:val="00B7019E"/>
    <w:rsid w:val="00B74A33"/>
    <w:rsid w:val="00B75800"/>
    <w:rsid w:val="00B8029F"/>
    <w:rsid w:val="00B80455"/>
    <w:rsid w:val="00B83C69"/>
    <w:rsid w:val="00B849E1"/>
    <w:rsid w:val="00B90C0A"/>
    <w:rsid w:val="00B90E93"/>
    <w:rsid w:val="00B914FD"/>
    <w:rsid w:val="00B9560B"/>
    <w:rsid w:val="00B958DE"/>
    <w:rsid w:val="00BA1A89"/>
    <w:rsid w:val="00BA5A7C"/>
    <w:rsid w:val="00BB5F23"/>
    <w:rsid w:val="00BC056B"/>
    <w:rsid w:val="00BC06E5"/>
    <w:rsid w:val="00BC0A24"/>
    <w:rsid w:val="00BC1809"/>
    <w:rsid w:val="00BC37B7"/>
    <w:rsid w:val="00BC4263"/>
    <w:rsid w:val="00BC46C5"/>
    <w:rsid w:val="00BC526A"/>
    <w:rsid w:val="00BC5FAE"/>
    <w:rsid w:val="00BC7407"/>
    <w:rsid w:val="00BD4A48"/>
    <w:rsid w:val="00BD4E8C"/>
    <w:rsid w:val="00BD5628"/>
    <w:rsid w:val="00BD67DA"/>
    <w:rsid w:val="00BD7F99"/>
    <w:rsid w:val="00BE2206"/>
    <w:rsid w:val="00BE38DA"/>
    <w:rsid w:val="00BE52A0"/>
    <w:rsid w:val="00BE578F"/>
    <w:rsid w:val="00BE7826"/>
    <w:rsid w:val="00BF18C7"/>
    <w:rsid w:val="00BF219D"/>
    <w:rsid w:val="00BF22AE"/>
    <w:rsid w:val="00BF6EC0"/>
    <w:rsid w:val="00BF71DC"/>
    <w:rsid w:val="00C005E8"/>
    <w:rsid w:val="00C00E33"/>
    <w:rsid w:val="00C017DF"/>
    <w:rsid w:val="00C01C87"/>
    <w:rsid w:val="00C027F3"/>
    <w:rsid w:val="00C02BD0"/>
    <w:rsid w:val="00C04A2A"/>
    <w:rsid w:val="00C135FA"/>
    <w:rsid w:val="00C13746"/>
    <w:rsid w:val="00C14A82"/>
    <w:rsid w:val="00C1546F"/>
    <w:rsid w:val="00C16A3F"/>
    <w:rsid w:val="00C16F92"/>
    <w:rsid w:val="00C22970"/>
    <w:rsid w:val="00C2635E"/>
    <w:rsid w:val="00C263A9"/>
    <w:rsid w:val="00C2718C"/>
    <w:rsid w:val="00C3241E"/>
    <w:rsid w:val="00C342DA"/>
    <w:rsid w:val="00C34403"/>
    <w:rsid w:val="00C36086"/>
    <w:rsid w:val="00C36E3A"/>
    <w:rsid w:val="00C41EFF"/>
    <w:rsid w:val="00C424E6"/>
    <w:rsid w:val="00C4395C"/>
    <w:rsid w:val="00C452D3"/>
    <w:rsid w:val="00C4584B"/>
    <w:rsid w:val="00C47703"/>
    <w:rsid w:val="00C47A6B"/>
    <w:rsid w:val="00C500F3"/>
    <w:rsid w:val="00C546A5"/>
    <w:rsid w:val="00C54CE2"/>
    <w:rsid w:val="00C55213"/>
    <w:rsid w:val="00C57461"/>
    <w:rsid w:val="00C60AC7"/>
    <w:rsid w:val="00C62140"/>
    <w:rsid w:val="00C63BDB"/>
    <w:rsid w:val="00C63E79"/>
    <w:rsid w:val="00C645D7"/>
    <w:rsid w:val="00C701EA"/>
    <w:rsid w:val="00C71CB8"/>
    <w:rsid w:val="00C7619D"/>
    <w:rsid w:val="00C8199D"/>
    <w:rsid w:val="00C84D23"/>
    <w:rsid w:val="00C855DF"/>
    <w:rsid w:val="00C856A5"/>
    <w:rsid w:val="00C935FE"/>
    <w:rsid w:val="00CA1AB9"/>
    <w:rsid w:val="00CA5E9B"/>
    <w:rsid w:val="00CA6596"/>
    <w:rsid w:val="00CA73CD"/>
    <w:rsid w:val="00CA77F5"/>
    <w:rsid w:val="00CB563E"/>
    <w:rsid w:val="00CB675D"/>
    <w:rsid w:val="00CB7FD4"/>
    <w:rsid w:val="00CC5B47"/>
    <w:rsid w:val="00CD0607"/>
    <w:rsid w:val="00CD0F3D"/>
    <w:rsid w:val="00CD4093"/>
    <w:rsid w:val="00CD434A"/>
    <w:rsid w:val="00CD4C94"/>
    <w:rsid w:val="00CD5B9B"/>
    <w:rsid w:val="00CD5D26"/>
    <w:rsid w:val="00CD761D"/>
    <w:rsid w:val="00CE0058"/>
    <w:rsid w:val="00CE1E04"/>
    <w:rsid w:val="00CE3020"/>
    <w:rsid w:val="00CE6DFA"/>
    <w:rsid w:val="00CF027C"/>
    <w:rsid w:val="00CF0AE4"/>
    <w:rsid w:val="00CF2C32"/>
    <w:rsid w:val="00D120B0"/>
    <w:rsid w:val="00D15E8C"/>
    <w:rsid w:val="00D16A31"/>
    <w:rsid w:val="00D20B14"/>
    <w:rsid w:val="00D245B3"/>
    <w:rsid w:val="00D277FC"/>
    <w:rsid w:val="00D27D4F"/>
    <w:rsid w:val="00D31B13"/>
    <w:rsid w:val="00D32E67"/>
    <w:rsid w:val="00D334CA"/>
    <w:rsid w:val="00D33575"/>
    <w:rsid w:val="00D33C73"/>
    <w:rsid w:val="00D340A4"/>
    <w:rsid w:val="00D35187"/>
    <w:rsid w:val="00D359ED"/>
    <w:rsid w:val="00D3679B"/>
    <w:rsid w:val="00D379D0"/>
    <w:rsid w:val="00D408A4"/>
    <w:rsid w:val="00D47D72"/>
    <w:rsid w:val="00D52EB1"/>
    <w:rsid w:val="00D5335E"/>
    <w:rsid w:val="00D55EBC"/>
    <w:rsid w:val="00D56FE3"/>
    <w:rsid w:val="00D6272E"/>
    <w:rsid w:val="00D63C79"/>
    <w:rsid w:val="00D67E67"/>
    <w:rsid w:val="00D71B15"/>
    <w:rsid w:val="00D75A48"/>
    <w:rsid w:val="00D82CC8"/>
    <w:rsid w:val="00D866D6"/>
    <w:rsid w:val="00D871D1"/>
    <w:rsid w:val="00D90400"/>
    <w:rsid w:val="00D92C97"/>
    <w:rsid w:val="00D94A97"/>
    <w:rsid w:val="00D957BC"/>
    <w:rsid w:val="00D962DC"/>
    <w:rsid w:val="00DA52C8"/>
    <w:rsid w:val="00DA5E41"/>
    <w:rsid w:val="00DA6A38"/>
    <w:rsid w:val="00DA7E3E"/>
    <w:rsid w:val="00DB0096"/>
    <w:rsid w:val="00DB0B84"/>
    <w:rsid w:val="00DB0BAA"/>
    <w:rsid w:val="00DB4221"/>
    <w:rsid w:val="00DB4D0C"/>
    <w:rsid w:val="00DB5396"/>
    <w:rsid w:val="00DB5B75"/>
    <w:rsid w:val="00DB6F76"/>
    <w:rsid w:val="00DC1556"/>
    <w:rsid w:val="00DC29D7"/>
    <w:rsid w:val="00DC5A02"/>
    <w:rsid w:val="00DC6CF4"/>
    <w:rsid w:val="00DC6DC8"/>
    <w:rsid w:val="00DD1AF9"/>
    <w:rsid w:val="00DD3167"/>
    <w:rsid w:val="00DD42BB"/>
    <w:rsid w:val="00DD511D"/>
    <w:rsid w:val="00DD6D3F"/>
    <w:rsid w:val="00DE0AC7"/>
    <w:rsid w:val="00DE20F7"/>
    <w:rsid w:val="00DE3E8A"/>
    <w:rsid w:val="00DE61D2"/>
    <w:rsid w:val="00DF46BF"/>
    <w:rsid w:val="00DF5421"/>
    <w:rsid w:val="00DF5A0D"/>
    <w:rsid w:val="00DF71F0"/>
    <w:rsid w:val="00DF77DA"/>
    <w:rsid w:val="00E00BBA"/>
    <w:rsid w:val="00E01FA4"/>
    <w:rsid w:val="00E03784"/>
    <w:rsid w:val="00E05F24"/>
    <w:rsid w:val="00E06493"/>
    <w:rsid w:val="00E132EC"/>
    <w:rsid w:val="00E15CD4"/>
    <w:rsid w:val="00E20A4C"/>
    <w:rsid w:val="00E20DD0"/>
    <w:rsid w:val="00E2229A"/>
    <w:rsid w:val="00E23EBE"/>
    <w:rsid w:val="00E2426F"/>
    <w:rsid w:val="00E31291"/>
    <w:rsid w:val="00E40E68"/>
    <w:rsid w:val="00E5262B"/>
    <w:rsid w:val="00E612D8"/>
    <w:rsid w:val="00E625E8"/>
    <w:rsid w:val="00E63CAF"/>
    <w:rsid w:val="00E6400C"/>
    <w:rsid w:val="00E6415B"/>
    <w:rsid w:val="00E72E4D"/>
    <w:rsid w:val="00E7583E"/>
    <w:rsid w:val="00E80713"/>
    <w:rsid w:val="00E80834"/>
    <w:rsid w:val="00E812EC"/>
    <w:rsid w:val="00E81E27"/>
    <w:rsid w:val="00E83E1B"/>
    <w:rsid w:val="00E90BAE"/>
    <w:rsid w:val="00E91532"/>
    <w:rsid w:val="00EA1944"/>
    <w:rsid w:val="00EB062B"/>
    <w:rsid w:val="00EB09E5"/>
    <w:rsid w:val="00EB1CD0"/>
    <w:rsid w:val="00EB5E14"/>
    <w:rsid w:val="00EC0EF3"/>
    <w:rsid w:val="00EC5AB9"/>
    <w:rsid w:val="00ED22DD"/>
    <w:rsid w:val="00ED6BA8"/>
    <w:rsid w:val="00EE2310"/>
    <w:rsid w:val="00EE2E42"/>
    <w:rsid w:val="00EE3CCE"/>
    <w:rsid w:val="00EE60A7"/>
    <w:rsid w:val="00EF66FF"/>
    <w:rsid w:val="00F0214F"/>
    <w:rsid w:val="00F02F82"/>
    <w:rsid w:val="00F105DF"/>
    <w:rsid w:val="00F12771"/>
    <w:rsid w:val="00F12E74"/>
    <w:rsid w:val="00F151BE"/>
    <w:rsid w:val="00F16006"/>
    <w:rsid w:val="00F238AE"/>
    <w:rsid w:val="00F328C0"/>
    <w:rsid w:val="00F33C13"/>
    <w:rsid w:val="00F33CC4"/>
    <w:rsid w:val="00F342F9"/>
    <w:rsid w:val="00F358F4"/>
    <w:rsid w:val="00F375E7"/>
    <w:rsid w:val="00F37AEA"/>
    <w:rsid w:val="00F43623"/>
    <w:rsid w:val="00F4684D"/>
    <w:rsid w:val="00F4732A"/>
    <w:rsid w:val="00F47E98"/>
    <w:rsid w:val="00F47E9E"/>
    <w:rsid w:val="00F50638"/>
    <w:rsid w:val="00F52A7C"/>
    <w:rsid w:val="00F539E0"/>
    <w:rsid w:val="00F54DDC"/>
    <w:rsid w:val="00F55AB2"/>
    <w:rsid w:val="00F55EA5"/>
    <w:rsid w:val="00F56CDA"/>
    <w:rsid w:val="00F6185B"/>
    <w:rsid w:val="00F63E9A"/>
    <w:rsid w:val="00F65770"/>
    <w:rsid w:val="00F65860"/>
    <w:rsid w:val="00F66E07"/>
    <w:rsid w:val="00F675BD"/>
    <w:rsid w:val="00F71452"/>
    <w:rsid w:val="00F7442A"/>
    <w:rsid w:val="00F75E75"/>
    <w:rsid w:val="00F7651F"/>
    <w:rsid w:val="00F776E1"/>
    <w:rsid w:val="00F77D11"/>
    <w:rsid w:val="00F9089B"/>
    <w:rsid w:val="00F941A2"/>
    <w:rsid w:val="00F94D38"/>
    <w:rsid w:val="00F957DF"/>
    <w:rsid w:val="00F97EC5"/>
    <w:rsid w:val="00FA0DE2"/>
    <w:rsid w:val="00FA1C5C"/>
    <w:rsid w:val="00FA29E4"/>
    <w:rsid w:val="00FA2FF3"/>
    <w:rsid w:val="00FB030A"/>
    <w:rsid w:val="00FB11E3"/>
    <w:rsid w:val="00FB7DEE"/>
    <w:rsid w:val="00FC41E3"/>
    <w:rsid w:val="00FC4478"/>
    <w:rsid w:val="00FC4AAF"/>
    <w:rsid w:val="00FC525D"/>
    <w:rsid w:val="00FC794E"/>
    <w:rsid w:val="00FD0833"/>
    <w:rsid w:val="00FD1303"/>
    <w:rsid w:val="00FD3BAC"/>
    <w:rsid w:val="00FE1F33"/>
    <w:rsid w:val="00FE59FB"/>
    <w:rsid w:val="00FE65DD"/>
    <w:rsid w:val="00FF07E9"/>
    <w:rsid w:val="00FF1E1C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6"/>
    <o:shapelayout v:ext="edit">
      <o:idmap v:ext="edit" data="1"/>
    </o:shapelayout>
  </w:shapeDefaults>
  <w:doNotEmbedSmartTags/>
  <w:decimalSymbol w:val="."/>
  <w:listSeparator w:val=","/>
  <w14:docId w14:val="546AC64F"/>
  <w15:chartTrackingRefBased/>
  <w15:docId w15:val="{67C52419-5667-46D0-81A5-E8800E45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olor w:val="auto"/>
    </w:rPr>
  </w:style>
  <w:style w:type="character" w:customStyle="1" w:styleId="WW8Num1ztrue1">
    <w:name w:val="WW8Num1ztrue1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8Num3z0">
    <w:name w:val="WW8Num3z0"/>
    <w:rPr>
      <w:i w:val="0"/>
      <w:color w:val="auto"/>
    </w:rPr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3ztrue6">
    <w:name w:val="WW8Num3ztrue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4ztrue6">
    <w:name w:val="WW8Num4ztrue"/>
  </w:style>
  <w:style w:type="character" w:customStyle="1" w:styleId="WW8Num5z0">
    <w:name w:val="WW8Num5z0"/>
    <w:rPr>
      <w:i w:val="0"/>
      <w:color w:val="auto"/>
    </w:rPr>
  </w:style>
  <w:style w:type="character" w:customStyle="1" w:styleId="WW8Num5ztrue">
    <w:name w:val="WW8Num5ztrue"/>
  </w:style>
  <w:style w:type="character" w:customStyle="1" w:styleId="WW8Num5ztrue0">
    <w:name w:val="WW8Num5ztrue"/>
  </w:style>
  <w:style w:type="character" w:customStyle="1" w:styleId="WW8Num5ztrue1">
    <w:name w:val="WW8Num5ztrue"/>
  </w:style>
  <w:style w:type="character" w:customStyle="1" w:styleId="WW8Num5ztrue2">
    <w:name w:val="WW8Num5ztrue"/>
  </w:style>
  <w:style w:type="character" w:customStyle="1" w:styleId="WW8Num5ztrue3">
    <w:name w:val="WW8Num5ztrue"/>
  </w:style>
  <w:style w:type="character" w:customStyle="1" w:styleId="WW8Num5ztrue4">
    <w:name w:val="WW8Num5ztrue"/>
  </w:style>
  <w:style w:type="character" w:customStyle="1" w:styleId="WW8Num5ztrue5">
    <w:name w:val="WW8Num5ztrue"/>
  </w:style>
  <w:style w:type="character" w:customStyle="1" w:styleId="WW8Num5ztrue6">
    <w:name w:val="WW8Num5ztrue"/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8Num6ztrue0">
    <w:name w:val="WW8Num6ztrue"/>
  </w:style>
  <w:style w:type="character" w:customStyle="1" w:styleId="WW8Num6ztrue1">
    <w:name w:val="WW8Num6ztrue"/>
  </w:style>
  <w:style w:type="character" w:customStyle="1" w:styleId="WW8Num6ztrue2">
    <w:name w:val="WW8Num6ztrue"/>
  </w:style>
  <w:style w:type="character" w:customStyle="1" w:styleId="WW8Num6ztrue3">
    <w:name w:val="WW8Num6ztrue"/>
  </w:style>
  <w:style w:type="character" w:customStyle="1" w:styleId="WW8Num6ztrue4">
    <w:name w:val="WW8Num6ztrue"/>
  </w:style>
  <w:style w:type="character" w:customStyle="1" w:styleId="WW8Num6ztrue5">
    <w:name w:val="WW8Num6ztrue"/>
  </w:style>
  <w:style w:type="character" w:customStyle="1" w:styleId="WW8Num6ztrue6">
    <w:name w:val="WW8Num6ztrue"/>
  </w:style>
  <w:style w:type="character" w:customStyle="1" w:styleId="WW8Num7z0">
    <w:name w:val="WW8Num7z0"/>
    <w:rPr>
      <w:rFonts w:ascii="Arial" w:hAnsi="Arial" w:cs="Arial"/>
      <w:b/>
      <w:sz w:val="22"/>
      <w:szCs w:val="22"/>
    </w:rPr>
  </w:style>
  <w:style w:type="character" w:customStyle="1" w:styleId="WW8Num7z1">
    <w:name w:val="WW8Num7z1"/>
    <w:rPr>
      <w:b w:val="0"/>
    </w:rPr>
  </w:style>
  <w:style w:type="character" w:customStyle="1" w:styleId="WW8Num7ztrue">
    <w:name w:val="WW8Num7ztrue"/>
  </w:style>
  <w:style w:type="character" w:customStyle="1" w:styleId="WW8Num7ztrue0">
    <w:name w:val="WW8Num7ztrue"/>
  </w:style>
  <w:style w:type="character" w:customStyle="1" w:styleId="WW8Num7ztrue1">
    <w:name w:val="WW8Num7ztrue"/>
  </w:style>
  <w:style w:type="character" w:customStyle="1" w:styleId="WW8Num7ztrue2">
    <w:name w:val="WW8Num7ztrue"/>
  </w:style>
  <w:style w:type="character" w:customStyle="1" w:styleId="WW8Num7ztrue3">
    <w:name w:val="WW8Num7ztrue"/>
  </w:style>
  <w:style w:type="character" w:customStyle="1" w:styleId="WW8Num7ztrue4">
    <w:name w:val="WW8Num7ztrue"/>
  </w:style>
  <w:style w:type="character" w:customStyle="1" w:styleId="WW8Num7ztrue5">
    <w:name w:val="WW8Num7ztrue"/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8Num8ztrue0">
    <w:name w:val="WW8Num8ztrue"/>
  </w:style>
  <w:style w:type="character" w:customStyle="1" w:styleId="WW8Num8ztrue1">
    <w:name w:val="WW8Num8ztrue"/>
  </w:style>
  <w:style w:type="character" w:customStyle="1" w:styleId="WW8Num8ztrue2">
    <w:name w:val="WW8Num8ztrue"/>
  </w:style>
  <w:style w:type="character" w:customStyle="1" w:styleId="WW8Num8ztrue3">
    <w:name w:val="WW8Num8ztrue"/>
  </w:style>
  <w:style w:type="character" w:customStyle="1" w:styleId="WW8Num8ztrue4">
    <w:name w:val="WW8Num8ztrue"/>
  </w:style>
  <w:style w:type="character" w:customStyle="1" w:styleId="WW8Num8ztrue5">
    <w:name w:val="WW8Num8ztrue"/>
  </w:style>
  <w:style w:type="character" w:customStyle="1" w:styleId="WW8Num8ztrue6">
    <w:name w:val="WW8Num8ztrue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9ztrue6">
    <w:name w:val="WW8Num9ztrue"/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8Num10ztrue0">
    <w:name w:val="WW8Num10ztrue"/>
  </w:style>
  <w:style w:type="character" w:customStyle="1" w:styleId="WW8Num10ztrue1">
    <w:name w:val="WW8Num10ztrue"/>
  </w:style>
  <w:style w:type="character" w:customStyle="1" w:styleId="WW8Num10ztrue2">
    <w:name w:val="WW8Num10ztrue"/>
  </w:style>
  <w:style w:type="character" w:customStyle="1" w:styleId="WW8Num10ztrue3">
    <w:name w:val="WW8Num10ztrue"/>
  </w:style>
  <w:style w:type="character" w:customStyle="1" w:styleId="WW8Num10ztrue4">
    <w:name w:val="WW8Num10ztrue"/>
  </w:style>
  <w:style w:type="character" w:customStyle="1" w:styleId="WW8Num10ztrue5">
    <w:name w:val="WW8Num10ztrue"/>
  </w:style>
  <w:style w:type="character" w:customStyle="1" w:styleId="WW8Num10ztrue6">
    <w:name w:val="WW8Num10ztrue"/>
  </w:style>
  <w:style w:type="character" w:customStyle="1" w:styleId="WW8Num11z0">
    <w:name w:val="WW8Num11z0"/>
    <w:rPr>
      <w:b/>
    </w:rPr>
  </w:style>
  <w:style w:type="character" w:customStyle="1" w:styleId="WW8Num11ztrue">
    <w:name w:val="WW8Num11ztrue"/>
  </w:style>
  <w:style w:type="character" w:customStyle="1" w:styleId="WW8Num11ztrue0">
    <w:name w:val="WW8Num11ztrue"/>
  </w:style>
  <w:style w:type="character" w:customStyle="1" w:styleId="WW8Num11ztrue1">
    <w:name w:val="WW8Num11ztrue"/>
  </w:style>
  <w:style w:type="character" w:customStyle="1" w:styleId="WW8Num11ztrue2">
    <w:name w:val="WW8Num11ztrue"/>
  </w:style>
  <w:style w:type="character" w:customStyle="1" w:styleId="WW8Num11ztrue3">
    <w:name w:val="WW8Num11ztrue"/>
  </w:style>
  <w:style w:type="character" w:customStyle="1" w:styleId="WW8Num11ztrue4">
    <w:name w:val="WW8Num11ztrue"/>
  </w:style>
  <w:style w:type="character" w:customStyle="1" w:styleId="WW8Num11ztrue5">
    <w:name w:val="WW8Num11ztrue"/>
  </w:style>
  <w:style w:type="character" w:customStyle="1" w:styleId="WW8Num11ztrue6">
    <w:name w:val="WW8Num11ztrue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b w:val="0"/>
      <w:i w:val="0"/>
      <w:color w:val="auto"/>
    </w:rPr>
  </w:style>
  <w:style w:type="character" w:customStyle="1" w:styleId="WW8Num13ztrue">
    <w:name w:val="WW8Num13ztrue"/>
  </w:style>
  <w:style w:type="character" w:customStyle="1" w:styleId="WW8Num13ztrue0">
    <w:name w:val="WW8Num13ztrue"/>
  </w:style>
  <w:style w:type="character" w:customStyle="1" w:styleId="WW8Num13ztrue1">
    <w:name w:val="WW8Num13ztrue"/>
  </w:style>
  <w:style w:type="character" w:customStyle="1" w:styleId="WW8Num13ztrue2">
    <w:name w:val="WW8Num13ztrue"/>
  </w:style>
  <w:style w:type="character" w:customStyle="1" w:styleId="WW8Num13ztrue3">
    <w:name w:val="WW8Num13ztrue"/>
  </w:style>
  <w:style w:type="character" w:customStyle="1" w:styleId="WW8Num13ztrue4">
    <w:name w:val="WW8Num13ztrue"/>
  </w:style>
  <w:style w:type="character" w:customStyle="1" w:styleId="WW8Num13ztrue5">
    <w:name w:val="WW8Num13ztrue"/>
  </w:style>
  <w:style w:type="character" w:customStyle="1" w:styleId="WW8Num13ztrue6">
    <w:name w:val="WW8Num13ztrue"/>
  </w:style>
  <w:style w:type="character" w:customStyle="1" w:styleId="WW8Num14z0">
    <w:name w:val="WW8Num14z0"/>
    <w:rPr>
      <w:i w:val="0"/>
      <w:color w:val="auto"/>
    </w:rPr>
  </w:style>
  <w:style w:type="character" w:customStyle="1" w:styleId="WW8Num14ztrue">
    <w:name w:val="WW8Num14ztrue"/>
  </w:style>
  <w:style w:type="character" w:customStyle="1" w:styleId="WW8Num14ztrue0">
    <w:name w:val="WW8Num14ztrue"/>
  </w:style>
  <w:style w:type="character" w:customStyle="1" w:styleId="WW8Num14ztrue1">
    <w:name w:val="WW8Num14ztrue"/>
  </w:style>
  <w:style w:type="character" w:customStyle="1" w:styleId="WW8Num14ztrue2">
    <w:name w:val="WW8Num14ztrue"/>
  </w:style>
  <w:style w:type="character" w:customStyle="1" w:styleId="WW8Num14ztrue3">
    <w:name w:val="WW8Num14ztrue"/>
  </w:style>
  <w:style w:type="character" w:customStyle="1" w:styleId="WW8Num14ztrue4">
    <w:name w:val="WW8Num14ztrue"/>
  </w:style>
  <w:style w:type="character" w:customStyle="1" w:styleId="WW8Num14ztrue5">
    <w:name w:val="WW8Num14ztrue"/>
  </w:style>
  <w:style w:type="character" w:customStyle="1" w:styleId="WW8Num14ztrue6">
    <w:name w:val="WW8Num14ztrue"/>
  </w:style>
  <w:style w:type="character" w:customStyle="1" w:styleId="WW8Num15z0">
    <w:name w:val="WW8Num15z0"/>
    <w:rPr>
      <w:b/>
    </w:rPr>
  </w:style>
  <w:style w:type="character" w:customStyle="1" w:styleId="WW8Num15ztrue">
    <w:name w:val="WW8Num15ztrue"/>
  </w:style>
  <w:style w:type="character" w:customStyle="1" w:styleId="WW8Num15ztrue0">
    <w:name w:val="WW8Num15ztrue"/>
  </w:style>
  <w:style w:type="character" w:customStyle="1" w:styleId="WW8Num15ztrue1">
    <w:name w:val="WW8Num15ztrue"/>
  </w:style>
  <w:style w:type="character" w:customStyle="1" w:styleId="WW8Num15ztrue2">
    <w:name w:val="WW8Num15ztrue"/>
  </w:style>
  <w:style w:type="character" w:customStyle="1" w:styleId="WW8Num15ztrue3">
    <w:name w:val="WW8Num15ztrue"/>
  </w:style>
  <w:style w:type="character" w:customStyle="1" w:styleId="WW8Num15ztrue4">
    <w:name w:val="WW8Num15ztrue"/>
  </w:style>
  <w:style w:type="character" w:customStyle="1" w:styleId="WW8Num15ztrue5">
    <w:name w:val="WW8Num15ztrue"/>
  </w:style>
  <w:style w:type="character" w:customStyle="1" w:styleId="WW8Num15ztrue6">
    <w:name w:val="WW8Num15ztrue"/>
  </w:style>
  <w:style w:type="character" w:customStyle="1" w:styleId="WW8Num16z0">
    <w:name w:val="WW8Num16z0"/>
    <w:rPr>
      <w:rFonts w:ascii="Calibri" w:eastAsia="Times New Roman" w:hAnsi="Calibri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8Num17ztrue0">
    <w:name w:val="WW8Num17ztrue"/>
  </w:style>
  <w:style w:type="character" w:customStyle="1" w:styleId="WW8Num17ztrue1">
    <w:name w:val="WW8Num17ztrue"/>
  </w:style>
  <w:style w:type="character" w:customStyle="1" w:styleId="WW8Num17ztrue2">
    <w:name w:val="WW8Num17ztrue"/>
  </w:style>
  <w:style w:type="character" w:customStyle="1" w:styleId="WW8Num17ztrue3">
    <w:name w:val="WW8Num17ztrue"/>
  </w:style>
  <w:style w:type="character" w:customStyle="1" w:styleId="WW8Num17ztrue4">
    <w:name w:val="WW8Num17ztrue"/>
  </w:style>
  <w:style w:type="character" w:customStyle="1" w:styleId="WW8Num17ztrue5">
    <w:name w:val="WW8Num17ztrue"/>
  </w:style>
  <w:style w:type="character" w:customStyle="1" w:styleId="WW8Num17ztrue6">
    <w:name w:val="WW8Num17ztrue"/>
  </w:style>
  <w:style w:type="character" w:customStyle="1" w:styleId="WW8Num18z0">
    <w:name w:val="WW8Num18z0"/>
    <w:rPr>
      <w:b w:val="0"/>
    </w:rPr>
  </w:style>
  <w:style w:type="character" w:customStyle="1" w:styleId="WW8Num18ztrue">
    <w:name w:val="WW8Num18ztrue"/>
  </w:style>
  <w:style w:type="character" w:customStyle="1" w:styleId="WW8Num18ztrue0">
    <w:name w:val="WW8Num18ztrue"/>
  </w:style>
  <w:style w:type="character" w:customStyle="1" w:styleId="WW8Num18ztrue1">
    <w:name w:val="WW8Num18ztrue"/>
  </w:style>
  <w:style w:type="character" w:customStyle="1" w:styleId="WW8Num18ztrue2">
    <w:name w:val="WW8Num18ztrue"/>
  </w:style>
  <w:style w:type="character" w:customStyle="1" w:styleId="WW8Num18ztrue3">
    <w:name w:val="WW8Num18ztrue"/>
  </w:style>
  <w:style w:type="character" w:customStyle="1" w:styleId="WW8Num18ztrue4">
    <w:name w:val="WW8Num18ztrue"/>
  </w:style>
  <w:style w:type="character" w:customStyle="1" w:styleId="WW8Num18ztrue5">
    <w:name w:val="WW8Num18ztrue"/>
  </w:style>
  <w:style w:type="character" w:customStyle="1" w:styleId="WW8Num18ztrue6">
    <w:name w:val="WW8Num18ztrue"/>
  </w:style>
  <w:style w:type="character" w:customStyle="1" w:styleId="WW8Num19z0">
    <w:name w:val="WW8Num19z0"/>
    <w:rPr>
      <w:b w:val="0"/>
      <w:color w:val="auto"/>
    </w:rPr>
  </w:style>
  <w:style w:type="character" w:customStyle="1" w:styleId="WW8Num19ztrue">
    <w:name w:val="WW8Num19ztrue"/>
  </w:style>
  <w:style w:type="character" w:customStyle="1" w:styleId="WW8Num19ztrue0">
    <w:name w:val="WW8Num19ztrue"/>
  </w:style>
  <w:style w:type="character" w:customStyle="1" w:styleId="WW8Num19ztrue1">
    <w:name w:val="WW8Num19ztrue"/>
  </w:style>
  <w:style w:type="character" w:customStyle="1" w:styleId="WW8Num19ztrue2">
    <w:name w:val="WW8Num19ztrue"/>
  </w:style>
  <w:style w:type="character" w:customStyle="1" w:styleId="WW8Num19ztrue3">
    <w:name w:val="WW8Num19ztrue"/>
  </w:style>
  <w:style w:type="character" w:customStyle="1" w:styleId="WW8Num19ztrue4">
    <w:name w:val="WW8Num19ztrue"/>
  </w:style>
  <w:style w:type="character" w:customStyle="1" w:styleId="WW8Num19ztrue5">
    <w:name w:val="WW8Num19ztrue"/>
  </w:style>
  <w:style w:type="character" w:customStyle="1" w:styleId="WW8Num19ztrue6">
    <w:name w:val="WW8Num19ztrue"/>
  </w:style>
  <w:style w:type="character" w:customStyle="1" w:styleId="WW8Num20z0">
    <w:name w:val="WW8Num20z0"/>
    <w:rPr>
      <w:b w:val="0"/>
    </w:rPr>
  </w:style>
  <w:style w:type="character" w:customStyle="1" w:styleId="WW8Num20ztrue">
    <w:name w:val="WW8Num20ztrue"/>
  </w:style>
  <w:style w:type="character" w:customStyle="1" w:styleId="WW8Num20ztrue0">
    <w:name w:val="WW8Num20ztrue"/>
  </w:style>
  <w:style w:type="character" w:customStyle="1" w:styleId="WW8Num20ztrue1">
    <w:name w:val="WW8Num20ztrue"/>
  </w:style>
  <w:style w:type="character" w:customStyle="1" w:styleId="WW8Num20ztrue2">
    <w:name w:val="WW8Num20ztrue"/>
  </w:style>
  <w:style w:type="character" w:customStyle="1" w:styleId="WW8Num20ztrue3">
    <w:name w:val="WW8Num20ztrue"/>
  </w:style>
  <w:style w:type="character" w:customStyle="1" w:styleId="WW8Num20ztrue4">
    <w:name w:val="WW8Num20ztrue"/>
  </w:style>
  <w:style w:type="character" w:customStyle="1" w:styleId="WW8Num20ztrue5">
    <w:name w:val="WW8Num20ztrue"/>
  </w:style>
  <w:style w:type="character" w:customStyle="1" w:styleId="WW8Num20ztrue6">
    <w:name w:val="WW8Num20ztrue"/>
  </w:style>
  <w:style w:type="character" w:customStyle="1" w:styleId="WW8Num21zfalse">
    <w:name w:val="WW8Num21zfalse"/>
  </w:style>
  <w:style w:type="character" w:customStyle="1" w:styleId="WW8Num21ztrue">
    <w:name w:val="WW8Num21ztrue"/>
  </w:style>
  <w:style w:type="character" w:customStyle="1" w:styleId="WW8Num21ztrue0">
    <w:name w:val="WW8Num21ztrue"/>
  </w:style>
  <w:style w:type="character" w:customStyle="1" w:styleId="WW8Num21ztrue1">
    <w:name w:val="WW8Num21ztrue"/>
  </w:style>
  <w:style w:type="character" w:customStyle="1" w:styleId="WW8Num21ztrue2">
    <w:name w:val="WW8Num21ztrue"/>
  </w:style>
  <w:style w:type="character" w:customStyle="1" w:styleId="WW8Num21ztrue3">
    <w:name w:val="WW8Num21ztrue"/>
  </w:style>
  <w:style w:type="character" w:customStyle="1" w:styleId="WW8Num21ztrue4">
    <w:name w:val="WW8Num21ztrue"/>
  </w:style>
  <w:style w:type="character" w:customStyle="1" w:styleId="WW8Num21ztrue5">
    <w:name w:val="WW8Num21ztrue"/>
  </w:style>
  <w:style w:type="character" w:customStyle="1" w:styleId="WW8Num21ztrue6">
    <w:name w:val="WW8Num21ztrue"/>
  </w:style>
  <w:style w:type="character" w:customStyle="1" w:styleId="WW8Num22zfalse">
    <w:name w:val="WW8Num22zfalse"/>
  </w:style>
  <w:style w:type="character" w:customStyle="1" w:styleId="WW8Num22ztrue">
    <w:name w:val="WW8Num22ztrue"/>
  </w:style>
  <w:style w:type="character" w:customStyle="1" w:styleId="WW8Num22ztrue0">
    <w:name w:val="WW8Num22ztrue"/>
  </w:style>
  <w:style w:type="character" w:customStyle="1" w:styleId="WW8Num22ztrue1">
    <w:name w:val="WW8Num22ztrue"/>
  </w:style>
  <w:style w:type="character" w:customStyle="1" w:styleId="WW8Num22ztrue2">
    <w:name w:val="WW8Num22ztrue"/>
  </w:style>
  <w:style w:type="character" w:customStyle="1" w:styleId="WW8Num22ztrue3">
    <w:name w:val="WW8Num22ztrue"/>
  </w:style>
  <w:style w:type="character" w:customStyle="1" w:styleId="WW8Num22ztrue4">
    <w:name w:val="WW8Num22ztrue"/>
  </w:style>
  <w:style w:type="character" w:customStyle="1" w:styleId="WW8Num22ztrue5">
    <w:name w:val="WW8Num22ztrue"/>
  </w:style>
  <w:style w:type="character" w:customStyle="1" w:styleId="WW8Num22ztrue6">
    <w:name w:val="WW8Num22ztrue"/>
  </w:style>
  <w:style w:type="character" w:customStyle="1" w:styleId="WW8Num23z0">
    <w:name w:val="WW8Num23z0"/>
    <w:rPr>
      <w:b w:val="0"/>
    </w:rPr>
  </w:style>
  <w:style w:type="character" w:customStyle="1" w:styleId="WW8Num23ztrue">
    <w:name w:val="WW8Num23ztrue"/>
  </w:style>
  <w:style w:type="character" w:customStyle="1" w:styleId="WW8Num23ztrue0">
    <w:name w:val="WW8Num23ztrue"/>
  </w:style>
  <w:style w:type="character" w:customStyle="1" w:styleId="WW8Num23ztrue1">
    <w:name w:val="WW8Num23ztrue"/>
  </w:style>
  <w:style w:type="character" w:customStyle="1" w:styleId="WW8Num23ztrue2">
    <w:name w:val="WW8Num23ztrue"/>
  </w:style>
  <w:style w:type="character" w:customStyle="1" w:styleId="WW8Num23ztrue3">
    <w:name w:val="WW8Num23ztrue"/>
  </w:style>
  <w:style w:type="character" w:customStyle="1" w:styleId="WW8Num23ztrue4">
    <w:name w:val="WW8Num23ztrue"/>
  </w:style>
  <w:style w:type="character" w:customStyle="1" w:styleId="WW8Num23ztrue5">
    <w:name w:val="WW8Num23ztrue"/>
  </w:style>
  <w:style w:type="character" w:customStyle="1" w:styleId="WW8Num23ztrue6">
    <w:name w:val="WW8Num23ztrue"/>
  </w:style>
  <w:style w:type="character" w:customStyle="1" w:styleId="WW8Num24z0">
    <w:name w:val="WW8Num24z0"/>
    <w:rPr>
      <w:b/>
    </w:rPr>
  </w:style>
  <w:style w:type="character" w:customStyle="1" w:styleId="WW8Num24ztrue">
    <w:name w:val="WW8Num24ztrue"/>
  </w:style>
  <w:style w:type="character" w:customStyle="1" w:styleId="WW8Num24ztrue0">
    <w:name w:val="WW8Num24ztrue"/>
  </w:style>
  <w:style w:type="character" w:customStyle="1" w:styleId="WW8Num24ztrue1">
    <w:name w:val="WW8Num24ztrue"/>
  </w:style>
  <w:style w:type="character" w:customStyle="1" w:styleId="WW8Num24ztrue2">
    <w:name w:val="WW8Num24ztrue"/>
  </w:style>
  <w:style w:type="character" w:customStyle="1" w:styleId="WW8Num24ztrue3">
    <w:name w:val="WW8Num24ztrue"/>
  </w:style>
  <w:style w:type="character" w:customStyle="1" w:styleId="WW8Num24ztrue4">
    <w:name w:val="WW8Num24ztrue"/>
  </w:style>
  <w:style w:type="character" w:customStyle="1" w:styleId="WW8Num24ztrue5">
    <w:name w:val="WW8Num24ztrue"/>
  </w:style>
  <w:style w:type="character" w:customStyle="1" w:styleId="WW8Num24ztrue6">
    <w:name w:val="WW8Num24ztrue"/>
  </w:style>
  <w:style w:type="character" w:customStyle="1" w:styleId="WW8Num25z0">
    <w:name w:val="WW8Num25z0"/>
    <w:rPr>
      <w:b w:val="0"/>
      <w:color w:val="auto"/>
    </w:rPr>
  </w:style>
  <w:style w:type="character" w:customStyle="1" w:styleId="WW8Num25ztrue">
    <w:name w:val="WW8Num25ztrue"/>
  </w:style>
  <w:style w:type="character" w:customStyle="1" w:styleId="WW8Num25ztrue0">
    <w:name w:val="WW8Num25ztrue"/>
  </w:style>
  <w:style w:type="character" w:customStyle="1" w:styleId="WW8Num25ztrue1">
    <w:name w:val="WW8Num25ztrue"/>
  </w:style>
  <w:style w:type="character" w:customStyle="1" w:styleId="WW8Num25ztrue2">
    <w:name w:val="WW8Num25ztrue"/>
  </w:style>
  <w:style w:type="character" w:customStyle="1" w:styleId="WW8Num25ztrue3">
    <w:name w:val="WW8Num25ztrue"/>
  </w:style>
  <w:style w:type="character" w:customStyle="1" w:styleId="WW8Num25ztrue4">
    <w:name w:val="WW8Num25ztrue"/>
  </w:style>
  <w:style w:type="character" w:customStyle="1" w:styleId="WW8Num25ztrue5">
    <w:name w:val="WW8Num25ztrue"/>
  </w:style>
  <w:style w:type="character" w:customStyle="1" w:styleId="WW8Num25ztrue6">
    <w:name w:val="WW8Num25ztrue"/>
  </w:style>
  <w:style w:type="character" w:customStyle="1" w:styleId="WW8Num26zfalse">
    <w:name w:val="WW8Num26zfalse"/>
  </w:style>
  <w:style w:type="character" w:customStyle="1" w:styleId="WW8Num26ztrue">
    <w:name w:val="WW8Num26ztrue"/>
  </w:style>
  <w:style w:type="character" w:customStyle="1" w:styleId="WW8Num26ztrue0">
    <w:name w:val="WW8Num26ztrue"/>
  </w:style>
  <w:style w:type="character" w:customStyle="1" w:styleId="WW8Num26ztrue1">
    <w:name w:val="WW8Num26ztrue"/>
  </w:style>
  <w:style w:type="character" w:customStyle="1" w:styleId="WW8Num26ztrue2">
    <w:name w:val="WW8Num26ztrue"/>
  </w:style>
  <w:style w:type="character" w:customStyle="1" w:styleId="WW8Num26ztrue3">
    <w:name w:val="WW8Num26ztrue"/>
  </w:style>
  <w:style w:type="character" w:customStyle="1" w:styleId="WW8Num26ztrue4">
    <w:name w:val="WW8Num26ztrue"/>
  </w:style>
  <w:style w:type="character" w:customStyle="1" w:styleId="WW8Num26ztrue5">
    <w:name w:val="WW8Num26ztrue"/>
  </w:style>
  <w:style w:type="character" w:customStyle="1" w:styleId="WW8Num26ztrue6">
    <w:name w:val="WW8Num26ztrue"/>
  </w:style>
  <w:style w:type="character" w:customStyle="1" w:styleId="WW8Num27zfalse">
    <w:name w:val="WW8Num27zfalse"/>
  </w:style>
  <w:style w:type="character" w:customStyle="1" w:styleId="WW8Num27ztrue">
    <w:name w:val="WW8Num27ztrue"/>
  </w:style>
  <w:style w:type="character" w:customStyle="1" w:styleId="WW8Num27ztrue0">
    <w:name w:val="WW8Num27ztrue"/>
  </w:style>
  <w:style w:type="character" w:customStyle="1" w:styleId="WW8Num27ztrue1">
    <w:name w:val="WW8Num27ztrue"/>
  </w:style>
  <w:style w:type="character" w:customStyle="1" w:styleId="WW8Num27ztrue2">
    <w:name w:val="WW8Num27ztrue"/>
  </w:style>
  <w:style w:type="character" w:customStyle="1" w:styleId="WW8Num27ztrue3">
    <w:name w:val="WW8Num27ztrue"/>
  </w:style>
  <w:style w:type="character" w:customStyle="1" w:styleId="WW8Num27ztrue4">
    <w:name w:val="WW8Num27ztrue"/>
  </w:style>
  <w:style w:type="character" w:customStyle="1" w:styleId="WW8Num27ztrue5">
    <w:name w:val="WW8Num27ztrue"/>
  </w:style>
  <w:style w:type="character" w:customStyle="1" w:styleId="WW8Num27ztrue6">
    <w:name w:val="WW8Num27ztrue"/>
  </w:style>
  <w:style w:type="character" w:customStyle="1" w:styleId="WW8Num28z0">
    <w:name w:val="WW8Num28z0"/>
    <w:rPr>
      <w:b w:val="0"/>
    </w:rPr>
  </w:style>
  <w:style w:type="character" w:customStyle="1" w:styleId="WW8Num28ztrue">
    <w:name w:val="WW8Num28ztrue"/>
  </w:style>
  <w:style w:type="character" w:customStyle="1" w:styleId="WW8Num28ztrue0">
    <w:name w:val="WW8Num28ztrue"/>
  </w:style>
  <w:style w:type="character" w:customStyle="1" w:styleId="WW8Num28ztrue1">
    <w:name w:val="WW8Num28ztrue"/>
  </w:style>
  <w:style w:type="character" w:customStyle="1" w:styleId="WW8Num28ztrue2">
    <w:name w:val="WW8Num28ztrue"/>
  </w:style>
  <w:style w:type="character" w:customStyle="1" w:styleId="WW8Num28ztrue3">
    <w:name w:val="WW8Num28ztrue"/>
  </w:style>
  <w:style w:type="character" w:customStyle="1" w:styleId="WW8Num28ztrue4">
    <w:name w:val="WW8Num28ztrue"/>
  </w:style>
  <w:style w:type="character" w:customStyle="1" w:styleId="WW8Num28ztrue5">
    <w:name w:val="WW8Num28ztrue"/>
  </w:style>
  <w:style w:type="character" w:customStyle="1" w:styleId="WW8Num28ztrue6">
    <w:name w:val="WW8Num28ztrue"/>
  </w:style>
  <w:style w:type="character" w:customStyle="1" w:styleId="WW8Num29z0">
    <w:name w:val="WW8Num29z0"/>
    <w:rPr>
      <w:b w:val="0"/>
    </w:rPr>
  </w:style>
  <w:style w:type="character" w:customStyle="1" w:styleId="WW8Num29ztrue">
    <w:name w:val="WW8Num29ztrue"/>
  </w:style>
  <w:style w:type="character" w:customStyle="1" w:styleId="WW8Num29ztrue0">
    <w:name w:val="WW8Num29ztrue"/>
  </w:style>
  <w:style w:type="character" w:customStyle="1" w:styleId="WW8Num29ztrue1">
    <w:name w:val="WW8Num29ztrue"/>
  </w:style>
  <w:style w:type="character" w:customStyle="1" w:styleId="WW8Num29ztrue2">
    <w:name w:val="WW8Num29ztrue"/>
  </w:style>
  <w:style w:type="character" w:customStyle="1" w:styleId="WW8Num29ztrue3">
    <w:name w:val="WW8Num29ztrue"/>
  </w:style>
  <w:style w:type="character" w:customStyle="1" w:styleId="WW8Num29ztrue4">
    <w:name w:val="WW8Num29ztrue"/>
  </w:style>
  <w:style w:type="character" w:customStyle="1" w:styleId="WW8Num29ztrue5">
    <w:name w:val="WW8Num29ztrue"/>
  </w:style>
  <w:style w:type="character" w:customStyle="1" w:styleId="WW8Num29ztrue6">
    <w:name w:val="WW8Num29ztrue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Arial" w:hAnsi="Arial" w:cs="Arial"/>
      <w:b w:val="0"/>
    </w:rPr>
  </w:style>
  <w:style w:type="character" w:customStyle="1" w:styleId="WW8Num31ztrue">
    <w:name w:val="WW8Num31ztrue"/>
  </w:style>
  <w:style w:type="character" w:customStyle="1" w:styleId="WW8Num31ztrue0">
    <w:name w:val="WW8Num31ztrue"/>
  </w:style>
  <w:style w:type="character" w:customStyle="1" w:styleId="WW8Num31ztrue1">
    <w:name w:val="WW8Num31ztrue"/>
  </w:style>
  <w:style w:type="character" w:customStyle="1" w:styleId="WW8Num31ztrue2">
    <w:name w:val="WW8Num31ztrue"/>
  </w:style>
  <w:style w:type="character" w:customStyle="1" w:styleId="WW8Num31ztrue3">
    <w:name w:val="WW8Num31ztrue"/>
  </w:style>
  <w:style w:type="character" w:customStyle="1" w:styleId="WW8Num31ztrue4">
    <w:name w:val="WW8Num31ztrue"/>
  </w:style>
  <w:style w:type="character" w:customStyle="1" w:styleId="WW8Num31ztrue5">
    <w:name w:val="WW8Num31ztrue"/>
  </w:style>
  <w:style w:type="character" w:customStyle="1" w:styleId="WW8Num31ztrue6">
    <w:name w:val="WW8Num31ztrue"/>
  </w:style>
  <w:style w:type="character" w:customStyle="1" w:styleId="WW8Num32zfalse">
    <w:name w:val="WW8Num32zfalse"/>
  </w:style>
  <w:style w:type="character" w:customStyle="1" w:styleId="WW8Num32ztrue">
    <w:name w:val="WW8Num32ztrue"/>
  </w:style>
  <w:style w:type="character" w:customStyle="1" w:styleId="WW8Num32ztrue0">
    <w:name w:val="WW8Num32ztrue"/>
  </w:style>
  <w:style w:type="character" w:customStyle="1" w:styleId="WW8Num32ztrue1">
    <w:name w:val="WW8Num32ztrue"/>
  </w:style>
  <w:style w:type="character" w:customStyle="1" w:styleId="WW8Num32ztrue2">
    <w:name w:val="WW8Num32ztrue"/>
  </w:style>
  <w:style w:type="character" w:customStyle="1" w:styleId="WW8Num32ztrue3">
    <w:name w:val="WW8Num32ztrue"/>
  </w:style>
  <w:style w:type="character" w:customStyle="1" w:styleId="WW8Num32ztrue4">
    <w:name w:val="WW8Num32ztrue"/>
  </w:style>
  <w:style w:type="character" w:customStyle="1" w:styleId="WW8Num32ztrue5">
    <w:name w:val="WW8Num32ztrue"/>
  </w:style>
  <w:style w:type="character" w:customStyle="1" w:styleId="WW8Num32ztrue6">
    <w:name w:val="WW8Num32ztrue"/>
  </w:style>
  <w:style w:type="character" w:customStyle="1" w:styleId="WW8Num33zfalse">
    <w:name w:val="WW8Num33zfalse"/>
  </w:style>
  <w:style w:type="character" w:customStyle="1" w:styleId="WW8Num33ztrue">
    <w:name w:val="WW8Num33ztrue"/>
  </w:style>
  <w:style w:type="character" w:customStyle="1" w:styleId="WW8Num33ztrue0">
    <w:name w:val="WW8Num33ztrue"/>
  </w:style>
  <w:style w:type="character" w:customStyle="1" w:styleId="WW8Num33ztrue1">
    <w:name w:val="WW8Num33ztrue"/>
  </w:style>
  <w:style w:type="character" w:customStyle="1" w:styleId="WW8Num33ztrue2">
    <w:name w:val="WW8Num33ztrue"/>
  </w:style>
  <w:style w:type="character" w:customStyle="1" w:styleId="WW8Num33ztrue3">
    <w:name w:val="WW8Num33ztrue"/>
  </w:style>
  <w:style w:type="character" w:customStyle="1" w:styleId="WW8Num33ztrue4">
    <w:name w:val="WW8Num33ztrue"/>
  </w:style>
  <w:style w:type="character" w:customStyle="1" w:styleId="WW8Num33ztrue5">
    <w:name w:val="WW8Num33ztrue"/>
  </w:style>
  <w:style w:type="character" w:customStyle="1" w:styleId="WW8Num33ztrue6">
    <w:name w:val="WW8Num33ztrue"/>
  </w:style>
  <w:style w:type="character" w:customStyle="1" w:styleId="WW8Num34zfalse">
    <w:name w:val="WW8Num34zfalse"/>
  </w:style>
  <w:style w:type="character" w:customStyle="1" w:styleId="WW8Num34ztrue">
    <w:name w:val="WW8Num34ztrue"/>
  </w:style>
  <w:style w:type="character" w:customStyle="1" w:styleId="WW8Num34ztrue0">
    <w:name w:val="WW8Num34ztrue"/>
  </w:style>
  <w:style w:type="character" w:customStyle="1" w:styleId="WW8Num34ztrue1">
    <w:name w:val="WW8Num34ztrue"/>
  </w:style>
  <w:style w:type="character" w:customStyle="1" w:styleId="WW8Num34ztrue2">
    <w:name w:val="WW8Num34ztrue"/>
  </w:style>
  <w:style w:type="character" w:customStyle="1" w:styleId="WW8Num34ztrue3">
    <w:name w:val="WW8Num34ztrue"/>
  </w:style>
  <w:style w:type="character" w:customStyle="1" w:styleId="WW8Num34ztrue4">
    <w:name w:val="WW8Num34ztrue"/>
  </w:style>
  <w:style w:type="character" w:customStyle="1" w:styleId="WW8Num34ztrue5">
    <w:name w:val="WW8Num34ztrue"/>
  </w:style>
  <w:style w:type="character" w:customStyle="1" w:styleId="WW8Num34ztrue6">
    <w:name w:val="WW8Num34ztrue"/>
  </w:style>
  <w:style w:type="character" w:customStyle="1" w:styleId="WW8Num35zfalse">
    <w:name w:val="WW8Num35zfalse"/>
  </w:style>
  <w:style w:type="character" w:customStyle="1" w:styleId="WW8Num35ztrue">
    <w:name w:val="WW8Num35ztrue"/>
  </w:style>
  <w:style w:type="character" w:customStyle="1" w:styleId="WW8Num35ztrue0">
    <w:name w:val="WW8Num35ztrue"/>
  </w:style>
  <w:style w:type="character" w:customStyle="1" w:styleId="WW8Num35ztrue1">
    <w:name w:val="WW8Num35ztrue"/>
  </w:style>
  <w:style w:type="character" w:customStyle="1" w:styleId="WW8Num35ztrue2">
    <w:name w:val="WW8Num35ztrue"/>
  </w:style>
  <w:style w:type="character" w:customStyle="1" w:styleId="WW8Num35ztrue3">
    <w:name w:val="WW8Num35ztrue"/>
  </w:style>
  <w:style w:type="character" w:customStyle="1" w:styleId="WW8Num35ztrue4">
    <w:name w:val="WW8Num35ztrue"/>
  </w:style>
  <w:style w:type="character" w:customStyle="1" w:styleId="WW8Num35ztrue5">
    <w:name w:val="WW8Num35ztrue"/>
  </w:style>
  <w:style w:type="character" w:customStyle="1" w:styleId="WW8Num35ztrue6">
    <w:name w:val="WW8Num35ztrue"/>
  </w:style>
  <w:style w:type="character" w:customStyle="1" w:styleId="WW8Num36z0">
    <w:name w:val="WW8Num36z0"/>
    <w:rPr>
      <w:rFonts w:ascii="Arial" w:hAnsi="Arial" w:cs="Arial"/>
      <w:b w:val="0"/>
      <w:sz w:val="22"/>
      <w:szCs w:val="22"/>
    </w:rPr>
  </w:style>
  <w:style w:type="character" w:customStyle="1" w:styleId="WW8Num36ztrue">
    <w:name w:val="WW8Num36ztrue"/>
  </w:style>
  <w:style w:type="character" w:customStyle="1" w:styleId="WW8Num36ztrue0">
    <w:name w:val="WW8Num36ztrue"/>
  </w:style>
  <w:style w:type="character" w:customStyle="1" w:styleId="WW8Num36ztrue1">
    <w:name w:val="WW8Num36ztrue"/>
  </w:style>
  <w:style w:type="character" w:customStyle="1" w:styleId="WW8Num36ztrue2">
    <w:name w:val="WW8Num36ztrue"/>
  </w:style>
  <w:style w:type="character" w:customStyle="1" w:styleId="WW8Num36ztrue3">
    <w:name w:val="WW8Num36ztrue"/>
  </w:style>
  <w:style w:type="character" w:customStyle="1" w:styleId="WW8Num36ztrue4">
    <w:name w:val="WW8Num36ztrue"/>
  </w:style>
  <w:style w:type="character" w:customStyle="1" w:styleId="WW8Num36ztrue5">
    <w:name w:val="WW8Num36ztrue"/>
  </w:style>
  <w:style w:type="character" w:customStyle="1" w:styleId="WW8Num36ztrue6">
    <w:name w:val="WW8Num36ztrue"/>
  </w:style>
  <w:style w:type="character" w:customStyle="1" w:styleId="WW8Num37z0">
    <w:name w:val="WW8Num37z0"/>
    <w:rPr>
      <w:b/>
    </w:rPr>
  </w:style>
  <w:style w:type="character" w:customStyle="1" w:styleId="WW8Num37ztrue">
    <w:name w:val="WW8Num37ztrue"/>
  </w:style>
  <w:style w:type="character" w:customStyle="1" w:styleId="WW8Num37ztrue0">
    <w:name w:val="WW8Num37ztrue"/>
  </w:style>
  <w:style w:type="character" w:customStyle="1" w:styleId="WW8Num37ztrue1">
    <w:name w:val="WW8Num37ztrue"/>
  </w:style>
  <w:style w:type="character" w:customStyle="1" w:styleId="WW8Num37ztrue2">
    <w:name w:val="WW8Num37ztrue"/>
  </w:style>
  <w:style w:type="character" w:customStyle="1" w:styleId="WW8Num37ztrue3">
    <w:name w:val="WW8Num37ztrue"/>
  </w:style>
  <w:style w:type="character" w:customStyle="1" w:styleId="WW8Num37ztrue4">
    <w:name w:val="WW8Num37ztrue"/>
  </w:style>
  <w:style w:type="character" w:customStyle="1" w:styleId="WW8Num37ztrue5">
    <w:name w:val="WW8Num37ztrue"/>
  </w:style>
  <w:style w:type="character" w:customStyle="1" w:styleId="WW8Num37ztrue6">
    <w:name w:val="WW8Num37ztrue"/>
  </w:style>
  <w:style w:type="character" w:customStyle="1" w:styleId="WW8Num38z0">
    <w:name w:val="WW8Num38z0"/>
    <w:rPr>
      <w:i w:val="0"/>
      <w:color w:val="auto"/>
    </w:rPr>
  </w:style>
  <w:style w:type="character" w:customStyle="1" w:styleId="WW8Num38ztrue">
    <w:name w:val="WW8Num38ztrue"/>
  </w:style>
  <w:style w:type="character" w:customStyle="1" w:styleId="WW8Num38ztrue0">
    <w:name w:val="WW8Num38ztrue"/>
  </w:style>
  <w:style w:type="character" w:customStyle="1" w:styleId="WW8Num38ztrue1">
    <w:name w:val="WW8Num38ztrue"/>
  </w:style>
  <w:style w:type="character" w:customStyle="1" w:styleId="WW8Num38ztrue2">
    <w:name w:val="WW8Num38ztrue"/>
  </w:style>
  <w:style w:type="character" w:customStyle="1" w:styleId="WW8Num38ztrue3">
    <w:name w:val="WW8Num38ztrue"/>
  </w:style>
  <w:style w:type="character" w:customStyle="1" w:styleId="WW8Num38ztrue4">
    <w:name w:val="WW8Num38ztrue"/>
  </w:style>
  <w:style w:type="character" w:customStyle="1" w:styleId="WW8Num38ztrue5">
    <w:name w:val="WW8Num38ztrue"/>
  </w:style>
  <w:style w:type="character" w:customStyle="1" w:styleId="WW8Num38ztrue6">
    <w:name w:val="WW8Num38ztrue"/>
  </w:style>
  <w:style w:type="character" w:customStyle="1" w:styleId="WW8Num39zfalse">
    <w:name w:val="WW8Num39zfalse"/>
  </w:style>
  <w:style w:type="character" w:customStyle="1" w:styleId="WW8Num39ztrue">
    <w:name w:val="WW8Num39ztrue"/>
  </w:style>
  <w:style w:type="character" w:customStyle="1" w:styleId="WW8Num39ztrue0">
    <w:name w:val="WW8Num39ztrue"/>
  </w:style>
  <w:style w:type="character" w:customStyle="1" w:styleId="WW8Num39ztrue1">
    <w:name w:val="WW8Num39ztrue"/>
  </w:style>
  <w:style w:type="character" w:customStyle="1" w:styleId="WW8Num39ztrue2">
    <w:name w:val="WW8Num39ztrue"/>
  </w:style>
  <w:style w:type="character" w:customStyle="1" w:styleId="WW8Num39ztrue3">
    <w:name w:val="WW8Num39ztrue"/>
  </w:style>
  <w:style w:type="character" w:customStyle="1" w:styleId="WW8Num39ztrue4">
    <w:name w:val="WW8Num39ztrue"/>
  </w:style>
  <w:style w:type="character" w:customStyle="1" w:styleId="WW8Num39ztrue5">
    <w:name w:val="WW8Num39ztrue"/>
  </w:style>
  <w:style w:type="character" w:customStyle="1" w:styleId="WW8Num39ztrue6">
    <w:name w:val="WW8Num39ztrue"/>
  </w:style>
  <w:style w:type="character" w:customStyle="1" w:styleId="WW8Num40zfalse">
    <w:name w:val="WW8Num40zfalse"/>
  </w:style>
  <w:style w:type="character" w:customStyle="1" w:styleId="WW8Num40ztrue">
    <w:name w:val="WW8Num40ztrue"/>
  </w:style>
  <w:style w:type="character" w:customStyle="1" w:styleId="WW8Num40ztrue0">
    <w:name w:val="WW8Num40ztrue"/>
  </w:style>
  <w:style w:type="character" w:customStyle="1" w:styleId="WW8Num40ztrue1">
    <w:name w:val="WW8Num40ztrue"/>
  </w:style>
  <w:style w:type="character" w:customStyle="1" w:styleId="WW8Num40ztrue2">
    <w:name w:val="WW8Num40ztrue"/>
  </w:style>
  <w:style w:type="character" w:customStyle="1" w:styleId="WW8Num40ztrue3">
    <w:name w:val="WW8Num40ztrue"/>
  </w:style>
  <w:style w:type="character" w:customStyle="1" w:styleId="WW8Num40ztrue4">
    <w:name w:val="WW8Num40ztrue"/>
  </w:style>
  <w:style w:type="character" w:customStyle="1" w:styleId="WW8Num40ztrue5">
    <w:name w:val="WW8Num40ztrue"/>
  </w:style>
  <w:style w:type="character" w:customStyle="1" w:styleId="WW8Num40ztrue6">
    <w:name w:val="WW8Num40ztrue"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105D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1277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397004021?pwd=bk1aR1A1OHhEdHAza0tQWnpiYXdt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fice\Application%20Data\Microsoft\Templates\Town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TownLetterHead.dot</Template>
  <TotalTime>0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Department Heads and Committees</vt:lpstr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Department Heads and Committees</dc:title>
  <dc:subject/>
  <dc:creator>Town Office</dc:creator>
  <cp:keywords/>
  <cp:lastModifiedBy>Terri Baines</cp:lastModifiedBy>
  <cp:revision>2</cp:revision>
  <cp:lastPrinted>2024-04-11T18:48:00Z</cp:lastPrinted>
  <dcterms:created xsi:type="dcterms:W3CDTF">2024-04-24T16:04:00Z</dcterms:created>
  <dcterms:modified xsi:type="dcterms:W3CDTF">2024-04-24T16:04:00Z</dcterms:modified>
</cp:coreProperties>
</file>