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D5E752" w14:textId="77777777" w:rsidR="004B5600" w:rsidRDefault="004B5600" w:rsidP="004B5600">
      <w:pPr>
        <w:spacing w:before="1" w:line="253" w:lineRule="exact"/>
        <w:ind w:left="72"/>
        <w:jc w:val="center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Selectboard Agenda</w:t>
      </w:r>
    </w:p>
    <w:p w14:paraId="0517DA8F" w14:textId="4504664A" w:rsidR="004B5600" w:rsidRDefault="004B5600" w:rsidP="004B5600">
      <w:pPr>
        <w:spacing w:line="249" w:lineRule="exact"/>
        <w:ind w:left="72"/>
        <w:jc w:val="center"/>
        <w:textAlignment w:val="baseline"/>
        <w:rPr>
          <w:rFonts w:ascii="Arial" w:eastAsia="Arial" w:hAnsi="Arial"/>
          <w:spacing w:val="-1"/>
        </w:rPr>
      </w:pPr>
      <w:r>
        <w:rPr>
          <w:rFonts w:ascii="Arial" w:eastAsia="Arial" w:hAnsi="Arial"/>
          <w:color w:val="000000"/>
          <w:spacing w:val="-1"/>
        </w:rPr>
        <w:t>Date</w:t>
      </w:r>
      <w:r>
        <w:rPr>
          <w:rFonts w:ascii="Arial" w:eastAsia="Arial" w:hAnsi="Arial"/>
          <w:spacing w:val="-1"/>
        </w:rPr>
        <w:t xml:space="preserve">: </w:t>
      </w:r>
      <w:r w:rsidR="00934AC0">
        <w:rPr>
          <w:rFonts w:ascii="Arial" w:eastAsia="Arial" w:hAnsi="Arial"/>
          <w:spacing w:val="-1"/>
        </w:rPr>
        <w:t xml:space="preserve">May </w:t>
      </w:r>
      <w:r w:rsidR="00033E3E">
        <w:rPr>
          <w:rFonts w:ascii="Arial" w:eastAsia="Arial" w:hAnsi="Arial"/>
          <w:spacing w:val="-1"/>
        </w:rPr>
        <w:t>29</w:t>
      </w:r>
      <w:r>
        <w:rPr>
          <w:rFonts w:ascii="Arial" w:eastAsia="Arial" w:hAnsi="Arial"/>
          <w:spacing w:val="-1"/>
        </w:rPr>
        <w:t>, 2024</w:t>
      </w:r>
      <w:r>
        <w:rPr>
          <w:rFonts w:ascii="Arial" w:eastAsia="Arial" w:hAnsi="Arial"/>
          <w:color w:val="000000"/>
          <w:spacing w:val="-1"/>
        </w:rPr>
        <w:t xml:space="preserve">, </w:t>
      </w:r>
      <w:r w:rsidR="00781DB2" w:rsidRPr="00781DB2">
        <w:rPr>
          <w:rFonts w:ascii="Arial" w:eastAsia="Arial" w:hAnsi="Arial"/>
          <w:b/>
          <w:bCs/>
          <w:spacing w:val="-1"/>
        </w:rPr>
        <w:t>5</w:t>
      </w:r>
      <w:r w:rsidRPr="00781DB2">
        <w:rPr>
          <w:rFonts w:ascii="Arial" w:eastAsia="Arial" w:hAnsi="Arial"/>
          <w:b/>
          <w:bCs/>
          <w:spacing w:val="-1"/>
        </w:rPr>
        <w:t>:</w:t>
      </w:r>
      <w:r w:rsidR="00005A3C" w:rsidRPr="00781DB2">
        <w:rPr>
          <w:rFonts w:ascii="Arial" w:eastAsia="Arial" w:hAnsi="Arial"/>
          <w:b/>
          <w:bCs/>
          <w:spacing w:val="-1"/>
        </w:rPr>
        <w:t>0</w:t>
      </w:r>
      <w:r w:rsidRPr="00781DB2">
        <w:rPr>
          <w:rFonts w:ascii="Arial" w:eastAsia="Arial" w:hAnsi="Arial"/>
          <w:b/>
          <w:bCs/>
          <w:spacing w:val="-1"/>
        </w:rPr>
        <w:t>0 PM</w:t>
      </w:r>
      <w:r>
        <w:rPr>
          <w:rFonts w:ascii="Arial" w:eastAsia="Arial" w:hAnsi="Arial"/>
          <w:spacing w:val="-1"/>
        </w:rPr>
        <w:t xml:space="preserve"> at the Municipal Building</w:t>
      </w:r>
    </w:p>
    <w:p w14:paraId="5795064D" w14:textId="793DECEB" w:rsidR="002416F9" w:rsidRDefault="002416F9" w:rsidP="004B5600">
      <w:pPr>
        <w:spacing w:line="249" w:lineRule="exact"/>
        <w:ind w:left="72"/>
        <w:jc w:val="center"/>
        <w:textAlignment w:val="baseline"/>
        <w:rPr>
          <w:rFonts w:ascii="Arial" w:eastAsia="Arial" w:hAnsi="Arial"/>
          <w:spacing w:val="-1"/>
        </w:rPr>
      </w:pPr>
      <w:r>
        <w:rPr>
          <w:rFonts w:ascii="Arial" w:eastAsia="Arial" w:hAnsi="Arial"/>
          <w:spacing w:val="-1"/>
        </w:rPr>
        <w:t>(The Public Hearing will begin at 6:00 pm)</w:t>
      </w:r>
    </w:p>
    <w:p w14:paraId="7F28420A" w14:textId="77777777" w:rsidR="004B5600" w:rsidRDefault="004B5600" w:rsidP="004B5600">
      <w:pPr>
        <w:spacing w:before="2" w:line="253" w:lineRule="exact"/>
        <w:ind w:left="72"/>
        <w:jc w:val="center"/>
        <w:textAlignment w:val="baseline"/>
        <w:rPr>
          <w:rFonts w:ascii="Arial" w:eastAsia="Arial" w:hAnsi="Arial"/>
          <w:b/>
          <w:bCs/>
          <w:color w:val="000000"/>
        </w:rPr>
      </w:pPr>
      <w:r>
        <w:rPr>
          <w:rFonts w:ascii="Arial" w:eastAsia="Arial" w:hAnsi="Arial"/>
          <w:b/>
          <w:bCs/>
          <w:color w:val="000000"/>
        </w:rPr>
        <w:t>Items Are Often Taken Out of Order to Accommodate Schedules</w:t>
      </w:r>
    </w:p>
    <w:p w14:paraId="467A6C46" w14:textId="6C84EBC4" w:rsidR="004B5600" w:rsidRDefault="004B5600" w:rsidP="004B5600">
      <w:pPr>
        <w:spacing w:before="1" w:line="253" w:lineRule="exact"/>
        <w:ind w:left="72"/>
        <w:jc w:val="right"/>
        <w:textAlignment w:val="baseline"/>
        <w:rPr>
          <w:rFonts w:ascii="Arial" w:eastAsia="Arial" w:hAnsi="Arial"/>
          <w:color w:val="000000"/>
          <w:spacing w:val="17"/>
        </w:rPr>
      </w:pPr>
      <w:r>
        <w:rPr>
          <w:rFonts w:ascii="Arial" w:eastAsia="Arial" w:hAnsi="Arial"/>
          <w:color w:val="000000"/>
          <w:spacing w:val="17"/>
        </w:rPr>
        <w:t xml:space="preserve">Rev </w:t>
      </w:r>
      <w:r w:rsidR="00A37841">
        <w:rPr>
          <w:rFonts w:ascii="Arial" w:eastAsia="Arial" w:hAnsi="Arial"/>
          <w:color w:val="000000"/>
          <w:spacing w:val="17"/>
        </w:rPr>
        <w:t>1</w:t>
      </w:r>
    </w:p>
    <w:p w14:paraId="61988FF8" w14:textId="77777777" w:rsidR="004B5600" w:rsidRDefault="004B5600" w:rsidP="004B5600">
      <w:pPr>
        <w:pStyle w:val="ListParagraph"/>
        <w:numPr>
          <w:ilvl w:val="0"/>
          <w:numId w:val="5"/>
        </w:numPr>
        <w:tabs>
          <w:tab w:val="left" w:pos="792"/>
        </w:tabs>
        <w:spacing w:before="250" w:after="0" w:line="254" w:lineRule="exact"/>
        <w:jc w:val="both"/>
        <w:textAlignment w:val="baseline"/>
        <w:rPr>
          <w:rFonts w:ascii="Arial" w:eastAsia="Arial" w:hAnsi="Arial"/>
          <w:b/>
          <w:sz w:val="20"/>
          <w:szCs w:val="20"/>
        </w:rPr>
      </w:pPr>
      <w:r w:rsidRPr="0061426D">
        <w:rPr>
          <w:rFonts w:ascii="Arial" w:eastAsia="Arial" w:hAnsi="Arial"/>
          <w:b/>
          <w:sz w:val="20"/>
          <w:szCs w:val="20"/>
        </w:rPr>
        <w:t>Call to Order</w:t>
      </w:r>
    </w:p>
    <w:p w14:paraId="4DC7662C" w14:textId="5FE93E73" w:rsidR="00A37841" w:rsidRDefault="00A37841" w:rsidP="00A37841">
      <w:pPr>
        <w:pStyle w:val="ListParagraph"/>
        <w:numPr>
          <w:ilvl w:val="0"/>
          <w:numId w:val="5"/>
        </w:numPr>
        <w:tabs>
          <w:tab w:val="left" w:pos="792"/>
        </w:tabs>
        <w:spacing w:before="250" w:after="0" w:line="254" w:lineRule="exact"/>
        <w:jc w:val="both"/>
        <w:textAlignment w:val="baseline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 xml:space="preserve">Possible </w:t>
      </w:r>
      <w:r w:rsidR="0037438E">
        <w:rPr>
          <w:rFonts w:ascii="Arial" w:eastAsia="Arial" w:hAnsi="Arial"/>
          <w:b/>
          <w:sz w:val="20"/>
          <w:szCs w:val="20"/>
        </w:rPr>
        <w:t>E</w:t>
      </w:r>
      <w:r>
        <w:rPr>
          <w:rFonts w:ascii="Arial" w:eastAsia="Arial" w:hAnsi="Arial"/>
          <w:b/>
          <w:sz w:val="20"/>
          <w:szCs w:val="20"/>
        </w:rPr>
        <w:t xml:space="preserve">xecutive </w:t>
      </w:r>
      <w:r w:rsidR="0037438E">
        <w:rPr>
          <w:rFonts w:ascii="Arial" w:eastAsia="Arial" w:hAnsi="Arial"/>
          <w:b/>
          <w:sz w:val="20"/>
          <w:szCs w:val="20"/>
        </w:rPr>
        <w:t>S</w:t>
      </w:r>
      <w:r>
        <w:rPr>
          <w:rFonts w:ascii="Arial" w:eastAsia="Arial" w:hAnsi="Arial"/>
          <w:b/>
          <w:sz w:val="20"/>
          <w:szCs w:val="20"/>
        </w:rPr>
        <w:t xml:space="preserve">ession </w:t>
      </w:r>
      <w:r w:rsidR="0037438E">
        <w:rPr>
          <w:rFonts w:ascii="Arial" w:eastAsia="Arial" w:hAnsi="Arial"/>
          <w:b/>
          <w:sz w:val="20"/>
          <w:szCs w:val="20"/>
        </w:rPr>
        <w:t>P</w:t>
      </w:r>
      <w:r>
        <w:rPr>
          <w:rFonts w:ascii="Arial" w:eastAsia="Arial" w:hAnsi="Arial"/>
          <w:b/>
          <w:sz w:val="20"/>
          <w:szCs w:val="20"/>
        </w:rPr>
        <w:t>ursuant to M.R.S.A §405(6)(E)</w:t>
      </w:r>
    </w:p>
    <w:p w14:paraId="21B40BB3" w14:textId="77777777" w:rsidR="00A37841" w:rsidRDefault="00A37841" w:rsidP="00A37841">
      <w:pPr>
        <w:pStyle w:val="ListParagraph"/>
        <w:numPr>
          <w:ilvl w:val="0"/>
          <w:numId w:val="5"/>
        </w:numPr>
        <w:tabs>
          <w:tab w:val="left" w:pos="792"/>
        </w:tabs>
        <w:spacing w:before="250" w:after="0" w:line="254" w:lineRule="exact"/>
        <w:jc w:val="both"/>
        <w:textAlignment w:val="baseline"/>
        <w:rPr>
          <w:rFonts w:ascii="Arial" w:eastAsia="Arial" w:hAnsi="Arial"/>
          <w:b/>
          <w:sz w:val="20"/>
          <w:szCs w:val="20"/>
        </w:rPr>
      </w:pPr>
      <w:r w:rsidRPr="0061426D">
        <w:rPr>
          <w:rFonts w:ascii="Arial" w:eastAsia="Arial" w:hAnsi="Arial"/>
          <w:b/>
          <w:sz w:val="20"/>
          <w:szCs w:val="20"/>
        </w:rPr>
        <w:t>Call to Order</w:t>
      </w:r>
    </w:p>
    <w:p w14:paraId="34D8156E" w14:textId="77777777" w:rsidR="004B5600" w:rsidRDefault="004B5600" w:rsidP="004B5600">
      <w:pPr>
        <w:pStyle w:val="ListParagraph"/>
        <w:numPr>
          <w:ilvl w:val="0"/>
          <w:numId w:val="5"/>
        </w:numPr>
        <w:tabs>
          <w:tab w:val="left" w:pos="792"/>
        </w:tabs>
        <w:spacing w:before="250" w:after="0" w:line="254" w:lineRule="exact"/>
        <w:jc w:val="both"/>
        <w:textAlignment w:val="baseline"/>
        <w:rPr>
          <w:rFonts w:ascii="Arial" w:eastAsia="Arial" w:hAnsi="Arial"/>
          <w:b/>
          <w:sz w:val="20"/>
          <w:szCs w:val="20"/>
        </w:rPr>
      </w:pPr>
      <w:r w:rsidRPr="0061426D">
        <w:rPr>
          <w:rFonts w:ascii="Arial" w:eastAsia="Arial" w:hAnsi="Arial"/>
          <w:b/>
          <w:sz w:val="20"/>
          <w:szCs w:val="20"/>
        </w:rPr>
        <w:t>Pledge of Allegiance</w:t>
      </w:r>
    </w:p>
    <w:p w14:paraId="64DE6861" w14:textId="3367DCFF" w:rsidR="00033E3E" w:rsidRDefault="00033E3E" w:rsidP="004B5600">
      <w:pPr>
        <w:pStyle w:val="ListParagraph"/>
        <w:numPr>
          <w:ilvl w:val="0"/>
          <w:numId w:val="5"/>
        </w:numPr>
        <w:tabs>
          <w:tab w:val="left" w:pos="792"/>
        </w:tabs>
        <w:spacing w:before="250" w:after="0" w:line="254" w:lineRule="exact"/>
        <w:jc w:val="both"/>
        <w:textAlignment w:val="baseline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>Public Hearing</w:t>
      </w:r>
    </w:p>
    <w:p w14:paraId="3D9DE528" w14:textId="78992FB1" w:rsidR="00033E3E" w:rsidRPr="00A37841" w:rsidRDefault="0037438E" w:rsidP="00033E3E">
      <w:pPr>
        <w:pStyle w:val="ListParagraph"/>
        <w:numPr>
          <w:ilvl w:val="1"/>
          <w:numId w:val="5"/>
        </w:numPr>
        <w:tabs>
          <w:tab w:val="left" w:pos="792"/>
        </w:tabs>
        <w:spacing w:before="250" w:after="0" w:line="254" w:lineRule="exact"/>
        <w:jc w:val="both"/>
        <w:textAlignment w:val="baseline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 xml:space="preserve">Proposed </w:t>
      </w:r>
      <w:r w:rsidR="00033E3E" w:rsidRPr="00A37841">
        <w:rPr>
          <w:rFonts w:ascii="Arial" w:eastAsia="Arial" w:hAnsi="Arial"/>
          <w:b/>
          <w:sz w:val="20"/>
          <w:szCs w:val="20"/>
        </w:rPr>
        <w:t xml:space="preserve">Amendments to the Land Use </w:t>
      </w:r>
      <w:r w:rsidR="00781DB2" w:rsidRPr="00A37841">
        <w:rPr>
          <w:rFonts w:ascii="Arial" w:eastAsia="Arial" w:hAnsi="Arial"/>
          <w:b/>
          <w:sz w:val="20"/>
          <w:szCs w:val="20"/>
        </w:rPr>
        <w:t xml:space="preserve">and Shoreland </w:t>
      </w:r>
      <w:r w:rsidR="00033E3E" w:rsidRPr="00A37841">
        <w:rPr>
          <w:rFonts w:ascii="Arial" w:eastAsia="Arial" w:hAnsi="Arial"/>
          <w:b/>
          <w:sz w:val="20"/>
          <w:szCs w:val="20"/>
        </w:rPr>
        <w:t>Ordinance</w:t>
      </w:r>
      <w:r w:rsidR="00781DB2" w:rsidRPr="00A37841">
        <w:rPr>
          <w:rFonts w:ascii="Arial" w:eastAsia="Arial" w:hAnsi="Arial"/>
          <w:b/>
          <w:sz w:val="20"/>
          <w:szCs w:val="20"/>
        </w:rPr>
        <w:t>s</w:t>
      </w:r>
    </w:p>
    <w:p w14:paraId="5319BF7E" w14:textId="77777777" w:rsidR="00A37841" w:rsidRDefault="004B5600" w:rsidP="00A37841">
      <w:pPr>
        <w:pStyle w:val="ListParagraph"/>
        <w:numPr>
          <w:ilvl w:val="0"/>
          <w:numId w:val="5"/>
        </w:numPr>
        <w:tabs>
          <w:tab w:val="left" w:pos="792"/>
        </w:tabs>
        <w:spacing w:line="254" w:lineRule="exact"/>
        <w:jc w:val="both"/>
        <w:textAlignment w:val="baseline"/>
        <w:rPr>
          <w:rFonts w:ascii="Arial" w:eastAsia="Arial" w:hAnsi="Arial"/>
          <w:b/>
          <w:sz w:val="20"/>
          <w:szCs w:val="20"/>
        </w:rPr>
      </w:pPr>
      <w:r w:rsidRPr="00A37841">
        <w:rPr>
          <w:rFonts w:ascii="Arial" w:eastAsia="Arial" w:hAnsi="Arial"/>
          <w:b/>
          <w:sz w:val="20"/>
          <w:szCs w:val="20"/>
        </w:rPr>
        <w:t>Adjustments to Agenda</w:t>
      </w:r>
    </w:p>
    <w:p w14:paraId="7DF73B06" w14:textId="5CAF7B4A" w:rsidR="004B5600" w:rsidRPr="00A37841" w:rsidRDefault="004B5600" w:rsidP="00A37841">
      <w:pPr>
        <w:pStyle w:val="ListParagraph"/>
        <w:numPr>
          <w:ilvl w:val="0"/>
          <w:numId w:val="5"/>
        </w:numPr>
        <w:tabs>
          <w:tab w:val="left" w:pos="792"/>
        </w:tabs>
        <w:spacing w:line="254" w:lineRule="exact"/>
        <w:jc w:val="both"/>
        <w:textAlignment w:val="baseline"/>
        <w:rPr>
          <w:rFonts w:ascii="Arial" w:eastAsia="Arial" w:hAnsi="Arial"/>
          <w:b/>
          <w:sz w:val="20"/>
          <w:szCs w:val="20"/>
        </w:rPr>
      </w:pPr>
      <w:r w:rsidRPr="00A37841">
        <w:rPr>
          <w:rFonts w:ascii="Arial" w:eastAsia="Arial" w:hAnsi="Arial"/>
          <w:b/>
          <w:sz w:val="20"/>
          <w:szCs w:val="20"/>
        </w:rPr>
        <w:t>Review and Approval of Prior Meeting Minutes (</w:t>
      </w:r>
      <w:r w:rsidR="00033E3E" w:rsidRPr="00A37841">
        <w:rPr>
          <w:rFonts w:ascii="Arial" w:eastAsia="Arial" w:hAnsi="Arial"/>
          <w:b/>
          <w:sz w:val="20"/>
          <w:szCs w:val="20"/>
        </w:rPr>
        <w:t>May 14</w:t>
      </w:r>
      <w:proofErr w:type="gramStart"/>
      <w:r w:rsidR="00033E3E" w:rsidRPr="00A37841">
        <w:rPr>
          <w:rFonts w:ascii="Arial" w:eastAsia="Arial" w:hAnsi="Arial"/>
          <w:b/>
          <w:sz w:val="20"/>
          <w:szCs w:val="20"/>
        </w:rPr>
        <w:t>th</w:t>
      </w:r>
      <w:r w:rsidRPr="00A37841">
        <w:rPr>
          <w:rFonts w:ascii="Arial" w:eastAsia="Arial" w:hAnsi="Arial"/>
          <w:b/>
          <w:sz w:val="20"/>
          <w:szCs w:val="20"/>
        </w:rPr>
        <w:t xml:space="preserve"> )</w:t>
      </w:r>
      <w:proofErr w:type="gramEnd"/>
    </w:p>
    <w:p w14:paraId="045CC68E" w14:textId="3250C8F4" w:rsidR="00AF2A2C" w:rsidRPr="0061426D" w:rsidRDefault="00AF2A2C" w:rsidP="00AF2A2C">
      <w:pPr>
        <w:pStyle w:val="ListParagraph"/>
        <w:numPr>
          <w:ilvl w:val="0"/>
          <w:numId w:val="5"/>
        </w:numPr>
        <w:tabs>
          <w:tab w:val="left" w:pos="792"/>
        </w:tabs>
        <w:spacing w:before="1" w:after="0" w:line="254" w:lineRule="exact"/>
        <w:jc w:val="both"/>
        <w:textAlignment w:val="baseline"/>
        <w:rPr>
          <w:rFonts w:ascii="Arial" w:eastAsia="Arial" w:hAnsi="Arial"/>
          <w:b/>
          <w:sz w:val="20"/>
          <w:szCs w:val="20"/>
        </w:rPr>
      </w:pPr>
      <w:r w:rsidRPr="0061426D">
        <w:rPr>
          <w:rFonts w:ascii="Arial" w:eastAsia="Arial" w:hAnsi="Arial"/>
          <w:b/>
          <w:sz w:val="20"/>
          <w:szCs w:val="20"/>
        </w:rPr>
        <w:t xml:space="preserve">Public Comment for Items </w:t>
      </w:r>
      <w:r w:rsidR="0037438E">
        <w:rPr>
          <w:rFonts w:ascii="Arial" w:eastAsia="Arial" w:hAnsi="Arial"/>
          <w:b/>
          <w:sz w:val="20"/>
          <w:szCs w:val="20"/>
        </w:rPr>
        <w:t>N</w:t>
      </w:r>
      <w:r w:rsidRPr="0061426D">
        <w:rPr>
          <w:rFonts w:ascii="Arial" w:eastAsia="Arial" w:hAnsi="Arial"/>
          <w:b/>
          <w:sz w:val="20"/>
          <w:szCs w:val="20"/>
        </w:rPr>
        <w:t>ot on the Agenda</w:t>
      </w:r>
    </w:p>
    <w:p w14:paraId="7AAEBF25" w14:textId="0CA7CE71" w:rsidR="00E2678F" w:rsidRPr="0061426D" w:rsidRDefault="004B5600" w:rsidP="0035221B">
      <w:pPr>
        <w:pStyle w:val="ListParagraph"/>
        <w:numPr>
          <w:ilvl w:val="0"/>
          <w:numId w:val="5"/>
        </w:numPr>
        <w:tabs>
          <w:tab w:val="left" w:pos="792"/>
        </w:tabs>
        <w:spacing w:before="1" w:after="0" w:line="254" w:lineRule="exact"/>
        <w:jc w:val="both"/>
        <w:textAlignment w:val="baseline"/>
        <w:rPr>
          <w:rFonts w:ascii="Arial" w:eastAsia="Arial" w:hAnsi="Arial"/>
          <w:b/>
          <w:sz w:val="20"/>
          <w:szCs w:val="20"/>
        </w:rPr>
      </w:pPr>
      <w:r w:rsidRPr="0061426D">
        <w:rPr>
          <w:rFonts w:ascii="Arial" w:eastAsia="Arial" w:hAnsi="Arial"/>
          <w:b/>
          <w:sz w:val="20"/>
          <w:szCs w:val="20"/>
        </w:rPr>
        <w:t>Old Business</w:t>
      </w:r>
    </w:p>
    <w:p w14:paraId="308EB393" w14:textId="2046106E" w:rsidR="00726901" w:rsidRDefault="00183C01" w:rsidP="00726901">
      <w:pPr>
        <w:pStyle w:val="ListParagraph"/>
        <w:numPr>
          <w:ilvl w:val="1"/>
          <w:numId w:val="5"/>
        </w:numPr>
        <w:tabs>
          <w:tab w:val="left" w:pos="792"/>
        </w:tabs>
        <w:spacing w:before="1" w:line="254" w:lineRule="exact"/>
        <w:jc w:val="both"/>
        <w:textAlignment w:val="baseline"/>
        <w:rPr>
          <w:rFonts w:ascii="Arial" w:eastAsia="Arial" w:hAnsi="Arial"/>
          <w:b/>
          <w:sz w:val="20"/>
          <w:szCs w:val="20"/>
        </w:rPr>
      </w:pPr>
      <w:r w:rsidRPr="00033E3E">
        <w:rPr>
          <w:rFonts w:ascii="Arial" w:eastAsia="Arial" w:hAnsi="Arial"/>
          <w:b/>
          <w:sz w:val="20"/>
          <w:szCs w:val="20"/>
        </w:rPr>
        <w:t xml:space="preserve">Update </w:t>
      </w:r>
      <w:r w:rsidR="0037438E">
        <w:rPr>
          <w:rFonts w:ascii="Arial" w:eastAsia="Arial" w:hAnsi="Arial"/>
          <w:b/>
          <w:sz w:val="20"/>
          <w:szCs w:val="20"/>
        </w:rPr>
        <w:t>R</w:t>
      </w:r>
      <w:r w:rsidR="00726901" w:rsidRPr="00033E3E">
        <w:rPr>
          <w:rFonts w:ascii="Arial" w:eastAsia="Arial" w:hAnsi="Arial"/>
          <w:b/>
          <w:sz w:val="20"/>
          <w:szCs w:val="20"/>
        </w:rPr>
        <w:t>egarding</w:t>
      </w:r>
      <w:r w:rsidRPr="00033E3E">
        <w:rPr>
          <w:rFonts w:ascii="Arial" w:eastAsia="Arial" w:hAnsi="Arial"/>
          <w:b/>
          <w:sz w:val="20"/>
          <w:szCs w:val="20"/>
        </w:rPr>
        <w:t xml:space="preserve"> </w:t>
      </w:r>
      <w:r w:rsidR="0037438E">
        <w:rPr>
          <w:rFonts w:ascii="Arial" w:eastAsia="Arial" w:hAnsi="Arial"/>
          <w:b/>
          <w:sz w:val="20"/>
          <w:szCs w:val="20"/>
        </w:rPr>
        <w:t>C</w:t>
      </w:r>
      <w:r w:rsidRPr="00033E3E">
        <w:rPr>
          <w:rFonts w:ascii="Arial" w:eastAsia="Arial" w:hAnsi="Arial"/>
          <w:b/>
          <w:sz w:val="20"/>
          <w:szCs w:val="20"/>
        </w:rPr>
        <w:t>leanup of</w:t>
      </w:r>
      <w:r w:rsidR="00726901" w:rsidRPr="00033E3E">
        <w:rPr>
          <w:rFonts w:ascii="Arial" w:eastAsia="Arial" w:hAnsi="Arial"/>
          <w:b/>
          <w:sz w:val="20"/>
          <w:szCs w:val="20"/>
        </w:rPr>
        <w:t xml:space="preserve"> Maine Coast Seafood Property</w:t>
      </w:r>
    </w:p>
    <w:p w14:paraId="29855455" w14:textId="78390514" w:rsidR="00CC0CD4" w:rsidRPr="00033E3E" w:rsidRDefault="00CC0CD4" w:rsidP="00726901">
      <w:pPr>
        <w:pStyle w:val="ListParagraph"/>
        <w:numPr>
          <w:ilvl w:val="1"/>
          <w:numId w:val="5"/>
        </w:numPr>
        <w:tabs>
          <w:tab w:val="left" w:pos="792"/>
        </w:tabs>
        <w:spacing w:before="1" w:line="254" w:lineRule="exact"/>
        <w:jc w:val="both"/>
        <w:textAlignment w:val="baseline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>Update from the Library &amp; Community Center Auxiliary</w:t>
      </w:r>
    </w:p>
    <w:p w14:paraId="5C5DC9EA" w14:textId="15180D99" w:rsidR="00BA0863" w:rsidRPr="00033E3E" w:rsidRDefault="004B5600" w:rsidP="00BA0863">
      <w:pPr>
        <w:pStyle w:val="ListParagraph"/>
        <w:numPr>
          <w:ilvl w:val="0"/>
          <w:numId w:val="5"/>
        </w:numPr>
        <w:tabs>
          <w:tab w:val="left" w:pos="792"/>
        </w:tabs>
        <w:spacing w:before="1" w:line="254" w:lineRule="exact"/>
        <w:jc w:val="both"/>
        <w:textAlignment w:val="baseline"/>
        <w:rPr>
          <w:rFonts w:ascii="Arial" w:eastAsia="Arial" w:hAnsi="Arial"/>
          <w:b/>
          <w:sz w:val="20"/>
          <w:szCs w:val="20"/>
        </w:rPr>
      </w:pPr>
      <w:r w:rsidRPr="0061426D">
        <w:rPr>
          <w:rFonts w:ascii="Arial" w:eastAsia="Arial" w:hAnsi="Arial"/>
          <w:b/>
          <w:spacing w:val="4"/>
          <w:sz w:val="20"/>
          <w:szCs w:val="20"/>
        </w:rPr>
        <w:t>New Business</w:t>
      </w:r>
      <w:bookmarkStart w:id="0" w:name="_Hlk111540695"/>
      <w:bookmarkStart w:id="1" w:name="_Hlk97125819"/>
    </w:p>
    <w:p w14:paraId="54619A61" w14:textId="31C25131" w:rsidR="00033E3E" w:rsidRPr="00033E3E" w:rsidRDefault="00033E3E" w:rsidP="00033E3E">
      <w:pPr>
        <w:pStyle w:val="ListParagraph"/>
        <w:numPr>
          <w:ilvl w:val="1"/>
          <w:numId w:val="5"/>
        </w:numPr>
        <w:tabs>
          <w:tab w:val="left" w:pos="792"/>
        </w:tabs>
        <w:spacing w:before="1" w:line="254" w:lineRule="exact"/>
        <w:jc w:val="both"/>
        <w:textAlignment w:val="baseline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pacing w:val="4"/>
          <w:sz w:val="20"/>
          <w:szCs w:val="20"/>
        </w:rPr>
        <w:t>Consider Citizens Petition</w:t>
      </w:r>
      <w:r w:rsidR="0037438E">
        <w:rPr>
          <w:rFonts w:ascii="Arial" w:eastAsia="Arial" w:hAnsi="Arial"/>
          <w:b/>
          <w:spacing w:val="4"/>
          <w:sz w:val="20"/>
          <w:szCs w:val="20"/>
        </w:rPr>
        <w:t xml:space="preserve"> Regarding the Gilford Butler Building</w:t>
      </w:r>
    </w:p>
    <w:p w14:paraId="413DDC01" w14:textId="40E4A612" w:rsidR="00033E3E" w:rsidRPr="000A6221" w:rsidRDefault="00033E3E" w:rsidP="00033E3E">
      <w:pPr>
        <w:pStyle w:val="ListParagraph"/>
        <w:numPr>
          <w:ilvl w:val="1"/>
          <w:numId w:val="5"/>
        </w:numPr>
        <w:tabs>
          <w:tab w:val="left" w:pos="792"/>
        </w:tabs>
        <w:spacing w:before="1" w:line="254" w:lineRule="exact"/>
        <w:jc w:val="both"/>
        <w:textAlignment w:val="baseline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pacing w:val="4"/>
          <w:sz w:val="20"/>
          <w:szCs w:val="20"/>
        </w:rPr>
        <w:t xml:space="preserve">Sign 2024 </w:t>
      </w:r>
      <w:r w:rsidR="00CF252F">
        <w:rPr>
          <w:rFonts w:ascii="Arial" w:eastAsia="Arial" w:hAnsi="Arial"/>
          <w:b/>
          <w:spacing w:val="4"/>
          <w:sz w:val="20"/>
          <w:szCs w:val="20"/>
        </w:rPr>
        <w:t>Town M</w:t>
      </w:r>
      <w:r>
        <w:rPr>
          <w:rFonts w:ascii="Arial" w:eastAsia="Arial" w:hAnsi="Arial"/>
          <w:b/>
          <w:spacing w:val="4"/>
          <w:sz w:val="20"/>
          <w:szCs w:val="20"/>
        </w:rPr>
        <w:t xml:space="preserve">eeting </w:t>
      </w:r>
      <w:r w:rsidR="00CF252F">
        <w:rPr>
          <w:rFonts w:ascii="Arial" w:eastAsia="Arial" w:hAnsi="Arial"/>
          <w:b/>
          <w:spacing w:val="4"/>
          <w:sz w:val="20"/>
          <w:szCs w:val="20"/>
        </w:rPr>
        <w:t>W</w:t>
      </w:r>
      <w:r>
        <w:rPr>
          <w:rFonts w:ascii="Arial" w:eastAsia="Arial" w:hAnsi="Arial"/>
          <w:b/>
          <w:spacing w:val="4"/>
          <w:sz w:val="20"/>
          <w:szCs w:val="20"/>
        </w:rPr>
        <w:t>arrant</w:t>
      </w:r>
    </w:p>
    <w:p w14:paraId="372FD709" w14:textId="13E1608F" w:rsidR="000A6221" w:rsidRPr="0051566C" w:rsidRDefault="000A6221" w:rsidP="00033E3E">
      <w:pPr>
        <w:pStyle w:val="ListParagraph"/>
        <w:numPr>
          <w:ilvl w:val="1"/>
          <w:numId w:val="5"/>
        </w:numPr>
        <w:tabs>
          <w:tab w:val="left" w:pos="792"/>
        </w:tabs>
        <w:spacing w:before="1" w:line="254" w:lineRule="exact"/>
        <w:jc w:val="both"/>
        <w:textAlignment w:val="baseline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pacing w:val="4"/>
          <w:sz w:val="20"/>
          <w:szCs w:val="20"/>
        </w:rPr>
        <w:t xml:space="preserve">Consider the </w:t>
      </w:r>
      <w:r w:rsidR="0037438E">
        <w:rPr>
          <w:rFonts w:ascii="Arial" w:eastAsia="Arial" w:hAnsi="Arial"/>
          <w:b/>
          <w:spacing w:val="4"/>
          <w:sz w:val="20"/>
          <w:szCs w:val="20"/>
        </w:rPr>
        <w:t>R</w:t>
      </w:r>
      <w:r>
        <w:rPr>
          <w:rFonts w:ascii="Arial" w:eastAsia="Arial" w:hAnsi="Arial"/>
          <w:b/>
          <w:spacing w:val="4"/>
          <w:sz w:val="20"/>
          <w:szCs w:val="20"/>
        </w:rPr>
        <w:t xml:space="preserve">equest to </w:t>
      </w:r>
      <w:r w:rsidR="0037438E">
        <w:rPr>
          <w:rFonts w:ascii="Arial" w:eastAsia="Arial" w:hAnsi="Arial"/>
          <w:b/>
          <w:spacing w:val="4"/>
          <w:sz w:val="20"/>
          <w:szCs w:val="20"/>
        </w:rPr>
        <w:t>U</w:t>
      </w:r>
      <w:r>
        <w:rPr>
          <w:rFonts w:ascii="Arial" w:eastAsia="Arial" w:hAnsi="Arial"/>
          <w:b/>
          <w:spacing w:val="4"/>
          <w:sz w:val="20"/>
          <w:szCs w:val="20"/>
        </w:rPr>
        <w:t xml:space="preserve">se the Hopkins Fund of $5,550.00 </w:t>
      </w:r>
      <w:r w:rsidR="0037438E">
        <w:rPr>
          <w:rFonts w:ascii="Arial" w:eastAsia="Arial" w:hAnsi="Arial"/>
          <w:b/>
          <w:spacing w:val="4"/>
          <w:sz w:val="20"/>
          <w:szCs w:val="20"/>
        </w:rPr>
        <w:t>F</w:t>
      </w:r>
      <w:r w:rsidR="009C632C">
        <w:rPr>
          <w:rFonts w:ascii="Arial" w:eastAsia="Arial" w:hAnsi="Arial"/>
          <w:b/>
          <w:spacing w:val="4"/>
          <w:sz w:val="20"/>
          <w:szCs w:val="20"/>
        </w:rPr>
        <w:t>or the Historical Society.</w:t>
      </w:r>
    </w:p>
    <w:p w14:paraId="6B114BCD" w14:textId="661E19C7" w:rsidR="00650567" w:rsidRPr="00153618" w:rsidRDefault="0051566C" w:rsidP="00650567">
      <w:pPr>
        <w:pStyle w:val="ListParagraph"/>
        <w:numPr>
          <w:ilvl w:val="1"/>
          <w:numId w:val="5"/>
        </w:numPr>
        <w:tabs>
          <w:tab w:val="left" w:pos="792"/>
        </w:tabs>
        <w:spacing w:before="1" w:line="254" w:lineRule="exact"/>
        <w:jc w:val="both"/>
        <w:textAlignment w:val="baseline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pacing w:val="4"/>
          <w:sz w:val="20"/>
          <w:szCs w:val="20"/>
        </w:rPr>
        <w:t xml:space="preserve">Consider </w:t>
      </w:r>
      <w:r w:rsidR="0037438E">
        <w:rPr>
          <w:rFonts w:ascii="Arial" w:eastAsia="Arial" w:hAnsi="Arial"/>
          <w:b/>
          <w:spacing w:val="4"/>
          <w:sz w:val="20"/>
          <w:szCs w:val="20"/>
        </w:rPr>
        <w:t>Re</w:t>
      </w:r>
      <w:r>
        <w:rPr>
          <w:rFonts w:ascii="Arial" w:eastAsia="Arial" w:hAnsi="Arial"/>
          <w:b/>
          <w:spacing w:val="4"/>
          <w:sz w:val="20"/>
          <w:szCs w:val="20"/>
        </w:rPr>
        <w:t xml:space="preserve">quest to put Historical Society </w:t>
      </w:r>
      <w:r w:rsidR="0037438E">
        <w:rPr>
          <w:rFonts w:ascii="Arial" w:eastAsia="Arial" w:hAnsi="Arial"/>
          <w:b/>
          <w:spacing w:val="4"/>
          <w:sz w:val="20"/>
          <w:szCs w:val="20"/>
        </w:rPr>
        <w:t>D</w:t>
      </w:r>
      <w:r>
        <w:rPr>
          <w:rFonts w:ascii="Arial" w:eastAsia="Arial" w:hAnsi="Arial"/>
          <w:b/>
          <w:spacing w:val="4"/>
          <w:sz w:val="20"/>
          <w:szCs w:val="20"/>
        </w:rPr>
        <w:t xml:space="preserve">rop </w:t>
      </w:r>
      <w:r w:rsidR="0037438E">
        <w:rPr>
          <w:rFonts w:ascii="Arial" w:eastAsia="Arial" w:hAnsi="Arial"/>
          <w:b/>
          <w:spacing w:val="4"/>
          <w:sz w:val="20"/>
          <w:szCs w:val="20"/>
        </w:rPr>
        <w:t>O</w:t>
      </w:r>
      <w:r>
        <w:rPr>
          <w:rFonts w:ascii="Arial" w:eastAsia="Arial" w:hAnsi="Arial"/>
          <w:b/>
          <w:spacing w:val="4"/>
          <w:sz w:val="20"/>
          <w:szCs w:val="20"/>
        </w:rPr>
        <w:t xml:space="preserve">ff </w:t>
      </w:r>
      <w:r w:rsidR="0037438E">
        <w:rPr>
          <w:rFonts w:ascii="Arial" w:eastAsia="Arial" w:hAnsi="Arial"/>
          <w:b/>
          <w:spacing w:val="4"/>
          <w:sz w:val="20"/>
          <w:szCs w:val="20"/>
        </w:rPr>
        <w:t>B</w:t>
      </w:r>
      <w:r>
        <w:rPr>
          <w:rFonts w:ascii="Arial" w:eastAsia="Arial" w:hAnsi="Arial"/>
          <w:b/>
          <w:spacing w:val="4"/>
          <w:sz w:val="20"/>
          <w:szCs w:val="20"/>
        </w:rPr>
        <w:t>ox at Gilford Butler Center</w:t>
      </w:r>
    </w:p>
    <w:p w14:paraId="7F1C06EB" w14:textId="5D6A58ED" w:rsidR="00153618" w:rsidRPr="00153618" w:rsidRDefault="00153618" w:rsidP="00650567">
      <w:pPr>
        <w:pStyle w:val="ListParagraph"/>
        <w:numPr>
          <w:ilvl w:val="1"/>
          <w:numId w:val="5"/>
        </w:numPr>
        <w:tabs>
          <w:tab w:val="left" w:pos="792"/>
        </w:tabs>
        <w:spacing w:before="1" w:line="254" w:lineRule="exact"/>
        <w:jc w:val="both"/>
        <w:textAlignment w:val="baseline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pacing w:val="4"/>
          <w:sz w:val="20"/>
          <w:szCs w:val="20"/>
        </w:rPr>
        <w:t xml:space="preserve">Certify the </w:t>
      </w:r>
      <w:r w:rsidR="0037438E">
        <w:rPr>
          <w:rFonts w:ascii="Arial" w:eastAsia="Arial" w:hAnsi="Arial"/>
          <w:b/>
          <w:spacing w:val="4"/>
          <w:sz w:val="20"/>
          <w:szCs w:val="20"/>
        </w:rPr>
        <w:t>D</w:t>
      </w:r>
      <w:r>
        <w:rPr>
          <w:rFonts w:ascii="Arial" w:eastAsia="Arial" w:hAnsi="Arial"/>
          <w:b/>
          <w:spacing w:val="4"/>
          <w:sz w:val="20"/>
          <w:szCs w:val="20"/>
        </w:rPr>
        <w:t>raft Land Use Ordinance</w:t>
      </w:r>
    </w:p>
    <w:p w14:paraId="36A2DB14" w14:textId="2EA2B75E" w:rsidR="00153618" w:rsidRPr="00153618" w:rsidRDefault="00153618" w:rsidP="00650567">
      <w:pPr>
        <w:pStyle w:val="ListParagraph"/>
        <w:numPr>
          <w:ilvl w:val="1"/>
          <w:numId w:val="5"/>
        </w:numPr>
        <w:tabs>
          <w:tab w:val="left" w:pos="792"/>
        </w:tabs>
        <w:spacing w:before="1" w:line="254" w:lineRule="exact"/>
        <w:jc w:val="both"/>
        <w:textAlignment w:val="baseline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pacing w:val="4"/>
          <w:sz w:val="20"/>
          <w:szCs w:val="20"/>
        </w:rPr>
        <w:t xml:space="preserve">Certify the </w:t>
      </w:r>
      <w:r w:rsidR="0037438E">
        <w:rPr>
          <w:rFonts w:ascii="Arial" w:eastAsia="Arial" w:hAnsi="Arial"/>
          <w:b/>
          <w:spacing w:val="4"/>
          <w:sz w:val="20"/>
          <w:szCs w:val="20"/>
        </w:rPr>
        <w:t>D</w:t>
      </w:r>
      <w:r>
        <w:rPr>
          <w:rFonts w:ascii="Arial" w:eastAsia="Arial" w:hAnsi="Arial"/>
          <w:b/>
          <w:spacing w:val="4"/>
          <w:sz w:val="20"/>
          <w:szCs w:val="20"/>
        </w:rPr>
        <w:t xml:space="preserve">raft Shore Land Zoning </w:t>
      </w:r>
      <w:r w:rsidR="00AB59BF">
        <w:rPr>
          <w:rFonts w:ascii="Arial" w:eastAsia="Arial" w:hAnsi="Arial"/>
          <w:b/>
          <w:spacing w:val="4"/>
          <w:sz w:val="20"/>
          <w:szCs w:val="20"/>
        </w:rPr>
        <w:t>Ordinance</w:t>
      </w:r>
    </w:p>
    <w:p w14:paraId="0FEA0E2F" w14:textId="392D3649" w:rsidR="00153618" w:rsidRPr="00650567" w:rsidRDefault="00153618" w:rsidP="00650567">
      <w:pPr>
        <w:pStyle w:val="ListParagraph"/>
        <w:numPr>
          <w:ilvl w:val="1"/>
          <w:numId w:val="5"/>
        </w:numPr>
        <w:tabs>
          <w:tab w:val="left" w:pos="792"/>
        </w:tabs>
        <w:spacing w:before="1" w:line="254" w:lineRule="exact"/>
        <w:jc w:val="both"/>
        <w:textAlignment w:val="baseline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pacing w:val="4"/>
          <w:sz w:val="20"/>
          <w:szCs w:val="20"/>
        </w:rPr>
        <w:t xml:space="preserve">Certify the </w:t>
      </w:r>
      <w:r w:rsidR="0037438E">
        <w:rPr>
          <w:rFonts w:ascii="Arial" w:eastAsia="Arial" w:hAnsi="Arial"/>
          <w:b/>
          <w:spacing w:val="4"/>
          <w:sz w:val="20"/>
          <w:szCs w:val="20"/>
        </w:rPr>
        <w:t>D</w:t>
      </w:r>
      <w:r>
        <w:rPr>
          <w:rFonts w:ascii="Arial" w:eastAsia="Arial" w:hAnsi="Arial"/>
          <w:b/>
          <w:spacing w:val="4"/>
          <w:sz w:val="20"/>
          <w:szCs w:val="20"/>
        </w:rPr>
        <w:t>raft ATV Ordinance</w:t>
      </w:r>
    </w:p>
    <w:p w14:paraId="6AC9B4C3" w14:textId="1631290D" w:rsidR="007D42D9" w:rsidRPr="0061426D" w:rsidRDefault="004B5600" w:rsidP="007D42D9">
      <w:pPr>
        <w:pStyle w:val="ListParagraph"/>
        <w:numPr>
          <w:ilvl w:val="0"/>
          <w:numId w:val="5"/>
        </w:numPr>
        <w:tabs>
          <w:tab w:val="left" w:pos="792"/>
        </w:tabs>
        <w:spacing w:before="1" w:after="0" w:line="254" w:lineRule="exact"/>
        <w:jc w:val="both"/>
        <w:textAlignment w:val="baseline"/>
        <w:rPr>
          <w:rFonts w:ascii="Arial" w:eastAsia="Arial" w:hAnsi="Arial"/>
          <w:b/>
          <w:sz w:val="20"/>
          <w:szCs w:val="20"/>
        </w:rPr>
      </w:pPr>
      <w:r w:rsidRPr="0061426D">
        <w:rPr>
          <w:rFonts w:ascii="Arial" w:eastAsia="Arial" w:hAnsi="Arial"/>
          <w:b/>
          <w:bCs/>
          <w:sz w:val="20"/>
          <w:szCs w:val="20"/>
        </w:rPr>
        <w:t>Monthly Reports</w:t>
      </w:r>
      <w:bookmarkEnd w:id="0"/>
      <w:bookmarkEnd w:id="1"/>
    </w:p>
    <w:p w14:paraId="0B66BA03" w14:textId="77777777" w:rsidR="004B5600" w:rsidRPr="0061426D" w:rsidRDefault="004B5600" w:rsidP="004B5600">
      <w:pPr>
        <w:pStyle w:val="ListParagraph"/>
        <w:numPr>
          <w:ilvl w:val="0"/>
          <w:numId w:val="5"/>
        </w:numPr>
        <w:tabs>
          <w:tab w:val="left" w:pos="792"/>
        </w:tabs>
        <w:spacing w:before="1" w:after="0" w:line="254" w:lineRule="exact"/>
        <w:jc w:val="both"/>
        <w:textAlignment w:val="baseline"/>
        <w:rPr>
          <w:rFonts w:ascii="Arial" w:eastAsia="Arial" w:hAnsi="Arial"/>
          <w:b/>
          <w:sz w:val="20"/>
          <w:szCs w:val="20"/>
        </w:rPr>
      </w:pPr>
      <w:r w:rsidRPr="0061426D">
        <w:rPr>
          <w:rFonts w:ascii="Arial" w:eastAsia="Arial" w:hAnsi="Arial"/>
          <w:b/>
          <w:sz w:val="20"/>
          <w:szCs w:val="20"/>
        </w:rPr>
        <w:t>Donations</w:t>
      </w:r>
    </w:p>
    <w:p w14:paraId="7EFAB20B" w14:textId="77777777" w:rsidR="004B5600" w:rsidRPr="0061426D" w:rsidRDefault="004B5600" w:rsidP="004B5600">
      <w:pPr>
        <w:pStyle w:val="ListParagraph"/>
        <w:numPr>
          <w:ilvl w:val="0"/>
          <w:numId w:val="5"/>
        </w:numPr>
        <w:tabs>
          <w:tab w:val="left" w:pos="792"/>
        </w:tabs>
        <w:spacing w:before="1" w:after="0" w:line="254" w:lineRule="exact"/>
        <w:jc w:val="both"/>
        <w:textAlignment w:val="baseline"/>
        <w:rPr>
          <w:rFonts w:ascii="Arial" w:eastAsia="Arial" w:hAnsi="Arial"/>
          <w:b/>
          <w:sz w:val="20"/>
          <w:szCs w:val="20"/>
        </w:rPr>
      </w:pPr>
      <w:r w:rsidRPr="0061426D">
        <w:rPr>
          <w:rFonts w:ascii="Arial" w:eastAsia="Arial" w:hAnsi="Arial"/>
          <w:b/>
          <w:sz w:val="20"/>
          <w:szCs w:val="20"/>
        </w:rPr>
        <w:t>Correspondence</w:t>
      </w:r>
    </w:p>
    <w:p w14:paraId="728D4F99" w14:textId="77777777" w:rsidR="004B5600" w:rsidRPr="0061426D" w:rsidRDefault="004B5600" w:rsidP="004B5600">
      <w:pPr>
        <w:pStyle w:val="ListParagraph"/>
        <w:numPr>
          <w:ilvl w:val="0"/>
          <w:numId w:val="5"/>
        </w:numPr>
        <w:tabs>
          <w:tab w:val="left" w:pos="792"/>
        </w:tabs>
        <w:spacing w:before="1" w:after="0" w:line="254" w:lineRule="exact"/>
        <w:jc w:val="both"/>
        <w:textAlignment w:val="baseline"/>
        <w:rPr>
          <w:rFonts w:ascii="Arial" w:eastAsia="Arial" w:hAnsi="Arial"/>
          <w:b/>
          <w:sz w:val="20"/>
          <w:szCs w:val="20"/>
        </w:rPr>
      </w:pPr>
      <w:r w:rsidRPr="0061426D">
        <w:rPr>
          <w:rFonts w:ascii="Arial" w:eastAsia="Arial" w:hAnsi="Arial"/>
          <w:b/>
          <w:spacing w:val="6"/>
          <w:sz w:val="20"/>
          <w:szCs w:val="20"/>
        </w:rPr>
        <w:t>Warrants Review and Approval</w:t>
      </w:r>
    </w:p>
    <w:p w14:paraId="3233874F" w14:textId="77777777" w:rsidR="004B5600" w:rsidRPr="0061426D" w:rsidRDefault="004B5600" w:rsidP="004B5600">
      <w:pPr>
        <w:pStyle w:val="ListParagraph"/>
        <w:numPr>
          <w:ilvl w:val="0"/>
          <w:numId w:val="5"/>
        </w:numPr>
        <w:tabs>
          <w:tab w:val="left" w:pos="792"/>
        </w:tabs>
        <w:spacing w:before="1" w:after="0" w:line="254" w:lineRule="exact"/>
        <w:jc w:val="both"/>
        <w:textAlignment w:val="baseline"/>
        <w:rPr>
          <w:rFonts w:ascii="Arial" w:eastAsia="Arial" w:hAnsi="Arial"/>
          <w:b/>
          <w:sz w:val="20"/>
          <w:szCs w:val="20"/>
        </w:rPr>
      </w:pPr>
      <w:r w:rsidRPr="0061426D">
        <w:rPr>
          <w:rFonts w:ascii="Arial" w:eastAsia="Arial" w:hAnsi="Arial"/>
          <w:b/>
          <w:sz w:val="20"/>
          <w:szCs w:val="20"/>
        </w:rPr>
        <w:t>Review Items for Next Agenda</w:t>
      </w:r>
    </w:p>
    <w:p w14:paraId="7DDABCBC" w14:textId="77777777" w:rsidR="004B5600" w:rsidRPr="0061426D" w:rsidRDefault="004B5600" w:rsidP="004B5600">
      <w:pPr>
        <w:pStyle w:val="ListParagraph"/>
        <w:numPr>
          <w:ilvl w:val="0"/>
          <w:numId w:val="5"/>
        </w:numPr>
        <w:tabs>
          <w:tab w:val="left" w:pos="792"/>
        </w:tabs>
        <w:spacing w:before="1" w:after="0" w:line="254" w:lineRule="exact"/>
        <w:jc w:val="both"/>
        <w:textAlignment w:val="baseline"/>
        <w:rPr>
          <w:rFonts w:ascii="Arial" w:eastAsia="Arial" w:hAnsi="Arial"/>
          <w:b/>
          <w:sz w:val="20"/>
          <w:szCs w:val="20"/>
        </w:rPr>
      </w:pPr>
      <w:r w:rsidRPr="0061426D">
        <w:rPr>
          <w:rFonts w:ascii="Arial" w:eastAsia="Arial" w:hAnsi="Arial"/>
          <w:b/>
          <w:sz w:val="20"/>
          <w:szCs w:val="20"/>
        </w:rPr>
        <w:t>Schedule Future Meetings</w:t>
      </w:r>
    </w:p>
    <w:p w14:paraId="25634CA1" w14:textId="77777777" w:rsidR="004B5600" w:rsidRPr="0061426D" w:rsidRDefault="004B5600" w:rsidP="004B5600">
      <w:pPr>
        <w:pStyle w:val="ListParagraph"/>
        <w:numPr>
          <w:ilvl w:val="0"/>
          <w:numId w:val="5"/>
        </w:numPr>
        <w:tabs>
          <w:tab w:val="left" w:pos="792"/>
        </w:tabs>
        <w:spacing w:before="1" w:after="0" w:line="254" w:lineRule="exact"/>
        <w:jc w:val="both"/>
        <w:textAlignment w:val="baseline"/>
        <w:rPr>
          <w:rFonts w:ascii="Arial" w:eastAsia="Arial" w:hAnsi="Arial"/>
          <w:b/>
          <w:sz w:val="20"/>
          <w:szCs w:val="20"/>
        </w:rPr>
      </w:pPr>
      <w:r w:rsidRPr="0061426D">
        <w:rPr>
          <w:rFonts w:ascii="Arial" w:eastAsia="Arial" w:hAnsi="Arial"/>
          <w:b/>
          <w:sz w:val="20"/>
          <w:szCs w:val="20"/>
        </w:rPr>
        <w:t>Adjourn</w:t>
      </w:r>
    </w:p>
    <w:p w14:paraId="5C9532F3" w14:textId="77777777" w:rsidR="00A37841" w:rsidRDefault="00093D3F" w:rsidP="00093D3F">
      <w:pPr>
        <w:pStyle w:val="NormalWeb"/>
        <w:rPr>
          <w:rStyle w:val="Hyperlink"/>
        </w:rPr>
      </w:pPr>
      <w:r>
        <w:t xml:space="preserve">Join Zoom Meeting </w:t>
      </w:r>
      <w:r>
        <w:br/>
      </w:r>
      <w:hyperlink r:id="rId8" w:history="1">
        <w:r>
          <w:rPr>
            <w:rStyle w:val="Hyperlink"/>
          </w:rPr>
          <w:t>https://us02web.zoom.us/j/82719605891?pwd=S0RuM01CYkxaNk9YOVpGUUg3ZUF3QT09</w:t>
        </w:r>
      </w:hyperlink>
    </w:p>
    <w:p w14:paraId="353DFB10" w14:textId="62D085B8" w:rsidR="00966006" w:rsidRDefault="00093D3F" w:rsidP="00A37841">
      <w:pPr>
        <w:pStyle w:val="NormalWeb"/>
      </w:pPr>
      <w:r>
        <w:t xml:space="preserve">Meeting ID: 827 1960 5891 </w:t>
      </w:r>
      <w:r>
        <w:br/>
        <w:t xml:space="preserve">Passcode: 122598 </w:t>
      </w:r>
    </w:p>
    <w:sectPr w:rsidR="00966006" w:rsidSect="00D517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98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7D31EE" w14:textId="77777777" w:rsidR="00D5172E" w:rsidRDefault="00D5172E">
      <w:r>
        <w:separator/>
      </w:r>
    </w:p>
  </w:endnote>
  <w:endnote w:type="continuationSeparator" w:id="0">
    <w:p w14:paraId="056FACA8" w14:textId="77777777" w:rsidR="00D5172E" w:rsidRDefault="00D5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924C2" w14:textId="77777777" w:rsidR="00D63EF7" w:rsidRDefault="00D63E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587D10" w14:textId="77777777" w:rsidR="001760CE" w:rsidRDefault="001760CE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43C29399" w14:textId="77777777" w:rsidR="001760CE" w:rsidRDefault="001760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01A561" w14:textId="77777777" w:rsidR="00D63EF7" w:rsidRDefault="00D63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6446D8" w14:textId="77777777" w:rsidR="00D5172E" w:rsidRDefault="00D5172E">
      <w:r>
        <w:separator/>
      </w:r>
    </w:p>
  </w:footnote>
  <w:footnote w:type="continuationSeparator" w:id="0">
    <w:p w14:paraId="0F8370E4" w14:textId="77777777" w:rsidR="00D5172E" w:rsidRDefault="00D51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59AFD5" w14:textId="77777777" w:rsidR="00D63EF7" w:rsidRDefault="00D63E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7F358E" w14:textId="77777777" w:rsidR="00685682" w:rsidRDefault="00685682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000" w:firstRow="0" w:lastRow="0" w:firstColumn="0" w:lastColumn="0" w:noHBand="0" w:noVBand="0"/>
    </w:tblPr>
    <w:tblGrid>
      <w:gridCol w:w="1908"/>
      <w:gridCol w:w="4525"/>
      <w:gridCol w:w="2027"/>
    </w:tblGrid>
    <w:tr w:rsidR="00B00E15" w14:paraId="74B9135D" w14:textId="77777777" w:rsidTr="000614CD">
      <w:tc>
        <w:tcPr>
          <w:tcW w:w="1908" w:type="dxa"/>
        </w:tcPr>
        <w:p w14:paraId="4C7D07B8" w14:textId="57ECCFFE" w:rsidR="00B00E15" w:rsidRDefault="00573916" w:rsidP="00B00E15">
          <w:pPr>
            <w:pStyle w:val="Header"/>
          </w:pPr>
          <w:r>
            <w:rPr>
              <w:noProof/>
            </w:rPr>
            <w:drawing>
              <wp:inline distT="0" distB="0" distL="0" distR="0" wp14:anchorId="40392712" wp14:editId="35F01F48">
                <wp:extent cx="914400" cy="914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8" w:type="dxa"/>
          <w:gridSpan w:val="2"/>
        </w:tcPr>
        <w:p w14:paraId="739DF5E2" w14:textId="77777777" w:rsidR="00B00E15" w:rsidRDefault="00B00E15" w:rsidP="00B00E15">
          <w:pPr>
            <w:pStyle w:val="Header"/>
            <w:jc w:val="center"/>
            <w:rPr>
              <w:rFonts w:ascii="Arial" w:hAnsi="Arial" w:cs="Arial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 w:cs="Arial"/>
                </w:rPr>
                <w:t>Town of South Thomaston</w:t>
              </w:r>
            </w:smartTag>
            <w:r>
              <w:rPr>
                <w:rFonts w:ascii="Arial" w:hAnsi="Arial" w:cs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 w:cs="Arial"/>
                </w:rPr>
                <w:t>Maine</w:t>
              </w:r>
            </w:smartTag>
          </w:smartTag>
        </w:p>
        <w:p w14:paraId="0DEEC95A" w14:textId="77777777" w:rsidR="00B00E15" w:rsidRDefault="00B00E15" w:rsidP="00B00E15">
          <w:pPr>
            <w:pStyle w:val="Header"/>
            <w:jc w:val="center"/>
            <w:rPr>
              <w:rFonts w:ascii="Arial" w:hAnsi="Arial" w:cs="Arial"/>
            </w:rPr>
          </w:pP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 w:cs="Arial"/>
                </w:rPr>
                <w:t>125 Spruce Head Road</w:t>
              </w:r>
            </w:smartTag>
          </w:smartTag>
        </w:p>
        <w:p w14:paraId="1CAF4B0D" w14:textId="77777777" w:rsidR="00B00E15" w:rsidRDefault="00B00E15" w:rsidP="00B00E15">
          <w:pPr>
            <w:pStyle w:val="Header"/>
            <w:jc w:val="center"/>
            <w:rPr>
              <w:rFonts w:ascii="Arial" w:hAnsi="Arial" w:cs="Arial"/>
            </w:rPr>
          </w:pP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 w:cs="Arial"/>
                </w:rPr>
                <w:t>P.O. Box</w:t>
              </w:r>
            </w:smartTag>
            <w:r>
              <w:rPr>
                <w:rFonts w:ascii="Arial" w:hAnsi="Arial" w:cs="Arial"/>
              </w:rPr>
              <w:t xml:space="preserve"> 147</w:t>
            </w:r>
          </w:smartTag>
        </w:p>
        <w:p w14:paraId="0BDF04E6" w14:textId="77777777" w:rsidR="00B00E15" w:rsidRDefault="00B00E15" w:rsidP="00B00E15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South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 w:cs="Arial"/>
                </w:rPr>
                <w:t>Thomaston</w:t>
              </w:r>
            </w:smartTag>
            <w:r>
              <w:rPr>
                <w:rFonts w:ascii="Arial" w:hAnsi="Arial" w:cs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 w:cs="Arial"/>
                </w:rPr>
                <w:t>ME</w:t>
              </w:r>
            </w:smartTag>
            <w:r>
              <w:rPr>
                <w:rFonts w:ascii="Arial" w:hAnsi="Arial" w:cs="Arial"/>
              </w:rPr>
              <w:t xml:space="preserve">   </w:t>
            </w:r>
            <w:smartTag w:uri="urn:schemas-microsoft-com:office:smarttags" w:element="PostalCode">
              <w:r>
                <w:rPr>
                  <w:rFonts w:ascii="Arial" w:hAnsi="Arial" w:cs="Arial"/>
                </w:rPr>
                <w:t>04858-0147</w:t>
              </w:r>
            </w:smartTag>
          </w:smartTag>
        </w:p>
        <w:p w14:paraId="05CB9080" w14:textId="77777777" w:rsidR="00B00E15" w:rsidRDefault="00B00E15" w:rsidP="00B00E15">
          <w:pPr>
            <w:pStyle w:val="Header"/>
            <w:jc w:val="center"/>
            <w:rPr>
              <w:rFonts w:ascii="Arial" w:hAnsi="Arial" w:cs="Arial"/>
            </w:rPr>
          </w:pPr>
        </w:p>
        <w:p w14:paraId="6D7320AA" w14:textId="77777777" w:rsidR="00B00E15" w:rsidRDefault="00B00E15" w:rsidP="00B00E15">
          <w:pPr>
            <w:pStyle w:val="Header"/>
            <w:jc w:val="center"/>
          </w:pPr>
        </w:p>
      </w:tc>
    </w:tr>
    <w:tr w:rsidR="00B00E15" w:rsidRPr="0087581C" w14:paraId="0833A972" w14:textId="77777777" w:rsidTr="000614CD">
      <w:tc>
        <w:tcPr>
          <w:tcW w:w="6768" w:type="dxa"/>
          <w:gridSpan w:val="2"/>
        </w:tcPr>
        <w:p w14:paraId="7B28CF7E" w14:textId="77777777" w:rsidR="00B00E15" w:rsidRDefault="00B00E15" w:rsidP="00B00E15">
          <w:pPr>
            <w:pStyle w:val="Head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Tel:</w:t>
          </w:r>
          <w:r>
            <w:rPr>
              <w:rFonts w:ascii="Arial" w:hAnsi="Arial" w:cs="Arial"/>
              <w:sz w:val="18"/>
            </w:rPr>
            <w:t xml:space="preserve"> 207-596-6584</w:t>
          </w:r>
        </w:p>
        <w:p w14:paraId="67AD0696" w14:textId="77777777" w:rsidR="00B00E15" w:rsidRDefault="00B00E15" w:rsidP="00B00E15">
          <w:pPr>
            <w:pStyle w:val="Head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Fax:</w:t>
          </w:r>
          <w:r>
            <w:rPr>
              <w:rFonts w:ascii="Arial" w:hAnsi="Arial" w:cs="Arial"/>
              <w:sz w:val="18"/>
            </w:rPr>
            <w:t xml:space="preserve"> 207-596-7529</w:t>
          </w:r>
        </w:p>
        <w:p w14:paraId="73E2A565" w14:textId="42BF9710" w:rsidR="00B00E15" w:rsidRDefault="00B00E15" w:rsidP="00B00E15">
          <w:pPr>
            <w:pStyle w:val="Head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E-mail:</w:t>
          </w:r>
          <w:r>
            <w:rPr>
              <w:rFonts w:ascii="Arial" w:hAnsi="Arial" w:cs="Arial"/>
              <w:sz w:val="18"/>
            </w:rPr>
            <w:t xml:space="preserve"> terri@souththomaston.me </w:t>
          </w:r>
        </w:p>
        <w:p w14:paraId="4B130C57" w14:textId="6118E930" w:rsidR="00D63EF7" w:rsidRDefault="00D63EF7" w:rsidP="00B00E15">
          <w:pPr>
            <w:pStyle w:val="Header"/>
            <w:rPr>
              <w:rFonts w:ascii="Arial" w:hAnsi="Arial" w:cs="Arial"/>
              <w:sz w:val="18"/>
            </w:rPr>
          </w:pPr>
          <w:r w:rsidRPr="00D63EF7">
            <w:rPr>
              <w:rFonts w:ascii="Arial" w:hAnsi="Arial" w:cs="Arial"/>
              <w:b/>
              <w:bCs/>
              <w:sz w:val="18"/>
            </w:rPr>
            <w:t>Website:</w:t>
          </w:r>
          <w:r>
            <w:rPr>
              <w:rFonts w:ascii="Arial" w:hAnsi="Arial" w:cs="Arial"/>
              <w:i/>
              <w:iCs/>
              <w:color w:val="006621"/>
            </w:rPr>
            <w:t xml:space="preserve"> </w:t>
          </w:r>
          <w:r w:rsidRPr="00D63EF7">
            <w:rPr>
              <w:rStyle w:val="HTMLCite"/>
              <w:rFonts w:ascii="Arial" w:hAnsi="Arial" w:cs="Arial"/>
              <w:i w:val="0"/>
              <w:iCs w:val="0"/>
              <w:color w:val="006621"/>
              <w:sz w:val="18"/>
              <w:szCs w:val="18"/>
            </w:rPr>
            <w:t>https://</w:t>
          </w:r>
          <w:r w:rsidRPr="00D63EF7">
            <w:rPr>
              <w:rStyle w:val="Strong"/>
              <w:rFonts w:ascii="Arial" w:hAnsi="Arial" w:cs="Arial"/>
              <w:b w:val="0"/>
              <w:bCs w:val="0"/>
              <w:color w:val="006621"/>
              <w:sz w:val="18"/>
              <w:szCs w:val="18"/>
            </w:rPr>
            <w:t>souththomaston</w:t>
          </w:r>
          <w:r w:rsidRPr="00D63EF7">
            <w:rPr>
              <w:rStyle w:val="HTMLCite"/>
              <w:rFonts w:ascii="Arial" w:hAnsi="Arial" w:cs="Arial"/>
              <w:i w:val="0"/>
              <w:iCs w:val="0"/>
              <w:color w:val="006621"/>
              <w:sz w:val="18"/>
              <w:szCs w:val="18"/>
            </w:rPr>
            <w:t>.me</w:t>
          </w:r>
        </w:p>
        <w:p w14:paraId="58F00C06" w14:textId="77777777" w:rsidR="00B00E15" w:rsidRDefault="00B00E15" w:rsidP="00B00E15">
          <w:pPr>
            <w:pStyle w:val="Header"/>
          </w:pPr>
        </w:p>
      </w:tc>
      <w:tc>
        <w:tcPr>
          <w:tcW w:w="2088" w:type="dxa"/>
        </w:tcPr>
        <w:p w14:paraId="0C0A3799" w14:textId="77777777" w:rsidR="00B00E15" w:rsidRDefault="00B00E15" w:rsidP="00B00E15">
          <w:pPr>
            <w:pStyle w:val="Header"/>
            <w:rPr>
              <w:rFonts w:ascii="Arial" w:hAnsi="Arial" w:cs="Arial"/>
              <w:b/>
              <w:bCs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 xml:space="preserve">Selectmen:    </w:t>
          </w:r>
        </w:p>
        <w:p w14:paraId="7F038DE5" w14:textId="09853265" w:rsidR="00B00E15" w:rsidRDefault="00861FA2" w:rsidP="00B00E15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Jeffrey Northgraves</w:t>
          </w:r>
        </w:p>
        <w:p w14:paraId="0B8E59B6" w14:textId="77777777" w:rsidR="00B00E15" w:rsidRDefault="00B00E15" w:rsidP="00B00E15">
          <w:pPr>
            <w:pStyle w:val="Head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John Spear</w:t>
          </w:r>
        </w:p>
        <w:p w14:paraId="0A15FA65" w14:textId="2D3F7550" w:rsidR="007F7257" w:rsidRPr="0087581C" w:rsidRDefault="007F7257" w:rsidP="00B00E15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Sue Snow</w:t>
          </w:r>
        </w:p>
      </w:tc>
    </w:tr>
  </w:tbl>
  <w:p w14:paraId="40F82918" w14:textId="6C157F11" w:rsidR="00B00E15" w:rsidRDefault="00B00E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9679A"/>
    <w:multiLevelType w:val="hybridMultilevel"/>
    <w:tmpl w:val="474EDDC6"/>
    <w:lvl w:ilvl="0" w:tplc="BE22AA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6135A7"/>
    <w:multiLevelType w:val="hybridMultilevel"/>
    <w:tmpl w:val="3660638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3A61F8"/>
    <w:multiLevelType w:val="hybridMultilevel"/>
    <w:tmpl w:val="DC264BE2"/>
    <w:lvl w:ilvl="0" w:tplc="1CDA5D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DC68E7"/>
    <w:multiLevelType w:val="hybridMultilevel"/>
    <w:tmpl w:val="DAE2B5BC"/>
    <w:lvl w:ilvl="0" w:tplc="8C10CBE0">
      <w:start w:val="1"/>
      <w:numFmt w:val="upperRoman"/>
      <w:lvlText w:val="%1."/>
      <w:lvlJc w:val="left"/>
      <w:pPr>
        <w:ind w:left="810" w:hanging="720"/>
      </w:pPr>
      <w:rPr>
        <w:color w:val="auto"/>
      </w:rPr>
    </w:lvl>
    <w:lvl w:ilvl="1" w:tplc="2E828A4E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6A6042AC">
      <w:start w:val="1"/>
      <w:numFmt w:val="lowerLetter"/>
      <w:lvlText w:val="%3."/>
      <w:lvlJc w:val="left"/>
      <w:pPr>
        <w:ind w:left="2052" w:hanging="36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7B2338C1"/>
    <w:multiLevelType w:val="hybridMultilevel"/>
    <w:tmpl w:val="A8682DA2"/>
    <w:lvl w:ilvl="0" w:tplc="5D748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0652278">
    <w:abstractNumId w:val="1"/>
  </w:num>
  <w:num w:numId="2" w16cid:durableId="1396077563">
    <w:abstractNumId w:val="2"/>
  </w:num>
  <w:num w:numId="3" w16cid:durableId="1373580535">
    <w:abstractNumId w:val="0"/>
  </w:num>
  <w:num w:numId="4" w16cid:durableId="818308182">
    <w:abstractNumId w:val="4"/>
  </w:num>
  <w:num w:numId="5" w16cid:durableId="830877694">
    <w:abstractNumId w:val="3"/>
  </w:num>
  <w:num w:numId="6" w16cid:durableId="1297177671">
    <w:abstractNumId w:val="3"/>
  </w:num>
  <w:num w:numId="7" w16cid:durableId="4933724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C2"/>
    <w:rsid w:val="00003597"/>
    <w:rsid w:val="00005A3C"/>
    <w:rsid w:val="00033E3E"/>
    <w:rsid w:val="00046592"/>
    <w:rsid w:val="000614CD"/>
    <w:rsid w:val="00061ACC"/>
    <w:rsid w:val="00062F9A"/>
    <w:rsid w:val="00093D3F"/>
    <w:rsid w:val="000A06E5"/>
    <w:rsid w:val="000A10CF"/>
    <w:rsid w:val="000A4196"/>
    <w:rsid w:val="000A6221"/>
    <w:rsid w:val="000E615C"/>
    <w:rsid w:val="000F4764"/>
    <w:rsid w:val="001043AB"/>
    <w:rsid w:val="00122AE1"/>
    <w:rsid w:val="00131196"/>
    <w:rsid w:val="0014587C"/>
    <w:rsid w:val="00153618"/>
    <w:rsid w:val="00160D22"/>
    <w:rsid w:val="00162CB6"/>
    <w:rsid w:val="00163A88"/>
    <w:rsid w:val="001760CE"/>
    <w:rsid w:val="001820B1"/>
    <w:rsid w:val="00183C01"/>
    <w:rsid w:val="0019478A"/>
    <w:rsid w:val="001B3435"/>
    <w:rsid w:val="001C5552"/>
    <w:rsid w:val="001F0623"/>
    <w:rsid w:val="002073BE"/>
    <w:rsid w:val="00214788"/>
    <w:rsid w:val="00216189"/>
    <w:rsid w:val="00222DB6"/>
    <w:rsid w:val="0023158A"/>
    <w:rsid w:val="002416F9"/>
    <w:rsid w:val="002738B1"/>
    <w:rsid w:val="00283D62"/>
    <w:rsid w:val="00284FB4"/>
    <w:rsid w:val="00295310"/>
    <w:rsid w:val="002A749D"/>
    <w:rsid w:val="00315494"/>
    <w:rsid w:val="00331F9A"/>
    <w:rsid w:val="00346434"/>
    <w:rsid w:val="00347983"/>
    <w:rsid w:val="0035221B"/>
    <w:rsid w:val="003527A1"/>
    <w:rsid w:val="00361DCE"/>
    <w:rsid w:val="0037438E"/>
    <w:rsid w:val="00383350"/>
    <w:rsid w:val="003A4051"/>
    <w:rsid w:val="003E6678"/>
    <w:rsid w:val="0041329C"/>
    <w:rsid w:val="0042122E"/>
    <w:rsid w:val="0042786E"/>
    <w:rsid w:val="00450463"/>
    <w:rsid w:val="00493509"/>
    <w:rsid w:val="004B5600"/>
    <w:rsid w:val="00510336"/>
    <w:rsid w:val="00515438"/>
    <w:rsid w:val="0051566C"/>
    <w:rsid w:val="005424A3"/>
    <w:rsid w:val="00571225"/>
    <w:rsid w:val="00573916"/>
    <w:rsid w:val="0059563B"/>
    <w:rsid w:val="005B2C22"/>
    <w:rsid w:val="005C408E"/>
    <w:rsid w:val="005E70CC"/>
    <w:rsid w:val="0061426D"/>
    <w:rsid w:val="00642591"/>
    <w:rsid w:val="00642A04"/>
    <w:rsid w:val="006462F8"/>
    <w:rsid w:val="00650567"/>
    <w:rsid w:val="00676A13"/>
    <w:rsid w:val="00685682"/>
    <w:rsid w:val="00687609"/>
    <w:rsid w:val="006A285F"/>
    <w:rsid w:val="006B27FE"/>
    <w:rsid w:val="006D09CF"/>
    <w:rsid w:val="00726901"/>
    <w:rsid w:val="0075307A"/>
    <w:rsid w:val="007764C1"/>
    <w:rsid w:val="00781DB2"/>
    <w:rsid w:val="007B4787"/>
    <w:rsid w:val="007D2628"/>
    <w:rsid w:val="007D42D9"/>
    <w:rsid w:val="007F7257"/>
    <w:rsid w:val="00814B0A"/>
    <w:rsid w:val="0081603A"/>
    <w:rsid w:val="00822F9D"/>
    <w:rsid w:val="00846155"/>
    <w:rsid w:val="00847E72"/>
    <w:rsid w:val="008541FF"/>
    <w:rsid w:val="00861FA2"/>
    <w:rsid w:val="0086436F"/>
    <w:rsid w:val="0087581C"/>
    <w:rsid w:val="008C629D"/>
    <w:rsid w:val="008D07E8"/>
    <w:rsid w:val="008D784A"/>
    <w:rsid w:val="00934AC0"/>
    <w:rsid w:val="0096499B"/>
    <w:rsid w:val="00966006"/>
    <w:rsid w:val="009B42EF"/>
    <w:rsid w:val="009C3F68"/>
    <w:rsid w:val="009C632C"/>
    <w:rsid w:val="00A37841"/>
    <w:rsid w:val="00A42A29"/>
    <w:rsid w:val="00A53558"/>
    <w:rsid w:val="00A57564"/>
    <w:rsid w:val="00A57EB3"/>
    <w:rsid w:val="00A653C4"/>
    <w:rsid w:val="00A81137"/>
    <w:rsid w:val="00A81E74"/>
    <w:rsid w:val="00A86234"/>
    <w:rsid w:val="00A95E2D"/>
    <w:rsid w:val="00A961D2"/>
    <w:rsid w:val="00AB3443"/>
    <w:rsid w:val="00AB59BF"/>
    <w:rsid w:val="00AE3B9D"/>
    <w:rsid w:val="00AF2A2C"/>
    <w:rsid w:val="00AF6CED"/>
    <w:rsid w:val="00B00E15"/>
    <w:rsid w:val="00B10CE0"/>
    <w:rsid w:val="00B96E0C"/>
    <w:rsid w:val="00BA0863"/>
    <w:rsid w:val="00BA7014"/>
    <w:rsid w:val="00BF43D5"/>
    <w:rsid w:val="00C05C0A"/>
    <w:rsid w:val="00C13807"/>
    <w:rsid w:val="00C16521"/>
    <w:rsid w:val="00C2451D"/>
    <w:rsid w:val="00C42689"/>
    <w:rsid w:val="00C430E6"/>
    <w:rsid w:val="00C45D16"/>
    <w:rsid w:val="00C46358"/>
    <w:rsid w:val="00C4681D"/>
    <w:rsid w:val="00C46C46"/>
    <w:rsid w:val="00C51868"/>
    <w:rsid w:val="00C535CA"/>
    <w:rsid w:val="00C61E16"/>
    <w:rsid w:val="00C66008"/>
    <w:rsid w:val="00C7242B"/>
    <w:rsid w:val="00C823B1"/>
    <w:rsid w:val="00C853D9"/>
    <w:rsid w:val="00C86729"/>
    <w:rsid w:val="00CC0CD4"/>
    <w:rsid w:val="00CC3BA8"/>
    <w:rsid w:val="00CD6B01"/>
    <w:rsid w:val="00CE4894"/>
    <w:rsid w:val="00CF252F"/>
    <w:rsid w:val="00D13D9B"/>
    <w:rsid w:val="00D3028A"/>
    <w:rsid w:val="00D35186"/>
    <w:rsid w:val="00D37525"/>
    <w:rsid w:val="00D46013"/>
    <w:rsid w:val="00D47DE2"/>
    <w:rsid w:val="00D5172E"/>
    <w:rsid w:val="00D61B40"/>
    <w:rsid w:val="00D63EF7"/>
    <w:rsid w:val="00D9136F"/>
    <w:rsid w:val="00DA4EC3"/>
    <w:rsid w:val="00DC3130"/>
    <w:rsid w:val="00DC4D04"/>
    <w:rsid w:val="00DD0C56"/>
    <w:rsid w:val="00DE6145"/>
    <w:rsid w:val="00DE61CD"/>
    <w:rsid w:val="00DF6855"/>
    <w:rsid w:val="00E0021A"/>
    <w:rsid w:val="00E22D0E"/>
    <w:rsid w:val="00E23AF8"/>
    <w:rsid w:val="00E2678F"/>
    <w:rsid w:val="00E27426"/>
    <w:rsid w:val="00E5073B"/>
    <w:rsid w:val="00E5271B"/>
    <w:rsid w:val="00E55B34"/>
    <w:rsid w:val="00E721C2"/>
    <w:rsid w:val="00E95D0D"/>
    <w:rsid w:val="00EA5EEC"/>
    <w:rsid w:val="00ED7B8D"/>
    <w:rsid w:val="00EE78C3"/>
    <w:rsid w:val="00F109D5"/>
    <w:rsid w:val="00F1257E"/>
    <w:rsid w:val="00F3623E"/>
    <w:rsid w:val="00F37F4D"/>
    <w:rsid w:val="00F50A2B"/>
    <w:rsid w:val="00F635CC"/>
    <w:rsid w:val="00FA1E24"/>
    <w:rsid w:val="00FB2288"/>
    <w:rsid w:val="00FD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6BB2AA38"/>
  <w15:chartTrackingRefBased/>
  <w15:docId w15:val="{2EFA77AC-A4B2-4426-BC3A-9BB4C847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40"/>
      <w:u w:val="single"/>
    </w:rPr>
  </w:style>
  <w:style w:type="paragraph" w:styleId="BalloonText">
    <w:name w:val="Balloon Text"/>
    <w:basedOn w:val="Normal"/>
    <w:semiHidden/>
    <w:rsid w:val="006B27F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073BE"/>
  </w:style>
  <w:style w:type="paragraph" w:styleId="ListParagraph">
    <w:name w:val="List Paragraph"/>
    <w:basedOn w:val="Normal"/>
    <w:uiPriority w:val="34"/>
    <w:qFormat/>
    <w:rsid w:val="00B00E1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B00E15"/>
    <w:rPr>
      <w:sz w:val="24"/>
      <w:szCs w:val="24"/>
    </w:rPr>
  </w:style>
  <w:style w:type="character" w:styleId="HTMLCite">
    <w:name w:val="HTML Cite"/>
    <w:uiPriority w:val="99"/>
    <w:unhideWhenUsed/>
    <w:rsid w:val="00D63EF7"/>
    <w:rPr>
      <w:i/>
      <w:iCs/>
    </w:rPr>
  </w:style>
  <w:style w:type="character" w:styleId="Strong">
    <w:name w:val="Strong"/>
    <w:uiPriority w:val="22"/>
    <w:qFormat/>
    <w:rsid w:val="00D63EF7"/>
    <w:rPr>
      <w:b/>
      <w:bCs/>
    </w:rPr>
  </w:style>
  <w:style w:type="character" w:styleId="Hyperlink">
    <w:name w:val="Hyperlink"/>
    <w:uiPriority w:val="99"/>
    <w:unhideWhenUsed/>
    <w:rsid w:val="004B560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B5600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79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719605891?pwd=S0RuM01CYkxaNk9YOVpGUUg3ZUF3QT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Templates\Town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CEAC5-B019-496E-9798-7474B31D8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Town LetterHead.dot</Template>
  <TotalTime>0</TotalTime>
  <Pages>1</Pages>
  <Words>213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South Thomaston</vt:lpstr>
    </vt:vector>
  </TitlesOfParts>
  <Company>Town of south thomaston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South Thomaston</dc:title>
  <dc:subject/>
  <dc:creator>Terri</dc:creator>
  <cp:keywords/>
  <dc:description/>
  <cp:lastModifiedBy>Terri Baines</cp:lastModifiedBy>
  <cp:revision>2</cp:revision>
  <cp:lastPrinted>2024-05-10T15:00:00Z</cp:lastPrinted>
  <dcterms:created xsi:type="dcterms:W3CDTF">2024-05-23T16:09:00Z</dcterms:created>
  <dcterms:modified xsi:type="dcterms:W3CDTF">2024-05-23T16:09:00Z</dcterms:modified>
</cp:coreProperties>
</file>